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73" w:rsidRDefault="00964473" w:rsidP="00964473">
      <w:pPr>
        <w:rPr>
          <w:rFonts w:ascii="Sassoon Write ENG" w:hAnsi="Sassoon Write ENG"/>
        </w:rPr>
      </w:pPr>
    </w:p>
    <w:p w:rsidR="00964473" w:rsidRDefault="00964473" w:rsidP="00964473">
      <w:pPr>
        <w:spacing w:after="160" w:line="259" w:lineRule="auto"/>
        <w:rPr>
          <w:rFonts w:ascii="Sassoon Write ENG" w:hAnsi="Sassoon Write ENG"/>
        </w:rPr>
      </w:pPr>
      <w:r>
        <w:rPr>
          <w:rFonts w:ascii="Sassoon Write ENG" w:hAnsi="Sassoon Write ENG"/>
        </w:rPr>
        <w:br w:type="page"/>
      </w:r>
    </w:p>
    <w:p w:rsidR="00964473" w:rsidRPr="009F4DD1" w:rsidRDefault="00964473" w:rsidP="00964473">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4D6C7D1A" wp14:editId="56081FE4">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jc w:val="center"/>
        <w:rPr>
          <w:rFonts w:ascii="Sassoon Write ENG" w:hAnsi="Sassoon Write ENG"/>
        </w:rPr>
      </w:pPr>
    </w:p>
    <w:p w:rsidR="00964473" w:rsidRPr="009F4DD1" w:rsidRDefault="00964473" w:rsidP="00964473">
      <w:pPr>
        <w:rPr>
          <w:rFonts w:ascii="Sassoon Write ENG" w:hAnsi="Sassoon Write ENG"/>
        </w:rPr>
      </w:pPr>
    </w:p>
    <w:p w:rsidR="00964473" w:rsidRDefault="00964473" w:rsidP="00964473">
      <w:pPr>
        <w:jc w:val="center"/>
        <w:rPr>
          <w:rFonts w:ascii="Sassoon Write ENG" w:hAnsi="Sassoon Write ENG"/>
          <w:sz w:val="42"/>
          <w:szCs w:val="42"/>
        </w:rPr>
      </w:pPr>
    </w:p>
    <w:p w:rsidR="00964473" w:rsidRDefault="00964473" w:rsidP="00964473">
      <w:pPr>
        <w:jc w:val="center"/>
        <w:rPr>
          <w:rFonts w:ascii="Sassoon Write ENG" w:hAnsi="Sassoon Write ENG"/>
          <w:sz w:val="42"/>
          <w:szCs w:val="42"/>
        </w:rPr>
      </w:pPr>
    </w:p>
    <w:p w:rsidR="00072435" w:rsidRDefault="00964473" w:rsidP="00964473">
      <w:pPr>
        <w:jc w:val="center"/>
        <w:rPr>
          <w:rFonts w:ascii="Sassoon Write ENG" w:hAnsi="Sassoon Write ENG"/>
          <w:sz w:val="42"/>
          <w:szCs w:val="42"/>
        </w:rPr>
      </w:pPr>
      <w:r w:rsidRPr="009F4DD1">
        <w:rPr>
          <w:rFonts w:ascii="Sassoon Write ENG" w:hAnsi="Sassoon Write ENG"/>
          <w:sz w:val="42"/>
          <w:szCs w:val="42"/>
        </w:rPr>
        <w:t>Home – School</w:t>
      </w:r>
    </w:p>
    <w:p w:rsidR="00964473" w:rsidRPr="009F4DD1" w:rsidRDefault="00964473" w:rsidP="00964473">
      <w:pPr>
        <w:jc w:val="center"/>
        <w:rPr>
          <w:rFonts w:ascii="Sassoon Write ENG" w:hAnsi="Sassoon Write ENG"/>
          <w:sz w:val="42"/>
          <w:szCs w:val="42"/>
        </w:rPr>
      </w:pPr>
      <w:r w:rsidRPr="009F4DD1">
        <w:rPr>
          <w:rFonts w:ascii="Sassoon Write ENG" w:hAnsi="Sassoon Write ENG"/>
          <w:sz w:val="42"/>
          <w:szCs w:val="42"/>
        </w:rPr>
        <w:t>Spelling Bee Challenge</w:t>
      </w: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rPr>
          <w:rFonts w:ascii="Sassoon Write ENG" w:hAnsi="Sassoon Write ENG"/>
        </w:rPr>
      </w:pPr>
    </w:p>
    <w:p w:rsidR="00964473" w:rsidRPr="009F4DD1" w:rsidRDefault="00964473" w:rsidP="00964473">
      <w:pPr>
        <w:jc w:val="center"/>
        <w:rPr>
          <w:rFonts w:ascii="Sassoon Write ENG" w:hAnsi="Sassoon Write ENG"/>
          <w:sz w:val="44"/>
          <w:szCs w:val="44"/>
        </w:rPr>
      </w:pPr>
    </w:p>
    <w:p w:rsidR="00964473" w:rsidRPr="009F4DD1" w:rsidRDefault="00964473" w:rsidP="00964473">
      <w:pPr>
        <w:jc w:val="center"/>
        <w:rPr>
          <w:rFonts w:ascii="Sassoon Write ENG" w:hAnsi="Sassoon Write ENG"/>
          <w:sz w:val="44"/>
          <w:szCs w:val="44"/>
        </w:rPr>
      </w:pPr>
    </w:p>
    <w:p w:rsidR="00964473" w:rsidRPr="009F4DD1" w:rsidRDefault="00964473" w:rsidP="00964473">
      <w:pPr>
        <w:jc w:val="center"/>
        <w:rPr>
          <w:rFonts w:ascii="Sassoon Write ENG" w:hAnsi="Sassoon Write ENG"/>
          <w:sz w:val="44"/>
          <w:szCs w:val="44"/>
        </w:rPr>
      </w:pPr>
    </w:p>
    <w:p w:rsidR="00964473" w:rsidRPr="009F4DD1" w:rsidRDefault="00964473" w:rsidP="00964473">
      <w:pPr>
        <w:jc w:val="center"/>
        <w:rPr>
          <w:rFonts w:ascii="Sassoon Write ENG" w:hAnsi="Sassoon Write ENG"/>
          <w:sz w:val="42"/>
          <w:szCs w:val="42"/>
        </w:rPr>
      </w:pPr>
      <w:r w:rsidRPr="00074626">
        <w:rPr>
          <w:rFonts w:ascii="Sassoon Write ENG" w:hAnsi="Sassoon Write ENG"/>
          <w:noProof/>
          <w:sz w:val="42"/>
          <w:szCs w:val="42"/>
          <w:lang w:eastAsia="en-GB"/>
        </w:rPr>
        <w:drawing>
          <wp:anchor distT="0" distB="0" distL="114300" distR="114300" simplePos="0" relativeHeight="251659264" behindDoc="1" locked="0" layoutInCell="1" allowOverlap="1" wp14:anchorId="10BC58AE" wp14:editId="24A2BF70">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Orange</w:t>
      </w:r>
      <w:r w:rsidRPr="009F4DD1">
        <w:rPr>
          <w:rFonts w:ascii="Sassoon Write ENG" w:hAnsi="Sassoon Write ENG"/>
          <w:sz w:val="42"/>
          <w:szCs w:val="42"/>
        </w:rPr>
        <w:t xml:space="preserve"> Booklet </w:t>
      </w:r>
      <w:r>
        <w:rPr>
          <w:rFonts w:ascii="Sassoon Write ENG" w:hAnsi="Sassoon Write ENG"/>
          <w:sz w:val="42"/>
          <w:szCs w:val="42"/>
        </w:rPr>
        <w:t>- 3</w:t>
      </w:r>
    </w:p>
    <w:p w:rsidR="00964473" w:rsidRPr="009F4DD1" w:rsidRDefault="00964473" w:rsidP="00964473">
      <w:pPr>
        <w:rPr>
          <w:rFonts w:ascii="Sassoon Write ENG" w:hAnsi="Sassoon Write ENG"/>
        </w:rPr>
      </w:pPr>
    </w:p>
    <w:p w:rsidR="00964473" w:rsidRPr="009F4DD1" w:rsidRDefault="00964473" w:rsidP="00964473">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964473" w:rsidRPr="009F4DD1" w:rsidRDefault="00964473" w:rsidP="00964473">
      <w:pPr>
        <w:rPr>
          <w:rFonts w:ascii="Sassoon Write ENG" w:hAnsi="Sassoon Write ENG"/>
        </w:rPr>
      </w:pPr>
    </w:p>
    <w:p w:rsidR="00964473" w:rsidRPr="009F4DD1" w:rsidRDefault="00964473" w:rsidP="00964473">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964473" w:rsidRPr="009F4DD1" w:rsidRDefault="00964473" w:rsidP="00964473">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964473" w:rsidRPr="009F4DD1" w:rsidRDefault="00964473" w:rsidP="00964473">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964473" w:rsidRPr="009F4DD1" w:rsidTr="00D17FB6">
        <w:trPr>
          <w:trHeight w:val="5405"/>
        </w:trPr>
        <w:tc>
          <w:tcPr>
            <w:tcW w:w="10710" w:type="dxa"/>
            <w:gridSpan w:val="4"/>
          </w:tcPr>
          <w:p w:rsidR="00964473" w:rsidRPr="009F4DD1" w:rsidRDefault="00964473" w:rsidP="00D17FB6">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964473" w:rsidRPr="009F4DD1" w:rsidRDefault="00964473" w:rsidP="00D17FB6">
            <w:pPr>
              <w:rPr>
                <w:rFonts w:ascii="Sassoon Write ENG" w:hAnsi="Sassoon Write ENG"/>
                <w:sz w:val="44"/>
                <w:szCs w:val="44"/>
              </w:rPr>
            </w:pPr>
          </w:p>
          <w:p w:rsidR="00964473" w:rsidRPr="009F4DD1" w:rsidRDefault="00964473" w:rsidP="00D17FB6">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964473" w:rsidRPr="009F4DD1" w:rsidRDefault="00964473" w:rsidP="00D17FB6">
            <w:pPr>
              <w:rPr>
                <w:rFonts w:ascii="Sassoon Write ENG" w:hAnsi="Sassoon Write ENG"/>
                <w:sz w:val="42"/>
                <w:szCs w:val="42"/>
                <w:highlight w:val="yellow"/>
              </w:rPr>
            </w:pPr>
          </w:p>
          <w:p w:rsidR="00964473" w:rsidRPr="009F4DD1" w:rsidRDefault="00964473" w:rsidP="00D17FB6">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964473" w:rsidRPr="009F4DD1" w:rsidRDefault="00964473" w:rsidP="00D17FB6">
            <w:pPr>
              <w:rPr>
                <w:rFonts w:ascii="Sassoon Write ENG" w:hAnsi="Sassoon Write ENG"/>
                <w:sz w:val="42"/>
                <w:szCs w:val="42"/>
                <w:highlight w:val="yellow"/>
              </w:rPr>
            </w:pPr>
          </w:p>
          <w:p w:rsidR="00964473" w:rsidRPr="009F4DD1" w:rsidRDefault="00964473" w:rsidP="00D17FB6">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964473" w:rsidRPr="009F4DD1"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964473" w:rsidRDefault="00964473" w:rsidP="00D17FB6">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964473"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r>
              <w:rPr>
                <w:rFonts w:ascii="Sassoon Write ENG" w:hAnsi="Sassoon Write ENG"/>
                <w:sz w:val="42"/>
                <w:szCs w:val="42"/>
              </w:rPr>
              <w:t>Complete all three booklets for a special reward!</w:t>
            </w:r>
          </w:p>
          <w:p w:rsidR="00964473"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bookmarkStart w:id="0" w:name="_GoBack"/>
            <w:bookmarkEnd w:id="0"/>
          </w:p>
          <w:p w:rsidR="00964473"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p>
          <w:p w:rsidR="00964473" w:rsidRDefault="00964473" w:rsidP="00D17FB6">
            <w:pPr>
              <w:rPr>
                <w:rFonts w:ascii="Sassoon Write ENG" w:hAnsi="Sassoon Write ENG"/>
                <w:sz w:val="42"/>
                <w:szCs w:val="42"/>
              </w:rPr>
            </w:pPr>
          </w:p>
          <w:p w:rsidR="00964473" w:rsidRPr="009F4DD1" w:rsidRDefault="00964473" w:rsidP="00D17FB6">
            <w:pPr>
              <w:rPr>
                <w:rFonts w:ascii="Sassoon Write ENG" w:hAnsi="Sassoon Write ENG"/>
                <w:sz w:val="42"/>
                <w:szCs w:val="42"/>
              </w:rPr>
            </w:pPr>
          </w:p>
        </w:tc>
      </w:tr>
      <w:tr w:rsidR="00964473" w:rsidRPr="009F4DD1" w:rsidTr="00D17FB6">
        <w:trPr>
          <w:trHeight w:val="515"/>
        </w:trPr>
        <w:tc>
          <w:tcPr>
            <w:tcW w:w="4275" w:type="dxa"/>
            <w:vAlign w:val="center"/>
          </w:tcPr>
          <w:p w:rsidR="00964473" w:rsidRPr="009F4DD1" w:rsidRDefault="00964473" w:rsidP="00D17FB6">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964473" w:rsidRPr="009F4DD1" w:rsidRDefault="00964473" w:rsidP="00D17FB6">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964473" w:rsidRPr="009F4DD1" w:rsidRDefault="00964473" w:rsidP="00D17FB6">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964473" w:rsidRPr="009F4DD1" w:rsidRDefault="00964473" w:rsidP="00D17FB6">
            <w:pPr>
              <w:jc w:val="center"/>
              <w:rPr>
                <w:rFonts w:ascii="Sassoon Write ENG" w:hAnsi="Sassoon Write ENG"/>
                <w:sz w:val="36"/>
                <w:szCs w:val="36"/>
              </w:rPr>
            </w:pPr>
            <w:r>
              <w:rPr>
                <w:rFonts w:ascii="Sassoon Write ENG" w:hAnsi="Sassoon Write ENG"/>
                <w:sz w:val="36"/>
                <w:szCs w:val="36"/>
              </w:rPr>
              <w:t>Achieved?</w:t>
            </w: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opportunity</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parliament</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prejudice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privilege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profession</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pronunciation</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queue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515"/>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relevant</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restaurant</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sacrifice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shd w:val="clear" w:color="auto" w:fill="auto"/>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secretary</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sincere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sincerely</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stomach</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temperature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thorough</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r w:rsidR="00964473" w:rsidRPr="00074626" w:rsidTr="00D17FB6">
        <w:trPr>
          <w:trHeight w:val="660"/>
        </w:trPr>
        <w:tc>
          <w:tcPr>
            <w:tcW w:w="4275" w:type="dxa"/>
            <w:vAlign w:val="center"/>
          </w:tcPr>
          <w:p w:rsidR="00964473" w:rsidRPr="00964473" w:rsidRDefault="00964473" w:rsidP="00964473">
            <w:pPr>
              <w:rPr>
                <w:rFonts w:ascii="Sassoon Write ENG" w:hAnsi="Sassoon Write ENG"/>
                <w:sz w:val="56"/>
                <w:szCs w:val="44"/>
              </w:rPr>
            </w:pPr>
            <w:r w:rsidRPr="00964473">
              <w:rPr>
                <w:rFonts w:ascii="Sassoon Write ENG" w:hAnsi="Sassoon Write ENG"/>
                <w:sz w:val="56"/>
                <w:szCs w:val="44"/>
              </w:rPr>
              <w:t>vegetable</w:t>
            </w:r>
          </w:p>
        </w:tc>
        <w:tc>
          <w:tcPr>
            <w:tcW w:w="2143" w:type="dxa"/>
          </w:tcPr>
          <w:p w:rsidR="00964473" w:rsidRPr="006A60BD" w:rsidRDefault="00964473" w:rsidP="00964473">
            <w:pPr>
              <w:rPr>
                <w:rFonts w:ascii="Sassoon Write ENG" w:hAnsi="Sassoon Write ENG"/>
                <w:sz w:val="56"/>
                <w:szCs w:val="44"/>
              </w:rPr>
            </w:pPr>
          </w:p>
        </w:tc>
        <w:tc>
          <w:tcPr>
            <w:tcW w:w="2143" w:type="dxa"/>
          </w:tcPr>
          <w:p w:rsidR="00964473" w:rsidRPr="006A60BD" w:rsidRDefault="00964473" w:rsidP="00964473">
            <w:pPr>
              <w:rPr>
                <w:rFonts w:ascii="Sassoon Write ENG" w:hAnsi="Sassoon Write ENG"/>
                <w:sz w:val="56"/>
                <w:szCs w:val="44"/>
              </w:rPr>
            </w:pPr>
          </w:p>
        </w:tc>
        <w:tc>
          <w:tcPr>
            <w:tcW w:w="2149" w:type="dxa"/>
          </w:tcPr>
          <w:p w:rsidR="00964473" w:rsidRPr="006A60BD" w:rsidRDefault="00964473" w:rsidP="00964473">
            <w:pPr>
              <w:rPr>
                <w:rFonts w:ascii="Sassoon Write ENG" w:hAnsi="Sassoon Write ENG"/>
                <w:sz w:val="56"/>
                <w:szCs w:val="44"/>
              </w:rPr>
            </w:pPr>
          </w:p>
        </w:tc>
      </w:tr>
    </w:tbl>
    <w:p w:rsidR="00964473" w:rsidRDefault="00964473" w:rsidP="00964473"/>
    <w:p w:rsidR="00964473" w:rsidRDefault="00964473" w:rsidP="00964473"/>
    <w:p w:rsidR="00964473" w:rsidRDefault="00964473" w:rsidP="00964473"/>
    <w:p w:rsidR="00964473" w:rsidRDefault="00964473" w:rsidP="00964473"/>
    <w:p w:rsidR="00964473" w:rsidRDefault="00964473" w:rsidP="00964473"/>
    <w:p w:rsidR="00D17FB6" w:rsidRDefault="00D17FB6"/>
    <w:sectPr w:rsidR="00D17FB6" w:rsidSect="00D17FB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73"/>
    <w:rsid w:val="00072435"/>
    <w:rsid w:val="00964473"/>
    <w:rsid w:val="00C45D88"/>
    <w:rsid w:val="00D17FB6"/>
    <w:rsid w:val="00E37182"/>
    <w:rsid w:val="00FD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F566"/>
  <w15:chartTrackingRefBased/>
  <w15:docId w15:val="{31E8054B-09DA-4A66-8E16-426F329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B6"/>
    <w:rPr>
      <w:rFonts w:ascii="Segoe UI" w:hAnsi="Segoe UI"/>
      <w:sz w:val="18"/>
      <w:szCs w:val="18"/>
    </w:rPr>
  </w:style>
  <w:style w:type="character" w:customStyle="1" w:styleId="BalloonTextChar">
    <w:name w:val="Balloon Text Char"/>
    <w:basedOn w:val="DefaultParagraphFont"/>
    <w:link w:val="BalloonText"/>
    <w:uiPriority w:val="99"/>
    <w:semiHidden/>
    <w:rsid w:val="00D17FB6"/>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42</TotalTime>
  <Pages>4</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3</cp:revision>
  <cp:lastPrinted>2019-09-18T15:57:00Z</cp:lastPrinted>
  <dcterms:created xsi:type="dcterms:W3CDTF">2018-07-17T15:19:00Z</dcterms:created>
  <dcterms:modified xsi:type="dcterms:W3CDTF">2019-09-18T15:57:00Z</dcterms:modified>
</cp:coreProperties>
</file>