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F05" w:rsidRDefault="00940F05" w:rsidP="00940F05">
      <w:pPr>
        <w:rPr>
          <w:rFonts w:ascii="Sassoon Write ENG" w:hAnsi="Sassoon Write ENG"/>
        </w:rPr>
      </w:pPr>
    </w:p>
    <w:p w:rsidR="00940F05" w:rsidRDefault="00940F05" w:rsidP="00940F05">
      <w:pPr>
        <w:spacing w:after="160" w:line="259" w:lineRule="auto"/>
        <w:rPr>
          <w:rFonts w:ascii="Sassoon Write ENG" w:hAnsi="Sassoon Write ENG"/>
        </w:rPr>
      </w:pPr>
      <w:r>
        <w:rPr>
          <w:rFonts w:ascii="Sassoon Write ENG" w:hAnsi="Sassoon Write ENG"/>
        </w:rPr>
        <w:br w:type="page"/>
      </w:r>
    </w:p>
    <w:p w:rsidR="00940F05" w:rsidRPr="009F4DD1" w:rsidRDefault="00940F05" w:rsidP="00940F05">
      <w:pPr>
        <w:rPr>
          <w:rFonts w:ascii="Sassoon Write ENG" w:hAnsi="Sassoon Write ENG"/>
        </w:rPr>
      </w:pPr>
      <w:r w:rsidRPr="009F4DD1">
        <w:rPr>
          <w:rFonts w:ascii="Sassoon Write ENG" w:hAnsi="Sassoon Write ENG"/>
          <w:noProof/>
          <w:lang w:eastAsia="en-GB"/>
        </w:rPr>
        <w:lastRenderedPageBreak/>
        <w:drawing>
          <wp:anchor distT="0" distB="0" distL="114300" distR="114300" simplePos="0" relativeHeight="251660288" behindDoc="0" locked="0" layoutInCell="1" allowOverlap="1" wp14:anchorId="50DFD2B8" wp14:editId="35A3C897">
            <wp:simplePos x="0" y="0"/>
            <wp:positionH relativeFrom="column">
              <wp:posOffset>1503680</wp:posOffset>
            </wp:positionH>
            <wp:positionV relativeFrom="paragraph">
              <wp:posOffset>140335</wp:posOffset>
            </wp:positionV>
            <wp:extent cx="3309620" cy="1367790"/>
            <wp:effectExtent l="0" t="0" r="5080" b="381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F05" w:rsidRPr="009F4DD1" w:rsidRDefault="00940F05" w:rsidP="00940F05">
      <w:pPr>
        <w:jc w:val="center"/>
        <w:rPr>
          <w:rFonts w:ascii="Sassoon Write ENG" w:hAnsi="Sassoon Write ENG"/>
        </w:rPr>
      </w:pPr>
    </w:p>
    <w:p w:rsidR="00940F05" w:rsidRPr="009F4DD1" w:rsidRDefault="00940F05" w:rsidP="00940F05">
      <w:pPr>
        <w:jc w:val="center"/>
        <w:rPr>
          <w:rFonts w:ascii="Sassoon Write ENG" w:hAnsi="Sassoon Write ENG"/>
        </w:rPr>
      </w:pPr>
    </w:p>
    <w:p w:rsidR="00940F05" w:rsidRPr="009F4DD1" w:rsidRDefault="00940F05" w:rsidP="00940F05">
      <w:pPr>
        <w:jc w:val="center"/>
        <w:rPr>
          <w:rFonts w:ascii="Sassoon Write ENG" w:hAnsi="Sassoon Write ENG"/>
        </w:rPr>
      </w:pPr>
    </w:p>
    <w:p w:rsidR="00940F05" w:rsidRPr="009F4DD1" w:rsidRDefault="00940F05" w:rsidP="00940F05">
      <w:pPr>
        <w:jc w:val="center"/>
        <w:rPr>
          <w:rFonts w:ascii="Sassoon Write ENG" w:hAnsi="Sassoon Write ENG"/>
        </w:rPr>
      </w:pPr>
    </w:p>
    <w:p w:rsidR="00940F05" w:rsidRPr="009F4DD1" w:rsidRDefault="00940F05" w:rsidP="00940F05">
      <w:pPr>
        <w:jc w:val="center"/>
        <w:rPr>
          <w:rFonts w:ascii="Sassoon Write ENG" w:hAnsi="Sassoon Write ENG"/>
        </w:rPr>
      </w:pPr>
    </w:p>
    <w:p w:rsidR="00940F05" w:rsidRPr="009F4DD1" w:rsidRDefault="00940F05" w:rsidP="00940F05">
      <w:pPr>
        <w:jc w:val="center"/>
        <w:rPr>
          <w:rFonts w:ascii="Sassoon Write ENG" w:hAnsi="Sassoon Write ENG"/>
        </w:rPr>
      </w:pPr>
    </w:p>
    <w:p w:rsidR="00940F05" w:rsidRPr="009F4DD1" w:rsidRDefault="00940F05" w:rsidP="00940F05">
      <w:pPr>
        <w:jc w:val="center"/>
        <w:rPr>
          <w:rFonts w:ascii="Sassoon Write ENG" w:hAnsi="Sassoon Write ENG"/>
        </w:rPr>
      </w:pPr>
    </w:p>
    <w:p w:rsidR="00940F05" w:rsidRPr="009F4DD1" w:rsidRDefault="00940F05" w:rsidP="00940F05">
      <w:pPr>
        <w:rPr>
          <w:rFonts w:ascii="Sassoon Write ENG" w:hAnsi="Sassoon Write ENG"/>
        </w:rPr>
      </w:pPr>
    </w:p>
    <w:p w:rsidR="00940F05" w:rsidRDefault="00940F05" w:rsidP="00940F05">
      <w:pPr>
        <w:jc w:val="center"/>
        <w:rPr>
          <w:rFonts w:ascii="Sassoon Write ENG" w:hAnsi="Sassoon Write ENG"/>
          <w:sz w:val="42"/>
          <w:szCs w:val="42"/>
        </w:rPr>
      </w:pPr>
    </w:p>
    <w:p w:rsidR="00940F05" w:rsidRDefault="00940F05" w:rsidP="00940F05">
      <w:pPr>
        <w:jc w:val="center"/>
        <w:rPr>
          <w:rFonts w:ascii="Sassoon Write ENG" w:hAnsi="Sassoon Write ENG"/>
          <w:sz w:val="42"/>
          <w:szCs w:val="42"/>
        </w:rPr>
      </w:pPr>
    </w:p>
    <w:p w:rsidR="00EE3EC1" w:rsidRDefault="00940F05" w:rsidP="00940F05">
      <w:pPr>
        <w:jc w:val="center"/>
        <w:rPr>
          <w:rFonts w:ascii="Sassoon Write ENG" w:hAnsi="Sassoon Write ENG"/>
          <w:sz w:val="42"/>
          <w:szCs w:val="42"/>
        </w:rPr>
      </w:pPr>
      <w:r w:rsidRPr="009F4DD1">
        <w:rPr>
          <w:rFonts w:ascii="Sassoon Write ENG" w:hAnsi="Sassoon Write ENG"/>
          <w:sz w:val="42"/>
          <w:szCs w:val="42"/>
        </w:rPr>
        <w:t>Home – School</w:t>
      </w:r>
    </w:p>
    <w:p w:rsidR="00940F05" w:rsidRPr="009F4DD1" w:rsidRDefault="00940F05" w:rsidP="00940F05">
      <w:pPr>
        <w:jc w:val="center"/>
        <w:rPr>
          <w:rFonts w:ascii="Sassoon Write ENG" w:hAnsi="Sassoon Write ENG"/>
          <w:sz w:val="42"/>
          <w:szCs w:val="42"/>
        </w:rPr>
      </w:pPr>
      <w:r w:rsidRPr="009F4DD1">
        <w:rPr>
          <w:rFonts w:ascii="Sassoon Write ENG" w:hAnsi="Sassoon Write ENG"/>
          <w:sz w:val="42"/>
          <w:szCs w:val="42"/>
        </w:rPr>
        <w:t>Spelling Bee Challenge</w:t>
      </w:r>
    </w:p>
    <w:p w:rsidR="00940F05" w:rsidRPr="009F4DD1" w:rsidRDefault="00940F05" w:rsidP="00940F05">
      <w:pPr>
        <w:rPr>
          <w:rFonts w:ascii="Sassoon Write ENG" w:hAnsi="Sassoon Write ENG"/>
        </w:rPr>
      </w:pPr>
    </w:p>
    <w:p w:rsidR="00940F05" w:rsidRPr="009F4DD1" w:rsidRDefault="00940F05" w:rsidP="00940F05">
      <w:pPr>
        <w:rPr>
          <w:rFonts w:ascii="Sassoon Write ENG" w:hAnsi="Sassoon Write ENG"/>
        </w:rPr>
      </w:pPr>
    </w:p>
    <w:p w:rsidR="00940F05" w:rsidRPr="009F4DD1" w:rsidRDefault="00940F05" w:rsidP="00940F05">
      <w:pPr>
        <w:rPr>
          <w:rFonts w:ascii="Sassoon Write ENG" w:hAnsi="Sassoon Write ENG"/>
        </w:rPr>
      </w:pPr>
    </w:p>
    <w:p w:rsidR="00940F05" w:rsidRPr="009F4DD1" w:rsidRDefault="00940F05" w:rsidP="00940F05">
      <w:pPr>
        <w:rPr>
          <w:rFonts w:ascii="Sassoon Write ENG" w:hAnsi="Sassoon Write ENG"/>
        </w:rPr>
      </w:pPr>
    </w:p>
    <w:p w:rsidR="00940F05" w:rsidRPr="009F4DD1" w:rsidRDefault="00940F05" w:rsidP="00940F05">
      <w:pPr>
        <w:rPr>
          <w:rFonts w:ascii="Sassoon Write ENG" w:hAnsi="Sassoon Write ENG"/>
        </w:rPr>
      </w:pPr>
    </w:p>
    <w:p w:rsidR="00940F05" w:rsidRPr="009F4DD1" w:rsidRDefault="00940F05" w:rsidP="00940F05">
      <w:pPr>
        <w:rPr>
          <w:rFonts w:ascii="Sassoon Write ENG" w:hAnsi="Sassoon Write ENG"/>
        </w:rPr>
      </w:pPr>
    </w:p>
    <w:p w:rsidR="00940F05" w:rsidRPr="009F4DD1" w:rsidRDefault="00940F05" w:rsidP="00940F05">
      <w:pPr>
        <w:rPr>
          <w:rFonts w:ascii="Sassoon Write ENG" w:hAnsi="Sassoon Write ENG"/>
        </w:rPr>
      </w:pPr>
    </w:p>
    <w:p w:rsidR="00940F05" w:rsidRPr="009F4DD1" w:rsidRDefault="00940F05" w:rsidP="00940F05">
      <w:pPr>
        <w:jc w:val="center"/>
        <w:rPr>
          <w:rFonts w:ascii="Sassoon Write ENG" w:hAnsi="Sassoon Write ENG"/>
          <w:sz w:val="44"/>
          <w:szCs w:val="44"/>
        </w:rPr>
      </w:pPr>
    </w:p>
    <w:p w:rsidR="00940F05" w:rsidRPr="009F4DD1" w:rsidRDefault="00940F05" w:rsidP="00940F05">
      <w:pPr>
        <w:jc w:val="center"/>
        <w:rPr>
          <w:rFonts w:ascii="Sassoon Write ENG" w:hAnsi="Sassoon Write ENG"/>
          <w:sz w:val="44"/>
          <w:szCs w:val="44"/>
        </w:rPr>
      </w:pPr>
    </w:p>
    <w:p w:rsidR="00940F05" w:rsidRPr="009F4DD1" w:rsidRDefault="00940F05" w:rsidP="00940F05">
      <w:pPr>
        <w:jc w:val="center"/>
        <w:rPr>
          <w:rFonts w:ascii="Sassoon Write ENG" w:hAnsi="Sassoon Write ENG"/>
          <w:sz w:val="44"/>
          <w:szCs w:val="44"/>
        </w:rPr>
      </w:pPr>
    </w:p>
    <w:p w:rsidR="00940F05" w:rsidRPr="009F4DD1" w:rsidRDefault="00940F05" w:rsidP="00940F05">
      <w:pPr>
        <w:jc w:val="center"/>
        <w:rPr>
          <w:rFonts w:ascii="Sassoon Write ENG" w:hAnsi="Sassoon Write ENG"/>
          <w:sz w:val="42"/>
          <w:szCs w:val="42"/>
        </w:rPr>
      </w:pPr>
      <w:r w:rsidRPr="00074626">
        <w:rPr>
          <w:rFonts w:ascii="Sassoon Write ENG" w:hAnsi="Sassoon Write ENG"/>
          <w:noProof/>
          <w:sz w:val="42"/>
          <w:szCs w:val="42"/>
        </w:rPr>
        <w:drawing>
          <wp:anchor distT="0" distB="0" distL="114300" distR="114300" simplePos="0" relativeHeight="251659264" behindDoc="1" locked="0" layoutInCell="1" allowOverlap="1" wp14:anchorId="67532A56" wp14:editId="7C8C0B24">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1" name="Picture 1"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sidRPr="00074626">
        <w:rPr>
          <w:rFonts w:ascii="Sassoon Write ENG" w:hAnsi="Sassoon Write ENG"/>
          <w:sz w:val="42"/>
          <w:szCs w:val="42"/>
        </w:rPr>
        <w:t>Yellow</w:t>
      </w:r>
      <w:r w:rsidRPr="009F4DD1">
        <w:rPr>
          <w:rFonts w:ascii="Sassoon Write ENG" w:hAnsi="Sassoon Write ENG"/>
          <w:sz w:val="42"/>
          <w:szCs w:val="42"/>
        </w:rPr>
        <w:t xml:space="preserve"> Booklet </w:t>
      </w:r>
      <w:r>
        <w:rPr>
          <w:rFonts w:ascii="Sassoon Write ENG" w:hAnsi="Sassoon Write ENG"/>
          <w:sz w:val="42"/>
          <w:szCs w:val="42"/>
        </w:rPr>
        <w:t>- 3</w:t>
      </w:r>
    </w:p>
    <w:p w:rsidR="00940F05" w:rsidRPr="009F4DD1" w:rsidRDefault="00940F05" w:rsidP="00940F05">
      <w:pPr>
        <w:rPr>
          <w:rFonts w:ascii="Sassoon Write ENG" w:hAnsi="Sassoon Write ENG"/>
        </w:rPr>
      </w:pPr>
    </w:p>
    <w:p w:rsidR="00940F05" w:rsidRPr="009F4DD1" w:rsidRDefault="00940F05" w:rsidP="00940F05">
      <w:pPr>
        <w:jc w:val="center"/>
        <w:rPr>
          <w:rFonts w:ascii="Sassoon Write ENG" w:hAnsi="Sassoon Write ENG"/>
          <w:sz w:val="32"/>
          <w:szCs w:val="32"/>
        </w:rPr>
      </w:pPr>
      <w:r w:rsidRPr="009F4DD1">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rsidR="00940F05" w:rsidRPr="009F4DD1" w:rsidRDefault="00940F05" w:rsidP="00940F05">
      <w:pPr>
        <w:rPr>
          <w:rFonts w:ascii="Sassoon Write ENG" w:hAnsi="Sassoon Write ENG"/>
        </w:rPr>
      </w:pPr>
    </w:p>
    <w:p w:rsidR="00940F05" w:rsidRPr="009F4DD1" w:rsidRDefault="00940F05" w:rsidP="00940F05">
      <w:pPr>
        <w:spacing w:line="360" w:lineRule="auto"/>
        <w:rPr>
          <w:rFonts w:ascii="Sassoon Write ENG" w:hAnsi="Sassoon Write ENG"/>
          <w:sz w:val="42"/>
          <w:szCs w:val="42"/>
        </w:rPr>
      </w:pPr>
      <w:r w:rsidRPr="009F4DD1">
        <w:rPr>
          <w:rFonts w:ascii="Sassoon Write ENG" w:hAnsi="Sassoon Write ENG"/>
          <w:sz w:val="42"/>
          <w:szCs w:val="42"/>
        </w:rPr>
        <w:t>Name: _______________________________</w:t>
      </w:r>
    </w:p>
    <w:p w:rsidR="00940F05" w:rsidRPr="009F4DD1" w:rsidRDefault="00940F05" w:rsidP="00940F05">
      <w:pPr>
        <w:spacing w:line="360" w:lineRule="auto"/>
        <w:rPr>
          <w:rFonts w:ascii="Sassoon Write ENG" w:hAnsi="Sassoon Write ENG"/>
          <w:sz w:val="42"/>
          <w:szCs w:val="42"/>
        </w:rPr>
      </w:pPr>
      <w:r w:rsidRPr="009F4DD1">
        <w:rPr>
          <w:rFonts w:ascii="Sassoon Write ENG" w:hAnsi="Sassoon Write ENG"/>
          <w:sz w:val="42"/>
          <w:szCs w:val="42"/>
        </w:rPr>
        <w:t>Class:  _______________________________</w:t>
      </w:r>
    </w:p>
    <w:p w:rsidR="00940F05" w:rsidRPr="009F4DD1" w:rsidRDefault="00940F05" w:rsidP="00940F05">
      <w:pPr>
        <w:rPr>
          <w:rFonts w:ascii="Sassoon Write ENG" w:hAnsi="Sassoon Write ENG"/>
        </w:rPr>
      </w:pPr>
      <w:r w:rsidRPr="009F4DD1">
        <w:rPr>
          <w:rFonts w:ascii="Sassoon Write ENG" w:hAnsi="Sassoon Write ENG"/>
          <w:sz w:val="42"/>
          <w:szCs w:val="42"/>
        </w:rPr>
        <w:t>Date Started: ____ / ____ /_____</w:t>
      </w:r>
      <w:r w:rsidRPr="009F4DD1">
        <w:rPr>
          <w:rFonts w:ascii="Sassoon Write ENG" w:hAnsi="Sassoon Write ENG"/>
        </w:rPr>
        <w:br w:type="page"/>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2143"/>
        <w:gridCol w:w="2143"/>
        <w:gridCol w:w="2149"/>
      </w:tblGrid>
      <w:tr w:rsidR="00940F05" w:rsidRPr="009F4DD1" w:rsidTr="00FB6812">
        <w:trPr>
          <w:trHeight w:val="5405"/>
        </w:trPr>
        <w:tc>
          <w:tcPr>
            <w:tcW w:w="10710" w:type="dxa"/>
            <w:gridSpan w:val="4"/>
          </w:tcPr>
          <w:p w:rsidR="00940F05" w:rsidRPr="009F4DD1" w:rsidRDefault="00940F05" w:rsidP="00FB6812">
            <w:pPr>
              <w:jc w:val="center"/>
              <w:rPr>
                <w:rFonts w:ascii="Sassoon Write ENG" w:hAnsi="Sassoon Write ENG"/>
                <w:sz w:val="42"/>
                <w:szCs w:val="42"/>
                <w:u w:val="single"/>
              </w:rPr>
            </w:pPr>
            <w:r w:rsidRPr="009F4DD1">
              <w:rPr>
                <w:rFonts w:ascii="Sassoon Write ENG" w:hAnsi="Sassoon Write ENG"/>
                <w:sz w:val="42"/>
                <w:szCs w:val="42"/>
                <w:u w:val="single"/>
              </w:rPr>
              <w:lastRenderedPageBreak/>
              <w:t>Guidance for Parents</w:t>
            </w:r>
          </w:p>
          <w:p w:rsidR="00940F05" w:rsidRPr="009F4DD1" w:rsidRDefault="00940F05" w:rsidP="00FB6812">
            <w:pPr>
              <w:rPr>
                <w:rFonts w:ascii="Sassoon Write ENG" w:hAnsi="Sassoon Write ENG"/>
                <w:sz w:val="44"/>
                <w:szCs w:val="44"/>
              </w:rPr>
            </w:pPr>
          </w:p>
          <w:p w:rsidR="00940F05" w:rsidRPr="009F4DD1" w:rsidRDefault="00940F05" w:rsidP="00FB6812">
            <w:pPr>
              <w:rPr>
                <w:rFonts w:ascii="Sassoon Write ENG" w:hAnsi="Sassoon Write ENG"/>
                <w:sz w:val="42"/>
                <w:szCs w:val="42"/>
              </w:rPr>
            </w:pPr>
            <w:r w:rsidRPr="009F4DD1">
              <w:rPr>
                <w:rFonts w:ascii="Sassoon Write ENG" w:hAnsi="Sassoon Write ENG"/>
                <w:sz w:val="42"/>
                <w:szCs w:val="42"/>
              </w:rPr>
              <w:t>Knowing how to spell common words off by heart will make your child more confident with their writing.</w:t>
            </w:r>
          </w:p>
          <w:p w:rsidR="00940F05" w:rsidRPr="009F4DD1" w:rsidRDefault="00940F05" w:rsidP="00FB6812">
            <w:pPr>
              <w:rPr>
                <w:rFonts w:ascii="Sassoon Write ENG" w:hAnsi="Sassoon Write ENG"/>
                <w:sz w:val="42"/>
                <w:szCs w:val="42"/>
                <w:highlight w:val="yellow"/>
              </w:rPr>
            </w:pPr>
          </w:p>
          <w:p w:rsidR="00940F05" w:rsidRPr="009F4DD1" w:rsidRDefault="00940F05" w:rsidP="00FB6812">
            <w:pPr>
              <w:rPr>
                <w:rFonts w:ascii="Sassoon Write ENG" w:hAnsi="Sassoon Write ENG"/>
                <w:sz w:val="42"/>
                <w:szCs w:val="42"/>
              </w:rPr>
            </w:pPr>
            <w:r w:rsidRPr="009F4DD1">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rsidR="00940F05" w:rsidRPr="009F4DD1" w:rsidRDefault="00940F05" w:rsidP="00FB6812">
            <w:pPr>
              <w:rPr>
                <w:rFonts w:ascii="Sassoon Write ENG" w:hAnsi="Sassoon Write ENG"/>
                <w:sz w:val="42"/>
                <w:szCs w:val="42"/>
                <w:highlight w:val="yellow"/>
              </w:rPr>
            </w:pPr>
          </w:p>
          <w:p w:rsidR="00940F05" w:rsidRPr="009F4DD1" w:rsidRDefault="00940F05" w:rsidP="00FB6812">
            <w:pPr>
              <w:rPr>
                <w:rFonts w:ascii="Sassoon Write ENG" w:hAnsi="Sassoon Write ENG"/>
                <w:sz w:val="42"/>
                <w:szCs w:val="42"/>
              </w:rPr>
            </w:pPr>
            <w:r w:rsidRPr="009F4DD1">
              <w:rPr>
                <w:rFonts w:ascii="Sassoon Write ENG" w:hAnsi="Sassoon Write ENG"/>
                <w:sz w:val="42"/>
                <w:szCs w:val="42"/>
              </w:rPr>
              <w:t>Remember, the spellings need to be learned off by heart – use the ‘Look, cover, write, check’ method to help!</w:t>
            </w:r>
          </w:p>
          <w:p w:rsidR="00940F05" w:rsidRPr="009F4DD1" w:rsidRDefault="00940F05" w:rsidP="00FB6812">
            <w:pPr>
              <w:rPr>
                <w:rFonts w:ascii="Sassoon Write ENG" w:hAnsi="Sassoon Write ENG"/>
                <w:sz w:val="42"/>
                <w:szCs w:val="42"/>
              </w:rPr>
            </w:pPr>
          </w:p>
          <w:p w:rsidR="00940F05" w:rsidRDefault="00940F05" w:rsidP="00FB6812">
            <w:pPr>
              <w:rPr>
                <w:rFonts w:ascii="Sassoon Write ENG" w:hAnsi="Sassoon Write ENG"/>
                <w:sz w:val="42"/>
                <w:szCs w:val="42"/>
              </w:rPr>
            </w:pPr>
            <w:r w:rsidRPr="009F4DD1">
              <w:rPr>
                <w:rFonts w:ascii="Sassoon Write ENG" w:hAnsi="Sassoon Write ENG"/>
                <w:sz w:val="42"/>
                <w:szCs w:val="42"/>
              </w:rPr>
              <w:t xml:space="preserve">When you have learnt them all at home, come and be tested in school! </w:t>
            </w:r>
          </w:p>
          <w:p w:rsidR="00940F05" w:rsidRDefault="00940F05" w:rsidP="00FB6812">
            <w:pPr>
              <w:rPr>
                <w:rFonts w:ascii="Sassoon Write ENG" w:hAnsi="Sassoon Write ENG"/>
                <w:sz w:val="42"/>
                <w:szCs w:val="42"/>
              </w:rPr>
            </w:pPr>
            <w:r w:rsidRPr="009F4DD1">
              <w:rPr>
                <w:rFonts w:ascii="Sassoon Write ENG" w:hAnsi="Sassoon Write ENG"/>
                <w:sz w:val="42"/>
                <w:szCs w:val="42"/>
              </w:rPr>
              <w:t xml:space="preserve">You will earn a prize </w:t>
            </w:r>
            <w:r>
              <w:rPr>
                <w:rFonts w:ascii="Sassoon Write ENG" w:hAnsi="Sassoon Write ENG"/>
                <w:sz w:val="42"/>
                <w:szCs w:val="42"/>
              </w:rPr>
              <w:t>each time that you complete a booklet, showing that you can spell all words correctly.</w:t>
            </w:r>
          </w:p>
          <w:p w:rsidR="00940F05" w:rsidRDefault="00940F05" w:rsidP="00FB6812">
            <w:pPr>
              <w:rPr>
                <w:rFonts w:ascii="Sassoon Write ENG" w:hAnsi="Sassoon Write ENG"/>
                <w:sz w:val="42"/>
                <w:szCs w:val="42"/>
              </w:rPr>
            </w:pPr>
          </w:p>
          <w:p w:rsidR="00940F05" w:rsidRDefault="00940F05" w:rsidP="00FB6812">
            <w:pPr>
              <w:rPr>
                <w:rFonts w:ascii="Sassoon Write ENG" w:hAnsi="Sassoon Write ENG"/>
                <w:sz w:val="42"/>
                <w:szCs w:val="42"/>
              </w:rPr>
            </w:pPr>
            <w:r>
              <w:rPr>
                <w:rFonts w:ascii="Sassoon Write ENG" w:hAnsi="Sassoon Write ENG"/>
                <w:sz w:val="42"/>
                <w:szCs w:val="42"/>
              </w:rPr>
              <w:t>Complete all three booklets for a special reward!</w:t>
            </w:r>
          </w:p>
          <w:p w:rsidR="00940F05" w:rsidRDefault="00940F05" w:rsidP="00FB6812">
            <w:pPr>
              <w:rPr>
                <w:rFonts w:ascii="Sassoon Write ENG" w:hAnsi="Sassoon Write ENG"/>
                <w:sz w:val="42"/>
                <w:szCs w:val="42"/>
              </w:rPr>
            </w:pPr>
          </w:p>
          <w:p w:rsidR="00940F05" w:rsidRDefault="00940F05" w:rsidP="00FB6812">
            <w:pPr>
              <w:rPr>
                <w:rFonts w:ascii="Sassoon Write ENG" w:hAnsi="Sassoon Write ENG"/>
                <w:sz w:val="42"/>
                <w:szCs w:val="42"/>
              </w:rPr>
            </w:pPr>
            <w:bookmarkStart w:id="0" w:name="_GoBack"/>
            <w:bookmarkEnd w:id="0"/>
          </w:p>
          <w:p w:rsidR="00940F05" w:rsidRDefault="00940F05" w:rsidP="00FB6812">
            <w:pPr>
              <w:rPr>
                <w:rFonts w:ascii="Sassoon Write ENG" w:hAnsi="Sassoon Write ENG"/>
                <w:sz w:val="42"/>
                <w:szCs w:val="42"/>
              </w:rPr>
            </w:pPr>
          </w:p>
          <w:p w:rsidR="00940F05" w:rsidRDefault="00940F05" w:rsidP="00FB6812">
            <w:pPr>
              <w:rPr>
                <w:rFonts w:ascii="Sassoon Write ENG" w:hAnsi="Sassoon Write ENG"/>
                <w:sz w:val="42"/>
                <w:szCs w:val="42"/>
              </w:rPr>
            </w:pPr>
          </w:p>
          <w:p w:rsidR="00940F05" w:rsidRDefault="00940F05" w:rsidP="00FB6812">
            <w:pPr>
              <w:rPr>
                <w:rFonts w:ascii="Sassoon Write ENG" w:hAnsi="Sassoon Write ENG"/>
                <w:sz w:val="42"/>
                <w:szCs w:val="42"/>
              </w:rPr>
            </w:pPr>
          </w:p>
          <w:p w:rsidR="00940F05" w:rsidRPr="009F4DD1" w:rsidRDefault="00940F05" w:rsidP="00FB6812">
            <w:pPr>
              <w:rPr>
                <w:rFonts w:ascii="Sassoon Write ENG" w:hAnsi="Sassoon Write ENG"/>
                <w:sz w:val="42"/>
                <w:szCs w:val="42"/>
              </w:rPr>
            </w:pPr>
          </w:p>
        </w:tc>
      </w:tr>
      <w:tr w:rsidR="00940F05" w:rsidRPr="009F4DD1" w:rsidTr="00FB6812">
        <w:trPr>
          <w:trHeight w:val="515"/>
        </w:trPr>
        <w:tc>
          <w:tcPr>
            <w:tcW w:w="4275" w:type="dxa"/>
            <w:vAlign w:val="center"/>
          </w:tcPr>
          <w:p w:rsidR="00940F05" w:rsidRPr="009F4DD1" w:rsidRDefault="00940F05" w:rsidP="00FB6812">
            <w:pPr>
              <w:jc w:val="center"/>
              <w:rPr>
                <w:rFonts w:ascii="Sassoon Write ENG" w:hAnsi="Sassoon Write ENG"/>
                <w:b/>
                <w:sz w:val="42"/>
                <w:szCs w:val="42"/>
              </w:rPr>
            </w:pPr>
            <w:r w:rsidRPr="009F4DD1">
              <w:rPr>
                <w:rFonts w:ascii="Sassoon Write ENG" w:hAnsi="Sassoon Write ENG"/>
              </w:rPr>
              <w:lastRenderedPageBreak/>
              <w:br w:type="page"/>
            </w:r>
            <w:r w:rsidRPr="009F4DD1">
              <w:rPr>
                <w:rFonts w:ascii="Sassoon Write ENG" w:hAnsi="Sassoon Write ENG"/>
                <w:b/>
                <w:sz w:val="42"/>
                <w:szCs w:val="42"/>
              </w:rPr>
              <w:t>Spelling word</w:t>
            </w:r>
          </w:p>
        </w:tc>
        <w:tc>
          <w:tcPr>
            <w:tcW w:w="2143" w:type="dxa"/>
            <w:vAlign w:val="center"/>
          </w:tcPr>
          <w:p w:rsidR="00940F05" w:rsidRPr="009F4DD1" w:rsidRDefault="00940F05" w:rsidP="00FB6812">
            <w:pPr>
              <w:jc w:val="center"/>
              <w:rPr>
                <w:rFonts w:ascii="Sassoon Write ENG" w:hAnsi="Sassoon Write ENG"/>
                <w:sz w:val="36"/>
                <w:szCs w:val="36"/>
              </w:rPr>
            </w:pPr>
            <w:r w:rsidRPr="009F4DD1">
              <w:rPr>
                <w:rFonts w:ascii="Sassoon Write ENG" w:hAnsi="Sassoon Write ENG"/>
                <w:sz w:val="36"/>
                <w:szCs w:val="36"/>
              </w:rPr>
              <w:t>Signed by parent</w:t>
            </w:r>
          </w:p>
        </w:tc>
        <w:tc>
          <w:tcPr>
            <w:tcW w:w="2143" w:type="dxa"/>
            <w:vAlign w:val="center"/>
          </w:tcPr>
          <w:p w:rsidR="00940F05" w:rsidRPr="009F4DD1" w:rsidRDefault="00940F05" w:rsidP="00FB6812">
            <w:pPr>
              <w:jc w:val="center"/>
              <w:rPr>
                <w:rFonts w:ascii="Sassoon Write ENG" w:hAnsi="Sassoon Write ENG"/>
                <w:sz w:val="36"/>
                <w:szCs w:val="36"/>
              </w:rPr>
            </w:pPr>
            <w:r w:rsidRPr="009F4DD1">
              <w:rPr>
                <w:rFonts w:ascii="Sassoon Write ENG" w:hAnsi="Sassoon Write ENG"/>
                <w:sz w:val="36"/>
                <w:szCs w:val="36"/>
              </w:rPr>
              <w:t>Date tested in school</w:t>
            </w:r>
          </w:p>
        </w:tc>
        <w:tc>
          <w:tcPr>
            <w:tcW w:w="2149" w:type="dxa"/>
            <w:vAlign w:val="center"/>
          </w:tcPr>
          <w:p w:rsidR="00940F05" w:rsidRPr="009F4DD1" w:rsidRDefault="00940F05" w:rsidP="00FB6812">
            <w:pPr>
              <w:jc w:val="center"/>
              <w:rPr>
                <w:rFonts w:ascii="Sassoon Write ENG" w:hAnsi="Sassoon Write ENG"/>
                <w:sz w:val="36"/>
                <w:szCs w:val="36"/>
              </w:rPr>
            </w:pPr>
            <w:r>
              <w:rPr>
                <w:rFonts w:ascii="Sassoon Write ENG" w:hAnsi="Sassoon Write ENG"/>
                <w:sz w:val="36"/>
                <w:szCs w:val="36"/>
              </w:rPr>
              <w:t>Achieved?</w:t>
            </w:r>
          </w:p>
        </w:tc>
      </w:tr>
      <w:tr w:rsidR="00940F05" w:rsidRPr="00074626" w:rsidTr="00FB6812">
        <w:trPr>
          <w:trHeight w:val="660"/>
        </w:trPr>
        <w:tc>
          <w:tcPr>
            <w:tcW w:w="4275" w:type="dxa"/>
            <w:shd w:val="clear" w:color="auto" w:fill="auto"/>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physical</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660"/>
        </w:trPr>
        <w:tc>
          <w:tcPr>
            <w:tcW w:w="4275" w:type="dxa"/>
            <w:shd w:val="clear" w:color="auto" w:fill="auto"/>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programme</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660"/>
        </w:trPr>
        <w:tc>
          <w:tcPr>
            <w:tcW w:w="4275" w:type="dxa"/>
            <w:shd w:val="clear" w:color="auto" w:fill="auto"/>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recognise</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660"/>
        </w:trPr>
        <w:tc>
          <w:tcPr>
            <w:tcW w:w="4275" w:type="dxa"/>
            <w:shd w:val="clear" w:color="auto" w:fill="auto"/>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recommend</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660"/>
        </w:trPr>
        <w:tc>
          <w:tcPr>
            <w:tcW w:w="4275" w:type="dxa"/>
            <w:shd w:val="clear" w:color="auto" w:fill="auto"/>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rhyme</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660"/>
        </w:trPr>
        <w:tc>
          <w:tcPr>
            <w:tcW w:w="4275" w:type="dxa"/>
            <w:shd w:val="clear" w:color="auto" w:fill="auto"/>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rhythm</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660"/>
        </w:trPr>
        <w:tc>
          <w:tcPr>
            <w:tcW w:w="4275" w:type="dxa"/>
            <w:shd w:val="clear" w:color="auto" w:fill="auto"/>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shoulder</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515"/>
        </w:trPr>
        <w:tc>
          <w:tcPr>
            <w:tcW w:w="4275" w:type="dxa"/>
            <w:shd w:val="clear" w:color="auto" w:fill="auto"/>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signature</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660"/>
        </w:trPr>
        <w:tc>
          <w:tcPr>
            <w:tcW w:w="4275" w:type="dxa"/>
            <w:shd w:val="clear" w:color="auto" w:fill="auto"/>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soldier</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660"/>
        </w:trPr>
        <w:tc>
          <w:tcPr>
            <w:tcW w:w="4275" w:type="dxa"/>
            <w:shd w:val="clear" w:color="auto" w:fill="auto"/>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sufficient</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660"/>
        </w:trPr>
        <w:tc>
          <w:tcPr>
            <w:tcW w:w="4275" w:type="dxa"/>
            <w:shd w:val="clear" w:color="auto" w:fill="auto"/>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suggest</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660"/>
        </w:trPr>
        <w:tc>
          <w:tcPr>
            <w:tcW w:w="4275" w:type="dxa"/>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symbol</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660"/>
        </w:trPr>
        <w:tc>
          <w:tcPr>
            <w:tcW w:w="4275" w:type="dxa"/>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system</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660"/>
        </w:trPr>
        <w:tc>
          <w:tcPr>
            <w:tcW w:w="4275" w:type="dxa"/>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twelfth</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660"/>
        </w:trPr>
        <w:tc>
          <w:tcPr>
            <w:tcW w:w="4275" w:type="dxa"/>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variety</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660"/>
        </w:trPr>
        <w:tc>
          <w:tcPr>
            <w:tcW w:w="4275" w:type="dxa"/>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vehicle</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r w:rsidR="00940F05" w:rsidRPr="00074626" w:rsidTr="00FB6812">
        <w:trPr>
          <w:trHeight w:val="660"/>
        </w:trPr>
        <w:tc>
          <w:tcPr>
            <w:tcW w:w="4275" w:type="dxa"/>
            <w:vAlign w:val="center"/>
          </w:tcPr>
          <w:p w:rsidR="00940F05" w:rsidRPr="00940F05" w:rsidRDefault="00940F05" w:rsidP="00940F05">
            <w:pPr>
              <w:rPr>
                <w:rFonts w:ascii="Sassoon Write ENG" w:hAnsi="Sassoon Write ENG"/>
                <w:sz w:val="56"/>
                <w:szCs w:val="44"/>
              </w:rPr>
            </w:pPr>
            <w:r w:rsidRPr="00940F05">
              <w:rPr>
                <w:rFonts w:ascii="Sassoon Write ENG" w:hAnsi="Sassoon Write ENG"/>
                <w:sz w:val="56"/>
                <w:szCs w:val="44"/>
              </w:rPr>
              <w:t>yacht</w:t>
            </w:r>
          </w:p>
        </w:tc>
        <w:tc>
          <w:tcPr>
            <w:tcW w:w="2143" w:type="dxa"/>
          </w:tcPr>
          <w:p w:rsidR="00940F05" w:rsidRPr="006A60BD" w:rsidRDefault="00940F05" w:rsidP="00940F05">
            <w:pPr>
              <w:rPr>
                <w:rFonts w:ascii="Sassoon Write ENG" w:hAnsi="Sassoon Write ENG"/>
                <w:sz w:val="56"/>
                <w:szCs w:val="44"/>
              </w:rPr>
            </w:pPr>
          </w:p>
        </w:tc>
        <w:tc>
          <w:tcPr>
            <w:tcW w:w="2143" w:type="dxa"/>
          </w:tcPr>
          <w:p w:rsidR="00940F05" w:rsidRPr="006A60BD" w:rsidRDefault="00940F05" w:rsidP="00940F05">
            <w:pPr>
              <w:rPr>
                <w:rFonts w:ascii="Sassoon Write ENG" w:hAnsi="Sassoon Write ENG"/>
                <w:sz w:val="56"/>
                <w:szCs w:val="44"/>
              </w:rPr>
            </w:pPr>
          </w:p>
        </w:tc>
        <w:tc>
          <w:tcPr>
            <w:tcW w:w="2149" w:type="dxa"/>
          </w:tcPr>
          <w:p w:rsidR="00940F05" w:rsidRPr="006A60BD" w:rsidRDefault="00940F05" w:rsidP="00940F05">
            <w:pPr>
              <w:rPr>
                <w:rFonts w:ascii="Sassoon Write ENG" w:hAnsi="Sassoon Write ENG"/>
                <w:sz w:val="56"/>
                <w:szCs w:val="44"/>
              </w:rPr>
            </w:pPr>
          </w:p>
        </w:tc>
      </w:tr>
    </w:tbl>
    <w:p w:rsidR="00940F05" w:rsidRDefault="00940F05" w:rsidP="00940F05"/>
    <w:p w:rsidR="00940F05" w:rsidRDefault="00940F05" w:rsidP="00940F05"/>
    <w:p w:rsidR="005D3A02" w:rsidRDefault="00EE3EC1"/>
    <w:sectPr w:rsidR="005D3A02" w:rsidSect="009F4DD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Write ENG">
    <w:altName w:val="Calibri"/>
    <w:panose1 w:val="00000000000000000000"/>
    <w:charset w:val="00"/>
    <w:family w:val="modern"/>
    <w:notTrueType/>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05"/>
    <w:rsid w:val="00940F05"/>
    <w:rsid w:val="00C45D88"/>
    <w:rsid w:val="00E37182"/>
    <w:rsid w:val="00EE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C62B"/>
  <w15:chartTrackingRefBased/>
  <w15:docId w15:val="{F3F6F024-75F4-4BC8-9725-86C75F90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F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35CA4DA6</Template>
  <TotalTime>1</TotalTime>
  <Pages>4</Pages>
  <Words>224</Words>
  <Characters>1282</Characters>
  <Application>Microsoft Office Word</Application>
  <DocSecurity>0</DocSecurity>
  <Lines>10</Lines>
  <Paragraphs>3</Paragraphs>
  <ScaleCrop>false</ScaleCrop>
  <Company>School</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Brydon</dc:creator>
  <cp:keywords/>
  <dc:description/>
  <cp:lastModifiedBy>Samantha Brydon</cp:lastModifiedBy>
  <cp:revision>2</cp:revision>
  <cp:lastPrinted>2019-09-18T15:56:00Z</cp:lastPrinted>
  <dcterms:created xsi:type="dcterms:W3CDTF">2018-07-17T15:15:00Z</dcterms:created>
  <dcterms:modified xsi:type="dcterms:W3CDTF">2019-09-18T15:56:00Z</dcterms:modified>
</cp:coreProperties>
</file>