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0A" w:rsidRDefault="0047528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85725</wp:posOffset>
                </wp:positionV>
                <wp:extent cx="2449830" cy="4133850"/>
                <wp:effectExtent l="19050" t="19050" r="2667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830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202" w:rsidRPr="00475287" w:rsidRDefault="001E1202" w:rsidP="00314E4C">
                            <w:pPr>
                              <w:rPr>
                                <w:rFonts w:ascii="Castellar" w:hAnsi="Castellar"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475287">
                              <w:rPr>
                                <w:rFonts w:ascii="Castellar" w:hAnsi="Castellar"/>
                                <w:color w:val="0070C0"/>
                                <w:sz w:val="32"/>
                                <w:szCs w:val="32"/>
                              </w:rPr>
                              <w:t>Key vocabulary:</w:t>
                            </w:r>
                          </w:p>
                          <w:p w:rsidR="001E1202" w:rsidRPr="00475287" w:rsidRDefault="003B102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Viewpoints</w:t>
                            </w:r>
                          </w:p>
                          <w:p w:rsidR="003B1026" w:rsidRPr="00475287" w:rsidRDefault="003B102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Observational drawing</w:t>
                            </w:r>
                          </w:p>
                          <w:p w:rsidR="003B1026" w:rsidRPr="00475287" w:rsidRDefault="003B102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Paper</w:t>
                            </w:r>
                            <w:proofErr w:type="spellEnd"/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mache</w:t>
                            </w:r>
                            <w:proofErr w:type="spellEnd"/>
                          </w:p>
                          <w:p w:rsidR="003B1026" w:rsidRPr="00475287" w:rsidRDefault="003B102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Features</w:t>
                            </w:r>
                          </w:p>
                          <w:p w:rsidR="003B1026" w:rsidRPr="00475287" w:rsidRDefault="003B102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Body</w:t>
                            </w:r>
                          </w:p>
                          <w:p w:rsidR="003B1026" w:rsidRPr="00475287" w:rsidRDefault="003B1026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Wings</w:t>
                            </w:r>
                          </w:p>
                          <w:p w:rsidR="003B1026" w:rsidRPr="00475287" w:rsidRDefault="0047528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L</w:t>
                            </w:r>
                            <w:r w:rsidR="003B1026"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egs</w:t>
                            </w:r>
                          </w:p>
                          <w:p w:rsidR="00475287" w:rsidRPr="00475287" w:rsidRDefault="0047528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Attach</w:t>
                            </w:r>
                          </w:p>
                          <w:p w:rsidR="00475287" w:rsidRPr="00475287" w:rsidRDefault="0047528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Layers</w:t>
                            </w:r>
                          </w:p>
                          <w:p w:rsidR="00475287" w:rsidRPr="00475287" w:rsidRDefault="0047528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Acrylic paint</w:t>
                            </w:r>
                          </w:p>
                          <w:p w:rsidR="00475287" w:rsidRPr="00475287" w:rsidRDefault="00475287">
                            <w:pPr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75287">
                              <w:rPr>
                                <w:color w:val="0070C0"/>
                                <w:sz w:val="28"/>
                                <w:szCs w:val="28"/>
                              </w:rPr>
                              <w:t>construct</w:t>
                            </w:r>
                          </w:p>
                          <w:p w:rsidR="00475287" w:rsidRDefault="004752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5pt;margin-top:6.75pt;width:192.9pt;height:32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" strokecolor="#0070c0" strokeweight="2.25pt">
                <v:textbox>
                  <w:txbxContent>
                    <w:p w:rsidR="001E1202" w:rsidRPr="00475287" w:rsidRDefault="001E1202" w:rsidP="00314E4C">
                      <w:pPr>
                        <w:rPr>
                          <w:rFonts w:ascii="Castellar" w:hAnsi="Castellar"/>
                          <w:color w:val="0070C0"/>
                          <w:sz w:val="32"/>
                          <w:szCs w:val="32"/>
                        </w:rPr>
                      </w:pPr>
                      <w:r w:rsidRPr="00475287">
                        <w:rPr>
                          <w:rFonts w:ascii="Castellar" w:hAnsi="Castellar"/>
                          <w:color w:val="0070C0"/>
                          <w:sz w:val="32"/>
                          <w:szCs w:val="32"/>
                        </w:rPr>
                        <w:t>Key vocabulary:</w:t>
                      </w:r>
                    </w:p>
                    <w:p w:rsidR="001E1202" w:rsidRPr="00475287" w:rsidRDefault="003B102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Viewpoints</w:t>
                      </w:r>
                    </w:p>
                    <w:p w:rsidR="003B1026" w:rsidRPr="00475287" w:rsidRDefault="003B102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Observational drawing</w:t>
                      </w:r>
                    </w:p>
                    <w:p w:rsidR="003B1026" w:rsidRPr="00475287" w:rsidRDefault="003B102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Paper</w:t>
                      </w:r>
                      <w:proofErr w:type="spellEnd"/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mache</w:t>
                      </w:r>
                      <w:proofErr w:type="spellEnd"/>
                    </w:p>
                    <w:p w:rsidR="003B1026" w:rsidRPr="00475287" w:rsidRDefault="003B102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Features</w:t>
                      </w:r>
                    </w:p>
                    <w:p w:rsidR="003B1026" w:rsidRPr="00475287" w:rsidRDefault="003B102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Body</w:t>
                      </w:r>
                    </w:p>
                    <w:p w:rsidR="003B1026" w:rsidRPr="00475287" w:rsidRDefault="003B1026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Wings</w:t>
                      </w:r>
                    </w:p>
                    <w:p w:rsidR="003B1026" w:rsidRPr="00475287" w:rsidRDefault="0047528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L</w:t>
                      </w:r>
                      <w:r w:rsidR="003B1026" w:rsidRPr="00475287">
                        <w:rPr>
                          <w:color w:val="0070C0"/>
                          <w:sz w:val="28"/>
                          <w:szCs w:val="28"/>
                        </w:rPr>
                        <w:t>egs</w:t>
                      </w:r>
                    </w:p>
                    <w:p w:rsidR="00475287" w:rsidRPr="00475287" w:rsidRDefault="0047528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Attach</w:t>
                      </w:r>
                    </w:p>
                    <w:p w:rsidR="00475287" w:rsidRPr="00475287" w:rsidRDefault="0047528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Layers</w:t>
                      </w:r>
                    </w:p>
                    <w:p w:rsidR="00475287" w:rsidRPr="00475287" w:rsidRDefault="0047528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Acrylic paint</w:t>
                      </w:r>
                    </w:p>
                    <w:p w:rsidR="00475287" w:rsidRPr="00475287" w:rsidRDefault="00475287">
                      <w:pPr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75287">
                        <w:rPr>
                          <w:color w:val="0070C0"/>
                          <w:sz w:val="28"/>
                          <w:szCs w:val="28"/>
                        </w:rPr>
                        <w:t>construct</w:t>
                      </w:r>
                    </w:p>
                    <w:p w:rsidR="00475287" w:rsidRDefault="00475287"/>
                  </w:txbxContent>
                </v:textbox>
                <w10:wrap type="square"/>
              </v:shape>
            </w:pict>
          </mc:Fallback>
        </mc:AlternateContent>
      </w:r>
      <w:r w:rsidR="003B1026" w:rsidRPr="003B1026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4562475</wp:posOffset>
            </wp:positionV>
            <wp:extent cx="2866390" cy="1943100"/>
            <wp:effectExtent l="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18" r="3035" b="4959"/>
                    <a:stretch/>
                  </pic:blipFill>
                  <pic:spPr bwMode="auto">
                    <a:xfrm>
                      <a:off x="0" y="0"/>
                      <a:ext cx="286639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B1026">
        <w:rPr>
          <w:noProof/>
          <w:color w:val="0000FF"/>
          <w:lang w:eastAsia="en-GB"/>
        </w:rPr>
        <w:drawing>
          <wp:anchor distT="0" distB="0" distL="114300" distR="114300" simplePos="0" relativeHeight="251672576" behindDoc="0" locked="0" layoutInCell="1" allowOverlap="1" wp14:anchorId="0D125E80" wp14:editId="14C0074E">
            <wp:simplePos x="0" y="0"/>
            <wp:positionH relativeFrom="column">
              <wp:posOffset>3371850</wp:posOffset>
            </wp:positionH>
            <wp:positionV relativeFrom="paragraph">
              <wp:posOffset>4562475</wp:posOffset>
            </wp:positionV>
            <wp:extent cx="2857500" cy="1971040"/>
            <wp:effectExtent l="0" t="0" r="0" b="0"/>
            <wp:wrapSquare wrapText="bothSides"/>
            <wp:docPr id="1" name="Picture 1" descr="Image result for paper mache minibeasts ks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per mache minibeasts ks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26">
        <w:rPr>
          <w:noProof/>
          <w:color w:val="0000FF"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2133600</wp:posOffset>
            </wp:positionV>
            <wp:extent cx="3057525" cy="2292985"/>
            <wp:effectExtent l="0" t="0" r="9525" b="0"/>
            <wp:wrapSquare wrapText="bothSides"/>
            <wp:docPr id="8" name="Picture 8" descr="Image result for paper mache ladybird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per mache ladybird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26">
        <w:rPr>
          <w:noProof/>
          <w:color w:val="0000FF"/>
          <w:lang w:eastAsia="en-GB"/>
        </w:rPr>
        <w:drawing>
          <wp:anchor distT="0" distB="0" distL="114300" distR="114300" simplePos="0" relativeHeight="251669504" behindDoc="0" locked="0" layoutInCell="1" allowOverlap="1" wp14:anchorId="09B3FB09" wp14:editId="58B243B0">
            <wp:simplePos x="0" y="0"/>
            <wp:positionH relativeFrom="column">
              <wp:posOffset>7629525</wp:posOffset>
            </wp:positionH>
            <wp:positionV relativeFrom="paragraph">
              <wp:posOffset>161290</wp:posOffset>
            </wp:positionV>
            <wp:extent cx="1818005" cy="2143125"/>
            <wp:effectExtent l="0" t="0" r="0" b="9525"/>
            <wp:wrapSquare wrapText="bothSides"/>
            <wp:docPr id="2" name="Picture 2" descr="Image result for paper mache minibeasts ks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per mache minibeasts ks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1026">
        <w:rPr>
          <w:noProof/>
          <w:color w:val="0000FF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6642100</wp:posOffset>
            </wp:positionH>
            <wp:positionV relativeFrom="paragraph">
              <wp:posOffset>2581275</wp:posOffset>
            </wp:positionV>
            <wp:extent cx="2889250" cy="1733550"/>
            <wp:effectExtent l="0" t="0" r="6350" b="0"/>
            <wp:wrapSquare wrapText="bothSides"/>
            <wp:docPr id="7" name="Picture 7" descr="Image result for paper mache insects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aper mache insects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1026" w:rsidRPr="003B1026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7067550</wp:posOffset>
            </wp:positionH>
            <wp:positionV relativeFrom="paragraph">
              <wp:posOffset>4610100</wp:posOffset>
            </wp:positionV>
            <wp:extent cx="2466975" cy="1924050"/>
            <wp:effectExtent l="0" t="0" r="9525" b="0"/>
            <wp:wrapSquare wrapText="bothSides"/>
            <wp:docPr id="6" name="Picture 5" descr="Image result for dragonflies">
              <a:hlinkClick xmlns:a="http://schemas.openxmlformats.org/drawingml/2006/main" r:id="rId14" tgtFrame="&quot;_blan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age result for dragonflies">
                      <a:hlinkClick r:id="rId14" tgtFrame="&quot;_blank&quot;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4E4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2793964</wp:posOffset>
                </wp:positionH>
                <wp:positionV relativeFrom="paragraph">
                  <wp:posOffset>68831</wp:posOffset>
                </wp:positionV>
                <wp:extent cx="4563110" cy="1404620"/>
                <wp:effectExtent l="19050" t="1905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31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202" w:rsidRPr="001E1202" w:rsidRDefault="001E1202" w:rsidP="003B102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r w:rsidRPr="001E1202">
                              <w:rPr>
                                <w:rFonts w:ascii="Castellar" w:hAnsi="Castellar"/>
                                <w:b/>
                                <w:color w:val="0070C0"/>
                                <w:sz w:val="96"/>
                                <w:szCs w:val="96"/>
                              </w:rPr>
                              <w:t>Sculpture</w:t>
                            </w:r>
                          </w:p>
                          <w:p w:rsidR="001E1202" w:rsidRPr="001E1202" w:rsidRDefault="001E1202" w:rsidP="003B1026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0070C0"/>
                                <w:sz w:val="96"/>
                                <w:szCs w:val="96"/>
                              </w:rPr>
                            </w:pPr>
                            <w:proofErr w:type="spellStart"/>
                            <w:r w:rsidRPr="001E1202">
                              <w:rPr>
                                <w:rFonts w:ascii="Castellar" w:hAnsi="Castellar"/>
                                <w:b/>
                                <w:color w:val="0070C0"/>
                                <w:sz w:val="96"/>
                                <w:szCs w:val="96"/>
                              </w:rPr>
                              <w:t>minibeasts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20pt;margin-top:5.4pt;width:359.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" strokecolor="#0070c0" strokeweight="2.25pt">
                <v:textbox style="mso-fit-shape-to-text:t">
                  <w:txbxContent>
                    <w:p w:rsidR="001E1202" w:rsidRPr="001E1202" w:rsidRDefault="001E1202" w:rsidP="003B1026">
                      <w:pPr>
                        <w:jc w:val="center"/>
                        <w:rPr>
                          <w:rFonts w:ascii="Castellar" w:hAnsi="Castellar"/>
                          <w:b/>
                          <w:color w:val="0070C0"/>
                          <w:sz w:val="96"/>
                          <w:szCs w:val="96"/>
                        </w:rPr>
                      </w:pPr>
                      <w:r w:rsidRPr="001E1202">
                        <w:rPr>
                          <w:rFonts w:ascii="Castellar" w:hAnsi="Castellar"/>
                          <w:b/>
                          <w:color w:val="0070C0"/>
                          <w:sz w:val="96"/>
                          <w:szCs w:val="96"/>
                        </w:rPr>
                        <w:t>Sculpture</w:t>
                      </w:r>
                    </w:p>
                    <w:p w:rsidR="001E1202" w:rsidRPr="001E1202" w:rsidRDefault="001E1202" w:rsidP="003B1026">
                      <w:pPr>
                        <w:jc w:val="center"/>
                        <w:rPr>
                          <w:rFonts w:ascii="Castellar" w:hAnsi="Castellar"/>
                          <w:b/>
                          <w:color w:val="0070C0"/>
                          <w:sz w:val="96"/>
                          <w:szCs w:val="96"/>
                        </w:rPr>
                      </w:pPr>
                      <w:proofErr w:type="spellStart"/>
                      <w:r w:rsidRPr="001E1202">
                        <w:rPr>
                          <w:rFonts w:ascii="Castellar" w:hAnsi="Castellar"/>
                          <w:b/>
                          <w:color w:val="0070C0"/>
                          <w:sz w:val="96"/>
                          <w:szCs w:val="96"/>
                        </w:rPr>
                        <w:t>minibeasts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F140A" w:rsidSect="001E1202">
      <w:pgSz w:w="16838" w:h="11906" w:orient="landscape"/>
      <w:pgMar w:top="720" w:right="720" w:bottom="720" w:left="720" w:header="708" w:footer="708" w:gutter="0"/>
      <w:pgBorders w:offsetFrom="page">
        <w:top w:val="double" w:sz="4" w:space="24" w:color="0070C0"/>
        <w:left w:val="double" w:sz="4" w:space="24" w:color="0070C0"/>
        <w:bottom w:val="double" w:sz="4" w:space="24" w:color="0070C0"/>
        <w:right w:val="doub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9016B"/>
    <w:multiLevelType w:val="hybridMultilevel"/>
    <w:tmpl w:val="4300D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E4C"/>
    <w:rsid w:val="001E1202"/>
    <w:rsid w:val="002B1FAE"/>
    <w:rsid w:val="00314E4C"/>
    <w:rsid w:val="003B1026"/>
    <w:rsid w:val="003E7C63"/>
    <w:rsid w:val="00475287"/>
    <w:rsid w:val="005F140A"/>
    <w:rsid w:val="00902099"/>
    <w:rsid w:val="00E0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ffc000"/>
    </o:shapedefaults>
    <o:shapelayout v:ext="edit">
      <o:idmap v:ext="edit" data="1"/>
    </o:shapelayout>
  </w:shapeDefaults>
  <w:decimalSymbol w:val="."/>
  <w:listSeparator w:val=","/>
  <w15:chartTrackingRefBased/>
  <w15:docId w15:val="{55A07011-C5FB-40FB-916A-0925548F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rct=j&amp;q=&amp;esrc=s&amp;frm=1&amp;source=images&amp;cd=&amp;cad=rja&amp;uact=8&amp;ved=0ahUKEwiZxsOYj5bVAhWEOBQKHaG_C-gQjRwIBw&amp;url=https://www.pinterest.com/pin/76913106107550700/&amp;psig=AFQjCNEJvlOAI1ElcbojvZ1apxLXWyNYPg&amp;ust=1500580208009478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google.co.uk/url?sa=i&amp;rct=j&amp;q=&amp;esrc=s&amp;frm=1&amp;source=images&amp;cd=&amp;cad=rja&amp;uact=8&amp;ved=0ahUKEwj-iJrPjpbVAhXF1BoKHaCcBuIQjRwIBw&amp;url=https://wormandflowers.wordpress.com/2009/05/02/bugalicious/&amp;psig=AFQjCNEDdS74WpQD-cQ06vnQJLoH6XB8JQ&amp;ust=150057991939485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frm=1&amp;source=images&amp;cd=&amp;cad=rja&amp;uact=8&amp;ved=0ahUKEwif8c2sjJbVAhWBuRoKHVP5CaMQjRwIBw&amp;url=http://www.artforsmallhands.com/2012/05/papier-mache-bugs.html&amp;psig=AFQjCNEk3Sja5WaV5KM_6NCItIO-ONOi3Q&amp;ust=1500579471838961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www.google.co.uk/url?sa=i&amp;rct=j&amp;q=&amp;esrc=s&amp;frm=1&amp;source=images&amp;cd=&amp;cad=rja&amp;uact=8&amp;ved=0ahUKEwjQ-a3njJbVAhXGOxoKHUV3C14QjRwIBw&amp;url=http://www.artforsmallhands.com/2012/05/papier-mache-bugs.html&amp;psig=AFQjCNEk3Sja5WaV5KM_6NCItIO-ONOi3Q&amp;ust=15005794718389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co.uk/url?sa=i&amp;rct=j&amp;q=&amp;esrc=s&amp;frm=1&amp;source=images&amp;cd=&amp;ved=2ahUKEwiErqeUhZTjAhUkz4UKHSb3DcQQjRx6BAgBEAU&amp;url=https://www.thoughtco.com/difference-between-a-dragonfly-and-a-damselfly-1968359&amp;psig=AOvVaw2CPXjbPq5xFjg23DKlMGkS&amp;ust=1562081367510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E4A48F4</Template>
  <TotalTime>18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Chessell</dc:creator>
  <cp:keywords/>
  <dc:description/>
  <cp:lastModifiedBy>Christy Chessell</cp:lastModifiedBy>
  <cp:revision>4</cp:revision>
  <dcterms:created xsi:type="dcterms:W3CDTF">2019-07-16T12:26:00Z</dcterms:created>
  <dcterms:modified xsi:type="dcterms:W3CDTF">2019-07-18T14:00:00Z</dcterms:modified>
</cp:coreProperties>
</file>