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BB85A" w14:textId="77777777" w:rsidR="00F6502A" w:rsidRDefault="00C04BB6">
      <w:r>
        <w:rPr>
          <w:noProof/>
        </w:rPr>
        <w:t xml:space="preserve">  </w:t>
      </w:r>
      <w:r w:rsidR="00136A8B" w:rsidRPr="00136A8B">
        <w:t xml:space="preserve">    </w:t>
      </w:r>
    </w:p>
    <w:tbl>
      <w:tblPr>
        <w:tblStyle w:val="TableGrid"/>
        <w:tblW w:w="0" w:type="auto"/>
        <w:tblLook w:val="04A0" w:firstRow="1" w:lastRow="0" w:firstColumn="1" w:lastColumn="0" w:noHBand="0" w:noVBand="1"/>
      </w:tblPr>
      <w:tblGrid>
        <w:gridCol w:w="5284"/>
        <w:gridCol w:w="4980"/>
        <w:gridCol w:w="5124"/>
      </w:tblGrid>
      <w:tr w:rsidR="00F6502A" w14:paraId="07E4E7F4" w14:textId="77777777" w:rsidTr="00F6502A">
        <w:tc>
          <w:tcPr>
            <w:tcW w:w="5129" w:type="dxa"/>
          </w:tcPr>
          <w:p w14:paraId="6257ADD8" w14:textId="77777777" w:rsidR="00F6502A" w:rsidRDefault="00F6502A">
            <w:r>
              <w:rPr>
                <w:noProof/>
              </w:rPr>
              <w:drawing>
                <wp:anchor distT="0" distB="0" distL="114300" distR="114300" simplePos="0" relativeHeight="251658240" behindDoc="0" locked="0" layoutInCell="1" allowOverlap="1" wp14:anchorId="226E39E9" wp14:editId="117B2917">
                  <wp:simplePos x="0" y="0"/>
                  <wp:positionH relativeFrom="column">
                    <wp:posOffset>4445</wp:posOffset>
                  </wp:positionH>
                  <wp:positionV relativeFrom="paragraph">
                    <wp:posOffset>0</wp:posOffset>
                  </wp:positionV>
                  <wp:extent cx="1939018" cy="1085850"/>
                  <wp:effectExtent l="0" t="0" r="4445" b="0"/>
                  <wp:wrapSquare wrapText="bothSides"/>
                  <wp:docPr id="2" name="Picture 2" descr="C:\Users\amy.thorne.SCH2106.000\AppData\Local\Microsoft\Windows\INetCache\Content.MSO\FD2E8D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thorne.SCH2106.000\AppData\Local\Microsoft\Windows\INetCache\Content.MSO\FD2E8DE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018" cy="1085850"/>
                          </a:xfrm>
                          <a:prstGeom prst="rect">
                            <a:avLst/>
                          </a:prstGeom>
                          <a:noFill/>
                          <a:ln>
                            <a:noFill/>
                          </a:ln>
                        </pic:spPr>
                      </pic:pic>
                    </a:graphicData>
                  </a:graphic>
                </wp:anchor>
              </w:drawing>
            </w:r>
            <w:r>
              <w:t xml:space="preserve">The main and key skill is to become efficient at typing. Here are a few links to take you to some different games to practise. </w:t>
            </w:r>
          </w:p>
          <w:bookmarkStart w:id="0" w:name="_Hlk64893325"/>
          <w:p w14:paraId="71923C1E" w14:textId="77777777" w:rsidR="00F6502A" w:rsidRDefault="00F6502A">
            <w:pPr>
              <w:rPr>
                <w:rStyle w:val="Hyperlink"/>
              </w:rPr>
            </w:pPr>
            <w:r>
              <w:fldChar w:fldCharType="begin"/>
            </w:r>
            <w:r>
              <w:instrText xml:space="preserve"> HYPERLINK "https://www.dancemattypingguide.com/" </w:instrText>
            </w:r>
            <w:r>
              <w:fldChar w:fldCharType="separate"/>
            </w:r>
            <w:r>
              <w:rPr>
                <w:rStyle w:val="Hyperlink"/>
              </w:rPr>
              <w:t>https://www.dancemattypingguide.com/</w:t>
            </w:r>
            <w:r>
              <w:rPr>
                <w:rStyle w:val="Hyperlink"/>
              </w:rPr>
              <w:fldChar w:fldCharType="end"/>
            </w:r>
            <w:bookmarkEnd w:id="0"/>
            <w:r>
              <w:rPr>
                <w:rStyle w:val="Hyperlink"/>
              </w:rPr>
              <w:t xml:space="preserve"> </w:t>
            </w:r>
          </w:p>
          <w:p w14:paraId="7C858768" w14:textId="77777777" w:rsidR="00F6502A" w:rsidRDefault="00BF0B0F">
            <w:pPr>
              <w:rPr>
                <w:bCs/>
              </w:rPr>
            </w:pPr>
            <w:hyperlink r:id="rId8" w:history="1">
              <w:r w:rsidR="00F6502A" w:rsidRPr="001A0F3C">
                <w:rPr>
                  <w:rStyle w:val="Hyperlink"/>
                  <w:bCs/>
                </w:rPr>
                <w:t>https://www.speedtypingonline.com/games/type-the-alphabet.php</w:t>
              </w:r>
            </w:hyperlink>
            <w:r w:rsidR="00F6502A">
              <w:rPr>
                <w:bCs/>
              </w:rPr>
              <w:t xml:space="preserve"> </w:t>
            </w:r>
          </w:p>
          <w:p w14:paraId="1F28F1F5" w14:textId="689203FC" w:rsidR="00F6502A" w:rsidRDefault="00F84C30">
            <w:r w:rsidRPr="00F84C30">
              <w:rPr>
                <w:b/>
                <w:noProof/>
                <w:u w:val="single"/>
              </w:rPr>
              <mc:AlternateContent>
                <mc:Choice Requires="wpg">
                  <w:drawing>
                    <wp:anchor distT="0" distB="0" distL="228600" distR="228600" simplePos="0" relativeHeight="251663360" behindDoc="0" locked="0" layoutInCell="1" allowOverlap="1" wp14:anchorId="0BB74791" wp14:editId="2DB723CA">
                      <wp:simplePos x="2276475" y="4010025"/>
                      <wp:positionH relativeFrom="page">
                        <wp:align>center</wp:align>
                      </wp:positionH>
                      <wp:positionV relativeFrom="page">
                        <wp:align>center</wp:align>
                      </wp:positionV>
                      <wp:extent cx="3218180" cy="202946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218561" cy="2029968"/>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ABF6DB" id="Group 173" o:spid="_x0000_s1026" style="position:absolute;margin-left:0;margin-top:0;width:253.4pt;height:159.8pt;z-index:251663360;mso-wrap-distance-left:18pt;mso-wrap-distance-right:18pt;mso-position-horizontal:center;mso-position-horizontal-relative:page;mso-position-vertical:center;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VmW9f3AAAAAUBAAAPAAAAZHJzL2Rvd25yZXYu&#10;eG1sTI9BS8NAEIXvgv9hGcGb3cTSYGM2pRT1VARbQXqbJtMkNDsbstsk/feOXvTyYHjDe9/LVpNt&#10;1UC9bxwbiGcRKOLClQ1XBj73rw9PoHxALrF1TAau5GGV395kmJZu5A8adqFSEsI+RQN1CF2qtS9q&#10;suhnriMW7+R6i0HOvtJlj6OE21Y/RlGiLTYsDTV2tKmpOO8u1sDbiON6Hr8M2/Npcz3sF+9f25iM&#10;ub+b1s+gAk3h7xl+8AUdcmE6uguXXrUGZEj4VfEWUSIzjgbm8TIBnWf6P33+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w10:wrap type="square" anchorx="page" anchory="page"/>
                    </v:group>
                  </w:pict>
                </mc:Fallback>
              </mc:AlternateContent>
            </w:r>
            <w:hyperlink r:id="rId11" w:history="1">
              <w:r w:rsidR="00F6502A" w:rsidRPr="001A0F3C">
                <w:rPr>
                  <w:rStyle w:val="Hyperlink"/>
                </w:rPr>
                <w:t>https://www.ducksters.com/games/typingtest.php</w:t>
              </w:r>
            </w:hyperlink>
            <w:r w:rsidR="00F6502A">
              <w:rPr>
                <w:rStyle w:val="Hyperlink"/>
              </w:rPr>
              <w:t xml:space="preserve"> </w:t>
            </w:r>
          </w:p>
        </w:tc>
        <w:tc>
          <w:tcPr>
            <w:tcW w:w="5129" w:type="dxa"/>
          </w:tcPr>
          <w:p w14:paraId="48AFB5D7" w14:textId="74A36041" w:rsidR="00F6502A" w:rsidRDefault="00F84C30" w:rsidP="00F6502A">
            <w:pPr>
              <w:jc w:val="center"/>
              <w:rPr>
                <w:b/>
                <w:u w:val="single"/>
              </w:rPr>
            </w:pPr>
            <w:r>
              <w:rPr>
                <w:noProof/>
              </w:rPr>
              <w:drawing>
                <wp:anchor distT="0" distB="0" distL="114300" distR="114300" simplePos="0" relativeHeight="251659264" behindDoc="0" locked="0" layoutInCell="1" allowOverlap="1" wp14:anchorId="12BE29FF" wp14:editId="12635E14">
                  <wp:simplePos x="0" y="0"/>
                  <wp:positionH relativeFrom="column">
                    <wp:posOffset>-61595</wp:posOffset>
                  </wp:positionH>
                  <wp:positionV relativeFrom="paragraph">
                    <wp:posOffset>0</wp:posOffset>
                  </wp:positionV>
                  <wp:extent cx="1160780" cy="207645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306" t="4678" r="75744" b="41435"/>
                          <a:stretch/>
                        </pic:blipFill>
                        <pic:spPr bwMode="auto">
                          <a:xfrm>
                            <a:off x="0" y="0"/>
                            <a:ext cx="1160780"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02A" w:rsidRPr="00F6502A">
              <w:rPr>
                <w:b/>
                <w:u w:val="single"/>
              </w:rPr>
              <w:t>Inserting a table</w:t>
            </w:r>
          </w:p>
          <w:p w14:paraId="00D6F9E2" w14:textId="7F9B9929" w:rsidR="00F6502A" w:rsidRPr="00F6502A" w:rsidRDefault="00F6502A" w:rsidP="00F6502A">
            <w:r>
              <w:t xml:space="preserve">We are building on from the skills we learnt in year 3. To make an effective word document there are </w:t>
            </w:r>
            <w:r w:rsidR="00F84C30">
              <w:t>many different things you can insert. Firstly</w:t>
            </w:r>
            <w:r w:rsidR="00BF0B0F">
              <w:t>,</w:t>
            </w:r>
            <w:r w:rsidR="00F84C30">
              <w:t xml:space="preserve"> we will start with a table. Once you have chosen the size of your table there are many different options when you select the design tab. </w:t>
            </w:r>
            <w:r w:rsidR="00F84C30">
              <w:rPr>
                <w:noProof/>
              </w:rPr>
              <w:drawing>
                <wp:inline distT="0" distB="0" distL="0" distR="0" wp14:anchorId="2038F625" wp14:editId="58E4792D">
                  <wp:extent cx="2314575" cy="10042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19654" cy="1006494"/>
                          </a:xfrm>
                          <a:prstGeom prst="rect">
                            <a:avLst/>
                          </a:prstGeom>
                        </pic:spPr>
                      </pic:pic>
                    </a:graphicData>
                  </a:graphic>
                </wp:inline>
              </w:drawing>
            </w:r>
          </w:p>
        </w:tc>
        <w:tc>
          <w:tcPr>
            <w:tcW w:w="5130" w:type="dxa"/>
          </w:tcPr>
          <w:p w14:paraId="4A1A51AF" w14:textId="202CE18C" w:rsidR="00F84C30" w:rsidRDefault="00F84C30" w:rsidP="00F6502A">
            <w:pPr>
              <w:jc w:val="center"/>
              <w:rPr>
                <w:b/>
                <w:u w:val="single"/>
              </w:rPr>
            </w:pPr>
            <w:r>
              <w:rPr>
                <w:noProof/>
              </w:rPr>
              <w:drawing>
                <wp:anchor distT="0" distB="0" distL="114300" distR="114300" simplePos="0" relativeHeight="251660288" behindDoc="0" locked="0" layoutInCell="1" allowOverlap="1" wp14:anchorId="1AFB9C9E" wp14:editId="3D20ED35">
                  <wp:simplePos x="0" y="0"/>
                  <wp:positionH relativeFrom="column">
                    <wp:posOffset>-60960</wp:posOffset>
                  </wp:positionH>
                  <wp:positionV relativeFrom="paragraph">
                    <wp:posOffset>133350</wp:posOffset>
                  </wp:positionV>
                  <wp:extent cx="1654175" cy="2162175"/>
                  <wp:effectExtent l="0" t="0" r="317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572" t="4332" r="69217" b="44034"/>
                          <a:stretch/>
                        </pic:blipFill>
                        <pic:spPr bwMode="auto">
                          <a:xfrm>
                            <a:off x="0" y="0"/>
                            <a:ext cx="1654175" cy="216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02A" w:rsidRPr="00F6502A">
              <w:rPr>
                <w:b/>
                <w:u w:val="single"/>
              </w:rPr>
              <w:t>Inserting and formatting shape</w:t>
            </w:r>
            <w:r>
              <w:rPr>
                <w:b/>
                <w:u w:val="single"/>
              </w:rPr>
              <w:t>s</w:t>
            </w:r>
          </w:p>
          <w:p w14:paraId="523CF737" w14:textId="100DF90A" w:rsidR="00F84C30" w:rsidRPr="00F84C30" w:rsidRDefault="00F84C30" w:rsidP="00F84C30">
            <w:r>
              <w:t xml:space="preserve">Finding and inserting different shapes is the easy part. </w:t>
            </w:r>
            <w:r w:rsidR="00BF0B0F">
              <w:t>To build</w:t>
            </w:r>
            <w:r>
              <w:t xml:space="preserve"> on this from year 3, you will be learning to format them to fit in different ways in your document. When you select the format icon there are many different settings to explore.  </w:t>
            </w:r>
            <w:r>
              <w:rPr>
                <w:noProof/>
              </w:rPr>
              <w:drawing>
                <wp:inline distT="0" distB="0" distL="0" distR="0" wp14:anchorId="10A1007A" wp14:editId="628A7BFE">
                  <wp:extent cx="3083181" cy="8953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1074" cy="897642"/>
                          </a:xfrm>
                          <a:prstGeom prst="rect">
                            <a:avLst/>
                          </a:prstGeom>
                        </pic:spPr>
                      </pic:pic>
                    </a:graphicData>
                  </a:graphic>
                </wp:inline>
              </w:drawing>
            </w:r>
          </w:p>
        </w:tc>
      </w:tr>
      <w:tr w:rsidR="00F6502A" w14:paraId="5C001739" w14:textId="77777777" w:rsidTr="00F84C30">
        <w:trPr>
          <w:trHeight w:val="3950"/>
        </w:trPr>
        <w:tc>
          <w:tcPr>
            <w:tcW w:w="5129" w:type="dxa"/>
          </w:tcPr>
          <w:p w14:paraId="3C8EBC61" w14:textId="41D87E8B" w:rsidR="00F6502A" w:rsidRDefault="00F84C30" w:rsidP="00F6502A">
            <w:pPr>
              <w:jc w:val="center"/>
              <w:rPr>
                <w:b/>
                <w:u w:val="single"/>
              </w:rPr>
            </w:pPr>
            <w:r>
              <w:rPr>
                <w:noProof/>
              </w:rPr>
              <w:drawing>
                <wp:anchor distT="0" distB="0" distL="114300" distR="114300" simplePos="0" relativeHeight="251661312" behindDoc="0" locked="0" layoutInCell="1" allowOverlap="1" wp14:anchorId="70A03A3A" wp14:editId="39A28B81">
                  <wp:simplePos x="0" y="0"/>
                  <wp:positionH relativeFrom="column">
                    <wp:posOffset>-62230</wp:posOffset>
                  </wp:positionH>
                  <wp:positionV relativeFrom="paragraph">
                    <wp:posOffset>171450</wp:posOffset>
                  </wp:positionV>
                  <wp:extent cx="695325" cy="914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95325" cy="914400"/>
                          </a:xfrm>
                          <a:prstGeom prst="rect">
                            <a:avLst/>
                          </a:prstGeom>
                        </pic:spPr>
                      </pic:pic>
                    </a:graphicData>
                  </a:graphic>
                </wp:anchor>
              </w:drawing>
            </w:r>
            <w:r w:rsidR="00F6502A" w:rsidRPr="00F6502A">
              <w:rPr>
                <w:b/>
                <w:u w:val="single"/>
              </w:rPr>
              <w:t>Insert arrows and text boxes</w:t>
            </w:r>
          </w:p>
          <w:p w14:paraId="73A33AF4" w14:textId="297B7B01" w:rsidR="00F84C30" w:rsidRPr="00F6502A" w:rsidRDefault="00DD067E" w:rsidP="00F6502A">
            <w:pPr>
              <w:jc w:val="center"/>
              <w:rPr>
                <w:b/>
                <w:u w:val="single"/>
              </w:rPr>
            </w:pPr>
            <w:r w:rsidRPr="00DD067E">
              <w:rPr>
                <w:b/>
                <w:noProof/>
                <w:u w:val="single"/>
              </w:rPr>
              <mc:AlternateContent>
                <mc:Choice Requires="wpg">
                  <w:drawing>
                    <wp:anchor distT="45720" distB="45720" distL="182880" distR="182880" simplePos="0" relativeHeight="251670528" behindDoc="0" locked="0" layoutInCell="1" allowOverlap="1" wp14:anchorId="7C3BB51F" wp14:editId="373290D7">
                      <wp:simplePos x="0" y="0"/>
                      <wp:positionH relativeFrom="margin">
                        <wp:posOffset>1376045</wp:posOffset>
                      </wp:positionH>
                      <wp:positionV relativeFrom="margin">
                        <wp:posOffset>1310640</wp:posOffset>
                      </wp:positionV>
                      <wp:extent cx="1571625" cy="7620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1571625" cy="762000"/>
                                <a:chOff x="0" y="0"/>
                                <a:chExt cx="3567448" cy="66979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34AC6" w14:textId="77777777" w:rsidR="00DD067E" w:rsidRDefault="00DD067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417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865C0" w14:textId="1B0536CE" w:rsidR="00DD067E" w:rsidRDefault="00DD067E">
                                    <w:pPr>
                                      <w:rPr>
                                        <w:caps/>
                                        <w:color w:val="4472C4" w:themeColor="accent1"/>
                                        <w:sz w:val="26"/>
                                        <w:szCs w:val="26"/>
                                      </w:rPr>
                                    </w:pPr>
                                    <w:r>
                                      <w:rPr>
                                        <w:caps/>
                                        <w:color w:val="4472C4" w:themeColor="accent1"/>
                                        <w:sz w:val="26"/>
                                        <w:szCs w:val="26"/>
                                      </w:rPr>
                                      <w:t>or even the style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BB51F" id="Group 198" o:spid="_x0000_s1026" style="position:absolute;left:0;text-align:left;margin-left:108.35pt;margin-top:103.2pt;width:123.75pt;height:60pt;z-index:251670528;mso-wrap-distance-left:14.4pt;mso-wrap-distance-top:3.6pt;mso-wrap-distance-right:14.4pt;mso-wrap-distance-bottom:3.6pt;mso-position-horizontal-relative:margin;mso-position-vertical-relative:margin;mso-width-relative:margin;mso-height-relative:margin" coordsize="35674,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58F34AC6" w14:textId="77777777" w:rsidR="00DD067E" w:rsidRDefault="00DD067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88865C0" w14:textId="1B0536CE" w:rsidR="00DD067E" w:rsidRDefault="00DD067E">
                              <w:pPr>
                                <w:rPr>
                                  <w:caps/>
                                  <w:color w:val="4472C4" w:themeColor="accent1"/>
                                  <w:sz w:val="26"/>
                                  <w:szCs w:val="26"/>
                                </w:rPr>
                              </w:pPr>
                              <w:r>
                                <w:rPr>
                                  <w:caps/>
                                  <w:color w:val="4472C4" w:themeColor="accent1"/>
                                  <w:sz w:val="26"/>
                                  <w:szCs w:val="26"/>
                                </w:rPr>
                                <w:t>or even the style</w:t>
                              </w:r>
                            </w:p>
                          </w:txbxContent>
                        </v:textbox>
                      </v:shape>
                      <w10:wrap type="square" anchorx="margin" anchory="margin"/>
                    </v:group>
                  </w:pict>
                </mc:Fallback>
              </mc:AlternateContent>
            </w:r>
            <w:r w:rsidR="00F84C30">
              <w:rPr>
                <w:b/>
                <w:noProof/>
                <w:u w:val="single"/>
              </w:rPr>
              <mc:AlternateContent>
                <mc:Choice Requires="wps">
                  <w:drawing>
                    <wp:anchor distT="0" distB="0" distL="114300" distR="114300" simplePos="0" relativeHeight="251668480" behindDoc="0" locked="0" layoutInCell="1" allowOverlap="1" wp14:anchorId="3EB0890A" wp14:editId="31E0FCC7">
                      <wp:simplePos x="0" y="0"/>
                      <wp:positionH relativeFrom="column">
                        <wp:posOffset>242570</wp:posOffset>
                      </wp:positionH>
                      <wp:positionV relativeFrom="paragraph">
                        <wp:posOffset>1120775</wp:posOffset>
                      </wp:positionV>
                      <wp:extent cx="838200" cy="895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38200" cy="89535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7DB8B63E" w14:textId="470682EA" w:rsidR="00F84C30" w:rsidRDefault="00F84C30" w:rsidP="00F84C30">
                                  <w:r>
                                    <w:t xml:space="preserve">You can change the colour and size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890A" id="Text Box 10" o:spid="_x0000_s1029" type="#_x0000_t202" style="position:absolute;left:0;text-align:left;margin-left:19.1pt;margin-top:88.25pt;width:66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" fillcolor="#70ad47 [3209]" stroked="f">
                      <v:textbox>
                        <w:txbxContent>
                          <w:p w14:paraId="7DB8B63E" w14:textId="470682EA" w:rsidR="00F84C30" w:rsidRDefault="00F84C30" w:rsidP="00F84C30">
                            <w:r>
                              <w:t xml:space="preserve">You can change the colour and size </w:t>
                            </w:r>
                          </w:p>
                        </w:txbxContent>
                      </v:textbox>
                    </v:shape>
                  </w:pict>
                </mc:Fallback>
              </mc:AlternateContent>
            </w:r>
            <w:r w:rsidR="00F84C30">
              <w:rPr>
                <w:b/>
                <w:noProof/>
                <w:u w:val="single"/>
              </w:rPr>
              <mc:AlternateContent>
                <mc:Choice Requires="wps">
                  <w:drawing>
                    <wp:anchor distT="0" distB="0" distL="114300" distR="114300" simplePos="0" relativeHeight="251666432" behindDoc="0" locked="0" layoutInCell="1" allowOverlap="1" wp14:anchorId="38F4E3A2" wp14:editId="2F55D9D5">
                      <wp:simplePos x="0" y="0"/>
                      <wp:positionH relativeFrom="column">
                        <wp:posOffset>845820</wp:posOffset>
                      </wp:positionH>
                      <wp:positionV relativeFrom="paragraph">
                        <wp:posOffset>91440</wp:posOffset>
                      </wp:positionV>
                      <wp:extent cx="15240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819150"/>
                              </a:xfrm>
                              <a:prstGeom prst="rect">
                                <a:avLst/>
                              </a:prstGeom>
                              <a:solidFill>
                                <a:schemeClr val="lt1"/>
                              </a:solidFill>
                              <a:ln w="6350">
                                <a:solidFill>
                                  <a:prstClr val="black"/>
                                </a:solidFill>
                              </a:ln>
                            </wps:spPr>
                            <wps:txbx>
                              <w:txbxContent>
                                <w:p w14:paraId="30141C55" w14:textId="77777777" w:rsidR="00F84C30" w:rsidRDefault="00F84C30" w:rsidP="00F84C30">
                                  <w:r>
                                    <w:t xml:space="preserve">A text box allows you to add a box of text anywhere on your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E3A2" id="Text Box 9" o:spid="_x0000_s1030" type="#_x0000_t202" style="position:absolute;left:0;text-align:left;margin-left:66.6pt;margin-top:7.2pt;width:120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" fillcolor="white [3201]" strokeweight=".5pt">
                      <v:textbox>
                        <w:txbxContent>
                          <w:p w14:paraId="30141C55" w14:textId="77777777" w:rsidR="00F84C30" w:rsidRDefault="00F84C30" w:rsidP="00F84C30">
                            <w:r>
                              <w:t xml:space="preserve">A text box allows you to add a box of text anywhere on your page. </w:t>
                            </w:r>
                          </w:p>
                        </w:txbxContent>
                      </v:textbox>
                    </v:shape>
                  </w:pict>
                </mc:Fallback>
              </mc:AlternateContent>
            </w:r>
          </w:p>
        </w:tc>
        <w:tc>
          <w:tcPr>
            <w:tcW w:w="5129" w:type="dxa"/>
          </w:tcPr>
          <w:p w14:paraId="28E39354" w14:textId="77777777" w:rsidR="00F6502A" w:rsidRDefault="00F6502A" w:rsidP="00F6502A">
            <w:pPr>
              <w:jc w:val="center"/>
              <w:rPr>
                <w:b/>
                <w:u w:val="single"/>
              </w:rPr>
            </w:pPr>
            <w:r w:rsidRPr="00F6502A">
              <w:rPr>
                <w:b/>
                <w:u w:val="single"/>
              </w:rPr>
              <w:t>Check your spelling and grammar</w:t>
            </w:r>
          </w:p>
          <w:p w14:paraId="5B32703D" w14:textId="1983C92A" w:rsidR="00DD067E" w:rsidRDefault="00DD067E" w:rsidP="00DD067E">
            <w:r>
              <w:t xml:space="preserve">Finally- all good pieces of work have </w:t>
            </w:r>
            <w:bookmarkStart w:id="1" w:name="_GoBack"/>
            <w:bookmarkEnd w:id="1"/>
            <w:r w:rsidR="00BF0B0F">
              <w:t>corrected</w:t>
            </w:r>
            <w:r>
              <w:t xml:space="preserve"> spellings and grammar. </w:t>
            </w:r>
          </w:p>
          <w:p w14:paraId="5B41C0F5" w14:textId="77777777" w:rsidR="00DD067E" w:rsidRDefault="00DD067E" w:rsidP="00DD067E">
            <w:r>
              <w:t>You will learn to use the tools available to help you check</w:t>
            </w:r>
          </w:p>
          <w:p w14:paraId="58198F23" w14:textId="1F7BB588" w:rsidR="00DD067E" w:rsidRPr="00DD067E" w:rsidRDefault="00DD067E" w:rsidP="00DD067E">
            <w:r>
              <w:rPr>
                <w:noProof/>
              </w:rPr>
              <w:drawing>
                <wp:anchor distT="0" distB="0" distL="114300" distR="114300" simplePos="0" relativeHeight="251671552" behindDoc="0" locked="0" layoutInCell="1" allowOverlap="1" wp14:anchorId="02B71FCA" wp14:editId="5D6E81B1">
                  <wp:simplePos x="0" y="0"/>
                  <wp:positionH relativeFrom="column">
                    <wp:posOffset>782955</wp:posOffset>
                  </wp:positionH>
                  <wp:positionV relativeFrom="paragraph">
                    <wp:posOffset>115193</wp:posOffset>
                  </wp:positionV>
                  <wp:extent cx="1473512" cy="1219200"/>
                  <wp:effectExtent l="0" t="0" r="0" b="0"/>
                  <wp:wrapSquare wrapText="bothSides"/>
                  <wp:docPr id="19" name="Picture 19" descr="C:\Users\amy.thorne.SCH2106.000\AppData\Local\Microsoft\Windows\INetCache\Content.MSO\CEEDA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thorne.SCH2106.000\AppData\Local\Microsoft\Windows\INetCache\Content.MSO\CEEDAB5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512" cy="1219200"/>
                          </a:xfrm>
                          <a:prstGeom prst="rect">
                            <a:avLst/>
                          </a:prstGeom>
                          <a:noFill/>
                          <a:ln>
                            <a:noFill/>
                          </a:ln>
                        </pic:spPr>
                      </pic:pic>
                    </a:graphicData>
                  </a:graphic>
                </wp:anchor>
              </w:drawing>
            </w:r>
          </w:p>
        </w:tc>
        <w:tc>
          <w:tcPr>
            <w:tcW w:w="5130" w:type="dxa"/>
          </w:tcPr>
          <w:p w14:paraId="5C82369F" w14:textId="6C3C65FE" w:rsidR="00F6502A" w:rsidRDefault="00F6502A" w:rsidP="00DD067E">
            <w:pPr>
              <w:jc w:val="center"/>
              <w:rPr>
                <w:b/>
                <w:sz w:val="44"/>
                <w:u w:val="single"/>
              </w:rPr>
            </w:pPr>
            <w:r w:rsidRPr="00DD067E">
              <w:rPr>
                <w:b/>
                <w:sz w:val="44"/>
                <w:u w:val="single"/>
              </w:rPr>
              <w:t>Key vocabulary</w:t>
            </w:r>
          </w:p>
          <w:p w14:paraId="6421C200" w14:textId="77777777" w:rsidR="00DD067E" w:rsidRPr="00DD067E" w:rsidRDefault="00DD067E" w:rsidP="00DD067E">
            <w:pPr>
              <w:jc w:val="center"/>
              <w:rPr>
                <w:b/>
                <w:sz w:val="44"/>
                <w:u w:val="single"/>
              </w:rPr>
            </w:pPr>
          </w:p>
          <w:p w14:paraId="67950C27" w14:textId="0A76472F" w:rsidR="00F6502A" w:rsidRPr="00DD067E" w:rsidRDefault="00F6502A" w:rsidP="00DD067E">
            <w:pPr>
              <w:jc w:val="center"/>
              <w:rPr>
                <w:b/>
              </w:rPr>
            </w:pPr>
            <w:r w:rsidRPr="00DD067E">
              <w:rPr>
                <w:b/>
                <w:color w:val="7030A0"/>
                <w:sz w:val="40"/>
              </w:rPr>
              <w:t>Cell      column       row       format       table      border      diagram       insert       word processor    grammar</w:t>
            </w:r>
          </w:p>
        </w:tc>
      </w:tr>
    </w:tbl>
    <w:p w14:paraId="44FC1FE2" w14:textId="39D3F7B6" w:rsidR="00136A8B" w:rsidRDefault="00136A8B"/>
    <w:sectPr w:rsidR="00136A8B" w:rsidSect="00F6502A">
      <w:headerReference w:type="default" r:id="rId18"/>
      <w:pgSz w:w="16838" w:h="11906" w:orient="landscape"/>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58DA" w14:textId="77777777" w:rsidR="00F84C30" w:rsidRDefault="00F84C30" w:rsidP="00F6502A">
      <w:pPr>
        <w:spacing w:after="0" w:line="240" w:lineRule="auto"/>
      </w:pPr>
      <w:r>
        <w:separator/>
      </w:r>
    </w:p>
  </w:endnote>
  <w:endnote w:type="continuationSeparator" w:id="0">
    <w:p w14:paraId="10A8B8DA" w14:textId="77777777" w:rsidR="00F84C30" w:rsidRDefault="00F84C30" w:rsidP="00F6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EAE1" w14:textId="77777777" w:rsidR="00F84C30" w:rsidRDefault="00F84C30" w:rsidP="00F6502A">
      <w:pPr>
        <w:spacing w:after="0" w:line="240" w:lineRule="auto"/>
      </w:pPr>
      <w:r>
        <w:separator/>
      </w:r>
    </w:p>
  </w:footnote>
  <w:footnote w:type="continuationSeparator" w:id="0">
    <w:p w14:paraId="46541F80" w14:textId="77777777" w:rsidR="00F84C30" w:rsidRDefault="00F84C30" w:rsidP="00F6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1587" w14:textId="13E2FED8" w:rsidR="00F84C30" w:rsidRDefault="00F84C30">
    <w:pPr>
      <w:pStyle w:val="Header"/>
    </w:pPr>
    <w:r>
      <w:t xml:space="preserve">Year 4 knowledge organiser computing – word processing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38"/>
    <w:rsid w:val="0010366C"/>
    <w:rsid w:val="00136A8B"/>
    <w:rsid w:val="001E0116"/>
    <w:rsid w:val="001E2C7A"/>
    <w:rsid w:val="0022280A"/>
    <w:rsid w:val="00293D1F"/>
    <w:rsid w:val="002F553D"/>
    <w:rsid w:val="005C2464"/>
    <w:rsid w:val="00666B9B"/>
    <w:rsid w:val="007008A6"/>
    <w:rsid w:val="008E4838"/>
    <w:rsid w:val="009B2149"/>
    <w:rsid w:val="00A47556"/>
    <w:rsid w:val="00BF0B0F"/>
    <w:rsid w:val="00C04BB6"/>
    <w:rsid w:val="00C36B4B"/>
    <w:rsid w:val="00C60B0A"/>
    <w:rsid w:val="00D83D92"/>
    <w:rsid w:val="00DD067E"/>
    <w:rsid w:val="00DF3C65"/>
    <w:rsid w:val="00EE1A83"/>
    <w:rsid w:val="00F311BC"/>
    <w:rsid w:val="00F6502A"/>
    <w:rsid w:val="00F70853"/>
    <w:rsid w:val="00F8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AFF9"/>
  <w15:chartTrackingRefBased/>
  <w15:docId w15:val="{43A97905-22CD-43F8-BC7D-9D6F3D0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6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02A"/>
  </w:style>
  <w:style w:type="paragraph" w:styleId="Footer">
    <w:name w:val="footer"/>
    <w:basedOn w:val="Normal"/>
    <w:link w:val="FooterChar"/>
    <w:uiPriority w:val="99"/>
    <w:unhideWhenUsed/>
    <w:rsid w:val="00F6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2A"/>
  </w:style>
  <w:style w:type="character" w:styleId="Hyperlink">
    <w:name w:val="Hyperlink"/>
    <w:basedOn w:val="DefaultParagraphFont"/>
    <w:uiPriority w:val="99"/>
    <w:unhideWhenUsed/>
    <w:rsid w:val="00F6502A"/>
    <w:rPr>
      <w:color w:val="0563C1" w:themeColor="hyperlink"/>
      <w:u w:val="single"/>
    </w:rPr>
  </w:style>
  <w:style w:type="character" w:styleId="UnresolvedMention">
    <w:name w:val="Unresolved Mention"/>
    <w:basedOn w:val="DefaultParagraphFont"/>
    <w:uiPriority w:val="99"/>
    <w:semiHidden/>
    <w:unhideWhenUsed/>
    <w:rsid w:val="00F6502A"/>
    <w:rPr>
      <w:color w:val="605E5C"/>
      <w:shd w:val="clear" w:color="auto" w:fill="E1DFDD"/>
    </w:rPr>
  </w:style>
  <w:style w:type="paragraph" w:styleId="NoSpacing">
    <w:name w:val="No Spacing"/>
    <w:link w:val="NoSpacingChar"/>
    <w:uiPriority w:val="1"/>
    <w:qFormat/>
    <w:rsid w:val="00F84C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4C30"/>
    <w:rPr>
      <w:rFonts w:eastAsiaTheme="minorEastAsia"/>
      <w:lang w:val="en-US"/>
    </w:rPr>
  </w:style>
  <w:style w:type="character" w:customStyle="1" w:styleId="Heading1Char">
    <w:name w:val="Heading 1 Char"/>
    <w:basedOn w:val="DefaultParagraphFont"/>
    <w:link w:val="Heading1"/>
    <w:uiPriority w:val="9"/>
    <w:rsid w:val="00DD06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067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dtypingonline.com/games/type-the-alphabet.php"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ucksters.com/games/typingtest.php"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9A17-D4F3-4517-A28F-8707BF60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9DE38874</Template>
  <TotalTime>31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Erricker</dc:creator>
  <cp:keywords/>
  <dc:description/>
  <cp:lastModifiedBy>Christy Chessell</cp:lastModifiedBy>
  <cp:revision>4</cp:revision>
  <dcterms:created xsi:type="dcterms:W3CDTF">2020-06-14T22:57:00Z</dcterms:created>
  <dcterms:modified xsi:type="dcterms:W3CDTF">2021-07-13T13:55:00Z</dcterms:modified>
</cp:coreProperties>
</file>