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504E1" w:rsidRDefault="008504E1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10</w:t>
      </w:r>
      <w:r w:rsidRPr="008504E1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January 2022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70185" w:rsidTr="00306B3A">
        <w:trPr>
          <w:trHeight w:val="647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colourful</w:t>
            </w:r>
          </w:p>
        </w:tc>
      </w:tr>
      <w:tr w:rsidR="00370185" w:rsidTr="00306B3A">
        <w:trPr>
          <w:trHeight w:val="647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hopeful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careful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sadness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loneliness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darkness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business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fruit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747779" w:rsidRDefault="008504E1"/>
    <w:p w:rsidR="00426E37" w:rsidRDefault="00426E37"/>
    <w:p w:rsidR="003458E2" w:rsidRDefault="003458E2" w:rsidP="003458E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458E2" w:rsidRDefault="003458E2" w:rsidP="003458E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504E1" w:rsidRDefault="008504E1" w:rsidP="008504E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504E1" w:rsidRDefault="008504E1" w:rsidP="008504E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10</w:t>
      </w:r>
      <w:r w:rsidRPr="008504E1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January 2022</w:t>
      </w: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911" w:tblpY="41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458E2" w:rsidTr="003458E2">
        <w:trPr>
          <w:trHeight w:val="647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colourful</w:t>
            </w:r>
          </w:p>
        </w:tc>
      </w:tr>
      <w:tr w:rsidR="003458E2" w:rsidTr="003458E2">
        <w:trPr>
          <w:trHeight w:val="647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hopeful</w:t>
            </w:r>
          </w:p>
        </w:tc>
      </w:tr>
      <w:tr w:rsidR="003458E2" w:rsidTr="003458E2">
        <w:trPr>
          <w:trHeight w:val="619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careful</w:t>
            </w:r>
          </w:p>
        </w:tc>
      </w:tr>
      <w:tr w:rsidR="003458E2" w:rsidTr="003458E2">
        <w:trPr>
          <w:trHeight w:val="619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sadness</w:t>
            </w:r>
          </w:p>
        </w:tc>
      </w:tr>
      <w:tr w:rsidR="003458E2" w:rsidTr="003458E2">
        <w:trPr>
          <w:trHeight w:val="619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loneliness</w:t>
            </w:r>
          </w:p>
        </w:tc>
      </w:tr>
      <w:tr w:rsidR="003458E2" w:rsidTr="003458E2">
        <w:trPr>
          <w:trHeight w:val="619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darkness</w:t>
            </w:r>
          </w:p>
        </w:tc>
      </w:tr>
      <w:tr w:rsidR="003458E2" w:rsidTr="003458E2">
        <w:trPr>
          <w:trHeight w:val="563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business</w:t>
            </w:r>
          </w:p>
        </w:tc>
      </w:tr>
      <w:tr w:rsidR="003458E2" w:rsidTr="003458E2">
        <w:trPr>
          <w:trHeight w:val="563"/>
        </w:trPr>
        <w:tc>
          <w:tcPr>
            <w:tcW w:w="3705" w:type="dxa"/>
          </w:tcPr>
          <w:p w:rsidR="003458E2" w:rsidRPr="003458E2" w:rsidRDefault="003458E2" w:rsidP="003458E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</w:rPr>
            </w:pPr>
            <w:r w:rsidRPr="003458E2">
              <w:rPr>
                <w:rFonts w:ascii="Sassoon Write ENG" w:eastAsia="Arial" w:hAnsi="Sassoon Write ENG"/>
                <w:b/>
                <w:sz w:val="44"/>
                <w:szCs w:val="44"/>
              </w:rPr>
              <w:t>fruit</w:t>
            </w:r>
          </w:p>
        </w:tc>
      </w:tr>
    </w:tbl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 w:rsidP="003458E2">
      <w:pPr>
        <w:rPr>
          <w:rFonts w:ascii="Sassoon Write ENG" w:hAnsi="Sassoon Write ENG"/>
          <w:i/>
          <w:sz w:val="32"/>
          <w:szCs w:val="32"/>
          <w14:cntxtAlts/>
        </w:rPr>
      </w:pPr>
    </w:p>
    <w:p w:rsidR="003458E2" w:rsidRDefault="003458E2"/>
    <w:sectPr w:rsidR="003458E2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181327"/>
    <w:rsid w:val="003446FB"/>
    <w:rsid w:val="003458E2"/>
    <w:rsid w:val="00370185"/>
    <w:rsid w:val="003E5AFF"/>
    <w:rsid w:val="00426E37"/>
    <w:rsid w:val="00596A34"/>
    <w:rsid w:val="0074333A"/>
    <w:rsid w:val="008504E1"/>
    <w:rsid w:val="00C90378"/>
    <w:rsid w:val="00CE541F"/>
    <w:rsid w:val="00D3109E"/>
    <w:rsid w:val="00D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35F5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A99A4C31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Michelle Ifould</cp:lastModifiedBy>
  <cp:revision>4</cp:revision>
  <cp:lastPrinted>2019-12-04T16:40:00Z</cp:lastPrinted>
  <dcterms:created xsi:type="dcterms:W3CDTF">2020-01-02T23:24:00Z</dcterms:created>
  <dcterms:modified xsi:type="dcterms:W3CDTF">2021-12-17T09:48:00Z</dcterms:modified>
</cp:coreProperties>
</file>