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1"/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5"/>
        <w:gridCol w:w="2692"/>
        <w:gridCol w:w="1700"/>
        <w:gridCol w:w="1137"/>
        <w:gridCol w:w="1134"/>
        <w:gridCol w:w="1696"/>
      </w:tblGrid>
      <w:tr w:rsidR="006F48AA" w:rsidRPr="008944F3" w:rsidTr="00DA5E0A">
        <w:trPr>
          <w:trHeight w:val="557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8AA" w:rsidRPr="008944F3" w:rsidRDefault="00B82E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28860458"/>
            <w:r w:rsidRPr="008944F3">
              <w:rPr>
                <w:rFonts w:asciiTheme="minorHAnsi" w:hAnsiTheme="minorHAnsi" w:cstheme="minorHAnsi"/>
                <w:sz w:val="24"/>
                <w:szCs w:val="24"/>
              </w:rPr>
              <w:t>WALT</w:t>
            </w:r>
            <w:r w:rsidR="00904CD8">
              <w:rPr>
                <w:rFonts w:asciiTheme="minorHAnsi" w:hAnsiTheme="minorHAnsi" w:cstheme="minorHAnsi"/>
                <w:sz w:val="24"/>
                <w:szCs w:val="24"/>
              </w:rPr>
              <w:t xml:space="preserve"> Purple</w:t>
            </w:r>
            <w:r w:rsidRPr="008944F3">
              <w:rPr>
                <w:rFonts w:asciiTheme="minorHAnsi" w:hAnsiTheme="minorHAnsi" w:cstheme="minorHAnsi"/>
                <w:sz w:val="24"/>
                <w:szCs w:val="24"/>
              </w:rPr>
              <w:t>: Calculate a unit fraction of a number using the bar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AA" w:rsidRPr="008944F3" w:rsidRDefault="006F48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F3">
              <w:rPr>
                <w:rFonts w:asciiTheme="minorHAnsi" w:hAnsiTheme="minorHAnsi" w:cstheme="minorHAnsi"/>
                <w:sz w:val="24"/>
                <w:szCs w:val="24"/>
              </w:rPr>
              <w:t>Teacher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8AA" w:rsidRPr="008944F3" w:rsidRDefault="006F48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44F3">
              <w:rPr>
                <w:rFonts w:asciiTheme="minorHAnsi" w:hAnsiTheme="minorHAnsi" w:cstheme="minorHAnsi"/>
                <w:sz w:val="24"/>
                <w:szCs w:val="24"/>
              </w:rPr>
              <w:t xml:space="preserve">DATE: </w:t>
            </w:r>
          </w:p>
        </w:tc>
      </w:tr>
      <w:bookmarkEnd w:id="0"/>
      <w:tr w:rsidR="00C307E2" w:rsidRPr="008944F3" w:rsidTr="00B82E9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7E2" w:rsidRPr="008944F3" w:rsidRDefault="00C307E2" w:rsidP="00C307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44F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7E2" w:rsidRPr="008944F3" w:rsidRDefault="00C307E2" w:rsidP="00C307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cntxtAlts/>
              </w:rPr>
            </w:pPr>
            <w:r w:rsidRPr="008944F3">
              <w:rPr>
                <w:rFonts w:asciiTheme="minorHAnsi" w:hAnsiTheme="minorHAnsi" w:cstheme="minorHAnsi"/>
                <w:sz w:val="24"/>
                <w:szCs w:val="24"/>
                <w14:cntxtAlts/>
              </w:rPr>
              <w:t>I can use a bar model to represent fractions of amounts (Steps 1 &amp; 2)</w:t>
            </w:r>
          </w:p>
        </w:tc>
      </w:tr>
      <w:tr w:rsidR="00C307E2" w:rsidRPr="008944F3" w:rsidTr="00B82E9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7E2" w:rsidRPr="008944F3" w:rsidRDefault="00C307E2" w:rsidP="00C307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44F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7E2" w:rsidRPr="008944F3" w:rsidRDefault="00C307E2" w:rsidP="00C307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cntxtAlts/>
              </w:rPr>
            </w:pPr>
            <w:r w:rsidRPr="008944F3">
              <w:rPr>
                <w:rFonts w:asciiTheme="minorHAnsi" w:hAnsiTheme="minorHAnsi" w:cstheme="minorHAnsi"/>
                <w:sz w:val="24"/>
                <w:szCs w:val="24"/>
                <w14:cntxtAlts/>
              </w:rPr>
              <w:t>I can draw a bar model to represent fractions of amounts (Step 3)</w:t>
            </w:r>
          </w:p>
        </w:tc>
      </w:tr>
      <w:tr w:rsidR="00C307E2" w:rsidRPr="008944F3" w:rsidTr="00B82E9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7E2" w:rsidRPr="008944F3" w:rsidRDefault="00C307E2" w:rsidP="00C307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44F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7E2" w:rsidRPr="008944F3" w:rsidRDefault="00C307E2" w:rsidP="00C307E2">
            <w:pPr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  <w14:cntxtAlts/>
              </w:rPr>
            </w:pPr>
            <w:r w:rsidRPr="008944F3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  <w14:cntxtAlts/>
              </w:rPr>
              <w:t>I can match up the fraction of an amount to the correct bar model representation. (Step 4)</w:t>
            </w:r>
          </w:p>
        </w:tc>
      </w:tr>
      <w:tr w:rsidR="00C307E2" w:rsidRPr="008944F3" w:rsidTr="00B82E97">
        <w:trPr>
          <w:trHeight w:val="383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7E2" w:rsidRPr="008944F3" w:rsidRDefault="00C307E2" w:rsidP="00C307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My effort today: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7E2" w:rsidRPr="008944F3" w:rsidRDefault="00C307E2" w:rsidP="00C307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F3">
              <w:rPr>
                <w:rFonts w:asciiTheme="minorHAnsi" w:hAnsiTheme="minorHAnsi" w:cstheme="minorHAnsi"/>
                <w:sz w:val="24"/>
                <w:szCs w:val="24"/>
              </w:rPr>
              <w:t>Needed to be better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7E2" w:rsidRPr="008944F3" w:rsidRDefault="00C307E2" w:rsidP="00C307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F3">
              <w:rPr>
                <w:rFonts w:asciiTheme="minorHAnsi" w:hAnsiTheme="minorHAnsi" w:cstheme="minorHAnsi"/>
                <w:sz w:val="24"/>
                <w:szCs w:val="24"/>
              </w:rPr>
              <w:t>Was good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7E2" w:rsidRPr="008944F3" w:rsidRDefault="00C307E2" w:rsidP="00C307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F3">
              <w:rPr>
                <w:rFonts w:asciiTheme="minorHAnsi" w:hAnsiTheme="minorHAnsi" w:cstheme="minorHAnsi"/>
                <w:sz w:val="24"/>
                <w:szCs w:val="24"/>
              </w:rPr>
              <w:t>Gave me a ‘Sense of Pride’</w:t>
            </w:r>
          </w:p>
        </w:tc>
      </w:tr>
      <w:tr w:rsidR="008944F3" w:rsidRPr="008944F3" w:rsidTr="00603EF1">
        <w:trPr>
          <w:trHeight w:val="383"/>
        </w:trPr>
        <w:tc>
          <w:tcPr>
            <w:tcW w:w="10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F3" w:rsidRDefault="008944F3" w:rsidP="008944F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Vocabulary:</w:t>
            </w:r>
          </w:p>
          <w:p w:rsidR="008944F3" w:rsidRPr="008944F3" w:rsidRDefault="008944F3" w:rsidP="008944F3">
            <w:pPr>
              <w:pStyle w:val="NTnormaltext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944F3">
              <w:rPr>
                <w:rFonts w:asciiTheme="minorHAnsi" w:hAnsiTheme="minorHAnsi" w:cstheme="minorHAnsi"/>
                <w:sz w:val="22"/>
              </w:rPr>
              <w:t>Fraction – part of a whole</w:t>
            </w:r>
          </w:p>
          <w:p w:rsidR="008944F3" w:rsidRPr="008944F3" w:rsidRDefault="008944F3" w:rsidP="008944F3">
            <w:pPr>
              <w:pStyle w:val="NTnormaltext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944F3">
              <w:rPr>
                <w:rFonts w:asciiTheme="minorHAnsi" w:hAnsiTheme="minorHAnsi" w:cstheme="minorHAnsi"/>
                <w:sz w:val="22"/>
              </w:rPr>
              <w:t xml:space="preserve">Unit fraction – 1 part of a whole, for example 1/3, ¼, 1/3 </w:t>
            </w:r>
          </w:p>
        </w:tc>
      </w:tr>
    </w:tbl>
    <w:p w:rsidR="00D65E36" w:rsidRPr="00374A0F" w:rsidRDefault="00D65E36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 w:rsidRPr="00374A0F">
        <w:rPr>
          <w:rFonts w:ascii="Sassoon Write ENG" w:hAnsi="Sassoon Write ENG"/>
          <w:b/>
          <w:sz w:val="32"/>
          <w:szCs w:val="32"/>
          <w:u w:val="single"/>
          <w14:cntxtAlts/>
        </w:rPr>
        <w:t>Step 1</w:t>
      </w:r>
    </w:p>
    <w:p w:rsidR="00D65E36" w:rsidRPr="00DE231B" w:rsidRDefault="00D65E36">
      <w:pPr>
        <w:rPr>
          <w:rFonts w:ascii="Sassoon Write ENG" w:hAnsi="Sassoon Write ENG"/>
          <w:sz w:val="32"/>
          <w:szCs w:val="32"/>
          <w14:cntxtAlts/>
        </w:rPr>
      </w:pPr>
      <w:r w:rsidRPr="00DE231B">
        <w:rPr>
          <w:rFonts w:ascii="Sassoon Write ENG" w:hAnsi="Sassoon Write ENG"/>
          <w:sz w:val="32"/>
          <w:szCs w:val="32"/>
          <w14:cntxtAlts/>
        </w:rPr>
        <w:t xml:space="preserve">Complete the bar models to find </w:t>
      </w:r>
      <w:r w:rsidR="008944F3" w:rsidRPr="00DE231B">
        <w:rPr>
          <w:rFonts w:ascii="Sassoon Write ENG" w:hAnsi="Sassoon Write ENG"/>
          <w:sz w:val="32"/>
          <w:szCs w:val="32"/>
          <w14:cntxtAlts/>
        </w:rPr>
        <w:t>one-unit</w:t>
      </w:r>
      <w:r w:rsidR="00DE231B" w:rsidRPr="00DE231B">
        <w:rPr>
          <w:rFonts w:ascii="Sassoon Write ENG" w:hAnsi="Sassoon Write ENG"/>
          <w:sz w:val="32"/>
          <w:szCs w:val="32"/>
          <w14:cntxtAlts/>
        </w:rPr>
        <w:t xml:space="preserve"> fraction</w:t>
      </w:r>
      <w:r w:rsidR="008944F3">
        <w:rPr>
          <w:rFonts w:ascii="Sassoon Write ENG" w:hAnsi="Sassoon Write ENG"/>
          <w:sz w:val="32"/>
          <w:szCs w:val="32"/>
          <w14:cntxtAlts/>
        </w:rPr>
        <w:t>s</w:t>
      </w:r>
      <w:r w:rsidR="00DE231B" w:rsidRPr="00DE231B">
        <w:rPr>
          <w:rFonts w:ascii="Sassoon Write ENG" w:hAnsi="Sassoon Write ENG"/>
          <w:sz w:val="32"/>
          <w:szCs w:val="32"/>
          <w14:cntxtAlts/>
        </w:rPr>
        <w:t xml:space="preserve"> of each amount. </w:t>
      </w:r>
    </w:p>
    <w:p w:rsidR="00D65E36" w:rsidRDefault="00D65E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2199"/>
      </w:tblGrid>
      <w:tr w:rsidR="00D65E36" w:rsidRPr="000D579B" w:rsidTr="00DE231B">
        <w:trPr>
          <w:trHeight w:val="604"/>
        </w:trPr>
        <w:tc>
          <w:tcPr>
            <w:tcW w:w="4391" w:type="dxa"/>
            <w:gridSpan w:val="2"/>
          </w:tcPr>
          <w:p w:rsidR="00D65E36" w:rsidRPr="00DE231B" w:rsidRDefault="00173B46" w:rsidP="00D65E36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14</w:t>
            </w:r>
          </w:p>
        </w:tc>
      </w:tr>
      <w:tr w:rsidR="00173B46" w:rsidRPr="000D579B" w:rsidTr="002715E1">
        <w:trPr>
          <w:trHeight w:val="858"/>
        </w:trPr>
        <w:tc>
          <w:tcPr>
            <w:tcW w:w="2192" w:type="dxa"/>
          </w:tcPr>
          <w:p w:rsidR="00173B46" w:rsidRPr="00D02237" w:rsidRDefault="00D02237" w:rsidP="00D02237">
            <w:pPr>
              <w:pStyle w:val="ListParagraph"/>
              <w:ind w:left="0"/>
              <w:jc w:val="center"/>
              <w:rPr>
                <w:color w:val="000000" w:themeColor="text1"/>
                <w:sz w:val="40"/>
                <w:szCs w:val="40"/>
              </w:rPr>
            </w:pPr>
            <w:r w:rsidRPr="00D022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2199" w:type="dxa"/>
          </w:tcPr>
          <w:p w:rsidR="00173B46" w:rsidRPr="00D02237" w:rsidRDefault="00D02237" w:rsidP="00D02237">
            <w:pPr>
              <w:pStyle w:val="ListParagraph"/>
              <w:ind w:left="0"/>
              <w:jc w:val="center"/>
              <w:rPr>
                <w:color w:val="000000" w:themeColor="text1"/>
                <w:sz w:val="40"/>
                <w:szCs w:val="40"/>
              </w:rPr>
            </w:pPr>
            <w:r w:rsidRPr="00D02237">
              <w:rPr>
                <w:color w:val="000000" w:themeColor="text1"/>
                <w:sz w:val="40"/>
                <w:szCs w:val="40"/>
              </w:rPr>
              <w:t>7</w:t>
            </w:r>
          </w:p>
          <w:p w:rsidR="00173B46" w:rsidRPr="00D65E36" w:rsidRDefault="00173B46" w:rsidP="00D65E36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173B46" w:rsidRPr="000D579B" w:rsidTr="002715E1">
        <w:trPr>
          <w:trHeight w:val="784"/>
        </w:trPr>
        <w:tc>
          <w:tcPr>
            <w:tcW w:w="2192" w:type="dxa"/>
          </w:tcPr>
          <w:p w:rsidR="00173B46" w:rsidRPr="00D65E36" w:rsidRDefault="00173B46" w:rsidP="00D65E36">
            <w:pPr>
              <w:pStyle w:val="ListParagraph"/>
              <w:ind w:left="0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99" w:type="dxa"/>
          </w:tcPr>
          <w:p w:rsidR="00173B46" w:rsidRPr="00D65E36" w:rsidRDefault="00173B46" w:rsidP="00D65E36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tbl>
      <w:tblPr>
        <w:tblStyle w:val="TableGrid"/>
        <w:tblpPr w:leftFromText="180" w:rightFromText="180" w:vertAnchor="page" w:horzAnchor="page" w:tblpX="6376" w:tblpY="5841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814"/>
        <w:gridCol w:w="822"/>
      </w:tblGrid>
      <w:tr w:rsidR="00A21B7A" w:rsidTr="008944F3">
        <w:trPr>
          <w:trHeight w:val="557"/>
        </w:trPr>
        <w:tc>
          <w:tcPr>
            <w:tcW w:w="4078" w:type="dxa"/>
            <w:gridSpan w:val="5"/>
          </w:tcPr>
          <w:p w:rsidR="00A21B7A" w:rsidRPr="00DE231B" w:rsidRDefault="00603EF1" w:rsidP="008944F3">
            <w:pPr>
              <w:pStyle w:val="NoSpacing"/>
              <w:spacing w:line="48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35</w:t>
            </w:r>
          </w:p>
        </w:tc>
      </w:tr>
      <w:tr w:rsidR="00A21B7A" w:rsidTr="008944F3">
        <w:trPr>
          <w:trHeight w:val="334"/>
        </w:trPr>
        <w:tc>
          <w:tcPr>
            <w:tcW w:w="814" w:type="dxa"/>
          </w:tcPr>
          <w:p w:rsidR="00A21B7A" w:rsidRDefault="00A21B7A" w:rsidP="008944F3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rFonts w:ascii="Sassoon Write ENG" w:hAnsi="Sassoon Write ENG"/>
                <w:sz w:val="32"/>
                <w:szCs w:val="32"/>
              </w:rPr>
              <w:t xml:space="preserve">      </w:t>
            </w:r>
          </w:p>
        </w:tc>
        <w:tc>
          <w:tcPr>
            <w:tcW w:w="814" w:type="dxa"/>
          </w:tcPr>
          <w:p w:rsidR="00A21B7A" w:rsidRDefault="00A21B7A" w:rsidP="008944F3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814" w:type="dxa"/>
          </w:tcPr>
          <w:p w:rsidR="00A21B7A" w:rsidRDefault="00A21B7A" w:rsidP="008944F3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814" w:type="dxa"/>
          </w:tcPr>
          <w:p w:rsidR="00A21B7A" w:rsidRDefault="00A21B7A" w:rsidP="008944F3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822" w:type="dxa"/>
          </w:tcPr>
          <w:p w:rsidR="00A21B7A" w:rsidRDefault="00A21B7A" w:rsidP="008944F3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</w:p>
        </w:tc>
      </w:tr>
      <w:tr w:rsidR="00A21B7A" w:rsidTr="008944F3">
        <w:trPr>
          <w:trHeight w:val="334"/>
        </w:trPr>
        <w:tc>
          <w:tcPr>
            <w:tcW w:w="814" w:type="dxa"/>
          </w:tcPr>
          <w:p w:rsidR="00A21B7A" w:rsidRDefault="00603EF1" w:rsidP="008944F3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14" w:type="dxa"/>
          </w:tcPr>
          <w:p w:rsidR="00A21B7A" w:rsidRDefault="00603EF1" w:rsidP="008944F3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14" w:type="dxa"/>
          </w:tcPr>
          <w:p w:rsidR="00A21B7A" w:rsidRDefault="00603EF1" w:rsidP="008944F3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14" w:type="dxa"/>
          </w:tcPr>
          <w:p w:rsidR="00A21B7A" w:rsidRDefault="00603EF1" w:rsidP="008944F3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22" w:type="dxa"/>
          </w:tcPr>
          <w:p w:rsidR="00A21B7A" w:rsidRDefault="00603EF1" w:rsidP="008944F3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:rsidR="009C26D2" w:rsidRDefault="009C26D2" w:rsidP="009C26D2"/>
    <w:p w:rsidR="00DE231B" w:rsidRPr="00DE231B" w:rsidRDefault="00603EF1" w:rsidP="009C26D2">
      <w:pPr>
        <w:rPr>
          <w:color w:val="000000" w:themeColor="text1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DE231B" w:rsidRPr="00DE231B">
        <w:rPr>
          <w:color w:val="000000" w:themeColor="text1"/>
          <w:sz w:val="32"/>
          <w:szCs w:val="32"/>
        </w:rPr>
        <w:t xml:space="preserve"> </w:t>
      </w:r>
      <w:r w:rsidR="001C3C5F">
        <w:rPr>
          <w:color w:val="000000" w:themeColor="text1"/>
          <w:sz w:val="32"/>
          <w:szCs w:val="32"/>
        </w:rPr>
        <w:t xml:space="preserve"> </w:t>
      </w:r>
      <w:r w:rsidR="00DE231B" w:rsidRPr="00DE231B">
        <w:rPr>
          <w:color w:val="000000" w:themeColor="text1"/>
          <w:sz w:val="32"/>
          <w:szCs w:val="32"/>
        </w:rPr>
        <w:t>of</w:t>
      </w:r>
      <w:r>
        <w:rPr>
          <w:color w:val="000000" w:themeColor="text1"/>
          <w:sz w:val="32"/>
          <w:szCs w:val="32"/>
        </w:rPr>
        <w:t xml:space="preserve"> </w:t>
      </w:r>
      <w:r w:rsidR="00173B46">
        <w:rPr>
          <w:color w:val="000000" w:themeColor="text1"/>
          <w:sz w:val="32"/>
          <w:szCs w:val="32"/>
        </w:rPr>
        <w:t>1</w:t>
      </w:r>
      <w:r>
        <w:rPr>
          <w:color w:val="000000" w:themeColor="text1"/>
          <w:sz w:val="32"/>
          <w:szCs w:val="32"/>
        </w:rPr>
        <w:t>4</w:t>
      </w:r>
      <w:r w:rsidR="00DE231B" w:rsidRPr="00DE231B">
        <w:rPr>
          <w:color w:val="000000" w:themeColor="text1"/>
          <w:sz w:val="32"/>
          <w:szCs w:val="32"/>
        </w:rPr>
        <w:t xml:space="preserve"> =  </w:t>
      </w:r>
      <w:r w:rsidR="00D02237">
        <w:rPr>
          <w:color w:val="000000" w:themeColor="text1"/>
          <w:sz w:val="32"/>
          <w:szCs w:val="32"/>
        </w:rPr>
        <w:t>7</w:t>
      </w:r>
      <w:r w:rsidR="00DE231B" w:rsidRPr="00DE231B">
        <w:rPr>
          <w:color w:val="000000" w:themeColor="text1"/>
          <w:sz w:val="32"/>
          <w:szCs w:val="32"/>
        </w:rPr>
        <w:t xml:space="preserve">                                                           </w:t>
      </w:r>
      <w:bookmarkStart w:id="1" w:name="_GoBack"/>
      <w:bookmarkEnd w:id="1"/>
      <w:r w:rsidR="00DE231B" w:rsidRPr="00DE231B">
        <w:rPr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DE231B" w:rsidRPr="00DE231B">
        <w:rPr>
          <w:color w:val="000000" w:themeColor="text1"/>
          <w:sz w:val="32"/>
          <w:szCs w:val="32"/>
        </w:rPr>
        <w:t xml:space="preserve">   of 3</w:t>
      </w:r>
      <w:r>
        <w:rPr>
          <w:color w:val="000000" w:themeColor="text1"/>
          <w:sz w:val="32"/>
          <w:szCs w:val="32"/>
        </w:rPr>
        <w:t xml:space="preserve">5 </w:t>
      </w:r>
      <w:r w:rsidR="00DE231B" w:rsidRPr="00DE231B">
        <w:rPr>
          <w:color w:val="000000" w:themeColor="text1"/>
          <w:sz w:val="32"/>
          <w:szCs w:val="32"/>
        </w:rPr>
        <w:t>=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w:br/>
        </m:r>
      </m:oMath>
      <w:r w:rsidR="00DE231B" w:rsidRPr="00DE231B">
        <w:rPr>
          <w:color w:val="000000" w:themeColor="text1"/>
          <w:sz w:val="32"/>
          <w:szCs w:val="32"/>
        </w:rPr>
        <w:t xml:space="preserve">                                            </w:t>
      </w:r>
    </w:p>
    <w:p w:rsidR="00DE231B" w:rsidRDefault="00DE231B" w:rsidP="009C26D2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30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11"/>
      </w:tblGrid>
      <w:tr w:rsidR="00DE231B" w:rsidTr="00DE231B">
        <w:trPr>
          <w:trHeight w:val="416"/>
        </w:trPr>
        <w:tc>
          <w:tcPr>
            <w:tcW w:w="4539" w:type="dxa"/>
            <w:gridSpan w:val="9"/>
          </w:tcPr>
          <w:p w:rsidR="00DE231B" w:rsidRPr="00DE231B" w:rsidRDefault="00603EF1" w:rsidP="00DE231B">
            <w:pPr>
              <w:pStyle w:val="NoSpacing"/>
              <w:spacing w:line="48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16</w:t>
            </w:r>
          </w:p>
        </w:tc>
      </w:tr>
      <w:tr w:rsidR="00DE231B" w:rsidTr="00DE231B">
        <w:trPr>
          <w:gridAfter w:val="1"/>
          <w:wAfter w:w="11" w:type="dxa"/>
          <w:trHeight w:val="573"/>
        </w:trPr>
        <w:tc>
          <w:tcPr>
            <w:tcW w:w="566" w:type="dxa"/>
          </w:tcPr>
          <w:p w:rsidR="00DE231B" w:rsidRDefault="00DE231B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566" w:type="dxa"/>
          </w:tcPr>
          <w:p w:rsidR="00DE231B" w:rsidRDefault="00DE231B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566" w:type="dxa"/>
          </w:tcPr>
          <w:p w:rsidR="00DE231B" w:rsidRDefault="00DE231B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566" w:type="dxa"/>
          </w:tcPr>
          <w:p w:rsidR="00DE231B" w:rsidRDefault="00DE231B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566" w:type="dxa"/>
          </w:tcPr>
          <w:p w:rsidR="00DE231B" w:rsidRDefault="00DE231B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566" w:type="dxa"/>
          </w:tcPr>
          <w:p w:rsidR="00DE231B" w:rsidRDefault="00DE231B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566" w:type="dxa"/>
          </w:tcPr>
          <w:p w:rsidR="00DE231B" w:rsidRDefault="00DE231B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566" w:type="dxa"/>
          </w:tcPr>
          <w:p w:rsidR="00DE231B" w:rsidRDefault="00DE231B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</w:p>
        </w:tc>
      </w:tr>
      <w:tr w:rsidR="00DE231B" w:rsidTr="00DE231B">
        <w:trPr>
          <w:gridAfter w:val="1"/>
          <w:wAfter w:w="11" w:type="dxa"/>
          <w:trHeight w:val="624"/>
        </w:trPr>
        <w:tc>
          <w:tcPr>
            <w:tcW w:w="566" w:type="dxa"/>
          </w:tcPr>
          <w:p w:rsidR="00DE231B" w:rsidRDefault="00603EF1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66" w:type="dxa"/>
          </w:tcPr>
          <w:p w:rsidR="00DE231B" w:rsidRDefault="00603EF1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66" w:type="dxa"/>
          </w:tcPr>
          <w:p w:rsidR="00DE231B" w:rsidRDefault="00603EF1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66" w:type="dxa"/>
          </w:tcPr>
          <w:p w:rsidR="00DE231B" w:rsidRDefault="00603EF1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66" w:type="dxa"/>
          </w:tcPr>
          <w:p w:rsidR="00DE231B" w:rsidRDefault="00603EF1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66" w:type="dxa"/>
          </w:tcPr>
          <w:p w:rsidR="00DE231B" w:rsidRDefault="00603EF1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66" w:type="dxa"/>
          </w:tcPr>
          <w:p w:rsidR="00DE231B" w:rsidRDefault="00603EF1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66" w:type="dxa"/>
          </w:tcPr>
          <w:p w:rsidR="00DE231B" w:rsidRDefault="00603EF1" w:rsidP="00DE231B">
            <w:pPr>
              <w:pStyle w:val="NoSpacing"/>
              <w:spacing w:line="480" w:lineRule="auto"/>
              <w:rPr>
                <w:rFonts w:ascii="Sassoon Write ENG" w:hAnsi="Sassoon Write ENG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283" w:tblpY="229"/>
        <w:tblW w:w="0" w:type="auto"/>
        <w:tblLayout w:type="fixed"/>
        <w:tblLook w:val="04A0" w:firstRow="1" w:lastRow="0" w:firstColumn="1" w:lastColumn="0" w:noHBand="0" w:noVBand="1"/>
      </w:tblPr>
      <w:tblGrid>
        <w:gridCol w:w="730"/>
        <w:gridCol w:w="731"/>
        <w:gridCol w:w="731"/>
        <w:gridCol w:w="731"/>
        <w:gridCol w:w="731"/>
        <w:gridCol w:w="737"/>
      </w:tblGrid>
      <w:tr w:rsidR="00374A0F" w:rsidRPr="000D579B" w:rsidTr="00374A0F">
        <w:trPr>
          <w:trHeight w:val="604"/>
        </w:trPr>
        <w:tc>
          <w:tcPr>
            <w:tcW w:w="4391" w:type="dxa"/>
            <w:gridSpan w:val="6"/>
          </w:tcPr>
          <w:p w:rsidR="00374A0F" w:rsidRPr="00DE231B" w:rsidRDefault="001C3C5F" w:rsidP="00374A0F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36</w:t>
            </w:r>
          </w:p>
        </w:tc>
      </w:tr>
      <w:tr w:rsidR="00374A0F" w:rsidRPr="000D579B" w:rsidTr="00374A0F">
        <w:trPr>
          <w:trHeight w:val="858"/>
        </w:trPr>
        <w:tc>
          <w:tcPr>
            <w:tcW w:w="730" w:type="dxa"/>
          </w:tcPr>
          <w:p w:rsidR="00374A0F" w:rsidRPr="00D65E36" w:rsidRDefault="00374A0F" w:rsidP="00374A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31" w:type="dxa"/>
          </w:tcPr>
          <w:p w:rsidR="00374A0F" w:rsidRPr="00D65E36" w:rsidRDefault="00374A0F" w:rsidP="00374A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31" w:type="dxa"/>
          </w:tcPr>
          <w:p w:rsidR="00374A0F" w:rsidRPr="00D65E36" w:rsidRDefault="00374A0F" w:rsidP="00374A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31" w:type="dxa"/>
          </w:tcPr>
          <w:p w:rsidR="00374A0F" w:rsidRPr="00D65E36" w:rsidRDefault="00374A0F" w:rsidP="00374A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31" w:type="dxa"/>
          </w:tcPr>
          <w:p w:rsidR="00374A0F" w:rsidRPr="00D65E36" w:rsidRDefault="00374A0F" w:rsidP="00374A0F">
            <w:pPr>
              <w:pStyle w:val="ListParagraph"/>
              <w:ind w:left="0"/>
              <w:rPr>
                <w:color w:val="000000" w:themeColor="text1"/>
              </w:rPr>
            </w:pPr>
          </w:p>
          <w:p w:rsidR="00374A0F" w:rsidRPr="00D65E36" w:rsidRDefault="00374A0F" w:rsidP="00374A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:rsidR="00374A0F" w:rsidRPr="00D65E36" w:rsidRDefault="00374A0F" w:rsidP="00374A0F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374A0F" w:rsidRPr="000D579B" w:rsidTr="00374A0F">
        <w:trPr>
          <w:trHeight w:val="784"/>
        </w:trPr>
        <w:tc>
          <w:tcPr>
            <w:tcW w:w="730" w:type="dxa"/>
          </w:tcPr>
          <w:p w:rsidR="00374A0F" w:rsidRPr="00D65E36" w:rsidRDefault="00603EF1" w:rsidP="00374A0F">
            <w:pPr>
              <w:pStyle w:val="ListParagraph"/>
              <w:ind w:left="0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1" w:type="dxa"/>
          </w:tcPr>
          <w:p w:rsidR="00374A0F" w:rsidRPr="00D65E36" w:rsidRDefault="00603EF1" w:rsidP="00374A0F">
            <w:pPr>
              <w:pStyle w:val="ListParagraph"/>
              <w:ind w:left="0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1" w:type="dxa"/>
          </w:tcPr>
          <w:p w:rsidR="00374A0F" w:rsidRPr="00D65E36" w:rsidRDefault="00603EF1" w:rsidP="00374A0F">
            <w:pPr>
              <w:pStyle w:val="ListParagraph"/>
              <w:ind w:left="0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1" w:type="dxa"/>
          </w:tcPr>
          <w:p w:rsidR="00374A0F" w:rsidRPr="00D65E36" w:rsidRDefault="00603EF1" w:rsidP="00374A0F">
            <w:pPr>
              <w:pStyle w:val="ListParagraph"/>
              <w:ind w:left="0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1" w:type="dxa"/>
          </w:tcPr>
          <w:p w:rsidR="00374A0F" w:rsidRPr="00D65E36" w:rsidRDefault="00603EF1" w:rsidP="00374A0F">
            <w:pPr>
              <w:pStyle w:val="ListParagraph"/>
              <w:ind w:left="0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</w:tcPr>
          <w:p w:rsidR="00374A0F" w:rsidRPr="00D65E36" w:rsidRDefault="00603EF1" w:rsidP="00374A0F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</m:oMath>
            </m:oMathPara>
          </w:p>
        </w:tc>
      </w:tr>
    </w:tbl>
    <w:p w:rsidR="00DE231B" w:rsidRDefault="00DE231B" w:rsidP="009C26D2">
      <w:pPr>
        <w:rPr>
          <w:color w:val="000000" w:themeColor="text1"/>
        </w:rPr>
      </w:pPr>
    </w:p>
    <w:p w:rsidR="00DE231B" w:rsidRDefault="00DE231B" w:rsidP="009C26D2">
      <w:pPr>
        <w:rPr>
          <w:color w:val="000000" w:themeColor="text1"/>
        </w:rPr>
      </w:pPr>
    </w:p>
    <w:p w:rsidR="00374A0F" w:rsidRDefault="00DE231B" w:rsidP="009C26D2">
      <w:r>
        <w:rPr>
          <w:color w:val="000000" w:themeColor="text1"/>
        </w:rPr>
        <w:t xml:space="preserve">                                   </w:t>
      </w:r>
    </w:p>
    <w:p w:rsidR="00D65E36" w:rsidRDefault="00D65E36" w:rsidP="009C26D2"/>
    <w:p w:rsidR="00D65E36" w:rsidRDefault="00D65E36" w:rsidP="009C26D2"/>
    <w:p w:rsidR="00DE231B" w:rsidRDefault="00DE231B" w:rsidP="009C26D2"/>
    <w:p w:rsidR="00DE231B" w:rsidRDefault="00DE231B" w:rsidP="009C26D2"/>
    <w:p w:rsidR="00DE231B" w:rsidRDefault="00DE231B" w:rsidP="009C26D2"/>
    <w:p w:rsidR="00374A0F" w:rsidRDefault="00603EF1" w:rsidP="00374A0F">
      <w:pPr>
        <w:rPr>
          <w:color w:val="000000" w:themeColor="text1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DE231B" w:rsidRPr="00DE231B">
        <w:rPr>
          <w:color w:val="000000" w:themeColor="text1"/>
          <w:sz w:val="32"/>
          <w:szCs w:val="32"/>
        </w:rPr>
        <w:t xml:space="preserve">   of </w:t>
      </w:r>
      <w:r>
        <w:rPr>
          <w:color w:val="000000" w:themeColor="text1"/>
          <w:sz w:val="32"/>
          <w:szCs w:val="32"/>
        </w:rPr>
        <w:t>16</w:t>
      </w:r>
      <w:r w:rsidR="00DE231B" w:rsidRPr="00DE231B">
        <w:rPr>
          <w:color w:val="000000" w:themeColor="text1"/>
          <w:sz w:val="32"/>
          <w:szCs w:val="32"/>
        </w:rPr>
        <w:t xml:space="preserve"> =</w:t>
      </w:r>
      <w:r w:rsidR="00374A0F">
        <w:rPr>
          <w:color w:val="000000" w:themeColor="text1"/>
          <w:sz w:val="32"/>
          <w:szCs w:val="32"/>
        </w:rPr>
        <w:t xml:space="preserve">                                     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374A0F" w:rsidRPr="00DE231B">
        <w:rPr>
          <w:color w:val="000000" w:themeColor="text1"/>
          <w:sz w:val="32"/>
          <w:szCs w:val="32"/>
        </w:rPr>
        <w:t xml:space="preserve">   of 3</w:t>
      </w:r>
      <w:r w:rsidR="00374A0F">
        <w:rPr>
          <w:color w:val="000000" w:themeColor="text1"/>
          <w:sz w:val="32"/>
          <w:szCs w:val="32"/>
        </w:rPr>
        <w:t>6</w:t>
      </w:r>
      <w:r w:rsidR="00374A0F" w:rsidRPr="00DE231B">
        <w:rPr>
          <w:color w:val="000000" w:themeColor="text1"/>
          <w:sz w:val="32"/>
          <w:szCs w:val="32"/>
        </w:rPr>
        <w:t xml:space="preserve"> =</w:t>
      </w:r>
    </w:p>
    <w:p w:rsidR="00173B46" w:rsidRDefault="00173B46" w:rsidP="00374A0F"/>
    <w:p w:rsidR="00173B46" w:rsidRDefault="00173B46" w:rsidP="00374A0F"/>
    <w:p w:rsidR="00173B46" w:rsidRDefault="00173B46" w:rsidP="00374A0F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0"/>
        <w:gridCol w:w="731"/>
        <w:gridCol w:w="731"/>
        <w:gridCol w:w="731"/>
        <w:gridCol w:w="731"/>
        <w:gridCol w:w="737"/>
      </w:tblGrid>
      <w:tr w:rsidR="00173B46" w:rsidRPr="000D579B" w:rsidTr="002715E1">
        <w:trPr>
          <w:trHeight w:val="604"/>
        </w:trPr>
        <w:tc>
          <w:tcPr>
            <w:tcW w:w="4391" w:type="dxa"/>
            <w:gridSpan w:val="6"/>
          </w:tcPr>
          <w:p w:rsidR="00173B46" w:rsidRPr="00DE231B" w:rsidRDefault="00173B46" w:rsidP="002715E1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24</w:t>
            </w:r>
          </w:p>
        </w:tc>
      </w:tr>
      <w:tr w:rsidR="00173B46" w:rsidRPr="000D579B" w:rsidTr="002715E1">
        <w:trPr>
          <w:trHeight w:val="858"/>
        </w:trPr>
        <w:tc>
          <w:tcPr>
            <w:tcW w:w="730" w:type="dxa"/>
          </w:tcPr>
          <w:p w:rsidR="00173B46" w:rsidRPr="00D65E36" w:rsidRDefault="00B85632" w:rsidP="002715E1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31" w:type="dxa"/>
          </w:tcPr>
          <w:p w:rsidR="00173B46" w:rsidRPr="00D65E36" w:rsidRDefault="00173B46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31" w:type="dxa"/>
          </w:tcPr>
          <w:p w:rsidR="00173B46" w:rsidRPr="00D65E36" w:rsidRDefault="00173B46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31" w:type="dxa"/>
          </w:tcPr>
          <w:p w:rsidR="00173B46" w:rsidRPr="00D65E36" w:rsidRDefault="00173B46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31" w:type="dxa"/>
          </w:tcPr>
          <w:p w:rsidR="00173B46" w:rsidRPr="00D65E36" w:rsidRDefault="00173B46" w:rsidP="002715E1">
            <w:pPr>
              <w:pStyle w:val="ListParagraph"/>
              <w:ind w:left="0"/>
              <w:rPr>
                <w:color w:val="000000" w:themeColor="text1"/>
              </w:rPr>
            </w:pPr>
          </w:p>
          <w:p w:rsidR="00173B46" w:rsidRPr="00D65E36" w:rsidRDefault="00173B46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:rsidR="00173B46" w:rsidRPr="00D65E36" w:rsidRDefault="00173B46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173B46" w:rsidRPr="000D579B" w:rsidTr="002715E1">
        <w:trPr>
          <w:trHeight w:val="784"/>
        </w:trPr>
        <w:tc>
          <w:tcPr>
            <w:tcW w:w="730" w:type="dxa"/>
          </w:tcPr>
          <w:p w:rsidR="00173B46" w:rsidRPr="00D65E36" w:rsidRDefault="00173B46" w:rsidP="002715E1">
            <w:pPr>
              <w:pStyle w:val="ListParagraph"/>
              <w:ind w:left="0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1" w:type="dxa"/>
          </w:tcPr>
          <w:p w:rsidR="00173B46" w:rsidRPr="00D65E36" w:rsidRDefault="00173B46" w:rsidP="002715E1">
            <w:pPr>
              <w:pStyle w:val="ListParagraph"/>
              <w:ind w:left="0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1" w:type="dxa"/>
          </w:tcPr>
          <w:p w:rsidR="00173B46" w:rsidRPr="00D65E36" w:rsidRDefault="00173B46" w:rsidP="002715E1">
            <w:pPr>
              <w:pStyle w:val="ListParagraph"/>
              <w:ind w:left="0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1" w:type="dxa"/>
          </w:tcPr>
          <w:p w:rsidR="00173B46" w:rsidRPr="00D65E36" w:rsidRDefault="00173B46" w:rsidP="002715E1">
            <w:pPr>
              <w:pStyle w:val="ListParagraph"/>
              <w:ind w:left="0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1" w:type="dxa"/>
          </w:tcPr>
          <w:p w:rsidR="00173B46" w:rsidRPr="00D65E36" w:rsidRDefault="00173B46" w:rsidP="002715E1">
            <w:pPr>
              <w:pStyle w:val="ListParagraph"/>
              <w:ind w:left="0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7" w:type="dxa"/>
          </w:tcPr>
          <w:p w:rsidR="00173B46" w:rsidRPr="00D65E36" w:rsidRDefault="00173B46" w:rsidP="002715E1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166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3"/>
      </w:tblGrid>
      <w:tr w:rsidR="002715E1" w:rsidRPr="000D579B" w:rsidTr="00A168EA">
        <w:trPr>
          <w:trHeight w:val="604"/>
        </w:trPr>
        <w:tc>
          <w:tcPr>
            <w:tcW w:w="4394" w:type="dxa"/>
            <w:gridSpan w:val="10"/>
          </w:tcPr>
          <w:p w:rsidR="002715E1" w:rsidRPr="00DE231B" w:rsidRDefault="00A168EA" w:rsidP="002715E1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50</w:t>
            </w:r>
          </w:p>
        </w:tc>
      </w:tr>
      <w:tr w:rsidR="00A168EA" w:rsidRPr="000D579B" w:rsidTr="00A168EA">
        <w:trPr>
          <w:trHeight w:val="858"/>
        </w:trPr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443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A168EA" w:rsidRPr="000D579B" w:rsidTr="00414D22">
        <w:trPr>
          <w:trHeight w:val="784"/>
        </w:trPr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40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40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40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39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40" w:type="dxa"/>
          </w:tcPr>
          <w:p w:rsidR="00A168EA" w:rsidRPr="00D65E36" w:rsidRDefault="00A168EA" w:rsidP="002715E1">
            <w:pPr>
              <w:pStyle w:val="ListParagraph"/>
              <w:ind w:left="0"/>
              <w:rPr>
                <w:rFonts w:ascii="Trebuchet MS" w:hAnsi="Trebuchet MS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2715E1" w:rsidRDefault="002715E1" w:rsidP="002715E1">
      <w:pPr>
        <w:tabs>
          <w:tab w:val="left" w:pos="915"/>
        </w:tabs>
      </w:pPr>
    </w:p>
    <w:p w:rsidR="00173B46" w:rsidRDefault="002715E1" w:rsidP="002715E1">
      <w:pPr>
        <w:tabs>
          <w:tab w:val="left" w:pos="915"/>
        </w:tabs>
      </w:pPr>
      <w:r>
        <w:br w:type="textWrapping" w:clear="all"/>
      </w:r>
      <w:r w:rsidR="00B85632">
        <w:t xml:space="preserve"> </w:t>
      </w:r>
    </w:p>
    <w:p w:rsidR="00DE231B" w:rsidRDefault="00173B46" w:rsidP="00A168EA">
      <w:pPr>
        <w:tabs>
          <w:tab w:val="center" w:pos="5233"/>
        </w:tabs>
      </w:pP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6</m:t>
            </m:r>
          </m:den>
        </m:f>
      </m:oMath>
      <w:r w:rsidRPr="00DE231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</w:t>
      </w:r>
      <w:r w:rsidRPr="00DE231B">
        <w:rPr>
          <w:color w:val="000000" w:themeColor="text1"/>
          <w:sz w:val="32"/>
          <w:szCs w:val="32"/>
        </w:rPr>
        <w:t>of</w:t>
      </w:r>
      <w:r>
        <w:rPr>
          <w:color w:val="000000" w:themeColor="text1"/>
          <w:sz w:val="32"/>
          <w:szCs w:val="32"/>
        </w:rPr>
        <w:t xml:space="preserve"> 24</w:t>
      </w:r>
      <w:r w:rsidR="00A168EA">
        <w:rPr>
          <w:color w:val="000000" w:themeColor="text1"/>
          <w:sz w:val="32"/>
          <w:szCs w:val="32"/>
        </w:rPr>
        <w:tab/>
        <w:t xml:space="preserve">                 </w:t>
      </w:r>
      <w:r w:rsidR="00A168EA" w:rsidRPr="00A168EA">
        <w:rPr>
          <w:b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10</m:t>
            </m:r>
          </m:den>
        </m:f>
      </m:oMath>
      <w:r w:rsidR="00A168EA" w:rsidRPr="00DE231B">
        <w:rPr>
          <w:color w:val="000000" w:themeColor="text1"/>
          <w:sz w:val="32"/>
          <w:szCs w:val="32"/>
        </w:rPr>
        <w:t xml:space="preserve"> </w:t>
      </w:r>
      <w:r w:rsidR="00A168EA">
        <w:rPr>
          <w:color w:val="000000" w:themeColor="text1"/>
          <w:sz w:val="32"/>
          <w:szCs w:val="32"/>
        </w:rPr>
        <w:t xml:space="preserve"> </w:t>
      </w:r>
      <w:r w:rsidR="00A168EA" w:rsidRPr="00DE231B">
        <w:rPr>
          <w:color w:val="000000" w:themeColor="text1"/>
          <w:sz w:val="32"/>
          <w:szCs w:val="32"/>
        </w:rPr>
        <w:t>of</w:t>
      </w:r>
      <w:r w:rsidR="00A168EA">
        <w:rPr>
          <w:color w:val="000000" w:themeColor="text1"/>
          <w:sz w:val="32"/>
          <w:szCs w:val="32"/>
        </w:rPr>
        <w:t xml:space="preserve"> 50</w:t>
      </w:r>
    </w:p>
    <w:p w:rsidR="00C307E2" w:rsidRDefault="00C307E2" w:rsidP="009C26D2"/>
    <w:p w:rsidR="00C307E2" w:rsidRDefault="00C307E2" w:rsidP="009C26D2"/>
    <w:p w:rsidR="00DE231B" w:rsidRDefault="00374A0F" w:rsidP="009C26D2">
      <w:pPr>
        <w:rPr>
          <w:rFonts w:ascii="Sassoon Write ENG" w:hAnsi="Sassoon Write ENG"/>
          <w:b/>
          <w:sz w:val="32"/>
          <w:szCs w:val="32"/>
          <w:u w:val="single"/>
        </w:rPr>
      </w:pPr>
      <w:r w:rsidRPr="00374A0F">
        <w:rPr>
          <w:rFonts w:ascii="Sassoon Write ENG" w:hAnsi="Sassoon Write ENG"/>
          <w:b/>
          <w:sz w:val="32"/>
          <w:szCs w:val="32"/>
          <w:u w:val="single"/>
        </w:rPr>
        <w:t>Step 2</w:t>
      </w:r>
      <w:r w:rsidR="00C307E2">
        <w:rPr>
          <w:rFonts w:ascii="Sassoon Write ENG" w:hAnsi="Sassoon Write ENG"/>
          <w:b/>
          <w:sz w:val="32"/>
          <w:szCs w:val="32"/>
          <w:u w:val="single"/>
        </w:rPr>
        <w:t xml:space="preserve"> </w:t>
      </w:r>
      <w:r w:rsidR="0020298F">
        <w:rPr>
          <w:rFonts w:ascii="Sassoon Write ENG" w:hAnsi="Sassoon Write ENG"/>
          <w:b/>
          <w:sz w:val="32"/>
          <w:szCs w:val="32"/>
          <w:u w:val="single"/>
        </w:rPr>
        <w:t xml:space="preserve">- </w:t>
      </w:r>
      <w:r w:rsidR="00C307E2">
        <w:rPr>
          <w:rFonts w:ascii="Sassoon Write ENG" w:hAnsi="Sassoon Write ENG"/>
          <w:b/>
          <w:sz w:val="32"/>
          <w:szCs w:val="32"/>
          <w:u w:val="single"/>
        </w:rPr>
        <w:t xml:space="preserve">consolidation </w:t>
      </w:r>
    </w:p>
    <w:p w:rsidR="00C307E2" w:rsidRPr="00585D89" w:rsidRDefault="00C307E2" w:rsidP="00C307E2">
      <w:pPr>
        <w:rPr>
          <w:rFonts w:ascii="Sassoon Write ENG" w:hAnsi="Sassoon Write ENG"/>
          <w:b/>
          <w:sz w:val="28"/>
          <w:u w:val="single"/>
        </w:rPr>
      </w:pPr>
    </w:p>
    <w:p w:rsidR="00C307E2" w:rsidRDefault="00C307E2" w:rsidP="00C307E2">
      <w:pPr>
        <w:rPr>
          <w:rFonts w:ascii="Sassoon Write ENG" w:hAnsi="Sassoon Write ENG"/>
          <w:sz w:val="32"/>
          <w:szCs w:val="32"/>
          <w14:cntxtAlts/>
        </w:rPr>
      </w:pPr>
      <w:r w:rsidRPr="00585D89">
        <w:rPr>
          <w:rFonts w:ascii="Sassoon Write ENG" w:hAnsi="Sassoon Write ENG"/>
          <w:sz w:val="32"/>
          <w:szCs w:val="32"/>
          <w14:cntxtAlts/>
        </w:rPr>
        <w:t xml:space="preserve">Use a bar model to help you show and find these fractions of amounts: </w:t>
      </w:r>
    </w:p>
    <w:tbl>
      <w:tblPr>
        <w:tblStyle w:val="TableGrid"/>
        <w:tblpPr w:leftFromText="180" w:rightFromText="180" w:vertAnchor="text" w:horzAnchor="page" w:tblpX="2750" w:tblpY="705"/>
        <w:tblW w:w="0" w:type="auto"/>
        <w:tblLook w:val="04A0" w:firstRow="1" w:lastRow="0" w:firstColumn="1" w:lastColumn="0" w:noHBand="0" w:noVBand="1"/>
      </w:tblPr>
      <w:tblGrid>
        <w:gridCol w:w="1956"/>
        <w:gridCol w:w="1956"/>
      </w:tblGrid>
      <w:tr w:rsidR="00C307E2" w:rsidTr="00603EF1">
        <w:trPr>
          <w:trHeight w:val="670"/>
        </w:trPr>
        <w:tc>
          <w:tcPr>
            <w:tcW w:w="3912" w:type="dxa"/>
            <w:gridSpan w:val="2"/>
          </w:tcPr>
          <w:p w:rsidR="00C307E2" w:rsidRPr="00585D89" w:rsidRDefault="00A168EA" w:rsidP="00603EF1">
            <w:pPr>
              <w:pStyle w:val="ListParagraph"/>
              <w:ind w:left="0"/>
              <w:jc w:val="center"/>
              <w:rPr>
                <w:rFonts w:ascii="Sassoon Write ENG" w:hAnsi="Sassoon Write ENG"/>
                <w:sz w:val="52"/>
                <w:szCs w:val="52"/>
              </w:rPr>
            </w:pPr>
            <w:r>
              <w:rPr>
                <w:rFonts w:ascii="Sassoon Write ENG" w:hAnsi="Sassoon Write ENG"/>
                <w:sz w:val="52"/>
                <w:szCs w:val="52"/>
              </w:rPr>
              <w:t>24</w:t>
            </w:r>
          </w:p>
        </w:tc>
      </w:tr>
      <w:tr w:rsidR="00A168EA" w:rsidTr="00414D22">
        <w:trPr>
          <w:trHeight w:val="670"/>
        </w:trPr>
        <w:tc>
          <w:tcPr>
            <w:tcW w:w="1956" w:type="dxa"/>
          </w:tcPr>
          <w:p w:rsidR="00A168EA" w:rsidRDefault="00A168EA" w:rsidP="00603EF1">
            <w:pPr>
              <w:pStyle w:val="ListParagraph"/>
              <w:ind w:left="0"/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1956" w:type="dxa"/>
          </w:tcPr>
          <w:p w:rsidR="00A168EA" w:rsidRDefault="00A168EA" w:rsidP="00603EF1">
            <w:pPr>
              <w:pStyle w:val="ListParagraph"/>
              <w:ind w:left="0"/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</w:tbl>
    <w:p w:rsidR="00C307E2" w:rsidRPr="00585D89" w:rsidRDefault="00C307E2" w:rsidP="00C307E2">
      <w:pPr>
        <w:rPr>
          <w:rFonts w:ascii="Sassoon Write ENG" w:hAnsi="Sassoon Write ENG"/>
          <w:sz w:val="32"/>
          <w:szCs w:val="32"/>
          <w14:cntxtAlts/>
        </w:rPr>
      </w:pPr>
      <w:r>
        <w:rPr>
          <w:rFonts w:ascii="Sassoon Write ENG" w:hAnsi="Sassoon Write ENG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F8E1" wp14:editId="2D9683BD">
                <wp:simplePos x="0" y="0"/>
                <wp:positionH relativeFrom="column">
                  <wp:posOffset>3875692</wp:posOffset>
                </wp:positionH>
                <wp:positionV relativeFrom="paragraph">
                  <wp:posOffset>604326</wp:posOffset>
                </wp:positionV>
                <wp:extent cx="161553" cy="644119"/>
                <wp:effectExtent l="0" t="146050" r="0" b="14986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99734">
                          <a:off x="0" y="0"/>
                          <a:ext cx="161553" cy="644119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50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305.15pt;margin-top:47.6pt;width:12.7pt;height:50.7pt;rotation:-80830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" adj="2709" fillcolor="yellow" strokecolor="#1f3763 [1604]" strokeweight="1pt"/>
            </w:pict>
          </mc:Fallback>
        </mc:AlternateContent>
      </w:r>
    </w:p>
    <w:p w:rsidR="00C307E2" w:rsidRPr="00585D89" w:rsidRDefault="00603EF1" w:rsidP="00C307E2">
      <w:pPr>
        <w:pStyle w:val="ListParagraph"/>
        <w:numPr>
          <w:ilvl w:val="0"/>
          <w:numId w:val="4"/>
        </w:numPr>
        <w:suppressAutoHyphens w:val="0"/>
        <w:autoSpaceDN/>
        <w:spacing w:line="256" w:lineRule="auto"/>
        <w:rPr>
          <w:rFonts w:ascii="Sassoon Write ENG" w:hAnsi="Sassoon Write ENG"/>
          <w:b/>
          <w:sz w:val="28"/>
          <w:u w:val="single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2</m:t>
            </m:r>
          </m:den>
        </m:f>
      </m:oMath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of </w:t>
      </w:r>
      <w:r w:rsidR="00A168EA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>24</w:t>
      </w:r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.                                             </w:t>
      </w:r>
      <w:r w:rsidR="00C307E2" w:rsidRPr="00585D89">
        <w:rPr>
          <w:rFonts w:ascii="Sassoon Write ENG" w:hAnsi="Sassoon Write ENG"/>
          <w:sz w:val="36"/>
          <w:szCs w:val="36"/>
        </w:rPr>
        <w:t xml:space="preserve"> </w:t>
      </w:r>
      <w:r w:rsidR="00A168EA">
        <w:rPr>
          <w:rFonts w:ascii="Sassoon Write ENG" w:hAnsi="Sassoon Write ENG"/>
          <w:sz w:val="36"/>
          <w:szCs w:val="36"/>
        </w:rPr>
        <w:t xml:space="preserve">24 </w:t>
      </w:r>
      <w:r w:rsidR="00C307E2" w:rsidRPr="00585D89">
        <w:rPr>
          <w:rFonts w:ascii="Sassoon Write ENG" w:hAnsi="Sassoon Write ENG"/>
          <w:sz w:val="36"/>
          <w:szCs w:val="36"/>
        </w:rPr>
        <w:t xml:space="preserve">÷ </w:t>
      </w:r>
      <w:r w:rsidR="00A168EA">
        <w:rPr>
          <w:rFonts w:ascii="Sassoon Write ENG" w:hAnsi="Sassoon Write ENG"/>
          <w:sz w:val="36"/>
          <w:szCs w:val="36"/>
        </w:rPr>
        <w:t>2</w:t>
      </w:r>
      <w:r w:rsidR="00C307E2" w:rsidRPr="00585D89">
        <w:rPr>
          <w:rFonts w:ascii="Sassoon Write ENG" w:hAnsi="Sassoon Write ENG"/>
          <w:sz w:val="36"/>
          <w:szCs w:val="36"/>
        </w:rPr>
        <w:t xml:space="preserve"> = ______</w:t>
      </w:r>
    </w:p>
    <w:p w:rsidR="00C307E2" w:rsidRPr="00585D89" w:rsidRDefault="00C307E2" w:rsidP="00C307E2">
      <w:pPr>
        <w:rPr>
          <w:rFonts w:ascii="Sassoon Write ENG" w:hAnsi="Sassoon Write ENG"/>
          <w:b/>
          <w:sz w:val="28"/>
          <w:u w:val="single"/>
        </w:rPr>
      </w:pPr>
    </w:p>
    <w:p w:rsidR="00C307E2" w:rsidRPr="00585D89" w:rsidRDefault="00C307E2" w:rsidP="00C307E2">
      <w:pPr>
        <w:pStyle w:val="ListParagraph"/>
        <w:rPr>
          <w:rFonts w:ascii="Sassoon Write ENG" w:hAnsi="Sassoon Write ENG"/>
          <w:b/>
          <w:sz w:val="28"/>
          <w:u w:val="single"/>
        </w:rPr>
      </w:pPr>
    </w:p>
    <w:p w:rsidR="00C307E2" w:rsidRDefault="00C307E2" w:rsidP="00C307E2">
      <w:pPr>
        <w:rPr>
          <w:rFonts w:ascii="Sassoon Write ENG" w:hAnsi="Sassoon Write ENG"/>
          <w:b/>
          <w:sz w:val="28"/>
          <w:u w:val="single"/>
        </w:rPr>
      </w:pPr>
    </w:p>
    <w:p w:rsidR="00C307E2" w:rsidRDefault="00C307E2" w:rsidP="00C307E2">
      <w:pPr>
        <w:rPr>
          <w:rFonts w:ascii="Sassoon Write ENG" w:hAnsi="Sassoon Write ENG"/>
          <w:b/>
          <w:sz w:val="28"/>
          <w:u w:val="single"/>
        </w:rPr>
      </w:pPr>
      <w:r>
        <w:rPr>
          <w:rFonts w:ascii="Sassoon Write ENG" w:hAnsi="Sassoon Write ENG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8C5C0" wp14:editId="3CD7134B">
                <wp:simplePos x="0" y="0"/>
                <wp:positionH relativeFrom="column">
                  <wp:posOffset>3622609</wp:posOffset>
                </wp:positionH>
                <wp:positionV relativeFrom="paragraph">
                  <wp:posOffset>561909</wp:posOffset>
                </wp:positionV>
                <wp:extent cx="161553" cy="644119"/>
                <wp:effectExtent l="0" t="146050" r="0" b="14986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99734">
                          <a:off x="0" y="0"/>
                          <a:ext cx="161553" cy="644119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25A8" id="Up Arrow 12" o:spid="_x0000_s1026" type="#_x0000_t68" style="position:absolute;margin-left:285.25pt;margin-top:44.25pt;width:12.7pt;height:50.7pt;rotation:-80830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" adj="2709" fillcolor="yellow" strokecolor="#1f3763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180" w:tblpY="178"/>
        <w:tblW w:w="0" w:type="auto"/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09"/>
      </w:tblGrid>
      <w:tr w:rsidR="00C307E2" w:rsidTr="00603EF1">
        <w:trPr>
          <w:trHeight w:val="552"/>
        </w:trPr>
        <w:tc>
          <w:tcPr>
            <w:tcW w:w="3029" w:type="dxa"/>
            <w:gridSpan w:val="5"/>
          </w:tcPr>
          <w:p w:rsidR="00C307E2" w:rsidRPr="006438DC" w:rsidRDefault="00414D22" w:rsidP="00603EF1">
            <w:pPr>
              <w:jc w:val="center"/>
              <w:rPr>
                <w:rFonts w:ascii="Sassoon Write ENG" w:hAnsi="Sassoon Write ENG"/>
                <w:b/>
                <w:sz w:val="28"/>
                <w:u w:val="single"/>
              </w:rPr>
            </w:pPr>
            <w:r>
              <w:rPr>
                <w:rFonts w:ascii="Sassoon Write ENG" w:hAnsi="Sassoon Write ENG"/>
                <w:sz w:val="52"/>
                <w:szCs w:val="52"/>
              </w:rPr>
              <w:t>3</w:t>
            </w:r>
            <w:r w:rsidR="00C307E2">
              <w:rPr>
                <w:rFonts w:ascii="Sassoon Write ENG" w:hAnsi="Sassoon Write ENG"/>
                <w:sz w:val="52"/>
                <w:szCs w:val="52"/>
              </w:rPr>
              <w:t>5</w:t>
            </w:r>
          </w:p>
        </w:tc>
      </w:tr>
      <w:tr w:rsidR="00C307E2" w:rsidTr="00603EF1">
        <w:trPr>
          <w:trHeight w:val="552"/>
        </w:trPr>
        <w:tc>
          <w:tcPr>
            <w:tcW w:w="605" w:type="dxa"/>
          </w:tcPr>
          <w:p w:rsidR="00C307E2" w:rsidRPr="006438DC" w:rsidRDefault="00C307E2" w:rsidP="00603EF1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605" w:type="dxa"/>
          </w:tcPr>
          <w:p w:rsidR="00C307E2" w:rsidRPr="006438DC" w:rsidRDefault="00C307E2" w:rsidP="00603EF1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605" w:type="dxa"/>
          </w:tcPr>
          <w:p w:rsidR="00C307E2" w:rsidRPr="006438DC" w:rsidRDefault="00C307E2" w:rsidP="00603EF1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605" w:type="dxa"/>
          </w:tcPr>
          <w:p w:rsidR="00C307E2" w:rsidRPr="006438DC" w:rsidRDefault="00C307E2" w:rsidP="00603EF1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609" w:type="dxa"/>
          </w:tcPr>
          <w:p w:rsidR="00C307E2" w:rsidRPr="006438DC" w:rsidRDefault="00C307E2" w:rsidP="00603EF1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</w:tbl>
    <w:p w:rsidR="00C307E2" w:rsidRPr="00585D89" w:rsidRDefault="00603EF1" w:rsidP="00C307E2">
      <w:pPr>
        <w:pStyle w:val="ListParagraph"/>
        <w:numPr>
          <w:ilvl w:val="0"/>
          <w:numId w:val="4"/>
        </w:numPr>
        <w:suppressAutoHyphens w:val="0"/>
        <w:autoSpaceDN/>
        <w:spacing w:line="256" w:lineRule="auto"/>
        <w:rPr>
          <w:rFonts w:ascii="Sassoon Write ENG" w:hAnsi="Sassoon Write ENG"/>
          <w:b/>
          <w:sz w:val="28"/>
          <w:u w:val="single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5</m:t>
            </m:r>
          </m:den>
        </m:f>
      </m:oMath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 of </w:t>
      </w:r>
      <w:r w:rsidR="00414D2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>35</w:t>
      </w:r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.                                                           </w:t>
      </w:r>
      <w:r w:rsidR="00414D22">
        <w:rPr>
          <w:rFonts w:ascii="Sassoon Write ENG" w:hAnsi="Sassoon Write ENG"/>
          <w:sz w:val="36"/>
          <w:szCs w:val="36"/>
        </w:rPr>
        <w:t>3</w:t>
      </w:r>
      <w:r w:rsidR="00C307E2">
        <w:rPr>
          <w:rFonts w:ascii="Sassoon Write ENG" w:hAnsi="Sassoon Write ENG"/>
          <w:sz w:val="36"/>
          <w:szCs w:val="36"/>
        </w:rPr>
        <w:t>5 ÷ 5</w:t>
      </w:r>
      <w:r w:rsidR="00C307E2" w:rsidRPr="00585D89">
        <w:rPr>
          <w:rFonts w:ascii="Sassoon Write ENG" w:hAnsi="Sassoon Write ENG"/>
          <w:sz w:val="36"/>
          <w:szCs w:val="36"/>
        </w:rPr>
        <w:t xml:space="preserve"> = ______</w:t>
      </w:r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                    </w:t>
      </w:r>
    </w:p>
    <w:p w:rsidR="00C307E2" w:rsidRDefault="00C307E2" w:rsidP="00C307E2">
      <w:pPr>
        <w:ind w:left="360"/>
        <w:rPr>
          <w:rFonts w:ascii="Sassoon Write ENG" w:hAnsi="Sassoon Write ENG"/>
          <w:b/>
          <w:sz w:val="28"/>
          <w:u w:val="single"/>
        </w:rPr>
      </w:pPr>
    </w:p>
    <w:p w:rsidR="00C307E2" w:rsidRDefault="00C307E2" w:rsidP="00C307E2">
      <w:pPr>
        <w:ind w:left="360"/>
        <w:rPr>
          <w:rFonts w:ascii="Sassoon Write ENG" w:hAnsi="Sassoon Write ENG"/>
          <w:b/>
          <w:sz w:val="28"/>
          <w:u w:val="single"/>
        </w:rPr>
      </w:pPr>
    </w:p>
    <w:p w:rsidR="00C307E2" w:rsidRDefault="00C307E2" w:rsidP="00C307E2">
      <w:pPr>
        <w:ind w:left="360"/>
        <w:rPr>
          <w:rFonts w:ascii="Sassoon Write ENG" w:hAnsi="Sassoon Write ENG"/>
          <w:b/>
          <w:sz w:val="28"/>
          <w:u w:val="single"/>
        </w:rPr>
      </w:pPr>
    </w:p>
    <w:p w:rsidR="00C307E2" w:rsidRDefault="00C307E2" w:rsidP="00C307E2">
      <w:pPr>
        <w:ind w:left="360"/>
        <w:rPr>
          <w:rFonts w:ascii="Sassoon Write ENG" w:hAnsi="Sassoon Write ENG"/>
          <w:b/>
          <w:sz w:val="28"/>
          <w:u w:val="single"/>
        </w:rPr>
      </w:pPr>
      <w:r>
        <w:rPr>
          <w:rFonts w:ascii="Sassoon Write ENG" w:hAnsi="Sassoon Write ENG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F519" wp14:editId="3FC68A30">
                <wp:simplePos x="0" y="0"/>
                <wp:positionH relativeFrom="margin">
                  <wp:align>center</wp:align>
                </wp:positionH>
                <wp:positionV relativeFrom="paragraph">
                  <wp:posOffset>609410</wp:posOffset>
                </wp:positionV>
                <wp:extent cx="161553" cy="644119"/>
                <wp:effectExtent l="0" t="146050" r="0" b="14986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99734">
                          <a:off x="0" y="0"/>
                          <a:ext cx="161553" cy="644119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F92C" id="Up Arrow 13" o:spid="_x0000_s1026" type="#_x0000_t68" style="position:absolute;margin-left:0;margin-top:48pt;width:12.7pt;height:50.7pt;rotation:-8083064fd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" adj="2709" fillcolor="yellow" strokecolor="#1f3763 [1604]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938" w:tblpY="261"/>
        <w:tblW w:w="0" w:type="auto"/>
        <w:tblLook w:val="04A0" w:firstRow="1" w:lastRow="0" w:firstColumn="1" w:lastColumn="0" w:noHBand="0" w:noVBand="1"/>
      </w:tblPr>
      <w:tblGrid>
        <w:gridCol w:w="898"/>
        <w:gridCol w:w="898"/>
        <w:gridCol w:w="898"/>
      </w:tblGrid>
      <w:tr w:rsidR="00C307E2" w:rsidTr="00603EF1">
        <w:trPr>
          <w:trHeight w:val="595"/>
        </w:trPr>
        <w:tc>
          <w:tcPr>
            <w:tcW w:w="2694" w:type="dxa"/>
            <w:gridSpan w:val="3"/>
          </w:tcPr>
          <w:p w:rsidR="00C307E2" w:rsidRPr="00880A76" w:rsidRDefault="00C307E2" w:rsidP="00603EF1">
            <w:pPr>
              <w:jc w:val="center"/>
              <w:rPr>
                <w:rFonts w:ascii="Sassoon Write ENG" w:hAnsi="Sassoon Write ENG"/>
                <w:b/>
                <w:sz w:val="28"/>
                <w:u w:val="single"/>
              </w:rPr>
            </w:pPr>
            <w:r>
              <w:rPr>
                <w:rFonts w:ascii="Sassoon Write ENG" w:hAnsi="Sassoon Write ENG"/>
                <w:sz w:val="52"/>
                <w:szCs w:val="52"/>
              </w:rPr>
              <w:t>27</w:t>
            </w:r>
          </w:p>
        </w:tc>
      </w:tr>
      <w:tr w:rsidR="00C307E2" w:rsidTr="00603EF1">
        <w:trPr>
          <w:trHeight w:val="595"/>
        </w:trPr>
        <w:tc>
          <w:tcPr>
            <w:tcW w:w="898" w:type="dxa"/>
          </w:tcPr>
          <w:p w:rsidR="00C307E2" w:rsidRPr="00880A76" w:rsidRDefault="00C307E2" w:rsidP="00603EF1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98" w:type="dxa"/>
          </w:tcPr>
          <w:p w:rsidR="00C307E2" w:rsidRPr="00880A76" w:rsidRDefault="00C307E2" w:rsidP="00603EF1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98" w:type="dxa"/>
          </w:tcPr>
          <w:p w:rsidR="00C307E2" w:rsidRPr="00880A76" w:rsidRDefault="00C307E2" w:rsidP="00603EF1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</w:tbl>
    <w:p w:rsidR="00C307E2" w:rsidRPr="00880A76" w:rsidRDefault="00603EF1" w:rsidP="00C307E2">
      <w:pPr>
        <w:pStyle w:val="ListParagraph"/>
        <w:numPr>
          <w:ilvl w:val="0"/>
          <w:numId w:val="4"/>
        </w:numPr>
        <w:suppressAutoHyphens w:val="0"/>
        <w:autoSpaceDN/>
        <w:spacing w:line="256" w:lineRule="auto"/>
        <w:rPr>
          <w:rFonts w:ascii="Sassoon Write ENG" w:hAnsi="Sassoon Write ENG"/>
          <w:b/>
          <w:sz w:val="28"/>
          <w:u w:val="single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3</m:t>
            </m:r>
          </m:den>
        </m:f>
      </m:oMath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 of 27                                           </w:t>
      </w:r>
      <w:r w:rsidR="00C307E2">
        <w:rPr>
          <w:rFonts w:ascii="Sassoon Write ENG" w:hAnsi="Sassoon Write ENG"/>
          <w:sz w:val="36"/>
          <w:szCs w:val="36"/>
        </w:rPr>
        <w:t>27 ÷ 3</w:t>
      </w:r>
      <w:r w:rsidR="00C307E2" w:rsidRPr="00585D89">
        <w:rPr>
          <w:rFonts w:ascii="Sassoon Write ENG" w:hAnsi="Sassoon Write ENG"/>
          <w:sz w:val="36"/>
          <w:szCs w:val="36"/>
        </w:rPr>
        <w:t xml:space="preserve"> = ______</w:t>
      </w:r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                                                                                     </w:t>
      </w:r>
    </w:p>
    <w:p w:rsidR="00C307E2" w:rsidRDefault="00C307E2" w:rsidP="00C307E2">
      <w:pPr>
        <w:rPr>
          <w:rFonts w:ascii="Sassoon Write ENG" w:hAnsi="Sassoon Write ENG"/>
          <w:b/>
          <w:sz w:val="28"/>
          <w:u w:val="single"/>
        </w:rPr>
      </w:pPr>
    </w:p>
    <w:p w:rsidR="00C307E2" w:rsidRDefault="00C307E2" w:rsidP="00C307E2">
      <w:pPr>
        <w:rPr>
          <w:rFonts w:ascii="Sassoon Write ENG" w:hAnsi="Sassoon Write ENG"/>
          <w:b/>
          <w:sz w:val="28"/>
          <w:u w:val="single"/>
        </w:rPr>
      </w:pPr>
    </w:p>
    <w:p w:rsidR="00C307E2" w:rsidRDefault="00C307E2" w:rsidP="00C307E2">
      <w:pPr>
        <w:rPr>
          <w:rFonts w:ascii="Sassoon Write ENG" w:hAnsi="Sassoon Write ENG"/>
          <w:b/>
          <w:sz w:val="28"/>
          <w:u w:val="single"/>
        </w:rPr>
      </w:pPr>
    </w:p>
    <w:p w:rsidR="00C307E2" w:rsidRDefault="00C307E2" w:rsidP="00C307E2">
      <w:pPr>
        <w:rPr>
          <w:rFonts w:ascii="Sassoon Write ENG" w:hAnsi="Sassoon Write ENG"/>
          <w:b/>
          <w:sz w:val="28"/>
          <w:u w:val="single"/>
        </w:rPr>
      </w:pPr>
    </w:p>
    <w:p w:rsidR="00B65C5E" w:rsidRDefault="00B65C5E" w:rsidP="00C307E2">
      <w:pPr>
        <w:rPr>
          <w:rFonts w:ascii="Sassoon Write ENG" w:hAnsi="Sassoon Write ENG"/>
          <w:b/>
          <w:sz w:val="28"/>
          <w:u w:val="single"/>
        </w:rPr>
      </w:pPr>
    </w:p>
    <w:p w:rsidR="00C307E2" w:rsidRDefault="00C307E2" w:rsidP="00C307E2">
      <w:pPr>
        <w:rPr>
          <w:rFonts w:ascii="Sassoon Write ENG" w:hAnsi="Sassoon Write ENG"/>
          <w:b/>
          <w:sz w:val="28"/>
          <w:u w:val="single"/>
        </w:rPr>
      </w:pPr>
      <w:r>
        <w:rPr>
          <w:rFonts w:ascii="Sassoon Write ENG" w:hAnsi="Sassoon Write ENG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01F91" wp14:editId="05B7C623">
                <wp:simplePos x="0" y="0"/>
                <wp:positionH relativeFrom="margin">
                  <wp:posOffset>3838988</wp:posOffset>
                </wp:positionH>
                <wp:positionV relativeFrom="paragraph">
                  <wp:posOffset>650063</wp:posOffset>
                </wp:positionV>
                <wp:extent cx="161553" cy="644119"/>
                <wp:effectExtent l="0" t="146050" r="0" b="14986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99734">
                          <a:off x="0" y="0"/>
                          <a:ext cx="161553" cy="644119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FC53" id="Up Arrow 14" o:spid="_x0000_s1026" type="#_x0000_t68" style="position:absolute;margin-left:302.3pt;margin-top:51.2pt;width:12.7pt;height:50.7pt;rotation:-8083064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" adj="2709" fillcolor="yellow" strokecolor="#1f3763 [1604]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915" w:tblpY="337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</w:tblGrid>
      <w:tr w:rsidR="00C307E2" w:rsidTr="00603EF1">
        <w:trPr>
          <w:trHeight w:val="659"/>
        </w:trPr>
        <w:tc>
          <w:tcPr>
            <w:tcW w:w="3528" w:type="dxa"/>
            <w:gridSpan w:val="4"/>
          </w:tcPr>
          <w:p w:rsidR="00C307E2" w:rsidRPr="00880A76" w:rsidRDefault="008D6B35" w:rsidP="00603EF1">
            <w:pPr>
              <w:jc w:val="center"/>
              <w:rPr>
                <w:rFonts w:ascii="Sassoon Write ENG" w:hAnsi="Sassoon Write ENG"/>
                <w:b/>
                <w:sz w:val="28"/>
                <w:u w:val="single"/>
              </w:rPr>
            </w:pPr>
            <w:r>
              <w:rPr>
                <w:rFonts w:ascii="Sassoon Write ENG" w:hAnsi="Sassoon Write ENG"/>
                <w:sz w:val="52"/>
                <w:szCs w:val="52"/>
              </w:rPr>
              <w:t>20</w:t>
            </w:r>
          </w:p>
        </w:tc>
      </w:tr>
      <w:tr w:rsidR="00C307E2" w:rsidTr="00603EF1">
        <w:trPr>
          <w:trHeight w:val="659"/>
        </w:trPr>
        <w:tc>
          <w:tcPr>
            <w:tcW w:w="882" w:type="dxa"/>
          </w:tcPr>
          <w:p w:rsidR="00C307E2" w:rsidRPr="00880A76" w:rsidRDefault="00C307E2" w:rsidP="00603EF1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82" w:type="dxa"/>
          </w:tcPr>
          <w:p w:rsidR="00C307E2" w:rsidRPr="00880A76" w:rsidRDefault="00C307E2" w:rsidP="00603EF1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82" w:type="dxa"/>
          </w:tcPr>
          <w:p w:rsidR="00C307E2" w:rsidRPr="00880A76" w:rsidRDefault="00C307E2" w:rsidP="00603EF1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82" w:type="dxa"/>
          </w:tcPr>
          <w:p w:rsidR="00C307E2" w:rsidRPr="00880A76" w:rsidRDefault="00C307E2" w:rsidP="00603EF1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</w:tbl>
    <w:bookmarkStart w:id="2" w:name="_Hlk60739709"/>
    <w:p w:rsidR="00C307E2" w:rsidRPr="00880A76" w:rsidRDefault="00603EF1" w:rsidP="00C307E2">
      <w:pPr>
        <w:pStyle w:val="ListParagraph"/>
        <w:numPr>
          <w:ilvl w:val="0"/>
          <w:numId w:val="4"/>
        </w:numPr>
        <w:suppressAutoHyphens w:val="0"/>
        <w:autoSpaceDN/>
        <w:spacing w:line="256" w:lineRule="auto"/>
        <w:rPr>
          <w:rFonts w:ascii="Sassoon Write ENG" w:hAnsi="Sassoon Write ENG"/>
          <w:b/>
          <w:sz w:val="28"/>
          <w:u w:val="single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4</m:t>
            </m:r>
          </m:den>
        </m:f>
      </m:oMath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</w:t>
      </w:r>
      <w:proofErr w:type="gramStart"/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of  </w:t>
      </w:r>
      <w:r w:rsidR="008D6B35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>20</w:t>
      </w:r>
      <w:proofErr w:type="gramEnd"/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                                                        </w:t>
      </w:r>
      <w:r w:rsidR="008D6B35">
        <w:rPr>
          <w:rFonts w:ascii="Sassoon Write ENG" w:hAnsi="Sassoon Write ENG"/>
          <w:sz w:val="36"/>
          <w:szCs w:val="36"/>
        </w:rPr>
        <w:t>20</w:t>
      </w:r>
      <w:r w:rsidR="00C307E2">
        <w:rPr>
          <w:rFonts w:ascii="Sassoon Write ENG" w:hAnsi="Sassoon Write ENG"/>
          <w:sz w:val="36"/>
          <w:szCs w:val="36"/>
        </w:rPr>
        <w:t xml:space="preserve"> ÷ 4</w:t>
      </w:r>
      <w:r w:rsidR="00C307E2" w:rsidRPr="00585D89">
        <w:rPr>
          <w:rFonts w:ascii="Sassoon Write ENG" w:hAnsi="Sassoon Write ENG"/>
          <w:sz w:val="36"/>
          <w:szCs w:val="36"/>
        </w:rPr>
        <w:t xml:space="preserve"> = ______</w:t>
      </w:r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                                                                                     </w:t>
      </w:r>
    </w:p>
    <w:p w:rsidR="00C307E2" w:rsidRPr="00880A76" w:rsidRDefault="00C307E2" w:rsidP="00C307E2">
      <w:pPr>
        <w:pStyle w:val="ListParagraph"/>
        <w:rPr>
          <w:rFonts w:ascii="Sassoon Write ENG" w:hAnsi="Sassoon Write ENG"/>
          <w:b/>
          <w:sz w:val="28"/>
          <w:u w:val="single"/>
        </w:rPr>
      </w:pPr>
    </w:p>
    <w:bookmarkEnd w:id="2"/>
    <w:p w:rsidR="00C307E2" w:rsidRDefault="00C307E2" w:rsidP="00C307E2">
      <w:pPr>
        <w:rPr>
          <w:rFonts w:ascii="Sassoon Write ENG" w:hAnsi="Sassoon Write ENG"/>
          <w:b/>
          <w:sz w:val="28"/>
          <w:u w:val="single"/>
        </w:rPr>
      </w:pPr>
    </w:p>
    <w:p w:rsidR="00C307E2" w:rsidRDefault="00C307E2" w:rsidP="00C307E2">
      <w:pPr>
        <w:rPr>
          <w:rFonts w:ascii="Sassoon Write ENG" w:hAnsi="Sassoon Write ENG"/>
          <w:b/>
          <w:sz w:val="28"/>
          <w:u w:val="single"/>
        </w:rPr>
      </w:pPr>
    </w:p>
    <w:p w:rsidR="00C307E2" w:rsidRDefault="00C307E2" w:rsidP="009C26D2">
      <w:pPr>
        <w:rPr>
          <w:rFonts w:ascii="Sassoon Write ENG" w:hAnsi="Sassoon Write ENG"/>
          <w:sz w:val="32"/>
          <w:szCs w:val="32"/>
        </w:rPr>
      </w:pPr>
    </w:p>
    <w:p w:rsidR="00C307E2" w:rsidRDefault="00C307E2" w:rsidP="009C26D2">
      <w:pPr>
        <w:rPr>
          <w:rFonts w:ascii="Sassoon Write ENG" w:hAnsi="Sassoon Write ENG"/>
          <w:sz w:val="32"/>
          <w:szCs w:val="32"/>
        </w:rPr>
      </w:pPr>
    </w:p>
    <w:p w:rsidR="00C307E2" w:rsidRPr="00C307E2" w:rsidRDefault="00C307E2" w:rsidP="009C26D2">
      <w:pPr>
        <w:rPr>
          <w:rFonts w:ascii="Sassoon Write ENG" w:hAnsi="Sassoon Write ENG"/>
          <w:b/>
          <w:sz w:val="32"/>
          <w:szCs w:val="32"/>
          <w:u w:val="single"/>
        </w:rPr>
      </w:pPr>
      <w:r w:rsidRPr="00C307E2">
        <w:rPr>
          <w:rFonts w:ascii="Sassoon Write ENG" w:hAnsi="Sassoon Write ENG"/>
          <w:b/>
          <w:sz w:val="32"/>
          <w:szCs w:val="32"/>
          <w:u w:val="single"/>
        </w:rPr>
        <w:t>Step 3</w:t>
      </w:r>
    </w:p>
    <w:p w:rsidR="00C307E2" w:rsidRDefault="00C307E2" w:rsidP="00C307E2">
      <w:pPr>
        <w:rPr>
          <w:rFonts w:ascii="Sassoon Write ENG" w:hAnsi="Sassoon Write ENG"/>
          <w:sz w:val="32"/>
          <w:szCs w:val="32"/>
          <w14:cntxtAlts/>
        </w:rPr>
      </w:pPr>
      <w:r w:rsidRPr="00880A76">
        <w:rPr>
          <w:rFonts w:ascii="Sassoon Write ENG" w:hAnsi="Sassoon Write ENG"/>
          <w:sz w:val="32"/>
          <w:szCs w:val="32"/>
          <w14:cntxtAlts/>
        </w:rPr>
        <w:t>Use a bar model to help you show and find these fractions of amounts</w:t>
      </w:r>
      <w:r w:rsidRPr="003916D7">
        <w:rPr>
          <w:rFonts w:ascii="Sassoon Write ENG" w:hAnsi="Sassoon Write ENG"/>
          <w:b/>
          <w:sz w:val="32"/>
          <w:szCs w:val="32"/>
          <w14:cntxtAlts/>
        </w:rPr>
        <w:t>:   Draw the bar models in your book.</w:t>
      </w:r>
      <w:r>
        <w:rPr>
          <w:rFonts w:ascii="Sassoon Write ENG" w:hAnsi="Sassoon Write ENG"/>
          <w:sz w:val="32"/>
          <w:szCs w:val="32"/>
          <w14:cntxtAlts/>
        </w:rPr>
        <w:t xml:space="preserve"> </w:t>
      </w:r>
    </w:p>
    <w:p w:rsidR="00C307E2" w:rsidRDefault="00C307E2" w:rsidP="00C307E2">
      <w:pPr>
        <w:rPr>
          <w:rFonts w:ascii="Sassoon Write ENG" w:hAnsi="Sassoon Write ENG"/>
          <w:sz w:val="32"/>
          <w:szCs w:val="32"/>
          <w14:cntxtAlts/>
        </w:rPr>
      </w:pPr>
    </w:p>
    <w:p w:rsidR="00C307E2" w:rsidRPr="00880A76" w:rsidRDefault="00603EF1" w:rsidP="00C307E2">
      <w:pPr>
        <w:pStyle w:val="ListParagraph"/>
        <w:numPr>
          <w:ilvl w:val="0"/>
          <w:numId w:val="5"/>
        </w:numPr>
        <w:suppressAutoHyphens w:val="0"/>
        <w:autoSpaceDN/>
        <w:spacing w:line="256" w:lineRule="auto"/>
        <w:rPr>
          <w:rFonts w:ascii="Sassoon Write ENG" w:hAnsi="Sassoon Write ENG"/>
          <w:sz w:val="32"/>
          <w:szCs w:val="32"/>
          <w14:cntxtAlts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4</m:t>
            </m:r>
          </m:den>
        </m:f>
      </m:oMath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 of </w:t>
      </w:r>
      <w:r w:rsidR="003916D7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</w:t>
      </w:r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>20</w:t>
      </w:r>
      <w:r w:rsidR="00D02237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=</w:t>
      </w:r>
    </w:p>
    <w:p w:rsidR="00C307E2" w:rsidRDefault="00C307E2" w:rsidP="00C307E2">
      <w:pPr>
        <w:rPr>
          <w:rFonts w:ascii="Sassoon Write ENG" w:hAnsi="Sassoon Write ENG"/>
          <w:sz w:val="32"/>
          <w:szCs w:val="32"/>
          <w14:cntxtAlts/>
        </w:rPr>
      </w:pPr>
    </w:p>
    <w:p w:rsidR="00C307E2" w:rsidRDefault="00C307E2" w:rsidP="00C307E2">
      <w:pPr>
        <w:rPr>
          <w:rFonts w:ascii="Sassoon Write ENG" w:hAnsi="Sassoon Write ENG"/>
          <w:sz w:val="32"/>
          <w:szCs w:val="32"/>
          <w14:cntxtAlts/>
        </w:rPr>
      </w:pPr>
    </w:p>
    <w:p w:rsidR="00C307E2" w:rsidRPr="00880A76" w:rsidRDefault="00603EF1" w:rsidP="00C307E2">
      <w:pPr>
        <w:pStyle w:val="ListParagraph"/>
        <w:numPr>
          <w:ilvl w:val="0"/>
          <w:numId w:val="5"/>
        </w:numPr>
        <w:suppressAutoHyphens w:val="0"/>
        <w:autoSpaceDN/>
        <w:spacing w:line="256" w:lineRule="auto"/>
        <w:rPr>
          <w:rFonts w:ascii="Sassoon Write ENG" w:hAnsi="Sassoon Write ENG"/>
          <w:sz w:val="32"/>
          <w:szCs w:val="32"/>
          <w14:cntxtAlts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2</m:t>
            </m:r>
          </m:den>
        </m:f>
      </m:oMath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 of   </w:t>
      </w:r>
      <w:r w:rsidR="00904CD8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>32</w:t>
      </w:r>
      <w:r w:rsidR="00D02237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=</w:t>
      </w:r>
    </w:p>
    <w:p w:rsidR="00C307E2" w:rsidRDefault="00C307E2" w:rsidP="00C307E2">
      <w:pPr>
        <w:rPr>
          <w:rFonts w:ascii="Sassoon Write ENG" w:hAnsi="Sassoon Write ENG"/>
          <w:sz w:val="32"/>
          <w:szCs w:val="32"/>
          <w14:cntxtAlts/>
        </w:rPr>
      </w:pPr>
    </w:p>
    <w:p w:rsidR="00C307E2" w:rsidRDefault="00C307E2" w:rsidP="00C307E2">
      <w:pPr>
        <w:rPr>
          <w:rFonts w:ascii="Sassoon Write ENG" w:hAnsi="Sassoon Write ENG"/>
          <w:sz w:val="32"/>
          <w:szCs w:val="32"/>
          <w14:cntxtAlts/>
        </w:rPr>
      </w:pPr>
    </w:p>
    <w:p w:rsidR="00C307E2" w:rsidRPr="009D5CD5" w:rsidRDefault="00603EF1" w:rsidP="00C307E2">
      <w:pPr>
        <w:pStyle w:val="ListParagraph"/>
        <w:numPr>
          <w:ilvl w:val="0"/>
          <w:numId w:val="5"/>
        </w:numPr>
        <w:suppressAutoHyphens w:val="0"/>
        <w:autoSpaceDN/>
        <w:spacing w:line="256" w:lineRule="auto"/>
        <w:rPr>
          <w:rFonts w:ascii="Sassoon Write ENG" w:hAnsi="Sassoon Write ENG"/>
          <w:sz w:val="32"/>
          <w:szCs w:val="32"/>
          <w14:cntxtAlts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3</m:t>
            </m:r>
          </m:den>
        </m:f>
      </m:oMath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  of   </w:t>
      </w:r>
      <w:r w:rsidR="00904CD8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>15</w:t>
      </w:r>
      <w:r w:rsidR="00D02237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=</w:t>
      </w:r>
    </w:p>
    <w:p w:rsidR="00C307E2" w:rsidRDefault="00C307E2" w:rsidP="00C307E2">
      <w:pPr>
        <w:rPr>
          <w:rFonts w:ascii="Sassoon Write ENG" w:hAnsi="Sassoon Write ENG"/>
          <w:sz w:val="32"/>
          <w:szCs w:val="32"/>
          <w14:cntxtAlts/>
        </w:rPr>
      </w:pPr>
    </w:p>
    <w:p w:rsidR="00C307E2" w:rsidRDefault="00C307E2" w:rsidP="00C307E2">
      <w:pPr>
        <w:rPr>
          <w:rFonts w:ascii="Sassoon Write ENG" w:hAnsi="Sassoon Write ENG"/>
          <w:sz w:val="32"/>
          <w:szCs w:val="32"/>
          <w14:cntxtAlts/>
        </w:rPr>
      </w:pPr>
    </w:p>
    <w:p w:rsidR="00C307E2" w:rsidRPr="00904CD8" w:rsidRDefault="00603EF1" w:rsidP="00C307E2">
      <w:pPr>
        <w:pStyle w:val="ListParagraph"/>
        <w:numPr>
          <w:ilvl w:val="0"/>
          <w:numId w:val="5"/>
        </w:numPr>
        <w:suppressAutoHyphens w:val="0"/>
        <w:autoSpaceDN/>
        <w:spacing w:line="256" w:lineRule="auto"/>
        <w:rPr>
          <w:rFonts w:ascii="Sassoon Write ENG" w:hAnsi="Sassoon Write ENG"/>
          <w:sz w:val="32"/>
          <w:szCs w:val="32"/>
          <w14:cntxtAlts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 xml:space="preserve">5 </m:t>
            </m:r>
          </m:den>
        </m:f>
      </m:oMath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</w:t>
      </w:r>
      <w:r w:rsidR="003916D7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</w:t>
      </w:r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of </w:t>
      </w:r>
      <w:r w:rsidR="003916D7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 </w:t>
      </w:r>
      <w:r w:rsidR="00C307E2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>40</w:t>
      </w:r>
      <w:r w:rsidR="00D02237">
        <w:rPr>
          <w:rFonts w:ascii="Sassoon Write ENG" w:eastAsiaTheme="minorEastAsia" w:hAnsi="Sassoon Write ENG"/>
          <w:sz w:val="40"/>
          <w:szCs w:val="40"/>
          <w:lang w:eastAsia="zh-TW"/>
          <w14:cntxtAlts/>
        </w:rPr>
        <w:t xml:space="preserve"> =</w:t>
      </w:r>
    </w:p>
    <w:p w:rsidR="00904CD8" w:rsidRDefault="00904CD8" w:rsidP="00904CD8">
      <w:pPr>
        <w:pStyle w:val="ListParagraph"/>
        <w:suppressAutoHyphens w:val="0"/>
        <w:autoSpaceDN/>
        <w:spacing w:line="256" w:lineRule="auto"/>
        <w:rPr>
          <w:rFonts w:ascii="Sassoon Write ENG" w:hAnsi="Sassoon Write ENG"/>
          <w:sz w:val="40"/>
          <w:szCs w:val="40"/>
          <w:lang w:eastAsia="zh-TW"/>
          <w14:cntxtAlts/>
        </w:rPr>
      </w:pPr>
    </w:p>
    <w:p w:rsidR="00904CD8" w:rsidRPr="00904CD8" w:rsidRDefault="00904CD8" w:rsidP="00904CD8">
      <w:pPr>
        <w:pStyle w:val="ListParagraph"/>
        <w:suppressAutoHyphens w:val="0"/>
        <w:autoSpaceDN/>
        <w:spacing w:line="256" w:lineRule="auto"/>
        <w:rPr>
          <w:rFonts w:ascii="Sassoon Write ENG" w:hAnsi="Sassoon Write ENG"/>
          <w:sz w:val="40"/>
          <w:szCs w:val="40"/>
          <w:lang w:eastAsia="zh-TW"/>
          <w14:cntxtAlts/>
        </w:rPr>
      </w:pPr>
    </w:p>
    <w:p w:rsidR="00904CD8" w:rsidRPr="00904CD8" w:rsidRDefault="00BE3170" w:rsidP="00904CD8">
      <w:pPr>
        <w:pStyle w:val="ListParagraph"/>
        <w:numPr>
          <w:ilvl w:val="0"/>
          <w:numId w:val="4"/>
        </w:numPr>
        <w:suppressAutoHyphens w:val="0"/>
        <w:autoSpaceDN/>
        <w:spacing w:line="256" w:lineRule="auto"/>
        <w:rPr>
          <w:rFonts w:ascii="Sassoon Write ENG" w:hAnsi="Sassoon Write ENG"/>
          <w:sz w:val="32"/>
          <w:szCs w:val="32"/>
          <w14:cntxtAlts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 xml:space="preserve">10 </m:t>
            </m:r>
          </m:den>
        </m:f>
        <m:r>
          <w:rPr>
            <w:rFonts w:ascii="Cambria Math" w:hAnsi="Cambria Math"/>
            <w:noProof/>
            <w:sz w:val="40"/>
            <w:szCs w:val="40"/>
            <w:lang w:eastAsia="zh-TW"/>
            <w14:cntxtAlts/>
          </w:rPr>
          <m:t xml:space="preserve"> </m:t>
        </m:r>
      </m:oMath>
      <w:r>
        <w:rPr>
          <w:rFonts w:ascii="Sassoon Write ENG" w:hAnsi="Sassoon Write ENG"/>
          <w:sz w:val="40"/>
          <w:szCs w:val="40"/>
          <w:lang w:eastAsia="zh-TW"/>
          <w14:cntxtAlts/>
        </w:rPr>
        <w:t xml:space="preserve"> </w:t>
      </w:r>
      <w:r w:rsidR="003916D7">
        <w:rPr>
          <w:rFonts w:ascii="Sassoon Write ENG" w:hAnsi="Sassoon Write ENG"/>
          <w:sz w:val="40"/>
          <w:szCs w:val="40"/>
          <w:lang w:eastAsia="zh-TW"/>
          <w14:cntxtAlts/>
        </w:rPr>
        <w:t xml:space="preserve"> </w:t>
      </w:r>
      <w:r>
        <w:rPr>
          <w:rFonts w:ascii="Sassoon Write ENG" w:hAnsi="Sassoon Write ENG"/>
          <w:sz w:val="40"/>
          <w:szCs w:val="40"/>
          <w:lang w:eastAsia="zh-TW"/>
          <w14:cntxtAlts/>
        </w:rPr>
        <w:t>of</w:t>
      </w:r>
      <w:r w:rsidR="003916D7">
        <w:rPr>
          <w:rFonts w:ascii="Sassoon Write ENG" w:hAnsi="Sassoon Write ENG"/>
          <w:sz w:val="40"/>
          <w:szCs w:val="40"/>
          <w:lang w:eastAsia="zh-TW"/>
          <w14:cntxtAlts/>
        </w:rPr>
        <w:t xml:space="preserve">  </w:t>
      </w:r>
      <w:r>
        <w:rPr>
          <w:rFonts w:ascii="Sassoon Write ENG" w:hAnsi="Sassoon Write ENG"/>
          <w:sz w:val="40"/>
          <w:szCs w:val="40"/>
          <w:lang w:eastAsia="zh-TW"/>
          <w14:cntxtAlts/>
        </w:rPr>
        <w:t xml:space="preserve"> 30</w:t>
      </w:r>
      <w:r w:rsidR="00D02237">
        <w:rPr>
          <w:rFonts w:ascii="Sassoon Write ENG" w:hAnsi="Sassoon Write ENG"/>
          <w:sz w:val="40"/>
          <w:szCs w:val="40"/>
          <w:lang w:eastAsia="zh-TW"/>
          <w14:cntxtAlts/>
        </w:rPr>
        <w:t xml:space="preserve"> =</w:t>
      </w:r>
    </w:p>
    <w:p w:rsidR="00C307E2" w:rsidRDefault="00C307E2" w:rsidP="009C26D2">
      <w:pPr>
        <w:rPr>
          <w:rFonts w:ascii="Sassoon Write ENG" w:hAnsi="Sassoon Write ENG"/>
          <w:sz w:val="32"/>
          <w:szCs w:val="32"/>
        </w:rPr>
      </w:pPr>
    </w:p>
    <w:p w:rsidR="00C307E2" w:rsidRDefault="00C307E2" w:rsidP="00C307E2">
      <w:pPr>
        <w:rPr>
          <w:rFonts w:ascii="Sassoon Write ENG" w:hAnsi="Sassoon Write ENG"/>
          <w:sz w:val="32"/>
          <w:szCs w:val="32"/>
        </w:rPr>
      </w:pPr>
    </w:p>
    <w:p w:rsidR="005F5023" w:rsidRDefault="005F5023" w:rsidP="00C307E2">
      <w:pPr>
        <w:rPr>
          <w:rFonts w:ascii="Sassoon Write ENG" w:hAnsi="Sassoon Write ENG"/>
          <w:sz w:val="32"/>
          <w:szCs w:val="32"/>
        </w:rPr>
      </w:pPr>
      <w:r>
        <w:rPr>
          <w:rFonts w:ascii="Sassoon Write ENG" w:hAnsi="Sassoon Write ENG"/>
          <w:sz w:val="32"/>
          <w:szCs w:val="32"/>
        </w:rPr>
        <w:t xml:space="preserve">Use this resource to help you answer the fraction questions. For example: 1/5 of 35 = </w:t>
      </w:r>
      <w:r w:rsidR="00C04DA7">
        <w:rPr>
          <w:rFonts w:ascii="Sassoon Write ENG" w:hAnsi="Sassoon Write ENG"/>
          <w:sz w:val="32"/>
          <w:szCs w:val="32"/>
        </w:rPr>
        <w:t>“How many 5s are there in 35?” or “35 divided by 5”.</w:t>
      </w:r>
    </w:p>
    <w:p w:rsidR="005F5023" w:rsidRDefault="005F5023" w:rsidP="00C307E2">
      <w:pPr>
        <w:rPr>
          <w:rFonts w:ascii="Sassoon Write ENG" w:hAnsi="Sassoon Write ENG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lastRenderedPageBreak/>
        <w:drawing>
          <wp:inline distT="0" distB="0" distL="0" distR="0" wp14:anchorId="038BB678" wp14:editId="2DAA6555">
            <wp:extent cx="6645910" cy="7278854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7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E2" w:rsidRDefault="00C307E2" w:rsidP="00C307E2">
      <w:pPr>
        <w:rPr>
          <w:rFonts w:ascii="Sassoon Write ENG" w:hAnsi="Sassoon Write ENG"/>
          <w:b/>
          <w:sz w:val="28"/>
          <w:u w:val="single"/>
        </w:rPr>
      </w:pPr>
    </w:p>
    <w:sectPr w:rsidR="00C307E2" w:rsidSect="006F4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EFB"/>
    <w:multiLevelType w:val="hybridMultilevel"/>
    <w:tmpl w:val="73945F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446B"/>
    <w:multiLevelType w:val="hybridMultilevel"/>
    <w:tmpl w:val="6F7441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00B02"/>
    <w:multiLevelType w:val="hybridMultilevel"/>
    <w:tmpl w:val="AFB2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20E7A"/>
    <w:multiLevelType w:val="hybridMultilevel"/>
    <w:tmpl w:val="AFB2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23F7"/>
    <w:multiLevelType w:val="hybridMultilevel"/>
    <w:tmpl w:val="AFB2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AA"/>
    <w:rsid w:val="00173B46"/>
    <w:rsid w:val="001C3C5F"/>
    <w:rsid w:val="0020298F"/>
    <w:rsid w:val="002715E1"/>
    <w:rsid w:val="003404BB"/>
    <w:rsid w:val="00374A0F"/>
    <w:rsid w:val="003916D7"/>
    <w:rsid w:val="00414D22"/>
    <w:rsid w:val="005855DE"/>
    <w:rsid w:val="005F5023"/>
    <w:rsid w:val="00603EF1"/>
    <w:rsid w:val="0064518B"/>
    <w:rsid w:val="00647C30"/>
    <w:rsid w:val="006F48AA"/>
    <w:rsid w:val="007F0710"/>
    <w:rsid w:val="008944F3"/>
    <w:rsid w:val="008B200F"/>
    <w:rsid w:val="008D6B35"/>
    <w:rsid w:val="00904CD8"/>
    <w:rsid w:val="009C26D2"/>
    <w:rsid w:val="00A168EA"/>
    <w:rsid w:val="00A21B7A"/>
    <w:rsid w:val="00B65C5E"/>
    <w:rsid w:val="00B82E97"/>
    <w:rsid w:val="00B85632"/>
    <w:rsid w:val="00BE3170"/>
    <w:rsid w:val="00C04DA7"/>
    <w:rsid w:val="00C307E2"/>
    <w:rsid w:val="00D02237"/>
    <w:rsid w:val="00D46077"/>
    <w:rsid w:val="00D65E36"/>
    <w:rsid w:val="00DA5E0A"/>
    <w:rsid w:val="00DA6259"/>
    <w:rsid w:val="00DE231B"/>
    <w:rsid w:val="00E302B5"/>
    <w:rsid w:val="00E4182A"/>
    <w:rsid w:val="00E61DFB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BEFB"/>
  <w15:chartTrackingRefBased/>
  <w15:docId w15:val="{DCEA671E-C80E-473A-8359-569C044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AA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DE"/>
    <w:pPr>
      <w:ind w:left="720"/>
      <w:contextualSpacing/>
    </w:pPr>
  </w:style>
  <w:style w:type="table" w:styleId="TableGrid">
    <w:name w:val="Table Grid"/>
    <w:basedOn w:val="TableNormal"/>
    <w:uiPriority w:val="39"/>
    <w:rsid w:val="0058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5E3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E231B"/>
    <w:rPr>
      <w:color w:val="808080"/>
    </w:rPr>
  </w:style>
  <w:style w:type="paragraph" w:customStyle="1" w:styleId="NTnormaltext">
    <w:name w:val="NT normal text"/>
    <w:basedOn w:val="Normal"/>
    <w:rsid w:val="008944F3"/>
    <w:pPr>
      <w:suppressAutoHyphens w:val="0"/>
      <w:autoSpaceDN/>
      <w:spacing w:before="80" w:after="30" w:line="280" w:lineRule="atLeast"/>
    </w:pPr>
    <w:rPr>
      <w:rFonts w:ascii="Arial" w:eastAsia="Times" w:hAnsi="Arial"/>
      <w:spacing w:val="-2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2DE256CE</Template>
  <TotalTime>36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Jennifer Jones</cp:lastModifiedBy>
  <cp:revision>15</cp:revision>
  <cp:lastPrinted>2020-11-06T16:27:00Z</cp:lastPrinted>
  <dcterms:created xsi:type="dcterms:W3CDTF">2021-01-05T11:35:00Z</dcterms:created>
  <dcterms:modified xsi:type="dcterms:W3CDTF">2021-01-05T12:24:00Z</dcterms:modified>
</cp:coreProperties>
</file>