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7AC" w:rsidRDefault="001D1DDF">
      <w:bookmarkStart w:id="0" w:name="_GoBack"/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59264" behindDoc="1" locked="0" layoutInCell="1" allowOverlap="1" wp14:anchorId="519BDFAE">
            <wp:simplePos x="0" y="0"/>
            <wp:positionH relativeFrom="margin">
              <wp:posOffset>4396105</wp:posOffset>
            </wp:positionH>
            <wp:positionV relativeFrom="paragraph">
              <wp:posOffset>183515</wp:posOffset>
            </wp:positionV>
            <wp:extent cx="3536315" cy="2652395"/>
            <wp:effectExtent l="0" t="0" r="6985" b="0"/>
            <wp:wrapTight wrapText="bothSides">
              <wp:wrapPolygon edited="0">
                <wp:start x="0" y="0"/>
                <wp:lineTo x="0" y="21409"/>
                <wp:lineTo x="21526" y="21409"/>
                <wp:lineTo x="21526" y="0"/>
                <wp:lineTo x="0" y="0"/>
              </wp:wrapPolygon>
            </wp:wrapTight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15" cy="2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60288" behindDoc="1" locked="0" layoutInCell="1" allowOverlap="1" wp14:anchorId="7576077E">
            <wp:simplePos x="0" y="0"/>
            <wp:positionH relativeFrom="margin">
              <wp:posOffset>438150</wp:posOffset>
            </wp:positionH>
            <wp:positionV relativeFrom="paragraph">
              <wp:posOffset>3088005</wp:posOffset>
            </wp:positionV>
            <wp:extent cx="3492500" cy="2619375"/>
            <wp:effectExtent l="0" t="0" r="0" b="9525"/>
            <wp:wrapTight wrapText="bothSides">
              <wp:wrapPolygon edited="0">
                <wp:start x="0" y="0"/>
                <wp:lineTo x="0" y="21521"/>
                <wp:lineTo x="21443" y="21521"/>
                <wp:lineTo x="21443" y="0"/>
                <wp:lineTo x="0" y="0"/>
              </wp:wrapPolygon>
            </wp:wrapTight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61312" behindDoc="1" locked="0" layoutInCell="1" allowOverlap="1" wp14:anchorId="08C4A800">
            <wp:simplePos x="0" y="0"/>
            <wp:positionH relativeFrom="margin">
              <wp:posOffset>476250</wp:posOffset>
            </wp:positionH>
            <wp:positionV relativeFrom="paragraph">
              <wp:posOffset>227965</wp:posOffset>
            </wp:positionV>
            <wp:extent cx="3590925" cy="2693035"/>
            <wp:effectExtent l="0" t="0" r="9525" b="0"/>
            <wp:wrapTight wrapText="bothSides">
              <wp:wrapPolygon edited="0">
                <wp:start x="0" y="0"/>
                <wp:lineTo x="0" y="21391"/>
                <wp:lineTo x="21543" y="21391"/>
                <wp:lineTo x="21543" y="0"/>
                <wp:lineTo x="0" y="0"/>
              </wp:wrapPolygon>
            </wp:wrapTight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58240" behindDoc="1" locked="0" layoutInCell="1" allowOverlap="1" wp14:anchorId="530B35C6">
            <wp:simplePos x="0" y="0"/>
            <wp:positionH relativeFrom="margin">
              <wp:posOffset>4624705</wp:posOffset>
            </wp:positionH>
            <wp:positionV relativeFrom="paragraph">
              <wp:posOffset>3182620</wp:posOffset>
            </wp:positionV>
            <wp:extent cx="3562350" cy="2370455"/>
            <wp:effectExtent l="0" t="0" r="0" b="0"/>
            <wp:wrapTight wrapText="bothSides">
              <wp:wrapPolygon edited="0">
                <wp:start x="0" y="0"/>
                <wp:lineTo x="0" y="21351"/>
                <wp:lineTo x="21484" y="21351"/>
                <wp:lineTo x="21484" y="0"/>
                <wp:lineTo x="0" y="0"/>
              </wp:wrapPolygon>
            </wp:wrapTight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77AC" w:rsidSect="00DD2C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AE"/>
    <w:rsid w:val="001D1DDF"/>
    <w:rsid w:val="008E77AC"/>
    <w:rsid w:val="00DD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16968-0002-4EED-A50E-213B41D2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2955BD21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Tondeur</dc:creator>
  <cp:keywords/>
  <dc:description/>
  <cp:lastModifiedBy>Tina Tondeur</cp:lastModifiedBy>
  <cp:revision>1</cp:revision>
  <dcterms:created xsi:type="dcterms:W3CDTF">2021-01-07T14:20:00Z</dcterms:created>
  <dcterms:modified xsi:type="dcterms:W3CDTF">2021-01-07T14:33:00Z</dcterms:modified>
</cp:coreProperties>
</file>