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7AC" w:rsidRPr="009135EC" w:rsidRDefault="00E22B7B" w:rsidP="009135EC"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2336" behindDoc="1" locked="0" layoutInCell="1" allowOverlap="1" wp14:anchorId="1D5BDAF3">
            <wp:simplePos x="0" y="0"/>
            <wp:positionH relativeFrom="margin">
              <wp:align>right</wp:align>
            </wp:positionH>
            <wp:positionV relativeFrom="paragraph">
              <wp:posOffset>68580</wp:posOffset>
            </wp:positionV>
            <wp:extent cx="3676650" cy="2542540"/>
            <wp:effectExtent l="0" t="0" r="0" b="0"/>
            <wp:wrapTight wrapText="bothSides">
              <wp:wrapPolygon edited="0">
                <wp:start x="0" y="0"/>
                <wp:lineTo x="0" y="21363"/>
                <wp:lineTo x="21488" y="21363"/>
                <wp:lineTo x="21488" y="0"/>
                <wp:lineTo x="0" y="0"/>
              </wp:wrapPolygon>
            </wp:wrapTight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3360" behindDoc="1" locked="0" layoutInCell="1" allowOverlap="1" wp14:anchorId="6E80F222">
            <wp:simplePos x="0" y="0"/>
            <wp:positionH relativeFrom="column">
              <wp:posOffset>4724400</wp:posOffset>
            </wp:positionH>
            <wp:positionV relativeFrom="paragraph">
              <wp:posOffset>2813685</wp:posOffset>
            </wp:positionV>
            <wp:extent cx="4425950" cy="2660015"/>
            <wp:effectExtent l="0" t="0" r="0" b="6985"/>
            <wp:wrapTight wrapText="bothSides">
              <wp:wrapPolygon edited="0">
                <wp:start x="0" y="0"/>
                <wp:lineTo x="0" y="21502"/>
                <wp:lineTo x="21476" y="21502"/>
                <wp:lineTo x="21476" y="0"/>
                <wp:lineTo x="0" y="0"/>
              </wp:wrapPolygon>
            </wp:wrapTight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0288" behindDoc="1" locked="0" layoutInCell="1" allowOverlap="1" wp14:anchorId="2829E92D">
            <wp:simplePos x="0" y="0"/>
            <wp:positionH relativeFrom="margin">
              <wp:align>left</wp:align>
            </wp:positionH>
            <wp:positionV relativeFrom="paragraph">
              <wp:posOffset>2826385</wp:posOffset>
            </wp:positionV>
            <wp:extent cx="3263265" cy="1104900"/>
            <wp:effectExtent l="0" t="0" r="0" b="0"/>
            <wp:wrapTight wrapText="bothSides">
              <wp:wrapPolygon edited="0">
                <wp:start x="8827" y="0"/>
                <wp:lineTo x="3278" y="1862"/>
                <wp:lineTo x="504" y="4097"/>
                <wp:lineTo x="126" y="7076"/>
                <wp:lineTo x="126" y="8938"/>
                <wp:lineTo x="1261" y="17876"/>
                <wp:lineTo x="1261" y="18993"/>
                <wp:lineTo x="3152" y="21228"/>
                <wp:lineTo x="3909" y="21228"/>
                <wp:lineTo x="17401" y="21228"/>
                <wp:lineTo x="20301" y="17876"/>
                <wp:lineTo x="21436" y="13034"/>
                <wp:lineTo x="21436" y="8193"/>
                <wp:lineTo x="21310" y="3724"/>
                <wp:lineTo x="15257" y="0"/>
                <wp:lineTo x="11096" y="0"/>
                <wp:lineTo x="8827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59264" behindDoc="1" locked="0" layoutInCell="1" allowOverlap="1" wp14:anchorId="376CD6D1">
            <wp:simplePos x="0" y="0"/>
            <wp:positionH relativeFrom="column">
              <wp:posOffset>-257175</wp:posOffset>
            </wp:positionH>
            <wp:positionV relativeFrom="paragraph">
              <wp:posOffset>3331210</wp:posOffset>
            </wp:positionV>
            <wp:extent cx="362331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64" y="21398"/>
                <wp:lineTo x="21464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1312" behindDoc="1" locked="0" layoutInCell="1" allowOverlap="1" wp14:anchorId="3684BE39">
            <wp:simplePos x="0" y="0"/>
            <wp:positionH relativeFrom="column">
              <wp:posOffset>-314325</wp:posOffset>
            </wp:positionH>
            <wp:positionV relativeFrom="paragraph">
              <wp:posOffset>306705</wp:posOffset>
            </wp:positionV>
            <wp:extent cx="421005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77AC" w:rsidRPr="009135EC" w:rsidSect="00E22B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EC"/>
    <w:rsid w:val="007D0A14"/>
    <w:rsid w:val="008E77AC"/>
    <w:rsid w:val="009135EC"/>
    <w:rsid w:val="00C45097"/>
    <w:rsid w:val="00E2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8FE6F-474C-41DC-A309-6917E7F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2955BD21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Tondeur</dc:creator>
  <cp:keywords/>
  <dc:description/>
  <cp:lastModifiedBy>Tina Tondeur</cp:lastModifiedBy>
  <cp:revision>2</cp:revision>
  <dcterms:created xsi:type="dcterms:W3CDTF">2021-01-07T14:34:00Z</dcterms:created>
  <dcterms:modified xsi:type="dcterms:W3CDTF">2021-01-07T14:34:00Z</dcterms:modified>
</cp:coreProperties>
</file>