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2268" w14:textId="1EB66894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4687C0A1" w14:textId="05D3E935" w:rsidR="001F2DDD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58322F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D340F6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60F5B9F3" w14:textId="05D2673D" w:rsidR="004678B0" w:rsidRDefault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Group 1. </w:t>
      </w:r>
      <w:r w:rsidR="002B676F">
        <w:rPr>
          <w:rFonts w:ascii="Sassoon Write ENG" w:hAnsi="Sassoon Write ENG"/>
          <w:b/>
          <w:sz w:val="36"/>
          <w:szCs w:val="36"/>
          <w:u w:val="single"/>
          <w14:cntxtAlts/>
        </w:rPr>
        <w:t>Year 5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page" w:tblpX="1549" w:tblpY="124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850597" w14:paraId="629FCB5F" w14:textId="77777777" w:rsidTr="002B676F">
        <w:trPr>
          <w:trHeight w:val="647"/>
        </w:trPr>
        <w:tc>
          <w:tcPr>
            <w:tcW w:w="3705" w:type="dxa"/>
          </w:tcPr>
          <w:p w14:paraId="4DEB9AD5" w14:textId="22FA1BEA" w:rsidR="00850597" w:rsidRPr="001753E3" w:rsidRDefault="0058322F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happened</w:t>
            </w:r>
          </w:p>
        </w:tc>
      </w:tr>
      <w:tr w:rsidR="00850597" w14:paraId="5A45046E" w14:textId="77777777" w:rsidTr="002B676F">
        <w:trPr>
          <w:trHeight w:val="647"/>
        </w:trPr>
        <w:tc>
          <w:tcPr>
            <w:tcW w:w="3705" w:type="dxa"/>
          </w:tcPr>
          <w:p w14:paraId="2749EE3B" w14:textId="620E895A" w:rsidR="00850597" w:rsidRPr="001753E3" w:rsidRDefault="0058322F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stopped</w:t>
            </w:r>
          </w:p>
        </w:tc>
      </w:tr>
      <w:tr w:rsidR="00850597" w14:paraId="2172B9AE" w14:textId="77777777" w:rsidTr="002B676F">
        <w:trPr>
          <w:trHeight w:val="619"/>
        </w:trPr>
        <w:tc>
          <w:tcPr>
            <w:tcW w:w="3705" w:type="dxa"/>
          </w:tcPr>
          <w:p w14:paraId="24C7D63D" w14:textId="115AAA86" w:rsidR="00850597" w:rsidRPr="001753E3" w:rsidRDefault="00665BC4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decided</w:t>
            </w:r>
          </w:p>
        </w:tc>
      </w:tr>
      <w:tr w:rsidR="00850597" w14:paraId="372F5644" w14:textId="77777777" w:rsidTr="002B676F">
        <w:trPr>
          <w:trHeight w:val="619"/>
        </w:trPr>
        <w:tc>
          <w:tcPr>
            <w:tcW w:w="3705" w:type="dxa"/>
          </w:tcPr>
          <w:p w14:paraId="494A01AE" w14:textId="2A7B2A10" w:rsidR="00850597" w:rsidRPr="00850597" w:rsidRDefault="00126BEB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increased</w:t>
            </w:r>
          </w:p>
        </w:tc>
      </w:tr>
      <w:tr w:rsidR="00850597" w14:paraId="4B29B642" w14:textId="77777777" w:rsidTr="002B676F">
        <w:trPr>
          <w:trHeight w:val="619"/>
        </w:trPr>
        <w:tc>
          <w:tcPr>
            <w:tcW w:w="3705" w:type="dxa"/>
          </w:tcPr>
          <w:p w14:paraId="2E0D3151" w14:textId="15B7FACF" w:rsidR="00850597" w:rsidRPr="00850597" w:rsidRDefault="00126BEB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equipped</w:t>
            </w:r>
          </w:p>
        </w:tc>
      </w:tr>
      <w:tr w:rsidR="00850597" w14:paraId="6D441F74" w14:textId="77777777" w:rsidTr="002B676F">
        <w:trPr>
          <w:trHeight w:val="619"/>
        </w:trPr>
        <w:tc>
          <w:tcPr>
            <w:tcW w:w="3705" w:type="dxa"/>
          </w:tcPr>
          <w:p w14:paraId="1A41E6E8" w14:textId="1E10981F" w:rsidR="00850597" w:rsidRPr="00850597" w:rsidRDefault="00126BEB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jumped</w:t>
            </w:r>
          </w:p>
        </w:tc>
      </w:tr>
      <w:tr w:rsidR="00850597" w14:paraId="2E932CC5" w14:textId="77777777" w:rsidTr="002B676F">
        <w:trPr>
          <w:trHeight w:val="619"/>
        </w:trPr>
        <w:tc>
          <w:tcPr>
            <w:tcW w:w="3705" w:type="dxa"/>
          </w:tcPr>
          <w:p w14:paraId="6977A8CA" w14:textId="4972BA93" w:rsidR="00850597" w:rsidRPr="00850597" w:rsidRDefault="00126BEB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determined</w:t>
            </w:r>
          </w:p>
        </w:tc>
      </w:tr>
      <w:tr w:rsidR="001B7EDF" w14:paraId="4C350989" w14:textId="77777777" w:rsidTr="002B676F">
        <w:trPr>
          <w:trHeight w:val="563"/>
        </w:trPr>
        <w:tc>
          <w:tcPr>
            <w:tcW w:w="3705" w:type="dxa"/>
          </w:tcPr>
          <w:p w14:paraId="5F293DCF" w14:textId="082D6B4C" w:rsidR="001B7EDF" w:rsidRPr="001B7EDF" w:rsidRDefault="00126BEB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muscle</w:t>
            </w:r>
          </w:p>
        </w:tc>
      </w:tr>
      <w:tr w:rsidR="001B7EDF" w14:paraId="215D848A" w14:textId="77777777" w:rsidTr="002B676F">
        <w:trPr>
          <w:trHeight w:val="563"/>
        </w:trPr>
        <w:tc>
          <w:tcPr>
            <w:tcW w:w="3705" w:type="dxa"/>
          </w:tcPr>
          <w:p w14:paraId="29BBB6B8" w14:textId="53DEA6FD" w:rsidR="001B7EDF" w:rsidRPr="001B7EDF" w:rsidRDefault="00126BEB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shoulder</w:t>
            </w:r>
          </w:p>
        </w:tc>
      </w:tr>
    </w:tbl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3FE6EA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562A1C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D7079DA" w14:textId="56D6B1DB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5721254" w14:textId="77777777" w:rsidR="00760D6C" w:rsidRDefault="00760D6C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54FF12C" w14:textId="0435C5FC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268764DC" w14:textId="5EC663D9" w:rsidR="005E0B22" w:rsidRDefault="005E0B22" w:rsidP="005E0B2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58322F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14:paraId="4AA4267A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ACF5DE6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9" w:tblpY="192"/>
        <w:tblW w:w="0" w:type="auto"/>
        <w:tblLook w:val="04A0" w:firstRow="1" w:lastRow="0" w:firstColumn="1" w:lastColumn="0" w:noHBand="0" w:noVBand="1"/>
      </w:tblPr>
      <w:tblGrid>
        <w:gridCol w:w="3705"/>
      </w:tblGrid>
      <w:tr w:rsidR="00BA021D" w:rsidRPr="00BA021D" w14:paraId="24EF9BDD" w14:textId="77777777" w:rsidTr="001B7EDF">
        <w:trPr>
          <w:trHeight w:val="647"/>
        </w:trPr>
        <w:tc>
          <w:tcPr>
            <w:tcW w:w="3705" w:type="dxa"/>
          </w:tcPr>
          <w:p w14:paraId="3F11B23D" w14:textId="3A038197" w:rsidR="00BA021D" w:rsidRPr="00BA021D" w:rsidRDefault="00BA021D" w:rsidP="00BA021D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happened</w:t>
            </w:r>
          </w:p>
        </w:tc>
      </w:tr>
      <w:tr w:rsidR="00BA021D" w:rsidRPr="00BA021D" w14:paraId="54787296" w14:textId="77777777" w:rsidTr="001B7EDF">
        <w:trPr>
          <w:trHeight w:val="647"/>
        </w:trPr>
        <w:tc>
          <w:tcPr>
            <w:tcW w:w="3705" w:type="dxa"/>
          </w:tcPr>
          <w:p w14:paraId="173B2EA0" w14:textId="1B0A9186" w:rsidR="00BA021D" w:rsidRPr="00BA021D" w:rsidRDefault="00BA021D" w:rsidP="00BA021D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stopped</w:t>
            </w:r>
          </w:p>
        </w:tc>
      </w:tr>
      <w:tr w:rsidR="00BA021D" w:rsidRPr="00BA021D" w14:paraId="02CC2CED" w14:textId="77777777" w:rsidTr="001B7EDF">
        <w:trPr>
          <w:trHeight w:val="619"/>
        </w:trPr>
        <w:tc>
          <w:tcPr>
            <w:tcW w:w="3705" w:type="dxa"/>
          </w:tcPr>
          <w:p w14:paraId="2BD0C2C1" w14:textId="0B746C2A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decided</w:t>
            </w:r>
          </w:p>
        </w:tc>
      </w:tr>
      <w:tr w:rsidR="00BA021D" w:rsidRPr="00BA021D" w14:paraId="6498D739" w14:textId="77777777" w:rsidTr="001B7EDF">
        <w:trPr>
          <w:trHeight w:val="619"/>
        </w:trPr>
        <w:tc>
          <w:tcPr>
            <w:tcW w:w="3705" w:type="dxa"/>
          </w:tcPr>
          <w:p w14:paraId="6DE42629" w14:textId="47C2DD29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increased</w:t>
            </w:r>
          </w:p>
        </w:tc>
      </w:tr>
      <w:tr w:rsidR="00BA021D" w:rsidRPr="00BA021D" w14:paraId="5F2C7979" w14:textId="77777777" w:rsidTr="001B7EDF">
        <w:trPr>
          <w:trHeight w:val="619"/>
        </w:trPr>
        <w:tc>
          <w:tcPr>
            <w:tcW w:w="3705" w:type="dxa"/>
          </w:tcPr>
          <w:p w14:paraId="56859EDD" w14:textId="5A9B4C97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equipped</w:t>
            </w:r>
          </w:p>
        </w:tc>
      </w:tr>
      <w:tr w:rsidR="00BA021D" w:rsidRPr="00BA021D" w14:paraId="656D0E17" w14:textId="77777777" w:rsidTr="001B7EDF">
        <w:trPr>
          <w:trHeight w:val="619"/>
        </w:trPr>
        <w:tc>
          <w:tcPr>
            <w:tcW w:w="3705" w:type="dxa"/>
          </w:tcPr>
          <w:p w14:paraId="483CF418" w14:textId="3A2BBC98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jumped</w:t>
            </w:r>
          </w:p>
        </w:tc>
      </w:tr>
      <w:tr w:rsidR="00BA021D" w:rsidRPr="00BA021D" w14:paraId="74BF1881" w14:textId="77777777" w:rsidTr="001B7EDF">
        <w:trPr>
          <w:trHeight w:val="619"/>
        </w:trPr>
        <w:tc>
          <w:tcPr>
            <w:tcW w:w="3705" w:type="dxa"/>
          </w:tcPr>
          <w:p w14:paraId="23C26C3D" w14:textId="7C341CAB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sz w:val="44"/>
                <w:szCs w:val="44"/>
              </w:rPr>
              <w:t>determined</w:t>
            </w:r>
          </w:p>
        </w:tc>
      </w:tr>
      <w:tr w:rsidR="00BA021D" w:rsidRPr="00BA021D" w14:paraId="66D831D2" w14:textId="77777777" w:rsidTr="001B7EDF">
        <w:trPr>
          <w:trHeight w:val="563"/>
        </w:trPr>
        <w:tc>
          <w:tcPr>
            <w:tcW w:w="3705" w:type="dxa"/>
          </w:tcPr>
          <w:p w14:paraId="621BFD7B" w14:textId="14692A0F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muscle</w:t>
            </w:r>
          </w:p>
        </w:tc>
      </w:tr>
      <w:tr w:rsidR="00BA021D" w:rsidRPr="00BA021D" w14:paraId="7C3704A5" w14:textId="77777777" w:rsidTr="001B7EDF">
        <w:trPr>
          <w:trHeight w:val="563"/>
        </w:trPr>
        <w:tc>
          <w:tcPr>
            <w:tcW w:w="3705" w:type="dxa"/>
          </w:tcPr>
          <w:p w14:paraId="0EFC32D6" w14:textId="29AAE7ED" w:rsidR="00BA021D" w:rsidRPr="00BA021D" w:rsidRDefault="00BA021D" w:rsidP="00BA021D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BA021D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shoulder</w:t>
            </w:r>
          </w:p>
        </w:tc>
      </w:tr>
    </w:tbl>
    <w:p w14:paraId="1CF84ED0" w14:textId="7CF4396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04A4ACE" w14:textId="7D24916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EEA408D" w14:textId="7BBB6D69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0614FA7" w14:textId="103992E9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BC5B4F0" w14:textId="3ABB08D2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44E2B85" w14:textId="35E84EE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C26E51B" w14:textId="6B300EB4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DB0FDB0" w14:textId="7A010ACC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508275A" w14:textId="74DA694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A04E057" w14:textId="281F6204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7000965" w14:textId="37754EA5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A56D973" w14:textId="60E0CB85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AEC96BE" w14:textId="7CD3BF84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267290E" w14:textId="77777777" w:rsidR="00732FD3" w:rsidRDefault="00732F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D39ED58" w14:textId="2A9EF2E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lastRenderedPageBreak/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  <w:bookmarkStart w:id="0" w:name="_GoBack"/>
      <w:bookmarkEnd w:id="0"/>
    </w:p>
    <w:p w14:paraId="288D41B0" w14:textId="65D3AFDC" w:rsidR="001B7EDF" w:rsidRDefault="001B7EDF" w:rsidP="001B7ED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3E21D4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3F6D3744" w14:textId="23325BB5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CE8EB16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32FD3" w14:paraId="0B894552" w14:textId="77777777" w:rsidTr="001B7EDF">
        <w:trPr>
          <w:trHeight w:val="647"/>
        </w:trPr>
        <w:tc>
          <w:tcPr>
            <w:tcW w:w="3705" w:type="dxa"/>
          </w:tcPr>
          <w:p w14:paraId="4D7B3ABD" w14:textId="05A2758E" w:rsidR="00732FD3" w:rsidRPr="00732FD3" w:rsidRDefault="00732FD3" w:rsidP="00732F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happened</w:t>
            </w:r>
          </w:p>
        </w:tc>
      </w:tr>
      <w:tr w:rsidR="00732FD3" w14:paraId="0C42C36D" w14:textId="77777777" w:rsidTr="001B7EDF">
        <w:trPr>
          <w:trHeight w:val="647"/>
        </w:trPr>
        <w:tc>
          <w:tcPr>
            <w:tcW w:w="3705" w:type="dxa"/>
          </w:tcPr>
          <w:p w14:paraId="2C351A68" w14:textId="270BC0D8" w:rsidR="00732FD3" w:rsidRPr="00732FD3" w:rsidRDefault="00732FD3" w:rsidP="00732F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stopped</w:t>
            </w:r>
          </w:p>
        </w:tc>
      </w:tr>
      <w:tr w:rsidR="00732FD3" w14:paraId="2EB263C7" w14:textId="77777777" w:rsidTr="001B7EDF">
        <w:trPr>
          <w:trHeight w:val="619"/>
        </w:trPr>
        <w:tc>
          <w:tcPr>
            <w:tcW w:w="3705" w:type="dxa"/>
          </w:tcPr>
          <w:p w14:paraId="784FF68C" w14:textId="423509E3" w:rsidR="00732FD3" w:rsidRP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decided</w:t>
            </w:r>
          </w:p>
        </w:tc>
      </w:tr>
      <w:tr w:rsidR="00732FD3" w14:paraId="07E8308C" w14:textId="77777777" w:rsidTr="001B7EDF">
        <w:trPr>
          <w:trHeight w:val="619"/>
        </w:trPr>
        <w:tc>
          <w:tcPr>
            <w:tcW w:w="3705" w:type="dxa"/>
          </w:tcPr>
          <w:p w14:paraId="0CAA9A25" w14:textId="47513C0E" w:rsidR="00732FD3" w:rsidRP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increased</w:t>
            </w:r>
          </w:p>
        </w:tc>
      </w:tr>
      <w:tr w:rsidR="00732FD3" w14:paraId="663562EE" w14:textId="77777777" w:rsidTr="001B7EDF">
        <w:trPr>
          <w:trHeight w:val="619"/>
        </w:trPr>
        <w:tc>
          <w:tcPr>
            <w:tcW w:w="3705" w:type="dxa"/>
          </w:tcPr>
          <w:p w14:paraId="719B19B0" w14:textId="057BA414" w:rsidR="00732FD3" w:rsidRP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jumped</w:t>
            </w:r>
          </w:p>
        </w:tc>
      </w:tr>
      <w:tr w:rsidR="00732FD3" w14:paraId="3B80BD1F" w14:textId="77777777" w:rsidTr="001B7EDF">
        <w:trPr>
          <w:trHeight w:val="563"/>
        </w:trPr>
        <w:tc>
          <w:tcPr>
            <w:tcW w:w="3705" w:type="dxa"/>
          </w:tcPr>
          <w:p w14:paraId="484934F0" w14:textId="6CAA4A87" w:rsidR="00732FD3" w:rsidRPr="00732FD3" w:rsidRDefault="00732FD3" w:rsidP="00732FD3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determined</w:t>
            </w:r>
          </w:p>
        </w:tc>
      </w:tr>
    </w:tbl>
    <w:p w14:paraId="4E8F79D1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141240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114B2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17E2E1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0BB882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563A29A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1C4A2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3C18120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1836F4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A510203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C6F34E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709784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71908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4C2C2D7" w14:textId="0E7F025A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989EFF1" w14:textId="77777777" w:rsidR="00732FD3" w:rsidRDefault="00732FD3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2794F35" w14:textId="7BC6C1B2" w:rsidR="00D340F6" w:rsidRPr="00732FD3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4E1DBEF3" w14:textId="17150DC5" w:rsidR="001B7EDF" w:rsidRDefault="001B7EDF" w:rsidP="001B7ED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3E21D4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5EC171CC" w14:textId="1BCAA73B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E3778CD" w14:textId="77777777" w:rsidR="00D340F6" w:rsidRP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36" w:tblpY="315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732FD3" w14:paraId="5A9DA192" w14:textId="77777777" w:rsidTr="00732FD3">
        <w:trPr>
          <w:trHeight w:val="647"/>
        </w:trPr>
        <w:tc>
          <w:tcPr>
            <w:tcW w:w="3705" w:type="dxa"/>
          </w:tcPr>
          <w:p w14:paraId="31F5E6C7" w14:textId="2FC33A14" w:rsidR="00732FD3" w:rsidRDefault="00732FD3" w:rsidP="00732F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happened</w:t>
            </w:r>
          </w:p>
        </w:tc>
      </w:tr>
      <w:tr w:rsidR="00732FD3" w14:paraId="46FC56E3" w14:textId="77777777" w:rsidTr="00732FD3">
        <w:trPr>
          <w:trHeight w:val="647"/>
        </w:trPr>
        <w:tc>
          <w:tcPr>
            <w:tcW w:w="3705" w:type="dxa"/>
          </w:tcPr>
          <w:p w14:paraId="298AA61D" w14:textId="6F97EF13" w:rsidR="00732FD3" w:rsidRDefault="00732FD3" w:rsidP="00732F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stopped</w:t>
            </w:r>
          </w:p>
        </w:tc>
      </w:tr>
      <w:tr w:rsidR="00732FD3" w14:paraId="22B9221D" w14:textId="77777777" w:rsidTr="00732FD3">
        <w:trPr>
          <w:trHeight w:val="619"/>
        </w:trPr>
        <w:tc>
          <w:tcPr>
            <w:tcW w:w="3705" w:type="dxa"/>
          </w:tcPr>
          <w:p w14:paraId="4D7F2A9B" w14:textId="32BB95A1" w:rsid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decided</w:t>
            </w:r>
          </w:p>
        </w:tc>
      </w:tr>
      <w:tr w:rsidR="00732FD3" w14:paraId="48178BC7" w14:textId="77777777" w:rsidTr="00732FD3">
        <w:trPr>
          <w:trHeight w:val="619"/>
        </w:trPr>
        <w:tc>
          <w:tcPr>
            <w:tcW w:w="3705" w:type="dxa"/>
          </w:tcPr>
          <w:p w14:paraId="625EC8B8" w14:textId="6168005A" w:rsid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increased</w:t>
            </w:r>
          </w:p>
        </w:tc>
      </w:tr>
      <w:tr w:rsidR="00732FD3" w14:paraId="01497C9D" w14:textId="77777777" w:rsidTr="00732FD3">
        <w:trPr>
          <w:trHeight w:val="619"/>
        </w:trPr>
        <w:tc>
          <w:tcPr>
            <w:tcW w:w="3705" w:type="dxa"/>
          </w:tcPr>
          <w:p w14:paraId="66F70EFC" w14:textId="6DE265BE" w:rsidR="00732FD3" w:rsidRDefault="00732FD3" w:rsidP="00732F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jumped</w:t>
            </w:r>
          </w:p>
        </w:tc>
      </w:tr>
      <w:tr w:rsidR="00732FD3" w14:paraId="6B6E4D09" w14:textId="77777777" w:rsidTr="00732FD3">
        <w:trPr>
          <w:trHeight w:val="563"/>
        </w:trPr>
        <w:tc>
          <w:tcPr>
            <w:tcW w:w="3705" w:type="dxa"/>
          </w:tcPr>
          <w:p w14:paraId="338EFB6D" w14:textId="21661D31" w:rsidR="00732FD3" w:rsidRDefault="00732FD3" w:rsidP="00732FD3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732FD3">
              <w:rPr>
                <w:rFonts w:ascii="Sassoon Write ENG" w:hAnsi="Sassoon Write ENG"/>
                <w:b/>
                <w:sz w:val="44"/>
                <w:szCs w:val="44"/>
              </w:rPr>
              <w:t>determined</w:t>
            </w:r>
          </w:p>
        </w:tc>
      </w:tr>
    </w:tbl>
    <w:p w14:paraId="515CC5D5" w14:textId="77777777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E5F0E4" w14:textId="2EEFC469"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757363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E7214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108DB"/>
    <w:rsid w:val="00047F34"/>
    <w:rsid w:val="00126BEB"/>
    <w:rsid w:val="001753E3"/>
    <w:rsid w:val="001A1382"/>
    <w:rsid w:val="001B7EDF"/>
    <w:rsid w:val="001F2DDD"/>
    <w:rsid w:val="002B676F"/>
    <w:rsid w:val="0035739C"/>
    <w:rsid w:val="003E21D4"/>
    <w:rsid w:val="00443FEB"/>
    <w:rsid w:val="004678B0"/>
    <w:rsid w:val="0058322F"/>
    <w:rsid w:val="005E0B22"/>
    <w:rsid w:val="006653C2"/>
    <w:rsid w:val="00665BC4"/>
    <w:rsid w:val="00701FDA"/>
    <w:rsid w:val="00732FD3"/>
    <w:rsid w:val="00760D6C"/>
    <w:rsid w:val="007C07A0"/>
    <w:rsid w:val="007D29EB"/>
    <w:rsid w:val="00850597"/>
    <w:rsid w:val="00B012F7"/>
    <w:rsid w:val="00BA021D"/>
    <w:rsid w:val="00D26577"/>
    <w:rsid w:val="00D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74870AA-EC3B-4D82-A310-F1800FB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7BEC1EA2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Sharon Gilchrist</cp:lastModifiedBy>
  <cp:revision>9</cp:revision>
  <cp:lastPrinted>2019-09-16T07:07:00Z</cp:lastPrinted>
  <dcterms:created xsi:type="dcterms:W3CDTF">2020-10-15T12:45:00Z</dcterms:created>
  <dcterms:modified xsi:type="dcterms:W3CDTF">2020-10-15T13:42:00Z</dcterms:modified>
</cp:coreProperties>
</file>