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7" w:rsidRPr="0053126F" w:rsidRDefault="00170C4C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53126F">
        <w:rPr>
          <w:rFonts w:asciiTheme="majorHAnsi" w:hAnsiTheme="majorHAnsi" w:cstheme="majorHAnsi"/>
          <w:sz w:val="24"/>
          <w:szCs w:val="24"/>
        </w:rPr>
        <w:tab/>
      </w:r>
      <w:r w:rsidRPr="0053126F">
        <w:rPr>
          <w:rFonts w:asciiTheme="majorHAnsi" w:hAnsiTheme="majorHAnsi" w:cstheme="majorHAnsi"/>
          <w:sz w:val="24"/>
          <w:szCs w:val="24"/>
        </w:rPr>
        <w:tab/>
      </w:r>
    </w:p>
    <w:p w:rsidR="00CF32D7" w:rsidRPr="0053126F" w:rsidRDefault="00CF32D7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3126F">
        <w:rPr>
          <w:rFonts w:asciiTheme="majorHAnsi" w:hAnsiTheme="majorHAnsi" w:cstheme="majorHAnsi"/>
          <w:sz w:val="24"/>
          <w:szCs w:val="24"/>
        </w:rPr>
        <w:t>Year 3</w:t>
      </w:r>
    </w:p>
    <w:p w:rsidR="00CF32D7" w:rsidRPr="0053126F" w:rsidRDefault="00CF32D7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3126F">
        <w:rPr>
          <w:rFonts w:asciiTheme="majorHAnsi" w:hAnsiTheme="majorHAnsi" w:cstheme="majorHAnsi"/>
          <w:sz w:val="24"/>
          <w:szCs w:val="24"/>
        </w:rPr>
        <w:t>Year 4</w:t>
      </w:r>
    </w:p>
    <w:p w:rsidR="00CF32D7" w:rsidRPr="0053126F" w:rsidRDefault="00CF32D7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3126F">
        <w:rPr>
          <w:rFonts w:asciiTheme="majorHAnsi" w:hAnsiTheme="majorHAnsi" w:cstheme="majorHAnsi"/>
          <w:sz w:val="24"/>
          <w:szCs w:val="24"/>
        </w:rPr>
        <w:t>Year 5</w:t>
      </w:r>
    </w:p>
    <w:p w:rsidR="00CF32D7" w:rsidRPr="0053126F" w:rsidRDefault="00CF32D7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3126F">
        <w:rPr>
          <w:rFonts w:asciiTheme="majorHAnsi" w:hAnsiTheme="majorHAnsi" w:cstheme="majorHAnsi"/>
          <w:sz w:val="24"/>
          <w:szCs w:val="24"/>
        </w:rPr>
        <w:t>Everyone Sang – Siegfried Sassoon</w:t>
      </w:r>
    </w:p>
    <w:p w:rsidR="00CF32D7" w:rsidRPr="0053126F" w:rsidRDefault="00CF32D7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3126F">
        <w:rPr>
          <w:rFonts w:asciiTheme="majorHAnsi" w:hAnsiTheme="majorHAnsi" w:cstheme="majorHAnsi"/>
          <w:sz w:val="24"/>
          <w:szCs w:val="24"/>
        </w:rPr>
        <w:t xml:space="preserve">Year 6 </w:t>
      </w:r>
    </w:p>
    <w:p w:rsidR="00CD2573" w:rsidRPr="0053126F" w:rsidRDefault="00CF32D7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3126F">
        <w:rPr>
          <w:rFonts w:asciiTheme="majorHAnsi" w:hAnsiTheme="majorHAnsi" w:cstheme="majorHAnsi"/>
          <w:sz w:val="24"/>
          <w:szCs w:val="24"/>
        </w:rPr>
        <w:t>Dreadful Menace</w:t>
      </w:r>
    </w:p>
    <w:p w:rsidR="003334E0" w:rsidRPr="0053126F" w:rsidRDefault="003334E0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3334E0" w:rsidRPr="0053126F" w:rsidTr="003334E0">
        <w:trPr>
          <w:trHeight w:val="266"/>
        </w:trPr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b/>
                <w:sz w:val="24"/>
                <w:szCs w:val="24"/>
              </w:rPr>
              <w:t>Year 1</w:t>
            </w:r>
          </w:p>
        </w:tc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b/>
                <w:sz w:val="24"/>
                <w:szCs w:val="24"/>
              </w:rPr>
              <w:t>Year 2</w:t>
            </w:r>
          </w:p>
        </w:tc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b/>
                <w:sz w:val="24"/>
                <w:szCs w:val="24"/>
              </w:rPr>
              <w:t>Year 3</w:t>
            </w:r>
          </w:p>
        </w:tc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b/>
                <w:sz w:val="24"/>
                <w:szCs w:val="24"/>
              </w:rPr>
              <w:t>Year 4</w:t>
            </w:r>
          </w:p>
        </w:tc>
      </w:tr>
      <w:tr w:rsidR="003334E0" w:rsidRPr="0053126F" w:rsidTr="003334E0">
        <w:trPr>
          <w:trHeight w:val="559"/>
        </w:trPr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On Flanders Fields – John McRae</w:t>
            </w:r>
          </w:p>
        </w:tc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 xml:space="preserve">Cats Sleep Anywhere – Eleanor </w:t>
            </w:r>
            <w:proofErr w:type="spellStart"/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Farjeon</w:t>
            </w:r>
            <w:proofErr w:type="spellEnd"/>
          </w:p>
        </w:tc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 xml:space="preserve">Please Mrs Butler – Allan </w:t>
            </w:r>
            <w:proofErr w:type="spellStart"/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Ahlberg</w:t>
            </w:r>
            <w:proofErr w:type="spellEnd"/>
          </w:p>
        </w:tc>
        <w:tc>
          <w:tcPr>
            <w:tcW w:w="2630" w:type="dxa"/>
            <w:vAlign w:val="center"/>
          </w:tcPr>
          <w:p w:rsidR="003334E0" w:rsidRPr="0053126F" w:rsidRDefault="000E1808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Sea-Fever – John Masefield</w:t>
            </w:r>
          </w:p>
        </w:tc>
      </w:tr>
      <w:tr w:rsidR="003334E0" w:rsidRPr="0053126F" w:rsidTr="003334E0">
        <w:trPr>
          <w:trHeight w:val="546"/>
        </w:trPr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Take a Poem -James Carter</w:t>
            </w:r>
          </w:p>
        </w:tc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Remember – Christina Rossetti</w:t>
            </w:r>
          </w:p>
        </w:tc>
        <w:tc>
          <w:tcPr>
            <w:tcW w:w="2630" w:type="dxa"/>
            <w:vAlign w:val="center"/>
          </w:tcPr>
          <w:p w:rsidR="003334E0" w:rsidRPr="0053126F" w:rsidRDefault="000E1808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Leisure – WH Davies</w:t>
            </w:r>
          </w:p>
        </w:tc>
        <w:tc>
          <w:tcPr>
            <w:tcW w:w="2630" w:type="dxa"/>
            <w:vAlign w:val="center"/>
          </w:tcPr>
          <w:p w:rsidR="003334E0" w:rsidRPr="0053126F" w:rsidRDefault="000E1808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Warning – Jenny Joseph</w:t>
            </w:r>
          </w:p>
        </w:tc>
      </w:tr>
      <w:tr w:rsidR="003334E0" w:rsidRPr="0053126F" w:rsidTr="003334E0">
        <w:trPr>
          <w:trHeight w:val="546"/>
        </w:trPr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Trees – (Alfred) Joyce Kilmer</w:t>
            </w:r>
          </w:p>
        </w:tc>
        <w:tc>
          <w:tcPr>
            <w:tcW w:w="2630" w:type="dxa"/>
            <w:vAlign w:val="center"/>
          </w:tcPr>
          <w:p w:rsidR="003334E0" w:rsidRPr="0053126F" w:rsidRDefault="003334E0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Sonnet 18 – William S</w:t>
            </w:r>
            <w:r w:rsidR="002C101F" w:rsidRPr="0053126F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akespeare</w:t>
            </w:r>
          </w:p>
        </w:tc>
        <w:tc>
          <w:tcPr>
            <w:tcW w:w="2630" w:type="dxa"/>
            <w:vAlign w:val="center"/>
          </w:tcPr>
          <w:p w:rsidR="003334E0" w:rsidRPr="0053126F" w:rsidRDefault="002C101F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Friendship – Elizabeth Jennings</w:t>
            </w:r>
          </w:p>
        </w:tc>
        <w:tc>
          <w:tcPr>
            <w:tcW w:w="2630" w:type="dxa"/>
            <w:vAlign w:val="center"/>
          </w:tcPr>
          <w:p w:rsidR="003334E0" w:rsidRPr="0053126F" w:rsidRDefault="00170C4C" w:rsidP="005312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3126F">
              <w:rPr>
                <w:rFonts w:asciiTheme="majorHAnsi" w:hAnsiTheme="majorHAnsi" w:cstheme="majorHAnsi"/>
                <w:sz w:val="24"/>
                <w:szCs w:val="24"/>
              </w:rPr>
              <w:t>Blackberry Picking – Seamus Heaney</w:t>
            </w:r>
          </w:p>
        </w:tc>
      </w:tr>
    </w:tbl>
    <w:p w:rsidR="003334E0" w:rsidRPr="0053126F" w:rsidRDefault="003334E0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0E1808" w:rsidRPr="0053126F" w:rsidRDefault="000E1808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3126F">
        <w:rPr>
          <w:rFonts w:asciiTheme="majorHAnsi" w:hAnsiTheme="majorHAnsi" w:cstheme="majorHAnsi"/>
          <w:b/>
          <w:sz w:val="24"/>
          <w:szCs w:val="24"/>
          <w:u w:val="single"/>
        </w:rPr>
        <w:t>Year 1:</w:t>
      </w: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  <w:t>In Flanders Fields</w:t>
      </w:r>
    </w:p>
    <w:p w:rsidR="000E1808" w:rsidRPr="000E1808" w:rsidRDefault="000E1808" w:rsidP="005312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aps/>
          <w:color w:val="494949"/>
          <w:spacing w:val="21"/>
          <w:sz w:val="24"/>
          <w:szCs w:val="24"/>
          <w:bdr w:val="none" w:sz="0" w:space="0" w:color="auto" w:frame="1"/>
          <w:lang w:eastAsia="en-GB"/>
        </w:rPr>
        <w:t>BY </w:t>
      </w:r>
      <w:hyperlink r:id="rId5" w:history="1">
        <w:r w:rsidRPr="0053126F">
          <w:rPr>
            <w:rFonts w:asciiTheme="majorHAnsi" w:eastAsia="Times New Roman" w:hAnsiTheme="majorHAnsi" w:cstheme="majorHAnsi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GB"/>
          </w:rPr>
          <w:t>JOHN MCCRAE</w:t>
        </w:r>
      </w:hyperlink>
    </w:p>
    <w:p w:rsidR="000E1808" w:rsidRPr="000E1808" w:rsidRDefault="000E1808" w:rsidP="0053126F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In Flanders fields the poppies blow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Between the crosses, row on row,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   That mark our place; and in the sky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   The larks, still bravely singing, fly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Scarce heard amid the guns below.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 are the Dead. Short days ago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 lived, felt dawn, saw sunset glow,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   Loved and were loved, and now we lie,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       In Flanders fields.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Take up our quarrel with the foe: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To you from failing hands we throw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   The torch; be yours to hold it high.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   If ye break faith with us who die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 shall not sleep, though poppies grow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        In Flanders fields.</w:t>
      </w:r>
    </w:p>
    <w:p w:rsidR="003D6305" w:rsidRPr="0053126F" w:rsidRDefault="003D6305" w:rsidP="0053126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6C3171"/>
          <w:sz w:val="24"/>
          <w:szCs w:val="24"/>
        </w:rPr>
      </w:pPr>
    </w:p>
    <w:p w:rsidR="000E1808" w:rsidRPr="0053126F" w:rsidRDefault="000E1808" w:rsidP="0053126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6C3171"/>
          <w:sz w:val="24"/>
          <w:szCs w:val="24"/>
        </w:rPr>
      </w:pPr>
      <w:r w:rsidRPr="0053126F">
        <w:rPr>
          <w:rFonts w:asciiTheme="majorHAnsi" w:hAnsiTheme="majorHAnsi" w:cstheme="majorHAnsi"/>
          <w:color w:val="6C3171"/>
          <w:sz w:val="24"/>
          <w:szCs w:val="24"/>
        </w:rPr>
        <w:t>Take a Poem</w:t>
      </w:r>
    </w:p>
    <w:p w:rsidR="000E1808" w:rsidRPr="0053126F" w:rsidRDefault="000E1808" w:rsidP="0053126F">
      <w:pPr>
        <w:shd w:val="clear" w:color="auto" w:fill="FFFFFF"/>
        <w:spacing w:after="0" w:line="240" w:lineRule="auto"/>
        <w:rPr>
          <w:rFonts w:asciiTheme="majorHAnsi" w:hAnsiTheme="majorHAnsi" w:cstheme="majorHAnsi"/>
          <w:i/>
          <w:iCs/>
          <w:color w:val="4D4D4D"/>
          <w:sz w:val="24"/>
          <w:szCs w:val="24"/>
        </w:rPr>
      </w:pPr>
      <w:r w:rsidRPr="0053126F">
        <w:rPr>
          <w:rFonts w:asciiTheme="majorHAnsi" w:hAnsiTheme="majorHAnsi" w:cstheme="majorHAnsi"/>
          <w:i/>
          <w:iCs/>
          <w:color w:val="4D4D4D"/>
          <w:sz w:val="24"/>
          <w:szCs w:val="24"/>
        </w:rPr>
        <w:t xml:space="preserve">Poem from </w:t>
      </w:r>
      <w:proofErr w:type="spellStart"/>
      <w:r w:rsidRPr="0053126F">
        <w:rPr>
          <w:rFonts w:asciiTheme="majorHAnsi" w:hAnsiTheme="majorHAnsi" w:cstheme="majorHAnsi"/>
          <w:i/>
          <w:iCs/>
          <w:color w:val="4D4D4D"/>
          <w:sz w:val="24"/>
          <w:szCs w:val="24"/>
        </w:rPr>
        <w:t>Zim</w:t>
      </w:r>
      <w:proofErr w:type="spellEnd"/>
      <w:r w:rsidRPr="0053126F">
        <w:rPr>
          <w:rFonts w:asciiTheme="majorHAnsi" w:hAnsiTheme="majorHAnsi" w:cstheme="majorHAnsi"/>
          <w:i/>
          <w:iCs/>
          <w:color w:val="4D4D4D"/>
          <w:sz w:val="24"/>
          <w:szCs w:val="24"/>
        </w:rPr>
        <w:t xml:space="preserve"> </w:t>
      </w:r>
      <w:proofErr w:type="spellStart"/>
      <w:r w:rsidRPr="0053126F">
        <w:rPr>
          <w:rFonts w:asciiTheme="majorHAnsi" w:hAnsiTheme="majorHAnsi" w:cstheme="majorHAnsi"/>
          <w:i/>
          <w:iCs/>
          <w:color w:val="4D4D4D"/>
          <w:sz w:val="24"/>
          <w:szCs w:val="24"/>
        </w:rPr>
        <w:t>Zam</w:t>
      </w:r>
      <w:proofErr w:type="spellEnd"/>
      <w:r w:rsidRPr="0053126F">
        <w:rPr>
          <w:rFonts w:asciiTheme="majorHAnsi" w:hAnsiTheme="majorHAnsi" w:cstheme="majorHAnsi"/>
          <w:i/>
          <w:iCs/>
          <w:color w:val="4D4D4D"/>
          <w:sz w:val="24"/>
          <w:szCs w:val="24"/>
        </w:rPr>
        <w:t xml:space="preserve"> Zoom! by James Carter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Why not take a poem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wherever you go?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Pop it in your pocket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nobody will know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it to your classroom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stick it on the wall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tell them about it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read it in the hall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it to the bathroom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lastRenderedPageBreak/>
        <w:t>tuck it up in bed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the time to learn it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keep it in your head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it for a day trip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it on a train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fold it as a hat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when it starts to rain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it to a river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fold it as a boat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pop it on the water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hope that it will float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it to a hilltop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fold it as a plane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throw it up skywards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time and time again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Take it to a mailbox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send it anywhere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out into the world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with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       tender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                    loving</w:t>
      </w:r>
    </w:p>
    <w:p w:rsidR="000E1808" w:rsidRPr="0053126F" w:rsidRDefault="000E1808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                                care.</w:t>
      </w:r>
    </w:p>
    <w:p w:rsidR="000E1808" w:rsidRPr="000E1808" w:rsidRDefault="000E1808" w:rsidP="0053126F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  <w:t>Trees</w:t>
      </w:r>
    </w:p>
    <w:p w:rsidR="000E1808" w:rsidRPr="000E1808" w:rsidRDefault="000E1808" w:rsidP="005312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aps/>
          <w:color w:val="494949"/>
          <w:spacing w:val="21"/>
          <w:sz w:val="24"/>
          <w:szCs w:val="24"/>
          <w:bdr w:val="none" w:sz="0" w:space="0" w:color="auto" w:frame="1"/>
          <w:lang w:eastAsia="en-GB"/>
        </w:rPr>
        <w:t>BY </w:t>
      </w:r>
      <w:hyperlink r:id="rId6" w:history="1">
        <w:r w:rsidRPr="0053126F">
          <w:rPr>
            <w:rFonts w:asciiTheme="majorHAnsi" w:eastAsia="Times New Roman" w:hAnsiTheme="majorHAnsi" w:cstheme="majorHAnsi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GB"/>
          </w:rPr>
          <w:t>JOYCE KILMER</w:t>
        </w:r>
      </w:hyperlink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I think that I shall never see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 poem lovely as a tree.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A tree whose hungry mouth is </w:t>
      </w:r>
      <w:proofErr w:type="spellStart"/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prest</w:t>
      </w:r>
      <w:proofErr w:type="spellEnd"/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Against the earth’s sweet flowing breast;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 tree that looks at God all day,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And lifts her leafy arms to pray;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 tree that may in Summer wear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 nest of robins in her hair;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Upon whose bosom snow has lain;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Who intimately lives with rain.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Poems are made by fools like me,</w:t>
      </w:r>
    </w:p>
    <w:p w:rsidR="000E1808" w:rsidRPr="000E1808" w:rsidRDefault="000E1808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0E1808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But only God can make a tree.</w:t>
      </w:r>
    </w:p>
    <w:p w:rsidR="000E1808" w:rsidRPr="000E1808" w:rsidRDefault="000E1808" w:rsidP="0053126F">
      <w:pPr>
        <w:pBdr>
          <w:left w:val="single" w:sz="6" w:space="0" w:color="E2E2E2"/>
        </w:pBd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0E1808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3126F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Year 2:</w:t>
      </w: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6F6F6F"/>
          <w:sz w:val="24"/>
          <w:szCs w:val="24"/>
        </w:rPr>
      </w:pPr>
      <w:r w:rsidRPr="0053126F">
        <w:rPr>
          <w:rFonts w:asciiTheme="majorHAnsi" w:hAnsiTheme="majorHAnsi" w:cstheme="majorHAnsi"/>
          <w:color w:val="6F6F6F"/>
          <w:sz w:val="24"/>
          <w:szCs w:val="24"/>
        </w:rPr>
        <w:t>Cats Sleep Anywhere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777777"/>
        </w:rPr>
      </w:pPr>
      <w:r w:rsidRPr="0053126F">
        <w:rPr>
          <w:rFonts w:asciiTheme="majorHAnsi" w:hAnsiTheme="majorHAnsi" w:cstheme="majorHAnsi"/>
          <w:color w:val="777777"/>
        </w:rPr>
        <w:t>Cats sleep anywhere, any table, any chair.</w:t>
      </w:r>
      <w:r w:rsidRPr="0053126F">
        <w:rPr>
          <w:rFonts w:asciiTheme="majorHAnsi" w:hAnsiTheme="majorHAnsi" w:cstheme="majorHAnsi"/>
          <w:color w:val="777777"/>
        </w:rPr>
        <w:br/>
        <w:t>Top of piano, window-ledge, in the middle, on the edge.</w:t>
      </w:r>
      <w:r w:rsidRPr="0053126F">
        <w:rPr>
          <w:rFonts w:asciiTheme="majorHAnsi" w:hAnsiTheme="majorHAnsi" w:cstheme="majorHAnsi"/>
          <w:color w:val="777777"/>
        </w:rPr>
        <w:br/>
        <w:t>Open drawer, empty shoe, anybody's lap will do.</w:t>
      </w:r>
      <w:r w:rsidRPr="0053126F">
        <w:rPr>
          <w:rFonts w:asciiTheme="majorHAnsi" w:hAnsiTheme="majorHAnsi" w:cstheme="majorHAnsi"/>
          <w:color w:val="777777"/>
        </w:rPr>
        <w:br/>
        <w:t>Fitted in a cardboard box, in the cupboard with your frocks.</w:t>
      </w:r>
      <w:r w:rsidRPr="0053126F">
        <w:rPr>
          <w:rFonts w:asciiTheme="majorHAnsi" w:hAnsiTheme="majorHAnsi" w:cstheme="majorHAnsi"/>
          <w:color w:val="777777"/>
        </w:rPr>
        <w:br/>
        <w:t>Anywhere! They don't care! Cats sleep anywhere.</w:t>
      </w:r>
      <w:r w:rsidRPr="0053126F">
        <w:rPr>
          <w:rFonts w:asciiTheme="majorHAnsi" w:hAnsiTheme="majorHAnsi" w:cstheme="majorHAnsi"/>
          <w:color w:val="777777"/>
        </w:rPr>
        <w:br/>
      </w:r>
      <w:r w:rsidRPr="0053126F">
        <w:rPr>
          <w:rFonts w:asciiTheme="majorHAnsi" w:hAnsiTheme="majorHAnsi" w:cstheme="majorHAnsi"/>
          <w:color w:val="777777"/>
        </w:rPr>
        <w:br/>
        <w:t xml:space="preserve">Eleanor </w:t>
      </w:r>
      <w:proofErr w:type="spellStart"/>
      <w:r w:rsidRPr="0053126F">
        <w:rPr>
          <w:rFonts w:asciiTheme="majorHAnsi" w:hAnsiTheme="majorHAnsi" w:cstheme="majorHAnsi"/>
          <w:color w:val="777777"/>
        </w:rPr>
        <w:t>Farjeon</w:t>
      </w:r>
      <w:proofErr w:type="spellEnd"/>
      <w:r w:rsidRPr="0053126F">
        <w:rPr>
          <w:rFonts w:asciiTheme="majorHAnsi" w:hAnsiTheme="majorHAnsi" w:cstheme="majorHAnsi"/>
          <w:color w:val="777777"/>
        </w:rPr>
        <w:t xml:space="preserve"> (1881 - 1965)</w:t>
      </w:r>
    </w:p>
    <w:p w:rsidR="003D6305" w:rsidRPr="0053126F" w:rsidRDefault="003D6305" w:rsidP="0053126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Remember </w:t>
      </w:r>
    </w:p>
    <w:p w:rsidR="003D6305" w:rsidRPr="0053126F" w:rsidRDefault="003D6305" w:rsidP="0053126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Style w:val="c-txt"/>
          <w:rFonts w:asciiTheme="majorHAnsi" w:hAnsiTheme="majorHAnsi" w:cstheme="majorHAnsi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7" w:history="1">
        <w:r w:rsidRPr="0053126F">
          <w:rPr>
            <w:rStyle w:val="Hyperlink"/>
            <w:rFonts w:asciiTheme="majorHAnsi" w:hAnsiTheme="majorHAnsi" w:cstheme="majorHAnsi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CHRISTINA ROSSETTI</w:t>
        </w:r>
      </w:hyperlink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Remember me when I am gone away,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      Gone far away into the silent land;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      When you can no more hold me by the hand,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Nor I half turn to go yet turning stay.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Remember me when no more day by day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 xml:space="preserve">         You tell me of our future that you </w:t>
      </w:r>
      <w:proofErr w:type="spellStart"/>
      <w:r w:rsidRPr="0053126F">
        <w:rPr>
          <w:rFonts w:asciiTheme="majorHAnsi" w:hAnsiTheme="majorHAnsi" w:cstheme="majorHAnsi"/>
          <w:color w:val="000000"/>
          <w:sz w:val="24"/>
          <w:szCs w:val="24"/>
        </w:rPr>
        <w:t>plann'd</w:t>
      </w:r>
      <w:proofErr w:type="spellEnd"/>
      <w:r w:rsidRPr="0053126F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      Only remember me; you understand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It will be late to counsel then or pray.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Yet if you should forget me for a while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      And afterwards remember, do not grieve: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      For if the darkness and corruption leave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      A vestige of the thoughts that once I had,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Better by far you should forget and smile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      Than that you should remember and be sad.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</w:p>
    <w:p w:rsidR="003D6305" w:rsidRPr="0053126F" w:rsidRDefault="003D6305" w:rsidP="0053126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Sonnet 18: Shall I compare thee to a summer’s day?</w:t>
      </w:r>
    </w:p>
    <w:p w:rsidR="003D6305" w:rsidRPr="0053126F" w:rsidRDefault="003D6305" w:rsidP="0053126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Style w:val="c-txt"/>
          <w:rFonts w:asciiTheme="majorHAnsi" w:hAnsiTheme="majorHAnsi" w:cstheme="majorHAnsi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8" w:history="1">
        <w:r w:rsidRPr="0053126F">
          <w:rPr>
            <w:rStyle w:val="Hyperlink"/>
            <w:rFonts w:asciiTheme="majorHAnsi" w:hAnsiTheme="majorHAnsi" w:cstheme="majorHAnsi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WILLIAM SHAKESPEARE</w:t>
        </w:r>
      </w:hyperlink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Shall I compare thee to a summer’s day?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Thou art more lovely and more temperate: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Rough winds do shake the darling buds of May,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summer’s lease hath all too short a date;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Sometime too hot the eye of heaven shines,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 xml:space="preserve">And often is his gold complexion </w:t>
      </w:r>
      <w:proofErr w:type="spellStart"/>
      <w:r w:rsidRPr="0053126F">
        <w:rPr>
          <w:rFonts w:asciiTheme="majorHAnsi" w:hAnsiTheme="majorHAnsi" w:cstheme="majorHAnsi"/>
          <w:color w:val="000000"/>
          <w:sz w:val="24"/>
          <w:szCs w:val="24"/>
        </w:rPr>
        <w:t>dimm'd</w:t>
      </w:r>
      <w:proofErr w:type="spellEnd"/>
      <w:r w:rsidRPr="0053126F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every fair from fair sometime declines,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 xml:space="preserve">By chance or nature’s changing course </w:t>
      </w:r>
      <w:proofErr w:type="spellStart"/>
      <w:r w:rsidRPr="0053126F">
        <w:rPr>
          <w:rFonts w:asciiTheme="majorHAnsi" w:hAnsiTheme="majorHAnsi" w:cstheme="majorHAnsi"/>
          <w:color w:val="000000"/>
          <w:sz w:val="24"/>
          <w:szCs w:val="24"/>
        </w:rPr>
        <w:t>untrimm'd</w:t>
      </w:r>
      <w:proofErr w:type="spellEnd"/>
      <w:r w:rsidRPr="0053126F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But thy eternal summer shall not fade,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 xml:space="preserve">Nor lose possession of that fair thou </w:t>
      </w:r>
      <w:proofErr w:type="spellStart"/>
      <w:r w:rsidRPr="0053126F">
        <w:rPr>
          <w:rFonts w:asciiTheme="majorHAnsi" w:hAnsiTheme="majorHAnsi" w:cstheme="majorHAnsi"/>
          <w:color w:val="000000"/>
          <w:sz w:val="24"/>
          <w:szCs w:val="24"/>
        </w:rPr>
        <w:t>ow’st</w:t>
      </w:r>
      <w:proofErr w:type="spellEnd"/>
      <w:r w:rsidRPr="0053126F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 xml:space="preserve">Nor shall death brag thou </w:t>
      </w:r>
      <w:proofErr w:type="spellStart"/>
      <w:r w:rsidRPr="0053126F">
        <w:rPr>
          <w:rFonts w:asciiTheme="majorHAnsi" w:hAnsiTheme="majorHAnsi" w:cstheme="majorHAnsi"/>
          <w:color w:val="000000"/>
          <w:sz w:val="24"/>
          <w:szCs w:val="24"/>
        </w:rPr>
        <w:t>wander’st</w:t>
      </w:r>
      <w:proofErr w:type="spellEnd"/>
      <w:r w:rsidRPr="0053126F">
        <w:rPr>
          <w:rFonts w:asciiTheme="majorHAnsi" w:hAnsiTheme="majorHAnsi" w:cstheme="majorHAnsi"/>
          <w:color w:val="000000"/>
          <w:sz w:val="24"/>
          <w:szCs w:val="24"/>
        </w:rPr>
        <w:t xml:space="preserve"> in his shade,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 xml:space="preserve">When in eternal lines to time thou </w:t>
      </w:r>
      <w:proofErr w:type="spellStart"/>
      <w:r w:rsidRPr="0053126F">
        <w:rPr>
          <w:rFonts w:asciiTheme="majorHAnsi" w:hAnsiTheme="majorHAnsi" w:cstheme="majorHAnsi"/>
          <w:color w:val="000000"/>
          <w:sz w:val="24"/>
          <w:szCs w:val="24"/>
        </w:rPr>
        <w:t>grow’st</w:t>
      </w:r>
      <w:proofErr w:type="spellEnd"/>
      <w:r w:rsidRPr="0053126F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So long as men can breathe or eyes can see,</w:t>
      </w:r>
    </w:p>
    <w:p w:rsidR="003D6305" w:rsidRPr="0053126F" w:rsidRDefault="003D6305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  So long lives this, and this gives life to thee.</w:t>
      </w: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3126F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Year 3:</w:t>
      </w: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D6305" w:rsidRPr="0053126F" w:rsidRDefault="003D6305" w:rsidP="0053126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6C3171"/>
          <w:sz w:val="24"/>
          <w:szCs w:val="24"/>
        </w:rPr>
      </w:pPr>
      <w:r w:rsidRPr="0053126F">
        <w:rPr>
          <w:rFonts w:asciiTheme="majorHAnsi" w:hAnsiTheme="majorHAnsi" w:cstheme="majorHAnsi"/>
          <w:color w:val="6C3171"/>
          <w:sz w:val="24"/>
          <w:szCs w:val="24"/>
        </w:rPr>
        <w:t>Please Mrs Butler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Please Mrs Butler</w:t>
      </w:r>
      <w:r w:rsidRPr="0053126F">
        <w:rPr>
          <w:rFonts w:asciiTheme="majorHAnsi" w:hAnsiTheme="majorHAnsi" w:cstheme="majorHAnsi"/>
          <w:color w:val="4D4D4D"/>
        </w:rPr>
        <w:br/>
        <w:t>This boy Derek Drew</w:t>
      </w:r>
      <w:r w:rsidRPr="0053126F">
        <w:rPr>
          <w:rFonts w:asciiTheme="majorHAnsi" w:hAnsiTheme="majorHAnsi" w:cstheme="majorHAnsi"/>
          <w:color w:val="4D4D4D"/>
        </w:rPr>
        <w:br/>
        <w:t>Keeps copying my work, Miss.</w:t>
      </w:r>
      <w:r w:rsidRPr="0053126F">
        <w:rPr>
          <w:rFonts w:asciiTheme="majorHAnsi" w:hAnsiTheme="majorHAnsi" w:cstheme="majorHAnsi"/>
          <w:color w:val="4D4D4D"/>
        </w:rPr>
        <w:br/>
        <w:t>What shall I do?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Go and sit in the hall, dear.</w:t>
      </w:r>
      <w:r w:rsidRPr="0053126F">
        <w:rPr>
          <w:rFonts w:asciiTheme="majorHAnsi" w:hAnsiTheme="majorHAnsi" w:cstheme="majorHAnsi"/>
          <w:color w:val="4D4D4D"/>
        </w:rPr>
        <w:br/>
        <w:t>Go and sit in the sink.</w:t>
      </w:r>
      <w:r w:rsidRPr="0053126F">
        <w:rPr>
          <w:rFonts w:asciiTheme="majorHAnsi" w:hAnsiTheme="majorHAnsi" w:cstheme="majorHAnsi"/>
          <w:color w:val="4D4D4D"/>
        </w:rPr>
        <w:br/>
        <w:t>Take your books on the roof, my lamb.</w:t>
      </w:r>
      <w:r w:rsidRPr="0053126F">
        <w:rPr>
          <w:rFonts w:asciiTheme="majorHAnsi" w:hAnsiTheme="majorHAnsi" w:cstheme="majorHAnsi"/>
          <w:color w:val="4D4D4D"/>
        </w:rPr>
        <w:br/>
        <w:t>Do whatever you think.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Please Mrs Butler</w:t>
      </w:r>
      <w:r w:rsidRPr="0053126F">
        <w:rPr>
          <w:rFonts w:asciiTheme="majorHAnsi" w:hAnsiTheme="majorHAnsi" w:cstheme="majorHAnsi"/>
          <w:color w:val="4D4D4D"/>
        </w:rPr>
        <w:br/>
        <w:t>This boy Derek Drew</w:t>
      </w:r>
      <w:r w:rsidRPr="0053126F">
        <w:rPr>
          <w:rFonts w:asciiTheme="majorHAnsi" w:hAnsiTheme="majorHAnsi" w:cstheme="majorHAnsi"/>
          <w:color w:val="4D4D4D"/>
        </w:rPr>
        <w:br/>
        <w:t>Keeps taking my rubber, Miss.</w:t>
      </w:r>
      <w:r w:rsidRPr="0053126F">
        <w:rPr>
          <w:rFonts w:asciiTheme="majorHAnsi" w:hAnsiTheme="majorHAnsi" w:cstheme="majorHAnsi"/>
          <w:color w:val="4D4D4D"/>
        </w:rPr>
        <w:br/>
        <w:t>What shall I do?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Keep it in your hand, dear.</w:t>
      </w:r>
      <w:r w:rsidRPr="0053126F">
        <w:rPr>
          <w:rFonts w:asciiTheme="majorHAnsi" w:hAnsiTheme="majorHAnsi" w:cstheme="majorHAnsi"/>
          <w:color w:val="4D4D4D"/>
        </w:rPr>
        <w:br/>
        <w:t>Hide it up your vest.</w:t>
      </w:r>
      <w:r w:rsidRPr="0053126F">
        <w:rPr>
          <w:rFonts w:asciiTheme="majorHAnsi" w:hAnsiTheme="majorHAnsi" w:cstheme="majorHAnsi"/>
          <w:color w:val="4D4D4D"/>
        </w:rPr>
        <w:br/>
        <w:t>Swallow it if you like, my love.</w:t>
      </w:r>
      <w:r w:rsidRPr="0053126F">
        <w:rPr>
          <w:rFonts w:asciiTheme="majorHAnsi" w:hAnsiTheme="majorHAnsi" w:cstheme="majorHAnsi"/>
          <w:color w:val="4D4D4D"/>
        </w:rPr>
        <w:br/>
        <w:t>Do what you think is best.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Please Mrs Butler</w:t>
      </w:r>
      <w:r w:rsidRPr="0053126F">
        <w:rPr>
          <w:rFonts w:asciiTheme="majorHAnsi" w:hAnsiTheme="majorHAnsi" w:cstheme="majorHAnsi"/>
          <w:color w:val="4D4D4D"/>
        </w:rPr>
        <w:br/>
        <w:t>This boy Derek Drew</w:t>
      </w:r>
      <w:r w:rsidRPr="0053126F">
        <w:rPr>
          <w:rFonts w:asciiTheme="majorHAnsi" w:hAnsiTheme="majorHAnsi" w:cstheme="majorHAnsi"/>
          <w:color w:val="4D4D4D"/>
        </w:rPr>
        <w:br/>
        <w:t>Keeps calling me rude names, miss.</w:t>
      </w:r>
      <w:r w:rsidRPr="0053126F">
        <w:rPr>
          <w:rFonts w:asciiTheme="majorHAnsi" w:hAnsiTheme="majorHAnsi" w:cstheme="majorHAnsi"/>
          <w:color w:val="4D4D4D"/>
        </w:rPr>
        <w:br/>
        <w:t>What shall I do?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  <w:r w:rsidRPr="0053126F">
        <w:rPr>
          <w:rFonts w:asciiTheme="majorHAnsi" w:hAnsiTheme="majorHAnsi" w:cstheme="majorHAnsi"/>
          <w:color w:val="4D4D4D"/>
        </w:rPr>
        <w:t>Lock yourself in the cupboard, dear.</w:t>
      </w:r>
      <w:r w:rsidRPr="0053126F">
        <w:rPr>
          <w:rFonts w:asciiTheme="majorHAnsi" w:hAnsiTheme="majorHAnsi" w:cstheme="majorHAnsi"/>
          <w:color w:val="4D4D4D"/>
        </w:rPr>
        <w:br/>
        <w:t>Run away to sea.</w:t>
      </w:r>
      <w:r w:rsidRPr="0053126F">
        <w:rPr>
          <w:rFonts w:asciiTheme="majorHAnsi" w:hAnsiTheme="majorHAnsi" w:cstheme="majorHAnsi"/>
          <w:color w:val="4D4D4D"/>
        </w:rPr>
        <w:br/>
        <w:t>Do whatever you can, my flower.</w:t>
      </w:r>
      <w:r w:rsidRPr="0053126F">
        <w:rPr>
          <w:rFonts w:asciiTheme="majorHAnsi" w:hAnsiTheme="majorHAnsi" w:cstheme="majorHAnsi"/>
          <w:color w:val="4D4D4D"/>
        </w:rPr>
        <w:br/>
        <w:t>But </w:t>
      </w:r>
      <w:r w:rsidRPr="0053126F">
        <w:rPr>
          <w:rStyle w:val="Emphasis"/>
          <w:rFonts w:asciiTheme="majorHAnsi" w:hAnsiTheme="majorHAnsi" w:cstheme="majorHAnsi"/>
          <w:color w:val="4D4D4D"/>
        </w:rPr>
        <w:t>don’t ask me</w:t>
      </w:r>
      <w:r w:rsidRPr="0053126F">
        <w:rPr>
          <w:rFonts w:asciiTheme="majorHAnsi" w:hAnsiTheme="majorHAnsi" w:cstheme="majorHAnsi"/>
          <w:color w:val="4D4D4D"/>
        </w:rPr>
        <w:t>.</w:t>
      </w:r>
    </w:p>
    <w:p w:rsidR="00170C4C" w:rsidRPr="0053126F" w:rsidRDefault="00170C4C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</w:p>
    <w:p w:rsidR="00170C4C" w:rsidRPr="0053126F" w:rsidRDefault="00170C4C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D4D4D"/>
        </w:rPr>
      </w:pPr>
    </w:p>
    <w:p w:rsidR="00170C4C" w:rsidRPr="0053126F" w:rsidRDefault="003D6305" w:rsidP="0053126F">
      <w:pPr>
        <w:pStyle w:val="Heading2"/>
        <w:shd w:val="clear" w:color="auto" w:fill="FFFFFF"/>
        <w:spacing w:before="0" w:line="240" w:lineRule="auto"/>
        <w:rPr>
          <w:rFonts w:cstheme="majorHAnsi"/>
          <w:caps/>
          <w:color w:val="212529"/>
          <w:spacing w:val="11"/>
          <w:sz w:val="24"/>
          <w:szCs w:val="24"/>
        </w:rPr>
      </w:pPr>
      <w:r w:rsidRPr="0053126F">
        <w:rPr>
          <w:rFonts w:cstheme="majorHAnsi"/>
          <w:b/>
          <w:color w:val="212529"/>
          <w:sz w:val="24"/>
          <w:szCs w:val="24"/>
        </w:rPr>
        <w:t>Leisure</w:t>
      </w:r>
      <w:r w:rsidR="00170C4C" w:rsidRPr="0053126F">
        <w:rPr>
          <w:rFonts w:cstheme="majorHAnsi"/>
          <w:caps/>
          <w:color w:val="212529"/>
          <w:spacing w:val="11"/>
          <w:sz w:val="24"/>
          <w:szCs w:val="24"/>
        </w:rPr>
        <w:t xml:space="preserve"> </w:t>
      </w:r>
      <w:r w:rsidR="00170C4C" w:rsidRPr="0053126F">
        <w:rPr>
          <w:rFonts w:cstheme="majorHAnsi"/>
          <w:caps/>
          <w:color w:val="212529"/>
          <w:spacing w:val="11"/>
          <w:sz w:val="24"/>
          <w:szCs w:val="24"/>
        </w:rPr>
        <w:t>W. H. DAVIES</w:t>
      </w:r>
    </w:p>
    <w:p w:rsidR="003D6305" w:rsidRPr="0053126F" w:rsidRDefault="003D6305" w:rsidP="0053126F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  <w:sz w:val="24"/>
          <w:szCs w:val="24"/>
        </w:rPr>
      </w:pP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  <w:r w:rsidRPr="0053126F">
        <w:rPr>
          <w:rFonts w:asciiTheme="majorHAnsi" w:hAnsiTheme="majorHAnsi" w:cstheme="majorHAnsi"/>
          <w:color w:val="212529"/>
        </w:rPr>
        <w:t>WHAT is this life if, full of care,</w:t>
      </w:r>
      <w:r w:rsidRPr="0053126F">
        <w:rPr>
          <w:rFonts w:asciiTheme="majorHAnsi" w:hAnsiTheme="majorHAnsi" w:cstheme="majorHAnsi"/>
          <w:color w:val="212529"/>
        </w:rPr>
        <w:br/>
        <w:t>We have no time to stand and stare?—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  <w:r w:rsidRPr="0053126F">
        <w:rPr>
          <w:rFonts w:asciiTheme="majorHAnsi" w:hAnsiTheme="majorHAnsi" w:cstheme="majorHAnsi"/>
          <w:color w:val="212529"/>
        </w:rPr>
        <w:t>No time to stand beneath the boughs,</w:t>
      </w:r>
      <w:r w:rsidRPr="0053126F">
        <w:rPr>
          <w:rFonts w:asciiTheme="majorHAnsi" w:hAnsiTheme="majorHAnsi" w:cstheme="majorHAnsi"/>
          <w:color w:val="212529"/>
        </w:rPr>
        <w:br/>
        <w:t>And stare as long as sheep and cows: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  <w:r w:rsidRPr="0053126F">
        <w:rPr>
          <w:rFonts w:asciiTheme="majorHAnsi" w:hAnsiTheme="majorHAnsi" w:cstheme="majorHAnsi"/>
          <w:color w:val="212529"/>
        </w:rPr>
        <w:t>No time to see, when woods we pass,</w:t>
      </w:r>
      <w:r w:rsidRPr="0053126F">
        <w:rPr>
          <w:rFonts w:asciiTheme="majorHAnsi" w:hAnsiTheme="majorHAnsi" w:cstheme="majorHAnsi"/>
          <w:color w:val="212529"/>
        </w:rPr>
        <w:br/>
        <w:t>Where squirrels hide their nuts in grass: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  <w:r w:rsidRPr="0053126F">
        <w:rPr>
          <w:rFonts w:asciiTheme="majorHAnsi" w:hAnsiTheme="majorHAnsi" w:cstheme="majorHAnsi"/>
          <w:color w:val="212529"/>
        </w:rPr>
        <w:t>No time to see, in broad daylight,</w:t>
      </w:r>
      <w:r w:rsidRPr="0053126F">
        <w:rPr>
          <w:rFonts w:asciiTheme="majorHAnsi" w:hAnsiTheme="majorHAnsi" w:cstheme="majorHAnsi"/>
          <w:color w:val="212529"/>
        </w:rPr>
        <w:br/>
        <w:t>Streams full of stars, like skies at night: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  <w:r w:rsidRPr="0053126F">
        <w:rPr>
          <w:rFonts w:asciiTheme="majorHAnsi" w:hAnsiTheme="majorHAnsi" w:cstheme="majorHAnsi"/>
          <w:color w:val="212529"/>
        </w:rPr>
        <w:t>No time to turn at Beauty's glance,</w:t>
      </w:r>
      <w:r w:rsidRPr="0053126F">
        <w:rPr>
          <w:rFonts w:asciiTheme="majorHAnsi" w:hAnsiTheme="majorHAnsi" w:cstheme="majorHAnsi"/>
          <w:color w:val="212529"/>
        </w:rPr>
        <w:br/>
        <w:t>And watch her feet, how they can dance: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  <w:r w:rsidRPr="0053126F">
        <w:rPr>
          <w:rFonts w:asciiTheme="majorHAnsi" w:hAnsiTheme="majorHAnsi" w:cstheme="majorHAnsi"/>
          <w:color w:val="212529"/>
        </w:rPr>
        <w:t>No time to wait till her mouth can</w:t>
      </w:r>
      <w:r w:rsidRPr="0053126F">
        <w:rPr>
          <w:rFonts w:asciiTheme="majorHAnsi" w:hAnsiTheme="majorHAnsi" w:cstheme="majorHAnsi"/>
          <w:color w:val="212529"/>
        </w:rPr>
        <w:br/>
        <w:t>Enrich that smile her eyes began?</w:t>
      </w:r>
    </w:p>
    <w:p w:rsidR="003D6305" w:rsidRPr="0053126F" w:rsidRDefault="003D6305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  <w:r w:rsidRPr="0053126F">
        <w:rPr>
          <w:rFonts w:asciiTheme="majorHAnsi" w:hAnsiTheme="majorHAnsi" w:cstheme="majorHAnsi"/>
          <w:color w:val="212529"/>
        </w:rPr>
        <w:t>A poor life this if, full of care,</w:t>
      </w:r>
      <w:r w:rsidRPr="0053126F">
        <w:rPr>
          <w:rFonts w:asciiTheme="majorHAnsi" w:hAnsiTheme="majorHAnsi" w:cstheme="majorHAnsi"/>
          <w:color w:val="212529"/>
        </w:rPr>
        <w:br/>
        <w:t>We have no time to stand and stare.</w:t>
      </w:r>
    </w:p>
    <w:p w:rsidR="00170C4C" w:rsidRPr="0053126F" w:rsidRDefault="00170C4C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529"/>
        </w:rPr>
      </w:pPr>
    </w:p>
    <w:p w:rsidR="003D6305" w:rsidRPr="0053126F" w:rsidRDefault="003D6305" w:rsidP="0053126F">
      <w:pPr>
        <w:pStyle w:val="Heading5"/>
        <w:spacing w:line="240" w:lineRule="auto"/>
        <w:rPr>
          <w:rFonts w:cstheme="majorHAnsi"/>
          <w:color w:val="333333"/>
          <w:sz w:val="24"/>
          <w:szCs w:val="24"/>
          <w:u w:val="single"/>
        </w:rPr>
      </w:pPr>
      <w:r w:rsidRPr="0053126F">
        <w:rPr>
          <w:rFonts w:cstheme="majorHAnsi"/>
          <w:b/>
          <w:bCs/>
          <w:color w:val="333333"/>
          <w:sz w:val="24"/>
          <w:szCs w:val="24"/>
          <w:u w:val="single"/>
        </w:rPr>
        <w:t xml:space="preserve">Friendship </w:t>
      </w:r>
      <w:r w:rsidRPr="0053126F">
        <w:rPr>
          <w:rFonts w:cstheme="majorHAnsi"/>
          <w:b/>
          <w:bCs/>
          <w:color w:val="333333"/>
          <w:sz w:val="24"/>
          <w:szCs w:val="24"/>
          <w:u w:val="single"/>
        </w:rPr>
        <w:t>– Elizabeth Jennings</w:t>
      </w:r>
    </w:p>
    <w:p w:rsidR="003D6305" w:rsidRPr="0053126F" w:rsidRDefault="003D6305" w:rsidP="0053126F">
      <w:pPr>
        <w:pStyle w:val="NormalWeb"/>
        <w:spacing w:after="0" w:afterAutospacing="0"/>
        <w:rPr>
          <w:rFonts w:asciiTheme="majorHAnsi" w:hAnsiTheme="majorHAnsi" w:cstheme="majorHAnsi"/>
          <w:color w:val="555555"/>
        </w:rPr>
      </w:pPr>
      <w:r w:rsidRPr="0053126F">
        <w:rPr>
          <w:rFonts w:asciiTheme="majorHAnsi" w:hAnsiTheme="majorHAnsi" w:cstheme="majorHAnsi"/>
          <w:color w:val="555555"/>
        </w:rPr>
        <w:t>Such love I cannot analyse;</w:t>
      </w:r>
      <w:r w:rsidRPr="0053126F">
        <w:rPr>
          <w:rFonts w:asciiTheme="majorHAnsi" w:hAnsiTheme="majorHAnsi" w:cstheme="majorHAnsi"/>
          <w:color w:val="555555"/>
        </w:rPr>
        <w:br/>
        <w:t>It does not rest in lips or eyes,</w:t>
      </w:r>
      <w:r w:rsidRPr="0053126F">
        <w:rPr>
          <w:rFonts w:asciiTheme="majorHAnsi" w:hAnsiTheme="majorHAnsi" w:cstheme="majorHAnsi"/>
          <w:color w:val="555555"/>
        </w:rPr>
        <w:br/>
        <w:t>Neither in kisses nor caress.</w:t>
      </w:r>
      <w:r w:rsidRPr="0053126F">
        <w:rPr>
          <w:rFonts w:asciiTheme="majorHAnsi" w:hAnsiTheme="majorHAnsi" w:cstheme="majorHAnsi"/>
          <w:color w:val="555555"/>
        </w:rPr>
        <w:br/>
        <w:t>Partly, I know, it’s gentleness</w:t>
      </w:r>
    </w:p>
    <w:p w:rsidR="003D6305" w:rsidRPr="0053126F" w:rsidRDefault="003D6305" w:rsidP="0053126F">
      <w:pPr>
        <w:pStyle w:val="NormalWeb"/>
        <w:spacing w:after="0" w:afterAutospacing="0"/>
        <w:rPr>
          <w:rFonts w:asciiTheme="majorHAnsi" w:hAnsiTheme="majorHAnsi" w:cstheme="majorHAnsi"/>
          <w:color w:val="555555"/>
        </w:rPr>
      </w:pPr>
      <w:r w:rsidRPr="0053126F">
        <w:rPr>
          <w:rFonts w:asciiTheme="majorHAnsi" w:hAnsiTheme="majorHAnsi" w:cstheme="majorHAnsi"/>
          <w:color w:val="555555"/>
        </w:rPr>
        <w:lastRenderedPageBreak/>
        <w:t>And understanding in one word</w:t>
      </w:r>
      <w:r w:rsidRPr="0053126F">
        <w:rPr>
          <w:rFonts w:asciiTheme="majorHAnsi" w:hAnsiTheme="majorHAnsi" w:cstheme="majorHAnsi"/>
          <w:color w:val="555555"/>
        </w:rPr>
        <w:br/>
        <w:t>Or in brief letters. It’s preserved</w:t>
      </w:r>
      <w:r w:rsidRPr="0053126F">
        <w:rPr>
          <w:rFonts w:asciiTheme="majorHAnsi" w:hAnsiTheme="majorHAnsi" w:cstheme="majorHAnsi"/>
          <w:color w:val="555555"/>
        </w:rPr>
        <w:br/>
        <w:t>By trust and by respect and awe.</w:t>
      </w:r>
      <w:r w:rsidRPr="0053126F">
        <w:rPr>
          <w:rFonts w:asciiTheme="majorHAnsi" w:hAnsiTheme="majorHAnsi" w:cstheme="majorHAnsi"/>
          <w:color w:val="555555"/>
        </w:rPr>
        <w:br/>
        <w:t>These are the words I’m feeling for.</w:t>
      </w:r>
    </w:p>
    <w:p w:rsidR="003D6305" w:rsidRPr="0053126F" w:rsidRDefault="003D6305" w:rsidP="0053126F">
      <w:pPr>
        <w:pStyle w:val="NormalWeb"/>
        <w:spacing w:after="0" w:afterAutospacing="0"/>
        <w:rPr>
          <w:rFonts w:asciiTheme="majorHAnsi" w:hAnsiTheme="majorHAnsi" w:cstheme="majorHAnsi"/>
          <w:color w:val="555555"/>
        </w:rPr>
      </w:pPr>
      <w:r w:rsidRPr="0053126F">
        <w:rPr>
          <w:rFonts w:asciiTheme="majorHAnsi" w:hAnsiTheme="majorHAnsi" w:cstheme="majorHAnsi"/>
          <w:color w:val="555555"/>
        </w:rPr>
        <w:t>Two people, yes, two lasting friends.</w:t>
      </w:r>
      <w:r w:rsidRPr="0053126F">
        <w:rPr>
          <w:rFonts w:asciiTheme="majorHAnsi" w:hAnsiTheme="majorHAnsi" w:cstheme="majorHAnsi"/>
          <w:color w:val="555555"/>
        </w:rPr>
        <w:br/>
        <w:t>The giving comes, the taking ends.</w:t>
      </w:r>
      <w:r w:rsidRPr="0053126F">
        <w:rPr>
          <w:rFonts w:asciiTheme="majorHAnsi" w:hAnsiTheme="majorHAnsi" w:cstheme="majorHAnsi"/>
          <w:color w:val="555555"/>
        </w:rPr>
        <w:br/>
        <w:t>There is no measure for such things.</w:t>
      </w:r>
      <w:r w:rsidRPr="0053126F">
        <w:rPr>
          <w:rFonts w:asciiTheme="majorHAnsi" w:hAnsiTheme="majorHAnsi" w:cstheme="majorHAnsi"/>
          <w:color w:val="555555"/>
        </w:rPr>
        <w:br/>
        <w:t>For this all Nature slows and sings.</w:t>
      </w:r>
    </w:p>
    <w:p w:rsidR="003D6305" w:rsidRPr="0053126F" w:rsidRDefault="003D6305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3126F">
        <w:rPr>
          <w:rFonts w:asciiTheme="majorHAnsi" w:hAnsiTheme="majorHAnsi" w:cstheme="majorHAnsi"/>
          <w:b/>
          <w:sz w:val="24"/>
          <w:szCs w:val="24"/>
          <w:u w:val="single"/>
        </w:rPr>
        <w:t>Year 4:</w:t>
      </w:r>
    </w:p>
    <w:p w:rsidR="00170C4C" w:rsidRPr="0053126F" w:rsidRDefault="00170C4C" w:rsidP="005312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70C4C" w:rsidRPr="0053126F" w:rsidRDefault="00170C4C" w:rsidP="0053126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Sea Fever</w:t>
      </w:r>
    </w:p>
    <w:p w:rsidR="00170C4C" w:rsidRPr="0053126F" w:rsidRDefault="00170C4C" w:rsidP="0053126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sz w:val="24"/>
          <w:szCs w:val="24"/>
        </w:rPr>
      </w:pPr>
      <w:r w:rsidRPr="0053126F">
        <w:rPr>
          <w:rStyle w:val="c-txt"/>
          <w:rFonts w:asciiTheme="majorHAnsi" w:hAnsiTheme="majorHAnsi" w:cstheme="majorHAnsi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9" w:history="1">
        <w:r w:rsidRPr="0053126F">
          <w:rPr>
            <w:rStyle w:val="Hyperlink"/>
            <w:rFonts w:asciiTheme="majorHAnsi" w:hAnsiTheme="majorHAnsi" w:cstheme="majorHAnsi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JOHN MASEFIELD</w:t>
        </w:r>
      </w:hyperlink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I must go down to the seas again, to the lonely sea and the sky,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all I ask is a tall ship and a star to steer her by;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the wheel’s kick and the wind’s song and the white sail’s shaking,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a grey mist on the sea’s face, and a grey dawn breaking.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I must go down to the seas again, for the call of the running tide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Is a wild call and a clear call that may not be denied;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all I ask is a windy day with the white clouds flying,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the flung spray and the blown spume, and the sea-gulls crying.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I must go down to the seas again, to the vagrant gypsy life,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To the gull’s way and the whale’s way where the wind’s like a whetted knife;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all I ask is a merry yarn from a laughing fellow-rover,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r w:rsidRPr="0053126F">
        <w:rPr>
          <w:rFonts w:asciiTheme="majorHAnsi" w:hAnsiTheme="majorHAnsi" w:cstheme="majorHAnsi"/>
          <w:color w:val="000000"/>
          <w:sz w:val="24"/>
          <w:szCs w:val="24"/>
        </w:rPr>
        <w:t>And quiet sleep and a sweet dream when the long trick’s over.</w:t>
      </w:r>
    </w:p>
    <w:p w:rsidR="00170C4C" w:rsidRPr="0053126F" w:rsidRDefault="00170C4C" w:rsidP="0053126F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</w:p>
    <w:p w:rsidR="0053126F" w:rsidRPr="0053126F" w:rsidRDefault="0053126F" w:rsidP="0053126F">
      <w:pPr>
        <w:pStyle w:val="Heading1"/>
        <w:spacing w:before="161" w:beforeAutospacing="0" w:after="0" w:afterAutospacing="0"/>
        <w:rPr>
          <w:rFonts w:asciiTheme="majorHAnsi" w:hAnsiTheme="majorHAnsi" w:cstheme="majorHAnsi"/>
          <w:spacing w:val="2"/>
          <w:sz w:val="24"/>
          <w:szCs w:val="24"/>
        </w:rPr>
      </w:pPr>
      <w:r w:rsidRPr="0053126F">
        <w:rPr>
          <w:rFonts w:asciiTheme="majorHAnsi" w:hAnsiTheme="majorHAnsi" w:cstheme="majorHAnsi"/>
          <w:spacing w:val="2"/>
          <w:sz w:val="24"/>
          <w:szCs w:val="24"/>
        </w:rPr>
        <w:t>Warning</w:t>
      </w:r>
    </w:p>
    <w:p w:rsidR="0053126F" w:rsidRPr="0053126F" w:rsidRDefault="0053126F" w:rsidP="0053126F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53126F">
        <w:rPr>
          <w:rStyle w:val="poem-author"/>
          <w:rFonts w:asciiTheme="majorHAnsi" w:hAnsiTheme="majorHAnsi" w:cstheme="majorHAnsi"/>
        </w:rPr>
        <w:t>Jenny Joseph</w:t>
      </w:r>
    </w:p>
    <w:p w:rsidR="0053126F" w:rsidRPr="0053126F" w:rsidRDefault="0053126F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3126F">
        <w:rPr>
          <w:rFonts w:asciiTheme="majorHAnsi" w:hAnsiTheme="majorHAnsi" w:cstheme="majorHAnsi"/>
          <w:color w:val="000000"/>
        </w:rPr>
        <w:t>When I am an old woman I shall wear purple</w:t>
      </w:r>
      <w:r w:rsidRPr="0053126F">
        <w:rPr>
          <w:rFonts w:asciiTheme="majorHAnsi" w:hAnsiTheme="majorHAnsi" w:cstheme="majorHAnsi"/>
          <w:color w:val="000000"/>
        </w:rPr>
        <w:br/>
        <w:t>With a red hat which doesn’t go, and doesn’t suit me.</w:t>
      </w:r>
      <w:r w:rsidRPr="0053126F">
        <w:rPr>
          <w:rFonts w:asciiTheme="majorHAnsi" w:hAnsiTheme="majorHAnsi" w:cstheme="majorHAnsi"/>
          <w:color w:val="000000"/>
        </w:rPr>
        <w:br/>
        <w:t>And I shall spend my pension on brandy and summer gloves</w:t>
      </w:r>
      <w:r w:rsidRPr="0053126F">
        <w:rPr>
          <w:rFonts w:asciiTheme="majorHAnsi" w:hAnsiTheme="majorHAnsi" w:cstheme="majorHAnsi"/>
          <w:color w:val="000000"/>
        </w:rPr>
        <w:br/>
        <w:t>And satin sandals, and say we’ve no money for butter.</w:t>
      </w:r>
      <w:r w:rsidRPr="0053126F">
        <w:rPr>
          <w:rFonts w:asciiTheme="majorHAnsi" w:hAnsiTheme="majorHAnsi" w:cstheme="majorHAnsi"/>
          <w:color w:val="000000"/>
        </w:rPr>
        <w:br/>
        <w:t>I shall sit down on the pavement when I’m tired</w:t>
      </w:r>
      <w:r w:rsidRPr="0053126F">
        <w:rPr>
          <w:rFonts w:asciiTheme="majorHAnsi" w:hAnsiTheme="majorHAnsi" w:cstheme="majorHAnsi"/>
          <w:color w:val="000000"/>
        </w:rPr>
        <w:br/>
        <w:t>And gobble up samples in shops and press alarm bells</w:t>
      </w:r>
      <w:r w:rsidRPr="0053126F">
        <w:rPr>
          <w:rFonts w:asciiTheme="majorHAnsi" w:hAnsiTheme="majorHAnsi" w:cstheme="majorHAnsi"/>
          <w:color w:val="000000"/>
        </w:rPr>
        <w:br/>
        <w:t>And run my stick along the public railings</w:t>
      </w:r>
      <w:r w:rsidRPr="0053126F">
        <w:rPr>
          <w:rFonts w:asciiTheme="majorHAnsi" w:hAnsiTheme="majorHAnsi" w:cstheme="majorHAnsi"/>
          <w:color w:val="000000"/>
        </w:rPr>
        <w:br/>
        <w:t>And make up for the sobriety of my youth.</w:t>
      </w:r>
      <w:r w:rsidRPr="0053126F">
        <w:rPr>
          <w:rFonts w:asciiTheme="majorHAnsi" w:hAnsiTheme="majorHAnsi" w:cstheme="majorHAnsi"/>
          <w:color w:val="000000"/>
        </w:rPr>
        <w:br/>
        <w:t>I shall go out in my slippers in the rain</w:t>
      </w:r>
      <w:r w:rsidRPr="0053126F">
        <w:rPr>
          <w:rFonts w:asciiTheme="majorHAnsi" w:hAnsiTheme="majorHAnsi" w:cstheme="majorHAnsi"/>
          <w:color w:val="000000"/>
        </w:rPr>
        <w:br/>
        <w:t>And pick flowers in other people’s gardens</w:t>
      </w:r>
      <w:r w:rsidRPr="0053126F">
        <w:rPr>
          <w:rFonts w:asciiTheme="majorHAnsi" w:hAnsiTheme="majorHAnsi" w:cstheme="majorHAnsi"/>
          <w:color w:val="000000"/>
        </w:rPr>
        <w:br/>
        <w:t>And learn to spit.</w:t>
      </w:r>
    </w:p>
    <w:p w:rsidR="0053126F" w:rsidRPr="0053126F" w:rsidRDefault="0053126F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3126F">
        <w:rPr>
          <w:rFonts w:asciiTheme="majorHAnsi" w:hAnsiTheme="majorHAnsi" w:cstheme="majorHAnsi"/>
          <w:color w:val="000000"/>
        </w:rPr>
        <w:t>You can wear terrible shirts and grow more fat</w:t>
      </w:r>
      <w:r w:rsidRPr="0053126F">
        <w:rPr>
          <w:rFonts w:asciiTheme="majorHAnsi" w:hAnsiTheme="majorHAnsi" w:cstheme="majorHAnsi"/>
          <w:color w:val="000000"/>
        </w:rPr>
        <w:br/>
        <w:t>And eat three pounds of sausages at a go</w:t>
      </w:r>
      <w:r w:rsidRPr="0053126F">
        <w:rPr>
          <w:rFonts w:asciiTheme="majorHAnsi" w:hAnsiTheme="majorHAnsi" w:cstheme="majorHAnsi"/>
          <w:color w:val="000000"/>
        </w:rPr>
        <w:br/>
        <w:t>Or only bread and pickle for a week</w:t>
      </w:r>
      <w:r w:rsidRPr="0053126F">
        <w:rPr>
          <w:rFonts w:asciiTheme="majorHAnsi" w:hAnsiTheme="majorHAnsi" w:cstheme="majorHAnsi"/>
          <w:color w:val="000000"/>
        </w:rPr>
        <w:br/>
        <w:t>And hoard pens and pencils and beermats and things in boxes.</w:t>
      </w:r>
    </w:p>
    <w:p w:rsidR="0053126F" w:rsidRPr="0053126F" w:rsidRDefault="0053126F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3126F">
        <w:rPr>
          <w:rFonts w:asciiTheme="majorHAnsi" w:hAnsiTheme="majorHAnsi" w:cstheme="majorHAnsi"/>
          <w:color w:val="000000"/>
        </w:rPr>
        <w:t>But now we must have clothes that keep us dry</w:t>
      </w:r>
      <w:r w:rsidRPr="0053126F">
        <w:rPr>
          <w:rFonts w:asciiTheme="majorHAnsi" w:hAnsiTheme="majorHAnsi" w:cstheme="majorHAnsi"/>
          <w:color w:val="000000"/>
        </w:rPr>
        <w:br/>
        <w:t>And pay our rent and not swear in the street</w:t>
      </w:r>
      <w:r w:rsidRPr="0053126F">
        <w:rPr>
          <w:rFonts w:asciiTheme="majorHAnsi" w:hAnsiTheme="majorHAnsi" w:cstheme="majorHAnsi"/>
          <w:color w:val="000000"/>
        </w:rPr>
        <w:br/>
        <w:t>And set a good example for the children.</w:t>
      </w:r>
      <w:r w:rsidRPr="0053126F">
        <w:rPr>
          <w:rFonts w:asciiTheme="majorHAnsi" w:hAnsiTheme="majorHAnsi" w:cstheme="majorHAnsi"/>
          <w:color w:val="000000"/>
        </w:rPr>
        <w:br/>
        <w:t>We must have friends to dinner and read the papers.</w:t>
      </w:r>
    </w:p>
    <w:p w:rsidR="0053126F" w:rsidRPr="0053126F" w:rsidRDefault="0053126F" w:rsidP="0053126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53126F">
        <w:rPr>
          <w:rFonts w:asciiTheme="majorHAnsi" w:hAnsiTheme="majorHAnsi" w:cstheme="majorHAnsi"/>
          <w:color w:val="000000"/>
        </w:rPr>
        <w:lastRenderedPageBreak/>
        <w:t>But maybe I ought to practise a little now?</w:t>
      </w:r>
      <w:r w:rsidRPr="0053126F">
        <w:rPr>
          <w:rFonts w:asciiTheme="majorHAnsi" w:hAnsiTheme="majorHAnsi" w:cstheme="majorHAnsi"/>
          <w:color w:val="000000"/>
        </w:rPr>
        <w:br/>
        <w:t>So people who know me are not too shocked and surprised</w:t>
      </w:r>
      <w:r w:rsidRPr="0053126F">
        <w:rPr>
          <w:rFonts w:asciiTheme="majorHAnsi" w:hAnsiTheme="majorHAnsi" w:cstheme="majorHAnsi"/>
          <w:color w:val="000000"/>
        </w:rPr>
        <w:br/>
        <w:t>When suddenly I am old, and start to wear purple.</w:t>
      </w:r>
    </w:p>
    <w:p w:rsidR="0053126F" w:rsidRDefault="0053126F" w:rsidP="0053126F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</w:pPr>
    </w:p>
    <w:p w:rsidR="0053126F" w:rsidRDefault="0053126F" w:rsidP="0053126F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</w:pPr>
    </w:p>
    <w:p w:rsidR="0053126F" w:rsidRPr="0053126F" w:rsidRDefault="0053126F" w:rsidP="0053126F">
      <w:pPr>
        <w:shd w:val="clear" w:color="auto" w:fill="FFFFFF"/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b/>
          <w:bCs/>
          <w:color w:val="000000"/>
          <w:kern w:val="36"/>
          <w:sz w:val="24"/>
          <w:szCs w:val="24"/>
          <w:lang w:eastAsia="en-GB"/>
        </w:rPr>
        <w:t>Blackberry-Picking</w:t>
      </w:r>
    </w:p>
    <w:p w:rsidR="0053126F" w:rsidRPr="0053126F" w:rsidRDefault="0053126F" w:rsidP="005312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aps/>
          <w:color w:val="494949"/>
          <w:spacing w:val="21"/>
          <w:sz w:val="24"/>
          <w:szCs w:val="24"/>
          <w:bdr w:val="none" w:sz="0" w:space="0" w:color="auto" w:frame="1"/>
          <w:lang w:eastAsia="en-GB"/>
        </w:rPr>
        <w:t>BY </w:t>
      </w:r>
      <w:hyperlink r:id="rId10" w:history="1">
        <w:r w:rsidRPr="0053126F">
          <w:rPr>
            <w:rFonts w:asciiTheme="majorHAnsi" w:eastAsia="Times New Roman" w:hAnsiTheme="majorHAnsi" w:cstheme="majorHAnsi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GB"/>
          </w:rPr>
          <w:t>SEAMUS HEANEY</w:t>
        </w:r>
      </w:hyperlink>
    </w:p>
    <w:p w:rsidR="0053126F" w:rsidRPr="0053126F" w:rsidRDefault="0053126F" w:rsidP="0053126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GB"/>
        </w:rPr>
        <w:t xml:space="preserve">for Philip </w:t>
      </w:r>
      <w:proofErr w:type="spellStart"/>
      <w:r w:rsidRPr="0053126F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GB"/>
        </w:rPr>
        <w:t>Hobsbaum</w:t>
      </w:r>
      <w:proofErr w:type="spellEnd"/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Late August, given heavy rain and sun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For a full week, the blackberries would ripen.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At first, just one, a glossy purple clot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Among others, red, green, hard as a knot.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You ate that first one and its flesh was sweet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Like thickened wine: summer's blood was in it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Leaving stains upon the tongue and lust for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Picking. Then red ones inked up and that hunger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Sent us out with milk cans, pea tins, jam-pots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Where briars scratched and wet grass bleached our boots.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Round hayfields, cornfields and potato-drills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 trekked and picked until the cans were full,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Until the tinkling bottom had been covered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With green ones, and on top big dark blobs burned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Like a plate of eyes. Our hands were peppered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With thorn pricks, our palms sticky as Bluebeard's.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We hoarded the fresh berries in the byre.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But when the bath was filled we found a fur,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 rat-grey fungus, glutting on our cache.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The juice was stinking too. Once off the bush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The fruit fermented, the sweet flesh would turn sour.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I always felt like crying. It wasn't fair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That all the lovely </w:t>
      </w:r>
      <w:proofErr w:type="spellStart"/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canfuls</w:t>
      </w:r>
      <w:proofErr w:type="spellEnd"/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smelt of rot.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left="284"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r w:rsidRPr="0053126F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Each year I hoped they'd keep, knew they would not.</w:t>
      </w:r>
    </w:p>
    <w:p w:rsidR="0053126F" w:rsidRPr="0053126F" w:rsidRDefault="0053126F" w:rsidP="0053126F">
      <w:pPr>
        <w:shd w:val="clear" w:color="auto" w:fill="FFFFFF"/>
        <w:spacing w:after="0" w:line="240" w:lineRule="auto"/>
        <w:ind w:hanging="24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53126F" w:rsidRPr="0053126F" w:rsidRDefault="0053126F" w:rsidP="0053126F">
      <w:pPr>
        <w:numPr>
          <w:ilvl w:val="0"/>
          <w:numId w:val="12"/>
        </w:numPr>
        <w:shd w:val="clear" w:color="auto" w:fill="FFFFFF"/>
        <w:spacing w:after="0" w:line="240" w:lineRule="auto"/>
        <w:ind w:left="-4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</w:p>
    <w:p w:rsidR="00170C4C" w:rsidRPr="0053126F" w:rsidRDefault="00170C4C" w:rsidP="0053126F">
      <w:pPr>
        <w:shd w:val="clear" w:color="auto" w:fill="FFFFFF"/>
        <w:tabs>
          <w:tab w:val="left" w:pos="5245"/>
        </w:tabs>
        <w:spacing w:before="720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170C4C" w:rsidRPr="0053126F" w:rsidSect="00333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026A"/>
    <w:multiLevelType w:val="multilevel"/>
    <w:tmpl w:val="827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454BE"/>
    <w:multiLevelType w:val="multilevel"/>
    <w:tmpl w:val="A6B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E4B4D"/>
    <w:multiLevelType w:val="multilevel"/>
    <w:tmpl w:val="213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D060F"/>
    <w:multiLevelType w:val="multilevel"/>
    <w:tmpl w:val="58AC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6419E"/>
    <w:multiLevelType w:val="multilevel"/>
    <w:tmpl w:val="FB0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63D41"/>
    <w:multiLevelType w:val="multilevel"/>
    <w:tmpl w:val="577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B7767"/>
    <w:multiLevelType w:val="multilevel"/>
    <w:tmpl w:val="0C4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36C75"/>
    <w:multiLevelType w:val="multilevel"/>
    <w:tmpl w:val="1EE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52102"/>
    <w:multiLevelType w:val="multilevel"/>
    <w:tmpl w:val="F0A6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17436"/>
    <w:multiLevelType w:val="multilevel"/>
    <w:tmpl w:val="26C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F4584"/>
    <w:multiLevelType w:val="multilevel"/>
    <w:tmpl w:val="39D0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341AA"/>
    <w:multiLevelType w:val="multilevel"/>
    <w:tmpl w:val="C7F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D7"/>
    <w:rsid w:val="000E1808"/>
    <w:rsid w:val="00170C4C"/>
    <w:rsid w:val="002C101F"/>
    <w:rsid w:val="003334E0"/>
    <w:rsid w:val="003A004F"/>
    <w:rsid w:val="003D6305"/>
    <w:rsid w:val="0053126F"/>
    <w:rsid w:val="008A24C3"/>
    <w:rsid w:val="00C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3E60"/>
  <w15:chartTrackingRefBased/>
  <w15:docId w15:val="{F537AEBA-BEC2-40D8-948C-FCDCCFF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18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0E1808"/>
  </w:style>
  <w:style w:type="character" w:styleId="Hyperlink">
    <w:name w:val="Hyperlink"/>
    <w:basedOn w:val="DefaultParagraphFont"/>
    <w:uiPriority w:val="99"/>
    <w:semiHidden/>
    <w:unhideWhenUsed/>
    <w:rsid w:val="000E18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1808"/>
    <w:rPr>
      <w:i/>
      <w:iCs/>
    </w:rPr>
  </w:style>
  <w:style w:type="character" w:customStyle="1" w:styleId="detail">
    <w:name w:val="detail"/>
    <w:basedOn w:val="DefaultParagraphFont"/>
    <w:rsid w:val="003D6305"/>
  </w:style>
  <w:style w:type="character" w:customStyle="1" w:styleId="cite-author">
    <w:name w:val="cite-author"/>
    <w:basedOn w:val="DefaultParagraphFont"/>
    <w:rsid w:val="003D6305"/>
  </w:style>
  <w:style w:type="character" w:customStyle="1" w:styleId="Heading2Char">
    <w:name w:val="Heading 2 Char"/>
    <w:basedOn w:val="DefaultParagraphFont"/>
    <w:link w:val="Heading2"/>
    <w:uiPriority w:val="9"/>
    <w:semiHidden/>
    <w:rsid w:val="003D6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-isvisuallyhidden">
    <w:name w:val="u-isvisuallyhidden"/>
    <w:basedOn w:val="DefaultParagraphFont"/>
    <w:rsid w:val="003D6305"/>
  </w:style>
  <w:style w:type="character" w:customStyle="1" w:styleId="Heading5Char">
    <w:name w:val="Heading 5 Char"/>
    <w:basedOn w:val="DefaultParagraphFont"/>
    <w:link w:val="Heading5"/>
    <w:uiPriority w:val="9"/>
    <w:semiHidden/>
    <w:rsid w:val="003D63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italic">
    <w:name w:val="italic"/>
    <w:basedOn w:val="DefaultParagraphFont"/>
    <w:rsid w:val="003D6305"/>
  </w:style>
  <w:style w:type="character" w:customStyle="1" w:styleId="Heading3Char">
    <w:name w:val="Heading 3 Char"/>
    <w:basedOn w:val="DefaultParagraphFont"/>
    <w:link w:val="Heading3"/>
    <w:uiPriority w:val="9"/>
    <w:semiHidden/>
    <w:rsid w:val="00170C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12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oem-author">
    <w:name w:val="poem-author"/>
    <w:basedOn w:val="DefaultParagraphFont"/>
    <w:rsid w:val="0053126F"/>
  </w:style>
  <w:style w:type="character" w:customStyle="1" w:styleId="spl-tag-list">
    <w:name w:val="spl-tag-list"/>
    <w:basedOn w:val="DefaultParagraphFont"/>
    <w:rsid w:val="0053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10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2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08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853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83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22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1399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43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2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6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1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27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45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7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71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4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68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64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327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25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287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2193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3297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47730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5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0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59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3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4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67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484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1300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07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532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8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962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054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6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9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726">
          <w:marLeft w:val="4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6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2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4472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89785">
              <w:marLeft w:val="43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3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5317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448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7541">
                              <w:marLeft w:val="43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76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33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496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0229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08600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0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8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86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3563">
          <w:marLeft w:val="0"/>
          <w:marRight w:val="0"/>
          <w:marTop w:val="0"/>
          <w:marBottom w:val="0"/>
          <w:divBdr>
            <w:top w:val="single" w:sz="48" w:space="15" w:color="FFFFFF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961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92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42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2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0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08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848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59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4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50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661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29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35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4487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30139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7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3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5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30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6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5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36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3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9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49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4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6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8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7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4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9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23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6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1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67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7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646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6056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7652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8493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william-shakespe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christina-rosset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joyce-kilm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etryfoundation.org/poets/john-mccrae" TargetMode="External"/><Relationship Id="rId10" Type="http://schemas.openxmlformats.org/officeDocument/2006/relationships/hyperlink" Target="https://www.poetryfoundation.org/poets/seamus-hean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john-masefi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C9CEC660.dotm</Template>
  <TotalTime>52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2</cp:revision>
  <dcterms:created xsi:type="dcterms:W3CDTF">2020-05-22T13:06:00Z</dcterms:created>
  <dcterms:modified xsi:type="dcterms:W3CDTF">2020-05-22T14:05:00Z</dcterms:modified>
</cp:coreProperties>
</file>