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4960" w14:textId="55C43B62" w:rsidR="00541DD6" w:rsidRPr="003067DF" w:rsidRDefault="00663158" w:rsidP="00663158">
      <w:pPr>
        <w:rPr>
          <w:rFonts w:ascii="Sassoon Write ENG" w:hAnsi="Sassoon Write ENG"/>
          <w:b/>
          <w:sz w:val="40"/>
          <w:szCs w:val="32"/>
          <w:u w:val="single"/>
        </w:rPr>
      </w:pPr>
      <w:r w:rsidRPr="0066315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028D41" wp14:editId="7BB3508A">
            <wp:simplePos x="0" y="0"/>
            <wp:positionH relativeFrom="column">
              <wp:posOffset>7765961</wp:posOffset>
            </wp:positionH>
            <wp:positionV relativeFrom="paragraph">
              <wp:posOffset>-302259</wp:posOffset>
            </wp:positionV>
            <wp:extent cx="1527880" cy="623788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97" cy="6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992">
        <w:rPr>
          <w:rFonts w:ascii="Sassoon Write ENG" w:hAnsi="Sassoon Write ENG"/>
          <w:b/>
          <w:sz w:val="40"/>
          <w:szCs w:val="32"/>
          <w:u w:val="single"/>
        </w:rPr>
        <w:t xml:space="preserve"> </w:t>
      </w:r>
      <w:r w:rsidR="00621685">
        <w:rPr>
          <w:rFonts w:ascii="Sassoon Write ENG" w:hAnsi="Sassoon Write ENG"/>
          <w:b/>
          <w:sz w:val="40"/>
          <w:szCs w:val="32"/>
          <w:u w:val="single"/>
        </w:rPr>
        <w:t>DT</w:t>
      </w:r>
      <w:r w:rsidR="003067DF" w:rsidRPr="003067DF">
        <w:rPr>
          <w:rFonts w:ascii="Sassoon Write ENG" w:hAnsi="Sassoon Write ENG"/>
          <w:b/>
          <w:sz w:val="40"/>
          <w:szCs w:val="32"/>
          <w:u w:val="single"/>
        </w:rPr>
        <w:t xml:space="preserve"> Curriculum Map:</w:t>
      </w:r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 xml:space="preserve"> Mill </w:t>
      </w:r>
      <w:proofErr w:type="spellStart"/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>Rythe</w:t>
      </w:r>
      <w:proofErr w:type="spellEnd"/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 xml:space="preserve"> Junior</w:t>
      </w:r>
      <w:r w:rsidR="00CE3701">
        <w:rPr>
          <w:rFonts w:ascii="Sassoon Write ENG" w:hAnsi="Sassoon Write ENG"/>
          <w:b/>
          <w:sz w:val="40"/>
          <w:szCs w:val="32"/>
          <w:u w:val="single"/>
        </w:rPr>
        <w:t xml:space="preserve"> School</w:t>
      </w:r>
      <w:r w:rsidR="007861EE">
        <w:rPr>
          <w:rFonts w:ascii="Sassoon Write ENG" w:hAnsi="Sassoon Write ENG"/>
          <w:b/>
          <w:sz w:val="40"/>
          <w:szCs w:val="32"/>
          <w:u w:val="single"/>
        </w:rPr>
        <w:t xml:space="preserve"> 2020-2021</w:t>
      </w:r>
      <w:bookmarkStart w:id="0" w:name="_GoBack"/>
      <w:bookmarkEnd w:id="0"/>
    </w:p>
    <w:tbl>
      <w:tblPr>
        <w:tblStyle w:val="TableGrid1"/>
        <w:tblpPr w:leftFromText="180" w:rightFromText="180" w:vertAnchor="page" w:horzAnchor="margin" w:tblpXSpec="center" w:tblpY="1792"/>
        <w:tblW w:w="15231" w:type="dxa"/>
        <w:tblLayout w:type="fixed"/>
        <w:tblLook w:val="01E0" w:firstRow="1" w:lastRow="1" w:firstColumn="1" w:lastColumn="1" w:noHBand="0" w:noVBand="0"/>
      </w:tblPr>
      <w:tblGrid>
        <w:gridCol w:w="1190"/>
        <w:gridCol w:w="1612"/>
        <w:gridCol w:w="3281"/>
        <w:gridCol w:w="1850"/>
        <w:gridCol w:w="2435"/>
        <w:gridCol w:w="1647"/>
        <w:gridCol w:w="3216"/>
      </w:tblGrid>
      <w:tr w:rsidR="00541DD6" w:rsidRPr="009376B3" w14:paraId="02DF42F2" w14:textId="77777777" w:rsidTr="009376B3">
        <w:trPr>
          <w:trHeight w:val="144"/>
        </w:trPr>
        <w:tc>
          <w:tcPr>
            <w:tcW w:w="1190" w:type="dxa"/>
            <w:shd w:val="clear" w:color="auto" w:fill="EEECE1" w:themeFill="background2"/>
          </w:tcPr>
          <w:p w14:paraId="7A7796A1" w14:textId="77777777" w:rsidR="00541DD6" w:rsidRPr="009376B3" w:rsidRDefault="00541DD6" w:rsidP="00541DD6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1612" w:type="dxa"/>
            <w:shd w:val="clear" w:color="auto" w:fill="EEECE1" w:themeFill="background2"/>
          </w:tcPr>
          <w:p w14:paraId="58DA8583" w14:textId="77777777" w:rsidR="00541DD6" w:rsidRPr="009376B3" w:rsidRDefault="00541DD6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AUTUMN TERM 1</w:t>
            </w:r>
          </w:p>
          <w:p w14:paraId="5240E980" w14:textId="77777777" w:rsidR="00541DD6" w:rsidRPr="009376B3" w:rsidRDefault="00541DD6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3281" w:type="dxa"/>
            <w:shd w:val="clear" w:color="auto" w:fill="EEECE1" w:themeFill="background2"/>
          </w:tcPr>
          <w:p w14:paraId="1F4AB775" w14:textId="77777777" w:rsidR="00541DD6" w:rsidRPr="009376B3" w:rsidRDefault="00541DD6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AUTUMN TERM 2</w:t>
            </w:r>
          </w:p>
          <w:p w14:paraId="106CC2D2" w14:textId="77777777" w:rsidR="00541DD6" w:rsidRPr="009376B3" w:rsidRDefault="00541DD6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1850" w:type="dxa"/>
            <w:shd w:val="clear" w:color="auto" w:fill="EEECE1" w:themeFill="background2"/>
          </w:tcPr>
          <w:p w14:paraId="377AB86C" w14:textId="77777777" w:rsidR="00541DD6" w:rsidRPr="009376B3" w:rsidRDefault="00541DD6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SPRING TERM 1</w:t>
            </w:r>
          </w:p>
        </w:tc>
        <w:tc>
          <w:tcPr>
            <w:tcW w:w="2435" w:type="dxa"/>
            <w:shd w:val="clear" w:color="auto" w:fill="EEECE1" w:themeFill="background2"/>
          </w:tcPr>
          <w:p w14:paraId="7A01E1AB" w14:textId="77777777" w:rsidR="00541DD6" w:rsidRPr="009376B3" w:rsidRDefault="00541DD6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SPRING TERM 2</w:t>
            </w:r>
          </w:p>
        </w:tc>
        <w:tc>
          <w:tcPr>
            <w:tcW w:w="1647" w:type="dxa"/>
            <w:shd w:val="clear" w:color="auto" w:fill="EEECE1" w:themeFill="background2"/>
          </w:tcPr>
          <w:p w14:paraId="353B668A" w14:textId="77777777" w:rsidR="00541DD6" w:rsidRPr="009376B3" w:rsidRDefault="00541DD6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SUMMER TERM 1</w:t>
            </w:r>
          </w:p>
          <w:p w14:paraId="42D99B11" w14:textId="77777777" w:rsidR="00541DD6" w:rsidRPr="009376B3" w:rsidRDefault="00541DD6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3216" w:type="dxa"/>
            <w:shd w:val="clear" w:color="auto" w:fill="EEECE1" w:themeFill="background2"/>
          </w:tcPr>
          <w:p w14:paraId="311EBA56" w14:textId="77777777" w:rsidR="00541DD6" w:rsidRPr="009376B3" w:rsidRDefault="00541DD6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SUMMER TERM 2</w:t>
            </w:r>
          </w:p>
        </w:tc>
      </w:tr>
      <w:tr w:rsidR="00621685" w:rsidRPr="009376B3" w14:paraId="273A17CC" w14:textId="77777777" w:rsidTr="009376B3">
        <w:trPr>
          <w:trHeight w:val="1114"/>
        </w:trPr>
        <w:tc>
          <w:tcPr>
            <w:tcW w:w="1190" w:type="dxa"/>
            <w:shd w:val="clear" w:color="auto" w:fill="EEECE1" w:themeFill="background2"/>
          </w:tcPr>
          <w:p w14:paraId="072C3D0A" w14:textId="77777777" w:rsidR="00621685" w:rsidRPr="009376B3" w:rsidRDefault="00621685" w:rsidP="00541DD6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Year 3</w:t>
            </w:r>
          </w:p>
        </w:tc>
        <w:tc>
          <w:tcPr>
            <w:tcW w:w="1612" w:type="dxa"/>
            <w:shd w:val="clear" w:color="auto" w:fill="auto"/>
          </w:tcPr>
          <w:p w14:paraId="472E6686" w14:textId="77777777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14:paraId="6B1E0F93" w14:textId="4F92D1C4" w:rsidR="00621685" w:rsidRPr="009376B3" w:rsidRDefault="00621685" w:rsidP="00DE5992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Mechanical Systems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(Levers and linkages) – </w:t>
            </w:r>
            <w:r w:rsidR="00DE5992" w:rsidRPr="009376B3">
              <w:rPr>
                <w:rFonts w:asciiTheme="minorHAnsi" w:hAnsiTheme="minorHAnsi" w:cstheme="minorHAnsi"/>
                <w:sz w:val="24"/>
                <w:szCs w:val="28"/>
              </w:rPr>
              <w:t>Christmas cards</w:t>
            </w:r>
          </w:p>
        </w:tc>
        <w:tc>
          <w:tcPr>
            <w:tcW w:w="1850" w:type="dxa"/>
            <w:shd w:val="clear" w:color="auto" w:fill="auto"/>
          </w:tcPr>
          <w:p w14:paraId="5A1FFDDE" w14:textId="6BE77D7D" w:rsidR="00621685" w:rsidRPr="009376B3" w:rsidRDefault="00621685" w:rsidP="009222E2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color w:val="FF0000"/>
                <w:sz w:val="24"/>
                <w:szCs w:val="28"/>
              </w:rPr>
              <w:t xml:space="preserve"> </w:t>
            </w:r>
            <w:r w:rsidR="008D7884"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Shell Structures</w:t>
            </w:r>
            <w:r w:rsidR="008D7884"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(3D nets) – Mountain survivor pack</w:t>
            </w:r>
            <w:r w:rsidR="009376B3"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9376B3" w:rsidRPr="009376B3">
              <w:rPr>
                <w:rFonts w:asciiTheme="minorHAnsi" w:hAnsiTheme="minorHAnsi" w:cstheme="minorHAnsi"/>
                <w:i/>
                <w:sz w:val="24"/>
                <w:szCs w:val="28"/>
              </w:rPr>
              <w:t>(Links to Geography unit)</w:t>
            </w:r>
          </w:p>
        </w:tc>
        <w:tc>
          <w:tcPr>
            <w:tcW w:w="2435" w:type="dxa"/>
            <w:shd w:val="clear" w:color="auto" w:fill="auto"/>
          </w:tcPr>
          <w:p w14:paraId="185B09AA" w14:textId="05D6DDEF" w:rsidR="00621685" w:rsidRPr="009376B3" w:rsidRDefault="00621685" w:rsidP="00621685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14:paraId="2F11B5D9" w14:textId="77777777" w:rsidR="00621685" w:rsidRPr="009376B3" w:rsidRDefault="00621685" w:rsidP="00621685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14:paraId="557A1F12" w14:textId="2AC619D3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Cooking and Nutrition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(Healthy and Varied Diet) – Sandwiches</w:t>
            </w:r>
          </w:p>
          <w:p w14:paraId="4906DC31" w14:textId="77777777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621685" w:rsidRPr="009376B3" w14:paraId="4C66AD8C" w14:textId="77777777" w:rsidTr="009376B3">
        <w:trPr>
          <w:trHeight w:val="1943"/>
        </w:trPr>
        <w:tc>
          <w:tcPr>
            <w:tcW w:w="1190" w:type="dxa"/>
            <w:shd w:val="clear" w:color="auto" w:fill="EEECE1" w:themeFill="background2"/>
          </w:tcPr>
          <w:p w14:paraId="7AAFB856" w14:textId="77777777" w:rsidR="00621685" w:rsidRPr="009376B3" w:rsidRDefault="00621685" w:rsidP="00541DD6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Year 4</w:t>
            </w:r>
          </w:p>
        </w:tc>
        <w:tc>
          <w:tcPr>
            <w:tcW w:w="1612" w:type="dxa"/>
            <w:shd w:val="clear" w:color="auto" w:fill="auto"/>
          </w:tcPr>
          <w:p w14:paraId="423FA32B" w14:textId="77777777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14:paraId="2886AF7E" w14:textId="140109B3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Textiles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(2D shape to 3D shape) </w:t>
            </w:r>
            <w:r w:rsidR="009376B3" w:rsidRPr="009376B3">
              <w:rPr>
                <w:rFonts w:asciiTheme="minorHAnsi" w:hAnsiTheme="minorHAnsi" w:cstheme="minorHAnsi"/>
                <w:sz w:val="24"/>
                <w:szCs w:val="28"/>
              </w:rPr>
              <w:t>–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Mittens</w:t>
            </w:r>
            <w:r w:rsidR="009376B3"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9376B3" w:rsidRPr="009376B3">
              <w:rPr>
                <w:rFonts w:asciiTheme="minorHAnsi" w:hAnsiTheme="minorHAnsi" w:cstheme="minorHAnsi"/>
                <w:i/>
                <w:sz w:val="24"/>
                <w:szCs w:val="28"/>
              </w:rPr>
              <w:t>(Links to English unit The Polar Express)</w:t>
            </w:r>
          </w:p>
        </w:tc>
        <w:tc>
          <w:tcPr>
            <w:tcW w:w="1850" w:type="dxa"/>
            <w:shd w:val="clear" w:color="auto" w:fill="auto"/>
          </w:tcPr>
          <w:p w14:paraId="1E638011" w14:textId="43582B6C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435" w:type="dxa"/>
            <w:shd w:val="clear" w:color="auto" w:fill="auto"/>
          </w:tcPr>
          <w:p w14:paraId="6A34BEAD" w14:textId="1BBD80AE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Electrical Systems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(Simple Circuits and switches) </w:t>
            </w:r>
            <w:r w:rsidR="009376B3" w:rsidRPr="009376B3">
              <w:rPr>
                <w:rFonts w:asciiTheme="minorHAnsi" w:hAnsiTheme="minorHAnsi" w:cstheme="minorHAnsi"/>
                <w:sz w:val="24"/>
                <w:szCs w:val="28"/>
              </w:rPr>
              <w:t>–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Robots</w:t>
            </w:r>
            <w:r w:rsidR="009376B3"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9376B3" w:rsidRPr="009376B3">
              <w:rPr>
                <w:rFonts w:asciiTheme="minorHAnsi" w:hAnsiTheme="minorHAnsi" w:cstheme="minorHAnsi"/>
                <w:i/>
                <w:sz w:val="24"/>
                <w:szCs w:val="28"/>
              </w:rPr>
              <w:t>(Links to Science unit)</w:t>
            </w:r>
          </w:p>
        </w:tc>
        <w:tc>
          <w:tcPr>
            <w:tcW w:w="1647" w:type="dxa"/>
            <w:shd w:val="clear" w:color="auto" w:fill="auto"/>
          </w:tcPr>
          <w:p w14:paraId="51C2F16A" w14:textId="77777777" w:rsidR="00621685" w:rsidRPr="009376B3" w:rsidRDefault="00621685" w:rsidP="00621685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14:paraId="28B6073E" w14:textId="5C24D1D7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Cooking and Nutrition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(Healthy and Varied Diet) – Spanish wrap</w:t>
            </w:r>
            <w:r w:rsidR="009376B3"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9376B3" w:rsidRPr="009376B3">
              <w:rPr>
                <w:rFonts w:asciiTheme="minorHAnsi" w:hAnsiTheme="minorHAnsi" w:cstheme="minorHAnsi"/>
                <w:i/>
                <w:sz w:val="24"/>
                <w:szCs w:val="28"/>
              </w:rPr>
              <w:t>(Links to Geography unit)</w:t>
            </w:r>
          </w:p>
          <w:p w14:paraId="6A40A0D3" w14:textId="77777777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621685" w:rsidRPr="009376B3" w14:paraId="3CEF0BCA" w14:textId="77777777" w:rsidTr="009376B3">
        <w:trPr>
          <w:trHeight w:val="1259"/>
        </w:trPr>
        <w:tc>
          <w:tcPr>
            <w:tcW w:w="1190" w:type="dxa"/>
            <w:shd w:val="clear" w:color="auto" w:fill="EEECE1" w:themeFill="background2"/>
          </w:tcPr>
          <w:p w14:paraId="1A1CA71B" w14:textId="77777777" w:rsidR="00621685" w:rsidRPr="009376B3" w:rsidRDefault="00621685" w:rsidP="00541DD6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Year 5</w:t>
            </w:r>
          </w:p>
        </w:tc>
        <w:tc>
          <w:tcPr>
            <w:tcW w:w="1612" w:type="dxa"/>
            <w:shd w:val="clear" w:color="auto" w:fill="auto"/>
          </w:tcPr>
          <w:p w14:paraId="58438914" w14:textId="77777777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14:paraId="06B49B49" w14:textId="53480BF6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Cooking and Nutrition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(Celebrating culture and seasonality) – Pizza making</w:t>
            </w:r>
          </w:p>
        </w:tc>
        <w:tc>
          <w:tcPr>
            <w:tcW w:w="1850" w:type="dxa"/>
            <w:shd w:val="clear" w:color="auto" w:fill="auto"/>
          </w:tcPr>
          <w:p w14:paraId="31EEAF0A" w14:textId="0E9F5DDE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435" w:type="dxa"/>
            <w:shd w:val="clear" w:color="auto" w:fill="auto"/>
          </w:tcPr>
          <w:p w14:paraId="0C371A5E" w14:textId="0DFFB5D6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Structures 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>(Frame structures) – Bird Hides</w:t>
            </w:r>
          </w:p>
        </w:tc>
        <w:tc>
          <w:tcPr>
            <w:tcW w:w="1647" w:type="dxa"/>
            <w:shd w:val="clear" w:color="auto" w:fill="auto"/>
          </w:tcPr>
          <w:p w14:paraId="38FB37F4" w14:textId="77777777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14:paraId="0F0138DC" w14:textId="4BE556A0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Mechanical Systems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 xml:space="preserve"> (Pulleys or gears) – Fairground rides</w:t>
            </w:r>
          </w:p>
        </w:tc>
      </w:tr>
      <w:tr w:rsidR="00621685" w:rsidRPr="009376B3" w14:paraId="70E302CC" w14:textId="77777777" w:rsidTr="009376B3">
        <w:trPr>
          <w:trHeight w:val="1583"/>
        </w:trPr>
        <w:tc>
          <w:tcPr>
            <w:tcW w:w="1190" w:type="dxa"/>
            <w:shd w:val="clear" w:color="auto" w:fill="EEECE1" w:themeFill="background2"/>
          </w:tcPr>
          <w:p w14:paraId="39A4233E" w14:textId="77777777" w:rsidR="00621685" w:rsidRPr="009376B3" w:rsidRDefault="00621685" w:rsidP="00541DD6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>Year 6</w:t>
            </w:r>
          </w:p>
        </w:tc>
        <w:tc>
          <w:tcPr>
            <w:tcW w:w="1612" w:type="dxa"/>
            <w:shd w:val="clear" w:color="auto" w:fill="auto"/>
          </w:tcPr>
          <w:p w14:paraId="1FF2584D" w14:textId="77777777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14:paraId="71DAF166" w14:textId="7AE8D461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376B3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Textiles </w:t>
            </w:r>
            <w:r w:rsidRPr="009376B3">
              <w:rPr>
                <w:rFonts w:asciiTheme="minorHAnsi" w:hAnsiTheme="minorHAnsi" w:cstheme="minorHAnsi"/>
                <w:sz w:val="24"/>
                <w:szCs w:val="28"/>
              </w:rPr>
              <w:t>(Combining different fabric shapes) – Mobile Phone Case</w:t>
            </w:r>
          </w:p>
        </w:tc>
        <w:tc>
          <w:tcPr>
            <w:tcW w:w="1850" w:type="dxa"/>
            <w:shd w:val="clear" w:color="auto" w:fill="auto"/>
          </w:tcPr>
          <w:p w14:paraId="2F3247F5" w14:textId="12DE366F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435" w:type="dxa"/>
            <w:shd w:val="clear" w:color="auto" w:fill="auto"/>
          </w:tcPr>
          <w:p w14:paraId="7940969D" w14:textId="303403F1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14:paraId="36FF4E82" w14:textId="7841394F" w:rsidR="00621685" w:rsidRPr="009376B3" w:rsidRDefault="00621685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14:paraId="1C5480EF" w14:textId="0ADF3655" w:rsidR="007861EE" w:rsidRPr="009376B3" w:rsidRDefault="007861EE" w:rsidP="00541DD6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7861EE">
              <w:rPr>
                <w:rFonts w:asciiTheme="minorHAnsi" w:hAnsiTheme="minorHAnsi" w:cstheme="minorHAnsi"/>
                <w:b/>
                <w:sz w:val="24"/>
                <w:szCs w:val="28"/>
              </w:rPr>
              <w:t>TBC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– More complex electrical systems/cooking and nutrition/computer aided design.</w:t>
            </w:r>
          </w:p>
        </w:tc>
      </w:tr>
    </w:tbl>
    <w:p w14:paraId="47BB612A" w14:textId="7A8B69E3" w:rsidR="00D542EF" w:rsidRDefault="00D542EF" w:rsidP="0036601D">
      <w:pPr>
        <w:jc w:val="center"/>
        <w:rPr>
          <w:b/>
          <w:sz w:val="32"/>
          <w:szCs w:val="32"/>
          <w:u w:val="single"/>
        </w:rPr>
      </w:pPr>
    </w:p>
    <w:sectPr w:rsidR="00D542EF" w:rsidSect="004D191C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812"/>
    <w:multiLevelType w:val="multilevel"/>
    <w:tmpl w:val="53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D1412"/>
    <w:multiLevelType w:val="multilevel"/>
    <w:tmpl w:val="40F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10F1C"/>
    <w:multiLevelType w:val="multilevel"/>
    <w:tmpl w:val="CAB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22C47"/>
    <w:multiLevelType w:val="multilevel"/>
    <w:tmpl w:val="983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13C26"/>
    <w:multiLevelType w:val="multilevel"/>
    <w:tmpl w:val="99D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958C8"/>
    <w:multiLevelType w:val="hybridMultilevel"/>
    <w:tmpl w:val="98EC3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3225A"/>
    <w:multiLevelType w:val="multilevel"/>
    <w:tmpl w:val="432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0613E"/>
    <w:multiLevelType w:val="multilevel"/>
    <w:tmpl w:val="C1489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AA28A9"/>
    <w:multiLevelType w:val="multilevel"/>
    <w:tmpl w:val="1F2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084F4C"/>
    <w:multiLevelType w:val="multilevel"/>
    <w:tmpl w:val="CFE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53CE6"/>
    <w:multiLevelType w:val="multilevel"/>
    <w:tmpl w:val="F88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067FAB"/>
    <w:multiLevelType w:val="multilevel"/>
    <w:tmpl w:val="09B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132F2F"/>
    <w:multiLevelType w:val="multilevel"/>
    <w:tmpl w:val="95F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964691"/>
    <w:multiLevelType w:val="hybridMultilevel"/>
    <w:tmpl w:val="D954E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1D"/>
    <w:rsid w:val="0004736C"/>
    <w:rsid w:val="000901D8"/>
    <w:rsid w:val="000C7FFD"/>
    <w:rsid w:val="000F0139"/>
    <w:rsid w:val="0011712A"/>
    <w:rsid w:val="00135BD1"/>
    <w:rsid w:val="00140F63"/>
    <w:rsid w:val="00155876"/>
    <w:rsid w:val="001D7DC2"/>
    <w:rsid w:val="00250ED4"/>
    <w:rsid w:val="00255591"/>
    <w:rsid w:val="002A52C6"/>
    <w:rsid w:val="002A5EFB"/>
    <w:rsid w:val="002B56AF"/>
    <w:rsid w:val="002F22CD"/>
    <w:rsid w:val="003067DF"/>
    <w:rsid w:val="003126EF"/>
    <w:rsid w:val="00320076"/>
    <w:rsid w:val="00333597"/>
    <w:rsid w:val="00354292"/>
    <w:rsid w:val="0036601D"/>
    <w:rsid w:val="00387550"/>
    <w:rsid w:val="003C0BD9"/>
    <w:rsid w:val="003D02F4"/>
    <w:rsid w:val="003D4DA0"/>
    <w:rsid w:val="00462E4E"/>
    <w:rsid w:val="004635EB"/>
    <w:rsid w:val="00472259"/>
    <w:rsid w:val="0047428B"/>
    <w:rsid w:val="004C2DE3"/>
    <w:rsid w:val="004D191C"/>
    <w:rsid w:val="00503AD5"/>
    <w:rsid w:val="00541DD6"/>
    <w:rsid w:val="0057587B"/>
    <w:rsid w:val="0058148D"/>
    <w:rsid w:val="005E0BF8"/>
    <w:rsid w:val="005E5F8D"/>
    <w:rsid w:val="005F2F98"/>
    <w:rsid w:val="005F7E6F"/>
    <w:rsid w:val="00616547"/>
    <w:rsid w:val="006170A1"/>
    <w:rsid w:val="00620611"/>
    <w:rsid w:val="00621685"/>
    <w:rsid w:val="00624D9D"/>
    <w:rsid w:val="0062528D"/>
    <w:rsid w:val="00647A59"/>
    <w:rsid w:val="0065544F"/>
    <w:rsid w:val="00663158"/>
    <w:rsid w:val="006A0133"/>
    <w:rsid w:val="007055B2"/>
    <w:rsid w:val="00775CB7"/>
    <w:rsid w:val="007861EE"/>
    <w:rsid w:val="007F6AE4"/>
    <w:rsid w:val="007F7C87"/>
    <w:rsid w:val="00883E9F"/>
    <w:rsid w:val="008A545E"/>
    <w:rsid w:val="008D7884"/>
    <w:rsid w:val="008F259B"/>
    <w:rsid w:val="009222E2"/>
    <w:rsid w:val="009376B3"/>
    <w:rsid w:val="00963EB5"/>
    <w:rsid w:val="009754C7"/>
    <w:rsid w:val="009836EF"/>
    <w:rsid w:val="00983AE8"/>
    <w:rsid w:val="009C7C12"/>
    <w:rsid w:val="009E23A6"/>
    <w:rsid w:val="009F3969"/>
    <w:rsid w:val="00A5406F"/>
    <w:rsid w:val="00A55A77"/>
    <w:rsid w:val="00A717FE"/>
    <w:rsid w:val="00A859FC"/>
    <w:rsid w:val="00A943F6"/>
    <w:rsid w:val="00AB735C"/>
    <w:rsid w:val="00AC73E9"/>
    <w:rsid w:val="00AE6ABB"/>
    <w:rsid w:val="00B005C1"/>
    <w:rsid w:val="00B04083"/>
    <w:rsid w:val="00B328FB"/>
    <w:rsid w:val="00BB0241"/>
    <w:rsid w:val="00BD7FB9"/>
    <w:rsid w:val="00BE5CA0"/>
    <w:rsid w:val="00C066B0"/>
    <w:rsid w:val="00C32293"/>
    <w:rsid w:val="00C73625"/>
    <w:rsid w:val="00C94C46"/>
    <w:rsid w:val="00CB65EB"/>
    <w:rsid w:val="00CD1EB2"/>
    <w:rsid w:val="00CE3701"/>
    <w:rsid w:val="00D26E54"/>
    <w:rsid w:val="00D542EF"/>
    <w:rsid w:val="00D571C3"/>
    <w:rsid w:val="00D65C52"/>
    <w:rsid w:val="00DC1396"/>
    <w:rsid w:val="00DE5992"/>
    <w:rsid w:val="00E005C6"/>
    <w:rsid w:val="00E405D7"/>
    <w:rsid w:val="00E45802"/>
    <w:rsid w:val="00E53D30"/>
    <w:rsid w:val="00E87277"/>
    <w:rsid w:val="00E90651"/>
    <w:rsid w:val="00EE038E"/>
    <w:rsid w:val="00F03272"/>
    <w:rsid w:val="00F73194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E8800"/>
  <w15:docId w15:val="{2B5495F6-2AA4-4573-BA0E-11818D7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E9F"/>
  </w:style>
  <w:style w:type="paragraph" w:styleId="Heading1">
    <w:name w:val="heading 1"/>
    <w:basedOn w:val="Normal"/>
    <w:next w:val="Normal"/>
    <w:link w:val="Heading1Char"/>
    <w:uiPriority w:val="9"/>
    <w:qFormat/>
    <w:rsid w:val="00E40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55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5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58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405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405D7"/>
    <w:rPr>
      <w:rFonts w:ascii="Arial" w:eastAsia="Times New Roman" w:hAnsi="Arial" w:cs="Times New Roman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7055B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54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0D663-8344-4A95-8D19-DF16A17934F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9B07E59-790B-4CA8-81FF-CA86C9F6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Nicola Salter-Vaile</cp:lastModifiedBy>
  <cp:revision>2</cp:revision>
  <dcterms:created xsi:type="dcterms:W3CDTF">2020-06-24T14:17:00Z</dcterms:created>
  <dcterms:modified xsi:type="dcterms:W3CDTF">2020-06-24T14:17:00Z</dcterms:modified>
</cp:coreProperties>
</file>