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952B" w14:textId="77777777" w:rsidR="008321E7" w:rsidRPr="003067DF" w:rsidRDefault="008321E7" w:rsidP="008321E7">
      <w:pPr>
        <w:rPr>
          <w:rFonts w:ascii="Sassoon Write ENG" w:hAnsi="Sassoon Write ENG"/>
          <w:b/>
          <w:sz w:val="40"/>
          <w:szCs w:val="32"/>
          <w:u w:val="single"/>
        </w:rPr>
      </w:pPr>
      <w:r w:rsidRPr="0066315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3E9418" wp14:editId="37C45820">
            <wp:simplePos x="0" y="0"/>
            <wp:positionH relativeFrom="column">
              <wp:posOffset>7765961</wp:posOffset>
            </wp:positionH>
            <wp:positionV relativeFrom="paragraph">
              <wp:posOffset>-302259</wp:posOffset>
            </wp:positionV>
            <wp:extent cx="1527880" cy="623788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97" cy="6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Write ENG" w:hAnsi="Sassoon Write ENG"/>
          <w:b/>
          <w:sz w:val="40"/>
          <w:szCs w:val="32"/>
          <w:u w:val="single"/>
        </w:rPr>
        <w:t>Art</w:t>
      </w:r>
      <w:r w:rsidRPr="003067DF">
        <w:rPr>
          <w:rFonts w:ascii="Sassoon Write ENG" w:hAnsi="Sassoon Write ENG"/>
          <w:b/>
          <w:sz w:val="40"/>
          <w:szCs w:val="32"/>
          <w:u w:val="single"/>
        </w:rPr>
        <w:t xml:space="preserve"> Curriculum Map: Mill </w:t>
      </w:r>
      <w:proofErr w:type="spellStart"/>
      <w:r w:rsidRPr="003067DF">
        <w:rPr>
          <w:rFonts w:ascii="Sassoon Write ENG" w:hAnsi="Sassoon Write ENG"/>
          <w:b/>
          <w:sz w:val="40"/>
          <w:szCs w:val="32"/>
          <w:u w:val="single"/>
        </w:rPr>
        <w:t>Rythe</w:t>
      </w:r>
      <w:proofErr w:type="spellEnd"/>
      <w:r w:rsidRPr="003067DF">
        <w:rPr>
          <w:rFonts w:ascii="Sassoon Write ENG" w:hAnsi="Sassoon Write ENG"/>
          <w:b/>
          <w:sz w:val="40"/>
          <w:szCs w:val="32"/>
          <w:u w:val="single"/>
        </w:rPr>
        <w:t xml:space="preserve"> Junior</w:t>
      </w:r>
      <w:r>
        <w:rPr>
          <w:rFonts w:ascii="Sassoon Write ENG" w:hAnsi="Sassoon Write ENG"/>
          <w:b/>
          <w:sz w:val="40"/>
          <w:szCs w:val="32"/>
          <w:u w:val="single"/>
        </w:rPr>
        <w:t xml:space="preserve">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321E7" w14:paraId="7D87AEDC" w14:textId="77777777" w:rsidTr="008321E7">
        <w:tc>
          <w:tcPr>
            <w:tcW w:w="3487" w:type="dxa"/>
            <w:shd w:val="clear" w:color="auto" w:fill="BFBFBF" w:themeFill="background1" w:themeFillShade="BF"/>
          </w:tcPr>
          <w:p w14:paraId="5E9C3A9F" w14:textId="77777777" w:rsidR="008321E7" w:rsidRDefault="008321E7"/>
        </w:tc>
        <w:tc>
          <w:tcPr>
            <w:tcW w:w="3487" w:type="dxa"/>
            <w:shd w:val="clear" w:color="auto" w:fill="BFBFBF" w:themeFill="background1" w:themeFillShade="BF"/>
          </w:tcPr>
          <w:p w14:paraId="2A81BBA2" w14:textId="10008952" w:rsidR="008321E7" w:rsidRPr="002A3E2A" w:rsidRDefault="008321E7">
            <w:pPr>
              <w:rPr>
                <w:b/>
                <w:sz w:val="32"/>
                <w:szCs w:val="32"/>
              </w:rPr>
            </w:pPr>
            <w:r w:rsidRPr="002A3E2A">
              <w:rPr>
                <w:b/>
                <w:sz w:val="32"/>
                <w:szCs w:val="32"/>
              </w:rPr>
              <w:t>Autumn Term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4E07EF79" w14:textId="64FEC48F" w:rsidR="008321E7" w:rsidRPr="002A3E2A" w:rsidRDefault="008321E7">
            <w:pPr>
              <w:rPr>
                <w:b/>
                <w:sz w:val="32"/>
                <w:szCs w:val="32"/>
              </w:rPr>
            </w:pPr>
            <w:r w:rsidRPr="002A3E2A">
              <w:rPr>
                <w:b/>
                <w:sz w:val="32"/>
                <w:szCs w:val="32"/>
              </w:rPr>
              <w:t>Spring Term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217AC296" w14:textId="41B79747" w:rsidR="008321E7" w:rsidRPr="002A3E2A" w:rsidRDefault="008321E7">
            <w:pPr>
              <w:rPr>
                <w:b/>
                <w:sz w:val="32"/>
                <w:szCs w:val="32"/>
              </w:rPr>
            </w:pPr>
            <w:r w:rsidRPr="002A3E2A">
              <w:rPr>
                <w:b/>
                <w:sz w:val="32"/>
                <w:szCs w:val="32"/>
              </w:rPr>
              <w:t>Summer Term</w:t>
            </w:r>
          </w:p>
        </w:tc>
      </w:tr>
      <w:tr w:rsidR="008321E7" w14:paraId="29D3CA50" w14:textId="77777777" w:rsidTr="008321E7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1DCD6157" w14:textId="77777777" w:rsidR="002A3E2A" w:rsidRPr="002A3E2A" w:rsidRDefault="008321E7" w:rsidP="002A3E2A">
            <w:pPr>
              <w:rPr>
                <w:sz w:val="24"/>
                <w:szCs w:val="24"/>
              </w:rPr>
            </w:pPr>
            <w:r w:rsidRPr="002A3E2A">
              <w:rPr>
                <w:sz w:val="24"/>
                <w:szCs w:val="24"/>
              </w:rPr>
              <w:t xml:space="preserve">In all year groups children </w:t>
            </w:r>
            <w:r w:rsidR="002A3E2A" w:rsidRPr="002A3E2A">
              <w:rPr>
                <w:sz w:val="24"/>
                <w:szCs w:val="24"/>
              </w:rPr>
              <w:t xml:space="preserve">will be taught </w:t>
            </w:r>
            <w:r w:rsidR="00F8175C" w:rsidRPr="002A3E2A">
              <w:rPr>
                <w:sz w:val="24"/>
                <w:szCs w:val="24"/>
              </w:rPr>
              <w:t>to</w:t>
            </w:r>
            <w:r w:rsidR="002A3E2A" w:rsidRPr="002A3E2A">
              <w:rPr>
                <w:sz w:val="24"/>
                <w:szCs w:val="24"/>
              </w:rPr>
              <w:t>:</w:t>
            </w:r>
          </w:p>
          <w:p w14:paraId="2F4A5C25" w14:textId="77777777" w:rsidR="002A3E2A" w:rsidRPr="002A3E2A" w:rsidRDefault="00F8175C" w:rsidP="002A3E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3E2A">
              <w:rPr>
                <w:sz w:val="24"/>
                <w:szCs w:val="24"/>
              </w:rPr>
              <w:t xml:space="preserve">create sketch books to record their observations and use them to review and revisit ideas </w:t>
            </w:r>
          </w:p>
          <w:p w14:paraId="2845DFFD" w14:textId="77777777" w:rsidR="002A3E2A" w:rsidRPr="002A3E2A" w:rsidRDefault="00F8175C" w:rsidP="002A3E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3E2A">
              <w:rPr>
                <w:sz w:val="24"/>
                <w:szCs w:val="24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15424167" w14:textId="1BAEB19F" w:rsidR="008321E7" w:rsidRPr="002A3E2A" w:rsidRDefault="00F8175C" w:rsidP="002A3E2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A3E2A">
              <w:rPr>
                <w:sz w:val="24"/>
                <w:szCs w:val="24"/>
              </w:rPr>
              <w:t>about great artists, architects and designers in history.</w:t>
            </w:r>
          </w:p>
        </w:tc>
      </w:tr>
      <w:tr w:rsidR="008321E7" w14:paraId="7862E46A" w14:textId="77777777" w:rsidTr="008321E7">
        <w:trPr>
          <w:trHeight w:val="164"/>
        </w:trPr>
        <w:tc>
          <w:tcPr>
            <w:tcW w:w="3487" w:type="dxa"/>
            <w:shd w:val="clear" w:color="auto" w:fill="BFBFBF" w:themeFill="background1" w:themeFillShade="BF"/>
          </w:tcPr>
          <w:p w14:paraId="42D6B5B7" w14:textId="6A6E5E9B" w:rsidR="008321E7" w:rsidRPr="002A3E2A" w:rsidRDefault="008321E7">
            <w:pPr>
              <w:rPr>
                <w:b/>
                <w:sz w:val="28"/>
                <w:szCs w:val="28"/>
              </w:rPr>
            </w:pPr>
            <w:r w:rsidRPr="002A3E2A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3487" w:type="dxa"/>
          </w:tcPr>
          <w:p w14:paraId="40037796" w14:textId="77777777" w:rsidR="008321E7" w:rsidRPr="002A3E2A" w:rsidRDefault="008321E7">
            <w:pPr>
              <w:rPr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>Painting</w:t>
            </w:r>
            <w:r w:rsidRPr="002A3E2A">
              <w:rPr>
                <w:sz w:val="24"/>
                <w:szCs w:val="24"/>
              </w:rPr>
              <w:t xml:space="preserve"> – Powder paints</w:t>
            </w:r>
          </w:p>
          <w:p w14:paraId="42060FB6" w14:textId="2336DFE7" w:rsidR="008321E7" w:rsidRPr="002A3E2A" w:rsidRDefault="008321E7">
            <w:pPr>
              <w:rPr>
                <w:b/>
                <w:i/>
                <w:sz w:val="24"/>
                <w:szCs w:val="24"/>
              </w:rPr>
            </w:pPr>
            <w:r w:rsidRPr="002A3E2A">
              <w:rPr>
                <w:b/>
                <w:i/>
                <w:sz w:val="24"/>
                <w:szCs w:val="24"/>
              </w:rPr>
              <w:t>Art Week</w:t>
            </w:r>
          </w:p>
        </w:tc>
        <w:tc>
          <w:tcPr>
            <w:tcW w:w="3487" w:type="dxa"/>
          </w:tcPr>
          <w:p w14:paraId="7D9597F9" w14:textId="6EBECDB0" w:rsidR="008321E7" w:rsidRPr="002A3E2A" w:rsidRDefault="008321E7">
            <w:pPr>
              <w:rPr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>Sculpture</w:t>
            </w:r>
            <w:r w:rsidRPr="002A3E2A">
              <w:rPr>
                <w:sz w:val="24"/>
                <w:szCs w:val="24"/>
              </w:rPr>
              <w:t xml:space="preserve"> – Roman Pottery</w:t>
            </w:r>
          </w:p>
        </w:tc>
        <w:tc>
          <w:tcPr>
            <w:tcW w:w="3487" w:type="dxa"/>
          </w:tcPr>
          <w:p w14:paraId="3D298186" w14:textId="77777777" w:rsidR="008321E7" w:rsidRPr="002A3E2A" w:rsidRDefault="008321E7">
            <w:pPr>
              <w:rPr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>Drawing/printing</w:t>
            </w:r>
            <w:r w:rsidRPr="002A3E2A">
              <w:rPr>
                <w:sz w:val="24"/>
                <w:szCs w:val="24"/>
              </w:rPr>
              <w:t xml:space="preserve"> – William Morris study</w:t>
            </w:r>
          </w:p>
          <w:p w14:paraId="3DF1980C" w14:textId="3FFC03D4" w:rsidR="008321E7" w:rsidRPr="002A3E2A" w:rsidRDefault="008321E7">
            <w:pPr>
              <w:rPr>
                <w:b/>
                <w:i/>
                <w:sz w:val="24"/>
                <w:szCs w:val="24"/>
              </w:rPr>
            </w:pPr>
            <w:r w:rsidRPr="002A3E2A">
              <w:rPr>
                <w:b/>
                <w:i/>
                <w:sz w:val="24"/>
                <w:szCs w:val="24"/>
              </w:rPr>
              <w:t>History of Art Day</w:t>
            </w:r>
          </w:p>
        </w:tc>
      </w:tr>
      <w:tr w:rsidR="008321E7" w14:paraId="077D4B4D" w14:textId="77777777" w:rsidTr="008321E7">
        <w:trPr>
          <w:trHeight w:val="162"/>
        </w:trPr>
        <w:tc>
          <w:tcPr>
            <w:tcW w:w="3487" w:type="dxa"/>
            <w:shd w:val="clear" w:color="auto" w:fill="BFBFBF" w:themeFill="background1" w:themeFillShade="BF"/>
          </w:tcPr>
          <w:p w14:paraId="0D41C5D3" w14:textId="6758BEA0" w:rsidR="008321E7" w:rsidRPr="002A3E2A" w:rsidRDefault="008321E7">
            <w:pPr>
              <w:rPr>
                <w:b/>
                <w:sz w:val="28"/>
                <w:szCs w:val="28"/>
              </w:rPr>
            </w:pPr>
            <w:r w:rsidRPr="002A3E2A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487" w:type="dxa"/>
          </w:tcPr>
          <w:p w14:paraId="0FDE80C2" w14:textId="6BE25396" w:rsidR="008321E7" w:rsidRPr="002A3E2A" w:rsidRDefault="00D54E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 sculptures</w:t>
            </w:r>
          </w:p>
          <w:p w14:paraId="2F4ED831" w14:textId="3F03F66B" w:rsidR="008321E7" w:rsidRPr="002A3E2A" w:rsidRDefault="008321E7">
            <w:pPr>
              <w:rPr>
                <w:b/>
                <w:i/>
                <w:sz w:val="24"/>
                <w:szCs w:val="24"/>
              </w:rPr>
            </w:pPr>
            <w:r w:rsidRPr="002A3E2A">
              <w:rPr>
                <w:b/>
                <w:i/>
                <w:sz w:val="24"/>
                <w:szCs w:val="24"/>
              </w:rPr>
              <w:t>Art Week</w:t>
            </w:r>
          </w:p>
        </w:tc>
        <w:tc>
          <w:tcPr>
            <w:tcW w:w="3487" w:type="dxa"/>
          </w:tcPr>
          <w:p w14:paraId="7EC88D8A" w14:textId="0D59371F" w:rsidR="008321E7" w:rsidRPr="002A3E2A" w:rsidRDefault="008321E7">
            <w:pPr>
              <w:rPr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>Painting</w:t>
            </w:r>
            <w:r w:rsidRPr="002A3E2A">
              <w:rPr>
                <w:sz w:val="24"/>
                <w:szCs w:val="24"/>
              </w:rPr>
              <w:t xml:space="preserve"> - Watercolours</w:t>
            </w:r>
          </w:p>
        </w:tc>
        <w:tc>
          <w:tcPr>
            <w:tcW w:w="3487" w:type="dxa"/>
          </w:tcPr>
          <w:p w14:paraId="07024578" w14:textId="77777777" w:rsidR="008321E7" w:rsidRPr="002A3E2A" w:rsidRDefault="008321E7">
            <w:pPr>
              <w:rPr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>Drawing</w:t>
            </w:r>
            <w:r w:rsidRPr="002A3E2A">
              <w:rPr>
                <w:sz w:val="24"/>
                <w:szCs w:val="24"/>
              </w:rPr>
              <w:t xml:space="preserve"> – Pencil and pen</w:t>
            </w:r>
          </w:p>
          <w:p w14:paraId="6161FEEA" w14:textId="7D2FB56D" w:rsidR="008321E7" w:rsidRPr="002A3E2A" w:rsidRDefault="008321E7">
            <w:pPr>
              <w:rPr>
                <w:b/>
                <w:i/>
                <w:sz w:val="24"/>
                <w:szCs w:val="24"/>
              </w:rPr>
            </w:pPr>
            <w:r w:rsidRPr="002A3E2A">
              <w:rPr>
                <w:b/>
                <w:i/>
                <w:sz w:val="24"/>
                <w:szCs w:val="24"/>
              </w:rPr>
              <w:t>History of Art Day</w:t>
            </w:r>
          </w:p>
        </w:tc>
      </w:tr>
      <w:tr w:rsidR="008321E7" w14:paraId="622F1FA8" w14:textId="77777777" w:rsidTr="008321E7">
        <w:trPr>
          <w:trHeight w:val="162"/>
        </w:trPr>
        <w:tc>
          <w:tcPr>
            <w:tcW w:w="3487" w:type="dxa"/>
            <w:shd w:val="clear" w:color="auto" w:fill="BFBFBF" w:themeFill="background1" w:themeFillShade="BF"/>
          </w:tcPr>
          <w:p w14:paraId="574E41B1" w14:textId="1EED051A" w:rsidR="008321E7" w:rsidRPr="002A3E2A" w:rsidRDefault="008321E7">
            <w:pPr>
              <w:rPr>
                <w:b/>
                <w:sz w:val="28"/>
                <w:szCs w:val="28"/>
              </w:rPr>
            </w:pPr>
            <w:r w:rsidRPr="002A3E2A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487" w:type="dxa"/>
          </w:tcPr>
          <w:p w14:paraId="30006261" w14:textId="1822BF0F" w:rsidR="008321E7" w:rsidRPr="002A3E2A" w:rsidRDefault="008321E7">
            <w:pPr>
              <w:rPr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>Drawing</w:t>
            </w:r>
            <w:r w:rsidRPr="002A3E2A">
              <w:rPr>
                <w:sz w:val="24"/>
                <w:szCs w:val="24"/>
              </w:rPr>
              <w:t xml:space="preserve"> – Portraits</w:t>
            </w:r>
          </w:p>
          <w:p w14:paraId="703B121E" w14:textId="3F3DDB34" w:rsidR="008321E7" w:rsidRPr="002A3E2A" w:rsidRDefault="008321E7">
            <w:pPr>
              <w:rPr>
                <w:b/>
                <w:i/>
                <w:sz w:val="24"/>
                <w:szCs w:val="24"/>
              </w:rPr>
            </w:pPr>
            <w:r w:rsidRPr="002A3E2A">
              <w:rPr>
                <w:b/>
                <w:i/>
                <w:sz w:val="24"/>
                <w:szCs w:val="24"/>
              </w:rPr>
              <w:t>Art Week</w:t>
            </w:r>
          </w:p>
        </w:tc>
        <w:tc>
          <w:tcPr>
            <w:tcW w:w="3487" w:type="dxa"/>
          </w:tcPr>
          <w:p w14:paraId="2532FB8A" w14:textId="38E5E1D8" w:rsidR="008321E7" w:rsidRPr="002A3E2A" w:rsidRDefault="008321E7">
            <w:pPr>
              <w:rPr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>Painting</w:t>
            </w:r>
            <w:r w:rsidRPr="002A3E2A">
              <w:rPr>
                <w:sz w:val="24"/>
                <w:szCs w:val="24"/>
              </w:rPr>
              <w:t xml:space="preserve"> – powder paints/Van Gogh</w:t>
            </w:r>
          </w:p>
        </w:tc>
        <w:tc>
          <w:tcPr>
            <w:tcW w:w="3487" w:type="dxa"/>
          </w:tcPr>
          <w:p w14:paraId="14D461F6" w14:textId="0F1A1D60" w:rsidR="008321E7" w:rsidRPr="002A3E2A" w:rsidRDefault="008321E7">
            <w:pPr>
              <w:rPr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 xml:space="preserve">Natural sculptures </w:t>
            </w:r>
            <w:r w:rsidRPr="002A3E2A">
              <w:rPr>
                <w:sz w:val="24"/>
                <w:szCs w:val="24"/>
              </w:rPr>
              <w:t>and Dream catchers</w:t>
            </w:r>
            <w:r w:rsidR="00D54E12">
              <w:rPr>
                <w:sz w:val="24"/>
                <w:szCs w:val="24"/>
              </w:rPr>
              <w:t xml:space="preserve">/ will become paper </w:t>
            </w:r>
            <w:proofErr w:type="spellStart"/>
            <w:r w:rsidR="00D54E12">
              <w:rPr>
                <w:sz w:val="24"/>
                <w:szCs w:val="24"/>
              </w:rPr>
              <w:t>machie</w:t>
            </w:r>
            <w:proofErr w:type="spellEnd"/>
            <w:r w:rsidR="00D54E12">
              <w:rPr>
                <w:sz w:val="24"/>
                <w:szCs w:val="24"/>
              </w:rPr>
              <w:t xml:space="preserve"> after 2021</w:t>
            </w:r>
            <w:bookmarkStart w:id="0" w:name="_GoBack"/>
            <w:bookmarkEnd w:id="0"/>
          </w:p>
          <w:p w14:paraId="6CBE78D9" w14:textId="32BEC959" w:rsidR="008321E7" w:rsidRPr="002A3E2A" w:rsidRDefault="008321E7">
            <w:pPr>
              <w:rPr>
                <w:b/>
                <w:i/>
                <w:sz w:val="24"/>
                <w:szCs w:val="24"/>
              </w:rPr>
            </w:pPr>
            <w:r w:rsidRPr="002A3E2A">
              <w:rPr>
                <w:b/>
                <w:i/>
                <w:sz w:val="24"/>
                <w:szCs w:val="24"/>
              </w:rPr>
              <w:t>History of Art Day</w:t>
            </w:r>
          </w:p>
        </w:tc>
      </w:tr>
      <w:tr w:rsidR="008321E7" w14:paraId="1F9F37DB" w14:textId="77777777" w:rsidTr="008321E7">
        <w:trPr>
          <w:trHeight w:val="162"/>
        </w:trPr>
        <w:tc>
          <w:tcPr>
            <w:tcW w:w="3487" w:type="dxa"/>
            <w:shd w:val="clear" w:color="auto" w:fill="BFBFBF" w:themeFill="background1" w:themeFillShade="BF"/>
          </w:tcPr>
          <w:p w14:paraId="081F63DC" w14:textId="157B2298" w:rsidR="008321E7" w:rsidRPr="002A3E2A" w:rsidRDefault="008321E7">
            <w:pPr>
              <w:rPr>
                <w:b/>
                <w:sz w:val="28"/>
                <w:szCs w:val="28"/>
              </w:rPr>
            </w:pPr>
            <w:r w:rsidRPr="002A3E2A"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3487" w:type="dxa"/>
          </w:tcPr>
          <w:p w14:paraId="37469A4E" w14:textId="4B74DAFA" w:rsidR="008321E7" w:rsidRPr="002A3E2A" w:rsidRDefault="008321E7">
            <w:pPr>
              <w:rPr>
                <w:b/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>Perspective</w:t>
            </w:r>
          </w:p>
        </w:tc>
        <w:tc>
          <w:tcPr>
            <w:tcW w:w="3487" w:type="dxa"/>
          </w:tcPr>
          <w:p w14:paraId="2A9A82B2" w14:textId="77777777" w:rsidR="008321E7" w:rsidRPr="002A3E2A" w:rsidRDefault="008321E7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7F43D206" w14:textId="77777777" w:rsidR="008321E7" w:rsidRPr="002A3E2A" w:rsidRDefault="008321E7">
            <w:pPr>
              <w:rPr>
                <w:b/>
                <w:sz w:val="24"/>
                <w:szCs w:val="24"/>
              </w:rPr>
            </w:pPr>
            <w:r w:rsidRPr="002A3E2A">
              <w:rPr>
                <w:b/>
                <w:sz w:val="24"/>
                <w:szCs w:val="24"/>
              </w:rPr>
              <w:t>Pop Art</w:t>
            </w:r>
          </w:p>
          <w:p w14:paraId="44DE4F91" w14:textId="67DD34A7" w:rsidR="008321E7" w:rsidRPr="002A3E2A" w:rsidRDefault="008321E7">
            <w:pPr>
              <w:rPr>
                <w:b/>
                <w:i/>
                <w:sz w:val="24"/>
                <w:szCs w:val="24"/>
              </w:rPr>
            </w:pPr>
            <w:r w:rsidRPr="002A3E2A">
              <w:rPr>
                <w:b/>
                <w:i/>
                <w:sz w:val="24"/>
                <w:szCs w:val="24"/>
              </w:rPr>
              <w:t>History of Art Day</w:t>
            </w:r>
          </w:p>
        </w:tc>
      </w:tr>
    </w:tbl>
    <w:p w14:paraId="516556E4" w14:textId="77777777" w:rsidR="00D85886" w:rsidRDefault="00D85886"/>
    <w:sectPr w:rsidR="00D85886" w:rsidSect="008321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B2F63"/>
    <w:multiLevelType w:val="hybridMultilevel"/>
    <w:tmpl w:val="2CC6161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E7"/>
    <w:rsid w:val="002A3E2A"/>
    <w:rsid w:val="008321E7"/>
    <w:rsid w:val="00D54E12"/>
    <w:rsid w:val="00D85886"/>
    <w:rsid w:val="00F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7420"/>
  <w15:chartTrackingRefBased/>
  <w15:docId w15:val="{16E55DDE-A5B6-47E4-B8C7-FC0239F3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1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466CAA89</Template>
  <TotalTime>24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Christy Chessell</cp:lastModifiedBy>
  <cp:revision>3</cp:revision>
  <dcterms:created xsi:type="dcterms:W3CDTF">2019-04-01T12:22:00Z</dcterms:created>
  <dcterms:modified xsi:type="dcterms:W3CDTF">2020-06-30T09:36:00Z</dcterms:modified>
</cp:coreProperties>
</file>