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331B2F91" w:rsidR="00F159CA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r w:rsidR="00322E2C">
        <w:rPr>
          <w:b/>
          <w:sz w:val="32"/>
        </w:rPr>
        <w:t>Week 6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1523EF">
        <w:rPr>
          <w:b/>
          <w:sz w:val="32"/>
        </w:rPr>
        <w:t>fractions of amounts</w:t>
      </w:r>
      <w:r w:rsidR="007E536B">
        <w:rPr>
          <w:b/>
          <w:sz w:val="32"/>
        </w:rPr>
        <w:t xml:space="preserve"> and subtraction</w:t>
      </w:r>
    </w:p>
    <w:p w14:paraId="34FC8ECA" w14:textId="21586007" w:rsidR="00322E2C" w:rsidRDefault="00322E2C" w:rsidP="0029752B">
      <w:pPr>
        <w:jc w:val="center"/>
        <w:rPr>
          <w:b/>
          <w:sz w:val="32"/>
        </w:rPr>
      </w:pPr>
      <w:r>
        <w:rPr>
          <w:b/>
          <w:sz w:val="32"/>
        </w:rPr>
        <w:t>Show your working out.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59BD14E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7E536B">
              <w:rPr>
                <w:sz w:val="32"/>
              </w:rPr>
              <w:t>1/3 of 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84993BD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7E536B">
              <w:rPr>
                <w:sz w:val="32"/>
              </w:rPr>
              <w:t>¾ of 24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3F5E489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1F143DE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64400D35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0CAA22A8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7BD4D01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0C915FC2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C470B82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3F97A22A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1D1E672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E536B">
              <w:rPr>
                <w:sz w:val="32"/>
              </w:rPr>
              <w:t>3/5 of 25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C33FEBF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E536B">
              <w:rPr>
                <w:sz w:val="32"/>
              </w:rPr>
              <w:t>¾ of 16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18F5098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E536B">
              <w:rPr>
                <w:sz w:val="32"/>
                <w:szCs w:val="32"/>
              </w:rPr>
              <w:t>4/5 of 30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C478B14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7E536B">
              <w:rPr>
                <w:sz w:val="32"/>
                <w:szCs w:val="32"/>
              </w:rPr>
              <w:t>2/3 of 30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214C7676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7E536B">
              <w:rPr>
                <w:sz w:val="32"/>
              </w:rPr>
              <w:t>¾ of 32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E0727A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7E536B">
              <w:rPr>
                <w:sz w:val="32"/>
              </w:rPr>
              <w:t>2/6 of 24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17FE1EB5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E536B">
              <w:rPr>
                <w:sz w:val="32"/>
              </w:rPr>
              <w:t xml:space="preserve">56 – 27 = </w:t>
            </w:r>
            <w:r w:rsidR="00322E2C">
              <w:rPr>
                <w:sz w:val="32"/>
              </w:rPr>
              <w:t>29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8AEC787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E536B">
              <w:rPr>
                <w:sz w:val="32"/>
              </w:rPr>
              <w:t>75 – 29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3D32A5F" w14:textId="77777777" w:rsidR="00322E2C" w:rsidRDefault="00322E2C" w:rsidP="00126B8F"/>
          <w:p w14:paraId="2268488E" w14:textId="670D7246" w:rsidR="00126B8F" w:rsidRDefault="00322E2C" w:rsidP="00126B8F">
            <w:r>
              <w:t>4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5C8AB84" w14:textId="77777777" w:rsidR="00126B8F" w:rsidRDefault="00126B8F" w:rsidP="00126B8F"/>
          <w:p w14:paraId="15B423D0" w14:textId="3E68BBD9" w:rsidR="00322E2C" w:rsidRDefault="00322E2C" w:rsidP="00126B8F">
            <w:r>
              <w:t>1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43D1C929" w:rsidR="00126B8F" w:rsidRPr="007E536B" w:rsidRDefault="00322E2C" w:rsidP="00126B8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EFFC3" wp14:editId="436CA003">
                      <wp:simplePos x="0" y="0"/>
                      <wp:positionH relativeFrom="column">
                        <wp:posOffset>-58435</wp:posOffset>
                      </wp:positionH>
                      <wp:positionV relativeFrom="paragraph">
                        <wp:posOffset>33271</wp:posOffset>
                      </wp:positionV>
                      <wp:extent cx="244549" cy="212651"/>
                      <wp:effectExtent l="38100" t="38100" r="60325" b="927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549" cy="212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79FD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.6pt" to="14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E536B" w:rsidRPr="007E536B">
              <w:rPr>
                <w:sz w:val="32"/>
                <w:szCs w:val="32"/>
              </w:rPr>
              <w:t>5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7C2A73F6" w:rsidR="00126B8F" w:rsidRPr="007E536B" w:rsidRDefault="007E536B" w:rsidP="00126B8F">
            <w:pPr>
              <w:rPr>
                <w:sz w:val="32"/>
                <w:szCs w:val="32"/>
              </w:rPr>
            </w:pPr>
            <w:r w:rsidRPr="007E536B">
              <w:rPr>
                <w:sz w:val="32"/>
                <w:szCs w:val="32"/>
              </w:rPr>
              <w:t>6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1A1F3C88" w:rsidR="00126B8F" w:rsidRPr="007E536B" w:rsidRDefault="007E536B" w:rsidP="00126B8F">
            <w:pPr>
              <w:rPr>
                <w:b/>
                <w:sz w:val="32"/>
                <w:szCs w:val="32"/>
              </w:rPr>
            </w:pPr>
            <w:r w:rsidRPr="007E536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0AD3DB14" w:rsidR="00126B8F" w:rsidRPr="007E536B" w:rsidRDefault="00322E2C" w:rsidP="00126B8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8452F" wp14:editId="274C5F9A">
                      <wp:simplePos x="0" y="0"/>
                      <wp:positionH relativeFrom="column">
                        <wp:posOffset>-58435</wp:posOffset>
                      </wp:positionH>
                      <wp:positionV relativeFrom="paragraph">
                        <wp:posOffset>515842</wp:posOffset>
                      </wp:positionV>
                      <wp:extent cx="914400" cy="0"/>
                      <wp:effectExtent l="38100" t="38100" r="7620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A509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40.6pt" to="67.4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E536B" w:rsidRPr="007E536B">
              <w:rPr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03AF9CEE" w:rsidR="00126B8F" w:rsidRPr="007E536B" w:rsidRDefault="007E536B" w:rsidP="00126B8F">
            <w:pPr>
              <w:rPr>
                <w:sz w:val="32"/>
                <w:szCs w:val="32"/>
              </w:rPr>
            </w:pPr>
            <w:r w:rsidRPr="007E536B">
              <w:rPr>
                <w:sz w:val="32"/>
                <w:szCs w:val="32"/>
              </w:rPr>
              <w:t>7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53B0C9EC" w:rsidR="00126B8F" w:rsidRPr="007E536B" w:rsidRDefault="00322E2C" w:rsidP="00126B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52FB45F4" w:rsidR="00126B8F" w:rsidRPr="007E536B" w:rsidRDefault="00322E2C" w:rsidP="00126B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72A65C43" w:rsidR="00126B8F" w:rsidRPr="007E536B" w:rsidRDefault="00322E2C" w:rsidP="00126B8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DF2EC6" wp14:editId="1D68018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-20320</wp:posOffset>
                      </wp:positionV>
                      <wp:extent cx="914400" cy="0"/>
                      <wp:effectExtent l="38100" t="38100" r="7620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CBBF5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1.6pt" to="67.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56FEB4B9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6D6FBCAE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573066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8C999C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91E150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219994A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B1A8D5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5206A86E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7E536B">
              <w:rPr>
                <w:sz w:val="32"/>
                <w:szCs w:val="32"/>
              </w:rPr>
              <w:t>37-24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5887CED0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</w:t>
            </w:r>
            <w:r w:rsidR="007E536B">
              <w:rPr>
                <w:sz w:val="32"/>
                <w:szCs w:val="32"/>
              </w:rPr>
              <w:t>88 – 49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5F9E04CB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E536B">
              <w:rPr>
                <w:sz w:val="32"/>
              </w:rPr>
              <w:t xml:space="preserve">85 </w:t>
            </w:r>
            <w:r w:rsidR="006B7E51">
              <w:rPr>
                <w:sz w:val="32"/>
              </w:rPr>
              <w:t>–</w:t>
            </w:r>
            <w:r w:rsidR="007E536B">
              <w:rPr>
                <w:sz w:val="32"/>
              </w:rPr>
              <w:t xml:space="preserve"> </w:t>
            </w:r>
            <w:r w:rsidR="006B7E51">
              <w:rPr>
                <w:sz w:val="32"/>
              </w:rPr>
              <w:t>38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1A290E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6B7E51">
              <w:rPr>
                <w:sz w:val="32"/>
              </w:rPr>
              <w:t>69 – 38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233ADE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6B7E51">
              <w:rPr>
                <w:sz w:val="32"/>
              </w:rPr>
              <w:t>91 – 56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3E828C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6B7E51">
              <w:rPr>
                <w:sz w:val="32"/>
              </w:rPr>
              <w:t>76 – 38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589537A6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6B7E51">
              <w:rPr>
                <w:sz w:val="32"/>
                <w:szCs w:val="32"/>
              </w:rPr>
              <w:t>72 – 58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9B9E651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6B7E51">
              <w:rPr>
                <w:sz w:val="32"/>
                <w:szCs w:val="32"/>
              </w:rPr>
              <w:t>55 – 29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4FE04B0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1768A497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6B7E51">
              <w:rPr>
                <w:sz w:val="32"/>
              </w:rPr>
              <w:t>1/3 of 9 =</w:t>
            </w:r>
            <w:r w:rsidR="00BE3BE2">
              <w:rPr>
                <w:sz w:val="32"/>
              </w:rPr>
              <w:t xml:space="preserve"> 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30A55FF6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B7E51">
              <w:rPr>
                <w:sz w:val="32"/>
              </w:rPr>
              <w:t>¾ of 24 =</w:t>
            </w:r>
            <w:r w:rsidR="00BE3BE2">
              <w:rPr>
                <w:sz w:val="32"/>
              </w:rPr>
              <w:t>18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1BE95B8C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B7E51">
              <w:rPr>
                <w:sz w:val="32"/>
              </w:rPr>
              <w:t>3/5 of 25 =</w:t>
            </w:r>
            <w:r w:rsidR="00BE3BE2">
              <w:rPr>
                <w:sz w:val="32"/>
              </w:rPr>
              <w:t xml:space="preserve"> 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B41876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B7E51">
              <w:rPr>
                <w:sz w:val="32"/>
              </w:rPr>
              <w:t>¾ of 16 =</w:t>
            </w:r>
            <w:r w:rsidR="00BE3BE2">
              <w:rPr>
                <w:sz w:val="32"/>
              </w:rPr>
              <w:t xml:space="preserve"> 12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104B550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  <w:szCs w:val="32"/>
              </w:rPr>
              <w:t>4/5 of 30 = 24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FFDC73D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BE3BE2">
              <w:rPr>
                <w:sz w:val="32"/>
                <w:szCs w:val="32"/>
              </w:rPr>
              <w:t>2/3 of 30 = 20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225D61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</w:rPr>
              <w:t>¾ of 32 = 24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19EE3B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</w:rPr>
              <w:t xml:space="preserve">2/6 of 24 = </w:t>
            </w:r>
            <w:r w:rsidR="00714ECA">
              <w:rPr>
                <w:sz w:val="32"/>
              </w:rPr>
              <w:t>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A55328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E3BE2">
              <w:rPr>
                <w:sz w:val="32"/>
              </w:rPr>
              <w:t xml:space="preserve">56 – 27 = </w:t>
            </w:r>
            <w:r w:rsidR="00322E2C">
              <w:rPr>
                <w:sz w:val="32"/>
              </w:rPr>
              <w:t>29</w:t>
            </w:r>
            <w:bookmarkStart w:id="0" w:name="_GoBack"/>
            <w:bookmarkEnd w:id="0"/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7F6215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</w:rPr>
              <w:t>75 – 29 =</w:t>
            </w:r>
            <w:r w:rsidR="00714ECA">
              <w:rPr>
                <w:sz w:val="32"/>
              </w:rPr>
              <w:t>46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55E6FDE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  <w:szCs w:val="32"/>
              </w:rPr>
              <w:t>37-24 =</w:t>
            </w:r>
            <w:r w:rsidR="00714ECA">
              <w:rPr>
                <w:sz w:val="32"/>
                <w:szCs w:val="32"/>
              </w:rPr>
              <w:t xml:space="preserve"> 13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58BF986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  <w:szCs w:val="32"/>
              </w:rPr>
              <w:t>88 – 49 =</w:t>
            </w:r>
            <w:r w:rsidR="00714ECA">
              <w:rPr>
                <w:sz w:val="32"/>
                <w:szCs w:val="32"/>
              </w:rPr>
              <w:t xml:space="preserve"> 39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721FFF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</w:rPr>
              <w:t>85 – 38 =</w:t>
            </w:r>
            <w:r w:rsidR="00714ECA">
              <w:rPr>
                <w:sz w:val="32"/>
              </w:rPr>
              <w:t xml:space="preserve"> 47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740B9E5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</w:rPr>
              <w:t>69 – 38 =</w:t>
            </w:r>
            <w:r w:rsidR="00714ECA">
              <w:rPr>
                <w:sz w:val="32"/>
              </w:rPr>
              <w:t xml:space="preserve"> 31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1EDA8E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</w:rPr>
              <w:t>91 – 56 =</w:t>
            </w:r>
            <w:r w:rsidR="00714ECA">
              <w:rPr>
                <w:sz w:val="32"/>
              </w:rPr>
              <w:t xml:space="preserve"> 35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A9E8A2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</w:rPr>
              <w:t>76 – 38 =</w:t>
            </w:r>
            <w:r w:rsidR="00714ECA">
              <w:rPr>
                <w:sz w:val="32"/>
              </w:rPr>
              <w:t>38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11C7EDF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  <w:szCs w:val="32"/>
              </w:rPr>
              <w:t>72 – 58 =</w:t>
            </w:r>
            <w:r w:rsidR="00714ECA">
              <w:rPr>
                <w:sz w:val="32"/>
                <w:szCs w:val="32"/>
              </w:rPr>
              <w:t xml:space="preserve"> 14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A44AB5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E3BE2">
              <w:rPr>
                <w:sz w:val="32"/>
                <w:szCs w:val="32"/>
              </w:rPr>
              <w:t>55 – 29 =</w:t>
            </w:r>
            <w:r w:rsidR="00714ECA">
              <w:rPr>
                <w:sz w:val="32"/>
                <w:szCs w:val="32"/>
              </w:rPr>
              <w:t xml:space="preserve"> 26</w:t>
            </w:r>
          </w:p>
        </w:tc>
      </w:tr>
    </w:tbl>
    <w:p w14:paraId="38BE48DC" w14:textId="08EAABB5" w:rsidR="00E75854" w:rsidRDefault="00E75854" w:rsidP="00E75854">
      <w:pPr>
        <w:rPr>
          <w:rFonts w:ascii="Arial" w:hAnsi="Arial" w:cs="Arial"/>
          <w:sz w:val="40"/>
          <w:szCs w:val="40"/>
        </w:rPr>
      </w:pPr>
    </w:p>
    <w:p w14:paraId="2DCA05CA" w14:textId="77777777" w:rsidR="006B7E51" w:rsidRPr="00A713F7" w:rsidRDefault="006B7E51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C7F4D"/>
    <w:rsid w:val="002204F0"/>
    <w:rsid w:val="002965CD"/>
    <w:rsid w:val="0029752B"/>
    <w:rsid w:val="00322E2C"/>
    <w:rsid w:val="00405A3B"/>
    <w:rsid w:val="00433467"/>
    <w:rsid w:val="005129B8"/>
    <w:rsid w:val="00521479"/>
    <w:rsid w:val="0056581F"/>
    <w:rsid w:val="00603834"/>
    <w:rsid w:val="00623A9B"/>
    <w:rsid w:val="0064442C"/>
    <w:rsid w:val="00645700"/>
    <w:rsid w:val="00674AF8"/>
    <w:rsid w:val="00674B44"/>
    <w:rsid w:val="006B7E51"/>
    <w:rsid w:val="006F52D0"/>
    <w:rsid w:val="00714ECA"/>
    <w:rsid w:val="00742F67"/>
    <w:rsid w:val="00752BA8"/>
    <w:rsid w:val="007D4D8B"/>
    <w:rsid w:val="007E536B"/>
    <w:rsid w:val="008405A8"/>
    <w:rsid w:val="00841559"/>
    <w:rsid w:val="00847023"/>
    <w:rsid w:val="00903779"/>
    <w:rsid w:val="00917E14"/>
    <w:rsid w:val="00A134CB"/>
    <w:rsid w:val="00A41C7B"/>
    <w:rsid w:val="00A713F7"/>
    <w:rsid w:val="00AD71BE"/>
    <w:rsid w:val="00AE6430"/>
    <w:rsid w:val="00B61A15"/>
    <w:rsid w:val="00BE3BE2"/>
    <w:rsid w:val="00BE51C5"/>
    <w:rsid w:val="00C17D35"/>
    <w:rsid w:val="00D15FBE"/>
    <w:rsid w:val="00D7145F"/>
    <w:rsid w:val="00D83CE3"/>
    <w:rsid w:val="00D90EE5"/>
    <w:rsid w:val="00DD3290"/>
    <w:rsid w:val="00E0056F"/>
    <w:rsid w:val="00E30197"/>
    <w:rsid w:val="00E75854"/>
    <w:rsid w:val="00E871D0"/>
    <w:rsid w:val="00E95455"/>
    <w:rsid w:val="00EA26B7"/>
    <w:rsid w:val="00EC75B7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86E26377</Template>
  <TotalTime>0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2020-07-14T19:36:00Z</dcterms:created>
  <dcterms:modified xsi:type="dcterms:W3CDTF">2020-07-14T19:36:00Z</dcterms:modified>
</cp:coreProperties>
</file>