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5DBF8AFF" w:rsidR="0029752B" w:rsidRPr="00280478" w:rsidRDefault="00DD3290" w:rsidP="00280478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r w:rsidR="00280478">
        <w:rPr>
          <w:b/>
          <w:sz w:val="32"/>
        </w:rPr>
        <w:t>Week 5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5129B8">
        <w:rPr>
          <w:b/>
          <w:sz w:val="32"/>
        </w:rPr>
        <w:t>compact</w:t>
      </w:r>
      <w:r w:rsidR="00E30197">
        <w:rPr>
          <w:b/>
          <w:sz w:val="32"/>
        </w:rPr>
        <w:t xml:space="preserve"> addition</w:t>
      </w:r>
      <w:r w:rsidR="00AE6430">
        <w:rPr>
          <w:b/>
          <w:sz w:val="32"/>
        </w:rPr>
        <w:t xml:space="preserve"> </w:t>
      </w:r>
      <w:r w:rsidR="001523EF">
        <w:rPr>
          <w:b/>
          <w:sz w:val="32"/>
        </w:rPr>
        <w:t>and fractions of amounts</w:t>
      </w:r>
      <w:r w:rsidR="00280478">
        <w:rPr>
          <w:b/>
          <w:sz w:val="32"/>
        </w:rPr>
        <w:t>. Show your working out.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2306B94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AD71BE">
              <w:rPr>
                <w:sz w:val="32"/>
              </w:rPr>
              <w:t>1</w:t>
            </w:r>
            <w:r w:rsidR="005129B8">
              <w:rPr>
                <w:sz w:val="32"/>
              </w:rPr>
              <w:t>8</w:t>
            </w:r>
            <w:r w:rsidR="00AE6430">
              <w:rPr>
                <w:sz w:val="32"/>
              </w:rPr>
              <w:t>4</w:t>
            </w:r>
            <w:r w:rsidR="00121388">
              <w:rPr>
                <w:sz w:val="32"/>
              </w:rPr>
              <w:t xml:space="preserve"> + </w:t>
            </w:r>
            <w:r w:rsidR="00405A3B">
              <w:rPr>
                <w:sz w:val="32"/>
              </w:rPr>
              <w:t>2</w:t>
            </w:r>
            <w:r w:rsidR="005129B8">
              <w:rPr>
                <w:sz w:val="32"/>
              </w:rPr>
              <w:t>9</w:t>
            </w:r>
            <w:r w:rsidR="00121388">
              <w:rPr>
                <w:sz w:val="32"/>
              </w:rPr>
              <w:t xml:space="preserve"> =</w:t>
            </w:r>
            <w:r w:rsidR="000047E7">
              <w:rPr>
                <w:sz w:val="32"/>
              </w:rPr>
              <w:t xml:space="preserve"> 213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8133AE1" w:rsidR="0029752B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405A3B">
              <w:rPr>
                <w:sz w:val="32"/>
              </w:rPr>
              <w:t xml:space="preserve"> </w:t>
            </w:r>
            <w:r w:rsidR="00280478">
              <w:rPr>
                <w:sz w:val="32"/>
              </w:rPr>
              <w:t>1</w:t>
            </w:r>
            <w:r w:rsidR="001523EF">
              <w:rPr>
                <w:sz w:val="32"/>
              </w:rPr>
              <w:t>6</w:t>
            </w:r>
            <w:r w:rsidR="00AD71BE">
              <w:rPr>
                <w:sz w:val="32"/>
              </w:rPr>
              <w:t>8</w:t>
            </w:r>
            <w:r w:rsidR="00121388">
              <w:rPr>
                <w:sz w:val="32"/>
              </w:rPr>
              <w:t xml:space="preserve"> + </w:t>
            </w:r>
            <w:r w:rsidR="00280478">
              <w:rPr>
                <w:sz w:val="32"/>
              </w:rPr>
              <w:t>2</w:t>
            </w:r>
            <w:r w:rsidR="000047E7">
              <w:rPr>
                <w:sz w:val="32"/>
              </w:rPr>
              <w:t>3</w:t>
            </w:r>
            <w:r w:rsidR="001523EF">
              <w:rPr>
                <w:sz w:val="32"/>
              </w:rPr>
              <w:t>5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1405A873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1DC7B466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8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23764F76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4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0DF7A57A" w:rsidR="006F52D0" w:rsidRPr="00AE6430" w:rsidRDefault="0028047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93DEDB" wp14:editId="4AD8AB1A">
                      <wp:simplePos x="0" y="0"/>
                      <wp:positionH relativeFrom="column">
                        <wp:posOffset>394482</wp:posOffset>
                      </wp:positionH>
                      <wp:positionV relativeFrom="paragraph">
                        <wp:posOffset>487842</wp:posOffset>
                      </wp:positionV>
                      <wp:extent cx="1403497" cy="10633"/>
                      <wp:effectExtent l="38100" t="38100" r="63500" b="850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49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E9DBE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05pt,38.4pt" to="141.5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129B8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0CAA22A8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4957FD0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2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4722AB01" w:rsidR="006F52D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9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362837D0" w:rsidR="006F52D0" w:rsidRPr="005129B8" w:rsidRDefault="005129B8">
            <w:pPr>
              <w:rPr>
                <w:b/>
                <w:sz w:val="32"/>
                <w:szCs w:val="32"/>
              </w:rPr>
            </w:pPr>
            <w:r w:rsidRPr="005129B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F54BB52" w:rsidR="006F52D0" w:rsidRPr="005129B8" w:rsidRDefault="005129B8">
            <w:pPr>
              <w:rPr>
                <w:b/>
                <w:sz w:val="32"/>
                <w:szCs w:val="32"/>
              </w:rPr>
            </w:pPr>
            <w:r w:rsidRPr="005129B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3FDB6CE3" w:rsidR="006F52D0" w:rsidRPr="005129B8" w:rsidRDefault="005129B8">
            <w:pPr>
              <w:rPr>
                <w:b/>
                <w:sz w:val="32"/>
                <w:szCs w:val="32"/>
              </w:rPr>
            </w:pPr>
            <w:r w:rsidRPr="005129B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4487331D" w:rsidR="002204F0" w:rsidRPr="005129B8" w:rsidRDefault="00280478">
            <w:pPr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D336B" wp14:editId="3F15C168">
                      <wp:simplePos x="0" y="0"/>
                      <wp:positionH relativeFrom="column">
                        <wp:posOffset>-56795</wp:posOffset>
                      </wp:positionH>
                      <wp:positionV relativeFrom="paragraph">
                        <wp:posOffset>-4903</wp:posOffset>
                      </wp:positionV>
                      <wp:extent cx="1403497" cy="10633"/>
                      <wp:effectExtent l="38100" t="38100" r="63500" b="8509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3497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D45A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4pt" to="106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5129B8" w:rsidRPr="005129B8">
              <w:rPr>
                <w:sz w:val="32"/>
                <w:szCs w:val="32"/>
              </w:rPr>
              <w:t>1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05053E8F" w:rsidR="002204F0" w:rsidRPr="005129B8" w:rsidRDefault="005129B8">
            <w:pPr>
              <w:rPr>
                <w:sz w:val="32"/>
                <w:szCs w:val="32"/>
              </w:rPr>
            </w:pPr>
            <w:r w:rsidRPr="005129B8">
              <w:rPr>
                <w:sz w:val="32"/>
                <w:szCs w:val="32"/>
              </w:rPr>
              <w:t>1</w:t>
            </w: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0A9656A8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C39633D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1523EF">
              <w:rPr>
                <w:sz w:val="32"/>
              </w:rPr>
              <w:t>6</w:t>
            </w:r>
            <w:r w:rsidR="00405A3B">
              <w:rPr>
                <w:sz w:val="32"/>
              </w:rPr>
              <w:t xml:space="preserve">6 + </w:t>
            </w:r>
            <w:r w:rsidR="001523EF">
              <w:rPr>
                <w:sz w:val="32"/>
              </w:rPr>
              <w:t>4</w:t>
            </w:r>
            <w:r w:rsidR="00D83CE3">
              <w:rPr>
                <w:sz w:val="32"/>
              </w:rPr>
              <w:t>9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4D900A06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3</w:t>
            </w:r>
            <w:r w:rsidR="00AD71BE">
              <w:rPr>
                <w:sz w:val="32"/>
              </w:rPr>
              <w:t>9</w:t>
            </w:r>
            <w:r w:rsidR="00121388">
              <w:rPr>
                <w:sz w:val="32"/>
              </w:rPr>
              <w:t xml:space="preserve"> + </w:t>
            </w:r>
            <w:r w:rsidR="001523EF">
              <w:rPr>
                <w:sz w:val="32"/>
              </w:rPr>
              <w:t>2</w:t>
            </w:r>
            <w:r w:rsidR="00405A3B">
              <w:rPr>
                <w:sz w:val="32"/>
              </w:rPr>
              <w:t>3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AF1A39E" w:rsidR="0029752B" w:rsidRPr="00121388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1523EF">
              <w:rPr>
                <w:sz w:val="32"/>
                <w:szCs w:val="32"/>
              </w:rPr>
              <w:t>8</w:t>
            </w:r>
            <w:r w:rsidR="00AE6430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 + </w:t>
            </w:r>
            <w:r w:rsidR="001523EF">
              <w:rPr>
                <w:sz w:val="32"/>
                <w:szCs w:val="32"/>
              </w:rPr>
              <w:t>5</w:t>
            </w:r>
            <w:r w:rsidR="00AD71BE">
              <w:rPr>
                <w:sz w:val="32"/>
                <w:szCs w:val="32"/>
              </w:rPr>
              <w:t>7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734D338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2</w:t>
            </w:r>
            <w:r w:rsidR="005129B8">
              <w:rPr>
                <w:sz w:val="32"/>
                <w:szCs w:val="32"/>
              </w:rPr>
              <w:t>9</w:t>
            </w:r>
            <w:r w:rsidR="001523EF">
              <w:rPr>
                <w:sz w:val="32"/>
                <w:szCs w:val="32"/>
              </w:rPr>
              <w:t>6</w:t>
            </w:r>
            <w:r w:rsidR="00405A3B">
              <w:rPr>
                <w:sz w:val="32"/>
                <w:szCs w:val="32"/>
              </w:rPr>
              <w:t xml:space="preserve"> + </w:t>
            </w:r>
            <w:r w:rsidR="001523EF">
              <w:rPr>
                <w:sz w:val="32"/>
                <w:szCs w:val="32"/>
              </w:rPr>
              <w:t>1</w:t>
            </w:r>
            <w:r w:rsidR="00405A3B">
              <w:rPr>
                <w:sz w:val="32"/>
                <w:szCs w:val="32"/>
              </w:rPr>
              <w:t>2</w:t>
            </w:r>
            <w:r w:rsidR="001523EF">
              <w:rPr>
                <w:sz w:val="32"/>
                <w:szCs w:val="32"/>
              </w:rPr>
              <w:t>8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02703D83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4</w:t>
            </w:r>
            <w:r w:rsidR="005129B8">
              <w:rPr>
                <w:sz w:val="32"/>
              </w:rPr>
              <w:t>8</w:t>
            </w:r>
            <w:r w:rsidR="00D83CE3">
              <w:rPr>
                <w:sz w:val="32"/>
              </w:rPr>
              <w:t>5</w:t>
            </w:r>
            <w:r w:rsidR="00405A3B">
              <w:rPr>
                <w:sz w:val="32"/>
              </w:rPr>
              <w:t xml:space="preserve"> + </w:t>
            </w:r>
            <w:r w:rsidR="001523EF">
              <w:rPr>
                <w:sz w:val="32"/>
              </w:rPr>
              <w:t>2</w:t>
            </w:r>
            <w:r w:rsidR="00AD71BE">
              <w:rPr>
                <w:sz w:val="32"/>
              </w:rPr>
              <w:t>3</w:t>
            </w:r>
            <w:r w:rsidR="00AE6430">
              <w:rPr>
                <w:sz w:val="32"/>
              </w:rPr>
              <w:t>5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56FA9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54</w:t>
            </w:r>
            <w:r w:rsidR="00405A3B">
              <w:rPr>
                <w:sz w:val="32"/>
              </w:rPr>
              <w:t xml:space="preserve">4 + </w:t>
            </w:r>
            <w:r w:rsidR="001523EF">
              <w:rPr>
                <w:sz w:val="32"/>
              </w:rPr>
              <w:t>25</w:t>
            </w:r>
            <w:r w:rsidR="00AE6430">
              <w:rPr>
                <w:sz w:val="32"/>
              </w:rPr>
              <w:t>9</w:t>
            </w:r>
            <w:r w:rsidR="00603834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0D08B19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1523EF">
              <w:rPr>
                <w:sz w:val="32"/>
              </w:rPr>
              <w:t>½ of 10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7CED5DD4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½ of 18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784F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78066D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73C26B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FF65AE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>
            <w:bookmarkStart w:id="0" w:name="_GoBack"/>
            <w:bookmarkEnd w:id="0"/>
          </w:p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225A65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66412A6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573066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8C999C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91E150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219994A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B1A8D5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56862FA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¼ of 24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11CC9BCC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405A3B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¾ of 16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EF504C3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¾ of 20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686C0192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1/3 of 24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2024C5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1523EF">
              <w:rPr>
                <w:sz w:val="32"/>
              </w:rPr>
              <w:t>2/3 of 18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1711BA5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1523EF">
              <w:rPr>
                <w:sz w:val="32"/>
              </w:rPr>
              <w:t>2/5 of 20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FB15FD6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3/5 of 25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48B36B24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1523EF">
              <w:rPr>
                <w:sz w:val="32"/>
                <w:szCs w:val="32"/>
              </w:rPr>
              <w:t>4/5 of 15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15683D65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1523EF">
              <w:rPr>
                <w:sz w:val="32"/>
              </w:rPr>
              <w:t>184 + 29 = 213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0DBF7E97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80478" w:rsidRPr="00280478">
              <w:rPr>
                <w:rFonts w:ascii="Arial" w:hAnsi="Arial" w:cs="Arial"/>
                <w:sz w:val="32"/>
                <w:szCs w:val="40"/>
              </w:rPr>
              <w:t>1</w:t>
            </w:r>
            <w:r w:rsidR="001523EF">
              <w:rPr>
                <w:sz w:val="32"/>
              </w:rPr>
              <w:t xml:space="preserve">68 + </w:t>
            </w:r>
            <w:r w:rsidR="00280478">
              <w:rPr>
                <w:sz w:val="32"/>
              </w:rPr>
              <w:t>2</w:t>
            </w:r>
            <w:r w:rsidR="001523EF">
              <w:rPr>
                <w:sz w:val="32"/>
              </w:rPr>
              <w:t xml:space="preserve">35 = </w:t>
            </w:r>
            <w:r w:rsidR="00280478">
              <w:rPr>
                <w:sz w:val="32"/>
              </w:rPr>
              <w:t>403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795975D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1523EF">
              <w:rPr>
                <w:sz w:val="32"/>
              </w:rPr>
              <w:t>66 + 49 =</w:t>
            </w:r>
            <w:r w:rsidR="00A134CB">
              <w:rPr>
                <w:sz w:val="32"/>
              </w:rPr>
              <w:t xml:space="preserve"> 115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62EA08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39 + 23 =</w:t>
            </w:r>
            <w:r w:rsidR="00A134CB">
              <w:rPr>
                <w:sz w:val="32"/>
              </w:rPr>
              <w:t xml:space="preserve"> 62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12CFB0E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86 + 57 =</w:t>
            </w:r>
            <w:r w:rsidR="00A134CB">
              <w:rPr>
                <w:sz w:val="32"/>
                <w:szCs w:val="32"/>
              </w:rPr>
              <w:t xml:space="preserve"> 143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10E210B2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1523EF">
              <w:rPr>
                <w:sz w:val="32"/>
                <w:szCs w:val="32"/>
              </w:rPr>
              <w:t>296 + 128 =</w:t>
            </w:r>
            <w:r w:rsidR="00A134CB">
              <w:rPr>
                <w:sz w:val="32"/>
                <w:szCs w:val="32"/>
              </w:rPr>
              <w:t xml:space="preserve"> 424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0918411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485 + 235 =</w:t>
            </w:r>
            <w:r w:rsidR="00A134CB">
              <w:rPr>
                <w:sz w:val="32"/>
              </w:rPr>
              <w:t xml:space="preserve"> 720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97DBA76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544 + 259 =</w:t>
            </w:r>
            <w:r w:rsidR="00A134CB">
              <w:rPr>
                <w:sz w:val="32"/>
              </w:rPr>
              <w:t xml:space="preserve"> 803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41D798E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523EF">
              <w:rPr>
                <w:sz w:val="32"/>
              </w:rPr>
              <w:t>½ of 10 =</w:t>
            </w:r>
            <w:r w:rsidR="00A134CB">
              <w:rPr>
                <w:sz w:val="32"/>
              </w:rPr>
              <w:t xml:space="preserve"> 5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27CEF69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½ of 18 =</w:t>
            </w:r>
            <w:r w:rsidR="00A134CB">
              <w:rPr>
                <w:sz w:val="32"/>
              </w:rPr>
              <w:t xml:space="preserve"> 9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4F65DF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¼ of 24 =</w:t>
            </w:r>
            <w:r w:rsidR="00A134CB">
              <w:rPr>
                <w:sz w:val="32"/>
                <w:szCs w:val="32"/>
              </w:rPr>
              <w:t xml:space="preserve"> 6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4B636CD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¾ of 16 =</w:t>
            </w:r>
            <w:r w:rsidR="00A134CB">
              <w:rPr>
                <w:sz w:val="32"/>
                <w:szCs w:val="32"/>
              </w:rPr>
              <w:t xml:space="preserve"> 12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97A6B4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¾ of 20 =</w:t>
            </w:r>
            <w:r w:rsidR="00A134CB">
              <w:rPr>
                <w:sz w:val="32"/>
              </w:rPr>
              <w:t xml:space="preserve"> 15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EA19D0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1/3 of 24 =</w:t>
            </w:r>
            <w:r w:rsidR="00A134CB">
              <w:rPr>
                <w:sz w:val="32"/>
              </w:rPr>
              <w:t xml:space="preserve"> 8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DCD0961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2/3 of 18 =</w:t>
            </w:r>
            <w:r w:rsidR="00A134CB">
              <w:rPr>
                <w:sz w:val="32"/>
              </w:rPr>
              <w:t xml:space="preserve"> 12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02A36E2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</w:rPr>
              <w:t>2/5 of 20 =</w:t>
            </w:r>
            <w:r w:rsidR="00A134CB">
              <w:rPr>
                <w:sz w:val="32"/>
              </w:rPr>
              <w:t xml:space="preserve"> 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6E2EA7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3/5 of 25 =</w:t>
            </w:r>
            <w:r w:rsidR="00A134CB">
              <w:rPr>
                <w:sz w:val="32"/>
                <w:szCs w:val="32"/>
              </w:rPr>
              <w:t xml:space="preserve"> 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673E28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1523EF">
              <w:rPr>
                <w:sz w:val="32"/>
                <w:szCs w:val="32"/>
              </w:rPr>
              <w:t>4/5 of 15 =</w:t>
            </w:r>
            <w:r w:rsidR="00A134CB">
              <w:rPr>
                <w:sz w:val="32"/>
                <w:szCs w:val="32"/>
              </w:rPr>
              <w:t xml:space="preserve"> 12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C7F4D"/>
    <w:rsid w:val="002204F0"/>
    <w:rsid w:val="00280478"/>
    <w:rsid w:val="002965CD"/>
    <w:rsid w:val="0029752B"/>
    <w:rsid w:val="00405A3B"/>
    <w:rsid w:val="00433467"/>
    <w:rsid w:val="005129B8"/>
    <w:rsid w:val="00521479"/>
    <w:rsid w:val="0056581F"/>
    <w:rsid w:val="00603834"/>
    <w:rsid w:val="00623A9B"/>
    <w:rsid w:val="0064442C"/>
    <w:rsid w:val="00674AF8"/>
    <w:rsid w:val="00674B44"/>
    <w:rsid w:val="006F52D0"/>
    <w:rsid w:val="00742F67"/>
    <w:rsid w:val="00752BA8"/>
    <w:rsid w:val="007D4D8B"/>
    <w:rsid w:val="008405A8"/>
    <w:rsid w:val="00841559"/>
    <w:rsid w:val="00847023"/>
    <w:rsid w:val="00903779"/>
    <w:rsid w:val="00917E14"/>
    <w:rsid w:val="00A134CB"/>
    <w:rsid w:val="00A41C7B"/>
    <w:rsid w:val="00A713F7"/>
    <w:rsid w:val="00AD71BE"/>
    <w:rsid w:val="00AE6430"/>
    <w:rsid w:val="00B61A15"/>
    <w:rsid w:val="00BE51C5"/>
    <w:rsid w:val="00C17D35"/>
    <w:rsid w:val="00D15FBE"/>
    <w:rsid w:val="00D7145F"/>
    <w:rsid w:val="00D83CE3"/>
    <w:rsid w:val="00D90EE5"/>
    <w:rsid w:val="00DD3290"/>
    <w:rsid w:val="00E0056F"/>
    <w:rsid w:val="00E30197"/>
    <w:rsid w:val="00E75854"/>
    <w:rsid w:val="00E871D0"/>
    <w:rsid w:val="00E95455"/>
    <w:rsid w:val="00EA26B7"/>
    <w:rsid w:val="00EC75B7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E3AADB83</Template>
  <TotalTime>1</TotalTime>
  <Pages>4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2020-07-14T19:33:00Z</dcterms:created>
  <dcterms:modified xsi:type="dcterms:W3CDTF">2020-07-14T19:33:00Z</dcterms:modified>
</cp:coreProperties>
</file>