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A87ACC" w14:textId="0581BE1F" w:rsidR="00F159CA" w:rsidRDefault="00DD3290" w:rsidP="0029752B">
      <w:pPr>
        <w:jc w:val="center"/>
        <w:rPr>
          <w:b/>
          <w:sz w:val="32"/>
        </w:rPr>
      </w:pPr>
      <w:r>
        <w:rPr>
          <w:b/>
          <w:sz w:val="32"/>
        </w:rPr>
        <w:t xml:space="preserve">Year 3 </w:t>
      </w:r>
      <w:r w:rsidR="00B61A15">
        <w:rPr>
          <w:b/>
          <w:sz w:val="32"/>
        </w:rPr>
        <w:t xml:space="preserve">Arithmetic </w:t>
      </w:r>
      <w:r w:rsidR="00322E2C">
        <w:rPr>
          <w:b/>
          <w:sz w:val="32"/>
        </w:rPr>
        <w:t xml:space="preserve">Week </w:t>
      </w:r>
      <w:r w:rsidR="00D92AD3">
        <w:rPr>
          <w:b/>
          <w:sz w:val="32"/>
        </w:rPr>
        <w:t>5</w:t>
      </w:r>
      <w:bookmarkStart w:id="0" w:name="_GoBack"/>
      <w:bookmarkEnd w:id="0"/>
      <w:r w:rsidR="00405A3B">
        <w:rPr>
          <w:b/>
          <w:sz w:val="32"/>
        </w:rPr>
        <w:t>–</w:t>
      </w:r>
      <w:r w:rsidR="00E30197">
        <w:rPr>
          <w:b/>
          <w:sz w:val="32"/>
        </w:rPr>
        <w:t xml:space="preserve"> </w:t>
      </w:r>
      <w:r w:rsidR="001523EF">
        <w:rPr>
          <w:b/>
          <w:sz w:val="32"/>
        </w:rPr>
        <w:t>fractions of amounts</w:t>
      </w:r>
      <w:r w:rsidR="007E536B">
        <w:rPr>
          <w:b/>
          <w:sz w:val="32"/>
        </w:rPr>
        <w:t xml:space="preserve"> and subtraction</w:t>
      </w:r>
    </w:p>
    <w:p w14:paraId="34FC8ECA" w14:textId="21586007" w:rsidR="00322E2C" w:rsidRDefault="00322E2C" w:rsidP="0029752B">
      <w:pPr>
        <w:jc w:val="center"/>
        <w:rPr>
          <w:b/>
          <w:sz w:val="32"/>
        </w:rPr>
      </w:pPr>
      <w:r>
        <w:rPr>
          <w:b/>
          <w:sz w:val="32"/>
        </w:rPr>
        <w:t>Show your working out.</w:t>
      </w:r>
    </w:p>
    <w:p w14:paraId="507BCB23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1"/>
        <w:gridCol w:w="730"/>
        <w:gridCol w:w="748"/>
        <w:gridCol w:w="748"/>
        <w:gridCol w:w="746"/>
        <w:gridCol w:w="745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29752B" w14:paraId="3B0456ED" w14:textId="77777777" w:rsidTr="00433467">
        <w:trPr>
          <w:trHeight w:val="397"/>
          <w:jc w:val="center"/>
        </w:trPr>
        <w:tc>
          <w:tcPr>
            <w:tcW w:w="5192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382CCE43" w14:textId="17C9ACBC" w:rsidR="0029752B" w:rsidRPr="0029752B" w:rsidRDefault="0029752B" w:rsidP="00D7145F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1) </w:t>
            </w:r>
            <w:r w:rsidR="003414A1">
              <w:rPr>
                <w:sz w:val="32"/>
              </w:rPr>
              <w:t>2</w:t>
            </w:r>
            <w:r w:rsidR="007E536B">
              <w:rPr>
                <w:sz w:val="32"/>
              </w:rPr>
              <w:t xml:space="preserve">/3 of </w:t>
            </w:r>
            <w:r w:rsidR="003414A1">
              <w:rPr>
                <w:sz w:val="32"/>
              </w:rPr>
              <w:t>27</w:t>
            </w:r>
            <w:r w:rsidR="007E536B">
              <w:rPr>
                <w:sz w:val="32"/>
              </w:rPr>
              <w:t xml:space="preserve"> =</w:t>
            </w:r>
          </w:p>
        </w:tc>
        <w:tc>
          <w:tcPr>
            <w:tcW w:w="5208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9F1C44C" w14:textId="384993BD" w:rsidR="0029752B" w:rsidRPr="0029752B" w:rsidRDefault="0029752B" w:rsidP="00405A3B">
            <w:pPr>
              <w:rPr>
                <w:sz w:val="32"/>
              </w:rPr>
            </w:pPr>
            <w:r w:rsidRPr="0029752B">
              <w:rPr>
                <w:sz w:val="32"/>
              </w:rPr>
              <w:t>2)</w:t>
            </w:r>
            <w:r w:rsidR="00405A3B">
              <w:rPr>
                <w:sz w:val="32"/>
              </w:rPr>
              <w:t xml:space="preserve"> </w:t>
            </w:r>
            <w:r w:rsidR="007E536B">
              <w:rPr>
                <w:sz w:val="32"/>
              </w:rPr>
              <w:t>¾ of 24 =</w:t>
            </w:r>
          </w:p>
        </w:tc>
      </w:tr>
      <w:tr w:rsidR="006F52D0" w14:paraId="6587DAEA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A8219DF" w14:textId="77777777" w:rsidR="006F52D0" w:rsidRDefault="006F52D0"/>
        </w:tc>
        <w:tc>
          <w:tcPr>
            <w:tcW w:w="730" w:type="dxa"/>
            <w:shd w:val="clear" w:color="auto" w:fill="BFBFBF" w:themeFill="background1" w:themeFillShade="BF"/>
          </w:tcPr>
          <w:p w14:paraId="1E1061F6" w14:textId="50FD5D72" w:rsidR="006F52D0" w:rsidRPr="00E30197" w:rsidRDefault="006F52D0">
            <w:pPr>
              <w:rPr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BFBFBF" w:themeFill="background1" w:themeFillShade="BF"/>
          </w:tcPr>
          <w:p w14:paraId="6D7CD5CC" w14:textId="71B7DAEC" w:rsidR="006F52D0" w:rsidRPr="00E30197" w:rsidRDefault="006F52D0">
            <w:pPr>
              <w:rPr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BFBFBF" w:themeFill="background1" w:themeFillShade="BF"/>
          </w:tcPr>
          <w:p w14:paraId="79174142" w14:textId="5AEED2E8" w:rsidR="006F52D0" w:rsidRPr="00E30197" w:rsidRDefault="006F52D0">
            <w:pPr>
              <w:rPr>
                <w:sz w:val="32"/>
                <w:szCs w:val="32"/>
              </w:rPr>
            </w:pPr>
          </w:p>
        </w:tc>
        <w:tc>
          <w:tcPr>
            <w:tcW w:w="746" w:type="dxa"/>
            <w:shd w:val="clear" w:color="auto" w:fill="BFBFBF" w:themeFill="background1" w:themeFillShade="BF"/>
          </w:tcPr>
          <w:p w14:paraId="16FFA214" w14:textId="3AD1DC43" w:rsidR="006F52D0" w:rsidRPr="00E30197" w:rsidRDefault="006F52D0">
            <w:pPr>
              <w:rPr>
                <w:sz w:val="32"/>
                <w:szCs w:val="32"/>
              </w:rPr>
            </w:pPr>
          </w:p>
        </w:tc>
        <w:tc>
          <w:tcPr>
            <w:tcW w:w="745" w:type="dxa"/>
            <w:shd w:val="clear" w:color="auto" w:fill="BFBFBF" w:themeFill="background1" w:themeFillShade="BF"/>
          </w:tcPr>
          <w:p w14:paraId="6ABBD0A7" w14:textId="77777777" w:rsidR="006F52D0" w:rsidRPr="00E30197" w:rsidRDefault="006F52D0">
            <w:pPr>
              <w:rPr>
                <w:sz w:val="32"/>
                <w:szCs w:val="32"/>
              </w:rPr>
            </w:pPr>
          </w:p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EA74BB3" w14:textId="77777777" w:rsidR="006F52D0" w:rsidRPr="00E30197" w:rsidRDefault="006F52D0">
            <w:pPr>
              <w:rPr>
                <w:sz w:val="32"/>
                <w:szCs w:val="32"/>
              </w:rPr>
            </w:pPr>
          </w:p>
        </w:tc>
        <w:tc>
          <w:tcPr>
            <w:tcW w:w="744" w:type="dxa"/>
            <w:tcBorders>
              <w:left w:val="single" w:sz="24" w:space="0" w:color="auto"/>
            </w:tcBorders>
          </w:tcPr>
          <w:p w14:paraId="0320A91C" w14:textId="77777777" w:rsidR="006F52D0" w:rsidRDefault="006F52D0"/>
        </w:tc>
        <w:tc>
          <w:tcPr>
            <w:tcW w:w="744" w:type="dxa"/>
          </w:tcPr>
          <w:p w14:paraId="1D2057EB" w14:textId="77777777" w:rsidR="006F52D0" w:rsidRDefault="006F52D0"/>
        </w:tc>
        <w:tc>
          <w:tcPr>
            <w:tcW w:w="744" w:type="dxa"/>
          </w:tcPr>
          <w:p w14:paraId="4188D524" w14:textId="77777777" w:rsidR="006F52D0" w:rsidRDefault="006F52D0"/>
        </w:tc>
        <w:tc>
          <w:tcPr>
            <w:tcW w:w="744" w:type="dxa"/>
          </w:tcPr>
          <w:p w14:paraId="092DDDA3" w14:textId="77777777" w:rsidR="006F52D0" w:rsidRDefault="006F52D0"/>
        </w:tc>
        <w:tc>
          <w:tcPr>
            <w:tcW w:w="744" w:type="dxa"/>
          </w:tcPr>
          <w:p w14:paraId="6C3F579D" w14:textId="77777777" w:rsidR="006F52D0" w:rsidRDefault="006F52D0"/>
        </w:tc>
        <w:tc>
          <w:tcPr>
            <w:tcW w:w="744" w:type="dxa"/>
          </w:tcPr>
          <w:p w14:paraId="08480A5E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12125D09" w14:textId="77777777" w:rsidR="006F52D0" w:rsidRDefault="006F52D0"/>
        </w:tc>
      </w:tr>
      <w:tr w:rsidR="006F52D0" w14:paraId="16EC34B6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A680919" w14:textId="1ABABBBB" w:rsidR="006F52D0" w:rsidRPr="00AD71BE" w:rsidRDefault="006F52D0">
            <w:pPr>
              <w:rPr>
                <w:b/>
                <w:sz w:val="32"/>
                <w:szCs w:val="32"/>
              </w:rPr>
            </w:pPr>
          </w:p>
        </w:tc>
        <w:tc>
          <w:tcPr>
            <w:tcW w:w="730" w:type="dxa"/>
            <w:shd w:val="clear" w:color="auto" w:fill="BFBFBF" w:themeFill="background1" w:themeFillShade="BF"/>
          </w:tcPr>
          <w:p w14:paraId="67F8F9F5" w14:textId="0F292E86" w:rsidR="006F52D0" w:rsidRPr="00E30197" w:rsidRDefault="006F52D0">
            <w:pPr>
              <w:rPr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BFBFBF" w:themeFill="background1" w:themeFillShade="BF"/>
          </w:tcPr>
          <w:p w14:paraId="12772EC8" w14:textId="3F5E489B" w:rsidR="006F52D0" w:rsidRPr="005129B8" w:rsidRDefault="006F52D0">
            <w:pPr>
              <w:rPr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BFBFBF" w:themeFill="background1" w:themeFillShade="BF"/>
          </w:tcPr>
          <w:p w14:paraId="1C1C959D" w14:textId="1F143DE0" w:rsidR="006F52D0" w:rsidRPr="005129B8" w:rsidRDefault="006F52D0">
            <w:pPr>
              <w:rPr>
                <w:sz w:val="32"/>
                <w:szCs w:val="32"/>
              </w:rPr>
            </w:pPr>
          </w:p>
        </w:tc>
        <w:tc>
          <w:tcPr>
            <w:tcW w:w="746" w:type="dxa"/>
            <w:shd w:val="clear" w:color="auto" w:fill="BFBFBF" w:themeFill="background1" w:themeFillShade="BF"/>
          </w:tcPr>
          <w:p w14:paraId="32C72631" w14:textId="66966C80" w:rsidR="006F52D0" w:rsidRPr="005129B8" w:rsidRDefault="006F52D0">
            <w:pPr>
              <w:rPr>
                <w:sz w:val="32"/>
                <w:szCs w:val="32"/>
              </w:rPr>
            </w:pPr>
          </w:p>
        </w:tc>
        <w:tc>
          <w:tcPr>
            <w:tcW w:w="745" w:type="dxa"/>
            <w:shd w:val="clear" w:color="auto" w:fill="BFBFBF" w:themeFill="background1" w:themeFillShade="BF"/>
          </w:tcPr>
          <w:p w14:paraId="2D4AB96C" w14:textId="77777777" w:rsidR="006F52D0" w:rsidRPr="00E30197" w:rsidRDefault="006F52D0">
            <w:pPr>
              <w:rPr>
                <w:sz w:val="32"/>
                <w:szCs w:val="32"/>
              </w:rPr>
            </w:pPr>
          </w:p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56FFDCC" w14:textId="77777777" w:rsidR="006F52D0" w:rsidRPr="00E30197" w:rsidRDefault="006F52D0">
            <w:pPr>
              <w:rPr>
                <w:sz w:val="32"/>
                <w:szCs w:val="32"/>
              </w:rPr>
            </w:pPr>
          </w:p>
        </w:tc>
        <w:tc>
          <w:tcPr>
            <w:tcW w:w="744" w:type="dxa"/>
            <w:tcBorders>
              <w:left w:val="single" w:sz="24" w:space="0" w:color="auto"/>
            </w:tcBorders>
          </w:tcPr>
          <w:p w14:paraId="1CD70655" w14:textId="77777777" w:rsidR="006F52D0" w:rsidRDefault="006F52D0"/>
        </w:tc>
        <w:tc>
          <w:tcPr>
            <w:tcW w:w="744" w:type="dxa"/>
          </w:tcPr>
          <w:p w14:paraId="1C03FF16" w14:textId="77777777" w:rsidR="006F52D0" w:rsidRDefault="006F52D0"/>
        </w:tc>
        <w:tc>
          <w:tcPr>
            <w:tcW w:w="744" w:type="dxa"/>
          </w:tcPr>
          <w:p w14:paraId="04863634" w14:textId="77777777" w:rsidR="006F52D0" w:rsidRDefault="006F52D0"/>
        </w:tc>
        <w:tc>
          <w:tcPr>
            <w:tcW w:w="744" w:type="dxa"/>
          </w:tcPr>
          <w:p w14:paraId="66C4933F" w14:textId="77777777" w:rsidR="006F52D0" w:rsidRDefault="006F52D0"/>
        </w:tc>
        <w:tc>
          <w:tcPr>
            <w:tcW w:w="744" w:type="dxa"/>
          </w:tcPr>
          <w:p w14:paraId="3FA3182A" w14:textId="77777777" w:rsidR="006F52D0" w:rsidRDefault="006F52D0"/>
        </w:tc>
        <w:tc>
          <w:tcPr>
            <w:tcW w:w="744" w:type="dxa"/>
          </w:tcPr>
          <w:p w14:paraId="0FEFBDC4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3EB73EAC" w14:textId="77777777" w:rsidR="006F52D0" w:rsidRDefault="006F52D0"/>
        </w:tc>
      </w:tr>
      <w:tr w:rsidR="006F52D0" w14:paraId="09A3518E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0845B62F" w14:textId="77777777" w:rsidR="006F52D0" w:rsidRDefault="006F52D0"/>
        </w:tc>
        <w:tc>
          <w:tcPr>
            <w:tcW w:w="730" w:type="dxa"/>
            <w:shd w:val="clear" w:color="auto" w:fill="BFBFBF" w:themeFill="background1" w:themeFillShade="BF"/>
          </w:tcPr>
          <w:p w14:paraId="1D403A0E" w14:textId="64400D35" w:rsidR="006F52D0" w:rsidRPr="00AE6430" w:rsidRDefault="006F52D0">
            <w:pPr>
              <w:rPr>
                <w:b/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BFBFBF" w:themeFill="background1" w:themeFillShade="BF"/>
          </w:tcPr>
          <w:p w14:paraId="4D2EE7C6" w14:textId="0CAA22A8" w:rsidR="006F52D0" w:rsidRPr="005129B8" w:rsidRDefault="006F52D0">
            <w:pPr>
              <w:rPr>
                <w:b/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BFBFBF" w:themeFill="background1" w:themeFillShade="BF"/>
          </w:tcPr>
          <w:p w14:paraId="5C34CD30" w14:textId="67BD4D01" w:rsidR="006F52D0" w:rsidRPr="005129B8" w:rsidRDefault="006F52D0">
            <w:pPr>
              <w:rPr>
                <w:sz w:val="32"/>
                <w:szCs w:val="32"/>
              </w:rPr>
            </w:pPr>
          </w:p>
        </w:tc>
        <w:tc>
          <w:tcPr>
            <w:tcW w:w="746" w:type="dxa"/>
            <w:shd w:val="clear" w:color="auto" w:fill="BFBFBF" w:themeFill="background1" w:themeFillShade="BF"/>
          </w:tcPr>
          <w:p w14:paraId="3E67EE1F" w14:textId="33CD5832" w:rsidR="006F52D0" w:rsidRPr="005129B8" w:rsidRDefault="006F52D0">
            <w:pPr>
              <w:rPr>
                <w:sz w:val="32"/>
                <w:szCs w:val="32"/>
              </w:rPr>
            </w:pPr>
          </w:p>
        </w:tc>
        <w:tc>
          <w:tcPr>
            <w:tcW w:w="745" w:type="dxa"/>
            <w:shd w:val="clear" w:color="auto" w:fill="BFBFBF" w:themeFill="background1" w:themeFillShade="BF"/>
          </w:tcPr>
          <w:p w14:paraId="54C6C16D" w14:textId="3234A5DF" w:rsidR="006F52D0" w:rsidRPr="00AE6430" w:rsidRDefault="006F52D0">
            <w:pPr>
              <w:rPr>
                <w:b/>
                <w:sz w:val="32"/>
                <w:szCs w:val="32"/>
              </w:rPr>
            </w:pPr>
          </w:p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1963C683" w14:textId="04C39158" w:rsidR="006F52D0" w:rsidRPr="00AE6430" w:rsidRDefault="006F52D0">
            <w:pPr>
              <w:rPr>
                <w:b/>
                <w:sz w:val="32"/>
                <w:szCs w:val="32"/>
              </w:rPr>
            </w:pPr>
          </w:p>
        </w:tc>
        <w:tc>
          <w:tcPr>
            <w:tcW w:w="744" w:type="dxa"/>
            <w:tcBorders>
              <w:left w:val="single" w:sz="24" w:space="0" w:color="auto"/>
            </w:tcBorders>
          </w:tcPr>
          <w:p w14:paraId="165524D0" w14:textId="77777777" w:rsidR="006F52D0" w:rsidRDefault="006F52D0"/>
        </w:tc>
        <w:tc>
          <w:tcPr>
            <w:tcW w:w="744" w:type="dxa"/>
          </w:tcPr>
          <w:p w14:paraId="415CAC13" w14:textId="77777777" w:rsidR="006F52D0" w:rsidRDefault="006F52D0"/>
        </w:tc>
        <w:tc>
          <w:tcPr>
            <w:tcW w:w="744" w:type="dxa"/>
          </w:tcPr>
          <w:p w14:paraId="5677F024" w14:textId="77777777" w:rsidR="006F52D0" w:rsidRDefault="006F52D0"/>
        </w:tc>
        <w:tc>
          <w:tcPr>
            <w:tcW w:w="744" w:type="dxa"/>
          </w:tcPr>
          <w:p w14:paraId="27BEAF44" w14:textId="77777777" w:rsidR="006F52D0" w:rsidRDefault="006F52D0"/>
        </w:tc>
        <w:tc>
          <w:tcPr>
            <w:tcW w:w="744" w:type="dxa"/>
          </w:tcPr>
          <w:p w14:paraId="6A3A36ED" w14:textId="77777777" w:rsidR="006F52D0" w:rsidRDefault="006F52D0"/>
        </w:tc>
        <w:tc>
          <w:tcPr>
            <w:tcW w:w="744" w:type="dxa"/>
          </w:tcPr>
          <w:p w14:paraId="57A11B26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15C0344E" w14:textId="77777777" w:rsidR="006F52D0" w:rsidRDefault="006F52D0"/>
        </w:tc>
      </w:tr>
      <w:tr w:rsidR="006F52D0" w14:paraId="0F1E17AB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7B84E81" w14:textId="77777777" w:rsidR="006F52D0" w:rsidRDefault="006F52D0"/>
        </w:tc>
        <w:tc>
          <w:tcPr>
            <w:tcW w:w="730" w:type="dxa"/>
            <w:shd w:val="clear" w:color="auto" w:fill="BFBFBF" w:themeFill="background1" w:themeFillShade="BF"/>
          </w:tcPr>
          <w:p w14:paraId="517EAD79" w14:textId="0607404E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260B0EB2" w14:textId="0C915FC2" w:rsidR="006F52D0" w:rsidRPr="005129B8" w:rsidRDefault="006F52D0">
            <w:pPr>
              <w:rPr>
                <w:b/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BFBFBF" w:themeFill="background1" w:themeFillShade="BF"/>
          </w:tcPr>
          <w:p w14:paraId="4B7E8AEC" w14:textId="3C470B82" w:rsidR="006F52D0" w:rsidRPr="005129B8" w:rsidRDefault="006F52D0">
            <w:pPr>
              <w:rPr>
                <w:b/>
                <w:sz w:val="32"/>
                <w:szCs w:val="32"/>
              </w:rPr>
            </w:pPr>
          </w:p>
        </w:tc>
        <w:tc>
          <w:tcPr>
            <w:tcW w:w="746" w:type="dxa"/>
            <w:shd w:val="clear" w:color="auto" w:fill="BFBFBF" w:themeFill="background1" w:themeFillShade="BF"/>
          </w:tcPr>
          <w:p w14:paraId="4B0A79B7" w14:textId="08478F09" w:rsidR="006F52D0" w:rsidRPr="005129B8" w:rsidRDefault="006F52D0">
            <w:pPr>
              <w:rPr>
                <w:b/>
                <w:sz w:val="32"/>
                <w:szCs w:val="32"/>
              </w:rPr>
            </w:pPr>
          </w:p>
        </w:tc>
        <w:tc>
          <w:tcPr>
            <w:tcW w:w="745" w:type="dxa"/>
            <w:shd w:val="clear" w:color="auto" w:fill="BFBFBF" w:themeFill="background1" w:themeFillShade="BF"/>
          </w:tcPr>
          <w:p w14:paraId="5EB2A139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8471041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26A5B8DE" w14:textId="77777777" w:rsidR="006F52D0" w:rsidRDefault="006F52D0"/>
        </w:tc>
        <w:tc>
          <w:tcPr>
            <w:tcW w:w="744" w:type="dxa"/>
          </w:tcPr>
          <w:p w14:paraId="49EB665F" w14:textId="77777777" w:rsidR="006F52D0" w:rsidRDefault="006F52D0"/>
        </w:tc>
        <w:tc>
          <w:tcPr>
            <w:tcW w:w="744" w:type="dxa"/>
          </w:tcPr>
          <w:p w14:paraId="65599942" w14:textId="77777777" w:rsidR="006F52D0" w:rsidRDefault="006F52D0"/>
        </w:tc>
        <w:tc>
          <w:tcPr>
            <w:tcW w:w="744" w:type="dxa"/>
          </w:tcPr>
          <w:p w14:paraId="32CDCD78" w14:textId="77777777" w:rsidR="006F52D0" w:rsidRDefault="006F52D0"/>
        </w:tc>
        <w:tc>
          <w:tcPr>
            <w:tcW w:w="744" w:type="dxa"/>
          </w:tcPr>
          <w:p w14:paraId="4F2E71E2" w14:textId="77777777" w:rsidR="006F52D0" w:rsidRDefault="006F52D0"/>
        </w:tc>
        <w:tc>
          <w:tcPr>
            <w:tcW w:w="744" w:type="dxa"/>
          </w:tcPr>
          <w:p w14:paraId="31535F67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4B622479" w14:textId="77777777" w:rsidR="006F52D0" w:rsidRDefault="006F52D0"/>
        </w:tc>
      </w:tr>
      <w:tr w:rsidR="002204F0" w14:paraId="70A142A3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9EBDD4A" w14:textId="77777777" w:rsidR="002204F0" w:rsidRDefault="002204F0"/>
        </w:tc>
        <w:tc>
          <w:tcPr>
            <w:tcW w:w="730" w:type="dxa"/>
            <w:shd w:val="clear" w:color="auto" w:fill="BFBFBF" w:themeFill="background1" w:themeFillShade="BF"/>
          </w:tcPr>
          <w:p w14:paraId="68954808" w14:textId="77777777" w:rsidR="002204F0" w:rsidRDefault="002204F0"/>
        </w:tc>
        <w:tc>
          <w:tcPr>
            <w:tcW w:w="748" w:type="dxa"/>
            <w:shd w:val="clear" w:color="auto" w:fill="BFBFBF" w:themeFill="background1" w:themeFillShade="BF"/>
          </w:tcPr>
          <w:p w14:paraId="41F94754" w14:textId="3F97A22A" w:rsidR="002204F0" w:rsidRPr="005129B8" w:rsidRDefault="002204F0">
            <w:pPr>
              <w:rPr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BFBFBF" w:themeFill="background1" w:themeFillShade="BF"/>
          </w:tcPr>
          <w:p w14:paraId="133234FD" w14:textId="40134DAC" w:rsidR="002204F0" w:rsidRPr="005129B8" w:rsidRDefault="002204F0">
            <w:pPr>
              <w:rPr>
                <w:sz w:val="32"/>
                <w:szCs w:val="32"/>
              </w:rPr>
            </w:pPr>
          </w:p>
        </w:tc>
        <w:tc>
          <w:tcPr>
            <w:tcW w:w="746" w:type="dxa"/>
            <w:shd w:val="clear" w:color="auto" w:fill="BFBFBF" w:themeFill="background1" w:themeFillShade="BF"/>
          </w:tcPr>
          <w:p w14:paraId="08278EBA" w14:textId="77777777" w:rsidR="002204F0" w:rsidRPr="005129B8" w:rsidRDefault="002204F0">
            <w:pPr>
              <w:rPr>
                <w:sz w:val="32"/>
                <w:szCs w:val="32"/>
              </w:rPr>
            </w:pPr>
          </w:p>
        </w:tc>
        <w:tc>
          <w:tcPr>
            <w:tcW w:w="745" w:type="dxa"/>
            <w:shd w:val="clear" w:color="auto" w:fill="BFBFBF" w:themeFill="background1" w:themeFillShade="BF"/>
          </w:tcPr>
          <w:p w14:paraId="709B2D9D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C31DB25" w14:textId="77777777" w:rsidR="002204F0" w:rsidRDefault="002204F0"/>
        </w:tc>
        <w:tc>
          <w:tcPr>
            <w:tcW w:w="744" w:type="dxa"/>
            <w:tcBorders>
              <w:left w:val="single" w:sz="24" w:space="0" w:color="auto"/>
            </w:tcBorders>
          </w:tcPr>
          <w:p w14:paraId="6FB0DEB3" w14:textId="77777777" w:rsidR="002204F0" w:rsidRDefault="002204F0"/>
        </w:tc>
        <w:tc>
          <w:tcPr>
            <w:tcW w:w="744" w:type="dxa"/>
          </w:tcPr>
          <w:p w14:paraId="6F5C6512" w14:textId="77777777" w:rsidR="002204F0" w:rsidRDefault="002204F0"/>
        </w:tc>
        <w:tc>
          <w:tcPr>
            <w:tcW w:w="744" w:type="dxa"/>
          </w:tcPr>
          <w:p w14:paraId="469E610B" w14:textId="77777777" w:rsidR="002204F0" w:rsidRDefault="002204F0"/>
        </w:tc>
        <w:tc>
          <w:tcPr>
            <w:tcW w:w="744" w:type="dxa"/>
          </w:tcPr>
          <w:p w14:paraId="44FDC66D" w14:textId="77777777" w:rsidR="002204F0" w:rsidRDefault="002204F0"/>
        </w:tc>
        <w:tc>
          <w:tcPr>
            <w:tcW w:w="744" w:type="dxa"/>
          </w:tcPr>
          <w:p w14:paraId="56B21EDC" w14:textId="77777777" w:rsidR="002204F0" w:rsidRDefault="002204F0"/>
        </w:tc>
        <w:tc>
          <w:tcPr>
            <w:tcW w:w="744" w:type="dxa"/>
          </w:tcPr>
          <w:p w14:paraId="0A56C0E8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3D3335BC" w14:textId="77777777" w:rsidR="002204F0" w:rsidRDefault="002204F0"/>
        </w:tc>
      </w:tr>
      <w:tr w:rsidR="0029752B" w14:paraId="67FF6F00" w14:textId="77777777" w:rsidTr="00DD3290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0794CB94" w14:textId="174A0EC0" w:rsidR="0029752B" w:rsidRPr="0029752B" w:rsidRDefault="0029752B" w:rsidP="00121388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3) </w:t>
            </w:r>
            <w:r w:rsidR="007E536B">
              <w:rPr>
                <w:sz w:val="32"/>
              </w:rPr>
              <w:t xml:space="preserve">3/5 of </w:t>
            </w:r>
            <w:r w:rsidR="003414A1">
              <w:rPr>
                <w:sz w:val="32"/>
              </w:rPr>
              <w:t>4</w:t>
            </w:r>
            <w:r w:rsidR="007E536B">
              <w:rPr>
                <w:sz w:val="32"/>
              </w:rPr>
              <w:t>5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7252A7E2" w14:textId="418B8EDC" w:rsidR="0029752B" w:rsidRPr="0029752B" w:rsidRDefault="00EA26B7" w:rsidP="00D7145F">
            <w:pPr>
              <w:rPr>
                <w:sz w:val="32"/>
              </w:rPr>
            </w:pPr>
            <w:r>
              <w:rPr>
                <w:sz w:val="32"/>
              </w:rPr>
              <w:t>4</w:t>
            </w:r>
            <w:r w:rsidR="0029752B" w:rsidRPr="0029752B">
              <w:rPr>
                <w:sz w:val="32"/>
              </w:rPr>
              <w:t xml:space="preserve">) </w:t>
            </w:r>
            <w:r w:rsidR="007E536B">
              <w:rPr>
                <w:sz w:val="32"/>
              </w:rPr>
              <w:t xml:space="preserve">¾ of </w:t>
            </w:r>
            <w:r w:rsidR="003414A1">
              <w:rPr>
                <w:sz w:val="32"/>
              </w:rPr>
              <w:t>16</w:t>
            </w:r>
            <w:r w:rsidR="007E536B">
              <w:rPr>
                <w:sz w:val="32"/>
              </w:rPr>
              <w:t xml:space="preserve"> =</w:t>
            </w:r>
          </w:p>
        </w:tc>
      </w:tr>
      <w:tr w:rsidR="006F52D0" w14:paraId="48CBDAE4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6A7CC17E" w14:textId="77777777" w:rsidR="006F52D0" w:rsidRDefault="006F52D0"/>
        </w:tc>
        <w:tc>
          <w:tcPr>
            <w:tcW w:w="730" w:type="dxa"/>
          </w:tcPr>
          <w:p w14:paraId="626A7EDC" w14:textId="77777777" w:rsidR="006F52D0" w:rsidRDefault="006F52D0"/>
        </w:tc>
        <w:tc>
          <w:tcPr>
            <w:tcW w:w="748" w:type="dxa"/>
          </w:tcPr>
          <w:p w14:paraId="2F695AA6" w14:textId="77777777" w:rsidR="006F52D0" w:rsidRDefault="006F52D0"/>
        </w:tc>
        <w:tc>
          <w:tcPr>
            <w:tcW w:w="748" w:type="dxa"/>
          </w:tcPr>
          <w:p w14:paraId="3858DB71" w14:textId="77777777" w:rsidR="006F52D0" w:rsidRDefault="006F52D0"/>
        </w:tc>
        <w:tc>
          <w:tcPr>
            <w:tcW w:w="746" w:type="dxa"/>
          </w:tcPr>
          <w:p w14:paraId="1CB09CAD" w14:textId="77777777" w:rsidR="006F52D0" w:rsidRDefault="006F52D0"/>
        </w:tc>
        <w:tc>
          <w:tcPr>
            <w:tcW w:w="745" w:type="dxa"/>
          </w:tcPr>
          <w:p w14:paraId="035B8AF2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70114ED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0B96BA43" w14:textId="77777777" w:rsidR="006F52D0" w:rsidRDefault="006F52D0"/>
        </w:tc>
        <w:tc>
          <w:tcPr>
            <w:tcW w:w="744" w:type="dxa"/>
          </w:tcPr>
          <w:p w14:paraId="7BFE15E0" w14:textId="77777777" w:rsidR="006F52D0" w:rsidRDefault="006F52D0"/>
        </w:tc>
        <w:tc>
          <w:tcPr>
            <w:tcW w:w="744" w:type="dxa"/>
          </w:tcPr>
          <w:p w14:paraId="7E7C5621" w14:textId="77777777" w:rsidR="006F52D0" w:rsidRDefault="006F52D0"/>
        </w:tc>
        <w:tc>
          <w:tcPr>
            <w:tcW w:w="744" w:type="dxa"/>
          </w:tcPr>
          <w:p w14:paraId="5E5248C1" w14:textId="77777777" w:rsidR="006F52D0" w:rsidRDefault="006F52D0"/>
        </w:tc>
        <w:tc>
          <w:tcPr>
            <w:tcW w:w="744" w:type="dxa"/>
          </w:tcPr>
          <w:p w14:paraId="31E8B79E" w14:textId="77777777" w:rsidR="006F52D0" w:rsidRDefault="006F52D0"/>
        </w:tc>
        <w:tc>
          <w:tcPr>
            <w:tcW w:w="744" w:type="dxa"/>
          </w:tcPr>
          <w:p w14:paraId="6C1DA57C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0349FF18" w14:textId="77777777" w:rsidR="006F52D0" w:rsidRDefault="006F52D0"/>
        </w:tc>
      </w:tr>
      <w:tr w:rsidR="006F52D0" w14:paraId="3144ADC1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C5C1C91" w14:textId="77777777" w:rsidR="006F52D0" w:rsidRDefault="006F52D0"/>
        </w:tc>
        <w:tc>
          <w:tcPr>
            <w:tcW w:w="730" w:type="dxa"/>
          </w:tcPr>
          <w:p w14:paraId="3B17A527" w14:textId="77777777" w:rsidR="006F52D0" w:rsidRDefault="006F52D0"/>
        </w:tc>
        <w:tc>
          <w:tcPr>
            <w:tcW w:w="748" w:type="dxa"/>
          </w:tcPr>
          <w:p w14:paraId="2B0D27C4" w14:textId="77777777" w:rsidR="006F52D0" w:rsidRDefault="006F52D0"/>
        </w:tc>
        <w:tc>
          <w:tcPr>
            <w:tcW w:w="748" w:type="dxa"/>
          </w:tcPr>
          <w:p w14:paraId="559E7DD8" w14:textId="77777777" w:rsidR="006F52D0" w:rsidRDefault="006F52D0"/>
        </w:tc>
        <w:tc>
          <w:tcPr>
            <w:tcW w:w="746" w:type="dxa"/>
          </w:tcPr>
          <w:p w14:paraId="33663925" w14:textId="77777777" w:rsidR="006F52D0" w:rsidRDefault="006F52D0"/>
        </w:tc>
        <w:tc>
          <w:tcPr>
            <w:tcW w:w="745" w:type="dxa"/>
          </w:tcPr>
          <w:p w14:paraId="01CC3F7E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5BF270E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2FA6E64B" w14:textId="77777777" w:rsidR="006F52D0" w:rsidRDefault="006F52D0"/>
        </w:tc>
        <w:tc>
          <w:tcPr>
            <w:tcW w:w="744" w:type="dxa"/>
          </w:tcPr>
          <w:p w14:paraId="3DE5BEC6" w14:textId="77777777" w:rsidR="006F52D0" w:rsidRDefault="006F52D0"/>
        </w:tc>
        <w:tc>
          <w:tcPr>
            <w:tcW w:w="744" w:type="dxa"/>
          </w:tcPr>
          <w:p w14:paraId="41B8199A" w14:textId="77777777" w:rsidR="006F52D0" w:rsidRDefault="006F52D0"/>
        </w:tc>
        <w:tc>
          <w:tcPr>
            <w:tcW w:w="744" w:type="dxa"/>
          </w:tcPr>
          <w:p w14:paraId="7624B92C" w14:textId="77777777" w:rsidR="006F52D0" w:rsidRDefault="006F52D0"/>
        </w:tc>
        <w:tc>
          <w:tcPr>
            <w:tcW w:w="744" w:type="dxa"/>
          </w:tcPr>
          <w:p w14:paraId="40493AE4" w14:textId="77777777" w:rsidR="006F52D0" w:rsidRDefault="006F52D0"/>
        </w:tc>
        <w:tc>
          <w:tcPr>
            <w:tcW w:w="744" w:type="dxa"/>
          </w:tcPr>
          <w:p w14:paraId="45B32954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4DB4EF14" w14:textId="77777777" w:rsidR="006F52D0" w:rsidRDefault="006F52D0"/>
        </w:tc>
      </w:tr>
      <w:tr w:rsidR="006F52D0" w14:paraId="1215639A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C65900E" w14:textId="77777777" w:rsidR="006F52D0" w:rsidRDefault="006F52D0"/>
        </w:tc>
        <w:tc>
          <w:tcPr>
            <w:tcW w:w="730" w:type="dxa"/>
          </w:tcPr>
          <w:p w14:paraId="4ADB1AD6" w14:textId="77777777" w:rsidR="006F52D0" w:rsidRDefault="006F52D0"/>
        </w:tc>
        <w:tc>
          <w:tcPr>
            <w:tcW w:w="748" w:type="dxa"/>
          </w:tcPr>
          <w:p w14:paraId="122E5EB6" w14:textId="77777777" w:rsidR="006F52D0" w:rsidRDefault="006F52D0"/>
        </w:tc>
        <w:tc>
          <w:tcPr>
            <w:tcW w:w="748" w:type="dxa"/>
          </w:tcPr>
          <w:p w14:paraId="0C94EE93" w14:textId="77777777" w:rsidR="006F52D0" w:rsidRDefault="006F52D0"/>
        </w:tc>
        <w:tc>
          <w:tcPr>
            <w:tcW w:w="746" w:type="dxa"/>
          </w:tcPr>
          <w:p w14:paraId="049CDE75" w14:textId="77777777" w:rsidR="006F52D0" w:rsidRDefault="006F52D0"/>
        </w:tc>
        <w:tc>
          <w:tcPr>
            <w:tcW w:w="745" w:type="dxa"/>
          </w:tcPr>
          <w:p w14:paraId="0405C017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7E053FF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260E26CF" w14:textId="77777777" w:rsidR="006F52D0" w:rsidRDefault="006F52D0"/>
        </w:tc>
        <w:tc>
          <w:tcPr>
            <w:tcW w:w="744" w:type="dxa"/>
          </w:tcPr>
          <w:p w14:paraId="288A5E18" w14:textId="77777777" w:rsidR="006F52D0" w:rsidRDefault="006F52D0"/>
        </w:tc>
        <w:tc>
          <w:tcPr>
            <w:tcW w:w="744" w:type="dxa"/>
          </w:tcPr>
          <w:p w14:paraId="7BC17DC5" w14:textId="77777777" w:rsidR="006F52D0" w:rsidRDefault="006F52D0"/>
        </w:tc>
        <w:tc>
          <w:tcPr>
            <w:tcW w:w="744" w:type="dxa"/>
          </w:tcPr>
          <w:p w14:paraId="0EB482BB" w14:textId="77777777" w:rsidR="006F52D0" w:rsidRDefault="006F52D0"/>
        </w:tc>
        <w:tc>
          <w:tcPr>
            <w:tcW w:w="744" w:type="dxa"/>
          </w:tcPr>
          <w:p w14:paraId="5281EFC6" w14:textId="77777777" w:rsidR="006F52D0" w:rsidRDefault="006F52D0"/>
        </w:tc>
        <w:tc>
          <w:tcPr>
            <w:tcW w:w="744" w:type="dxa"/>
          </w:tcPr>
          <w:p w14:paraId="4EAA3C8F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436B9A90" w14:textId="77777777" w:rsidR="006F52D0" w:rsidRDefault="006F52D0"/>
        </w:tc>
      </w:tr>
      <w:tr w:rsidR="006F52D0" w14:paraId="0B63F71C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1DC9332" w14:textId="77777777" w:rsidR="006F52D0" w:rsidRDefault="006F52D0"/>
        </w:tc>
        <w:tc>
          <w:tcPr>
            <w:tcW w:w="730" w:type="dxa"/>
          </w:tcPr>
          <w:p w14:paraId="6D3DF454" w14:textId="77777777" w:rsidR="006F52D0" w:rsidRDefault="006F52D0"/>
        </w:tc>
        <w:tc>
          <w:tcPr>
            <w:tcW w:w="748" w:type="dxa"/>
          </w:tcPr>
          <w:p w14:paraId="49C31127" w14:textId="77777777" w:rsidR="006F52D0" w:rsidRDefault="006F52D0"/>
        </w:tc>
        <w:tc>
          <w:tcPr>
            <w:tcW w:w="748" w:type="dxa"/>
          </w:tcPr>
          <w:p w14:paraId="568E43A7" w14:textId="77777777" w:rsidR="006F52D0" w:rsidRDefault="006F52D0"/>
        </w:tc>
        <w:tc>
          <w:tcPr>
            <w:tcW w:w="746" w:type="dxa"/>
          </w:tcPr>
          <w:p w14:paraId="12EA3547" w14:textId="77777777" w:rsidR="006F52D0" w:rsidRDefault="006F52D0"/>
        </w:tc>
        <w:tc>
          <w:tcPr>
            <w:tcW w:w="745" w:type="dxa"/>
          </w:tcPr>
          <w:p w14:paraId="3A7CFE57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7D8272E1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53251E12" w14:textId="77777777" w:rsidR="006F52D0" w:rsidRDefault="006F52D0"/>
        </w:tc>
        <w:tc>
          <w:tcPr>
            <w:tcW w:w="744" w:type="dxa"/>
          </w:tcPr>
          <w:p w14:paraId="51DC0D80" w14:textId="77777777" w:rsidR="006F52D0" w:rsidRDefault="006F52D0"/>
        </w:tc>
        <w:tc>
          <w:tcPr>
            <w:tcW w:w="744" w:type="dxa"/>
          </w:tcPr>
          <w:p w14:paraId="286DF432" w14:textId="77777777" w:rsidR="006F52D0" w:rsidRDefault="006F52D0"/>
        </w:tc>
        <w:tc>
          <w:tcPr>
            <w:tcW w:w="744" w:type="dxa"/>
          </w:tcPr>
          <w:p w14:paraId="6E1379DF" w14:textId="77777777" w:rsidR="006F52D0" w:rsidRDefault="006F52D0"/>
        </w:tc>
        <w:tc>
          <w:tcPr>
            <w:tcW w:w="744" w:type="dxa"/>
          </w:tcPr>
          <w:p w14:paraId="7236BDF3" w14:textId="77777777" w:rsidR="006F52D0" w:rsidRDefault="006F52D0"/>
        </w:tc>
        <w:tc>
          <w:tcPr>
            <w:tcW w:w="744" w:type="dxa"/>
          </w:tcPr>
          <w:p w14:paraId="6B40E834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3FED3DAD" w14:textId="77777777" w:rsidR="006F52D0" w:rsidRDefault="006F52D0"/>
        </w:tc>
      </w:tr>
      <w:tr w:rsidR="002204F0" w14:paraId="00D5A8B6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18EFE5E" w14:textId="77777777" w:rsidR="002204F0" w:rsidRDefault="002204F0"/>
        </w:tc>
        <w:tc>
          <w:tcPr>
            <w:tcW w:w="730" w:type="dxa"/>
          </w:tcPr>
          <w:p w14:paraId="15C158FB" w14:textId="77777777" w:rsidR="002204F0" w:rsidRDefault="002204F0"/>
        </w:tc>
        <w:tc>
          <w:tcPr>
            <w:tcW w:w="748" w:type="dxa"/>
          </w:tcPr>
          <w:p w14:paraId="357F6056" w14:textId="77777777" w:rsidR="002204F0" w:rsidRDefault="002204F0"/>
        </w:tc>
        <w:tc>
          <w:tcPr>
            <w:tcW w:w="748" w:type="dxa"/>
          </w:tcPr>
          <w:p w14:paraId="729FA432" w14:textId="77777777" w:rsidR="002204F0" w:rsidRDefault="002204F0"/>
        </w:tc>
        <w:tc>
          <w:tcPr>
            <w:tcW w:w="746" w:type="dxa"/>
          </w:tcPr>
          <w:p w14:paraId="716B1403" w14:textId="77777777" w:rsidR="002204F0" w:rsidRDefault="002204F0"/>
        </w:tc>
        <w:tc>
          <w:tcPr>
            <w:tcW w:w="745" w:type="dxa"/>
          </w:tcPr>
          <w:p w14:paraId="33EBAF0D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73A75837" w14:textId="77777777" w:rsidR="002204F0" w:rsidRDefault="002204F0"/>
        </w:tc>
        <w:tc>
          <w:tcPr>
            <w:tcW w:w="744" w:type="dxa"/>
            <w:tcBorders>
              <w:left w:val="single" w:sz="24" w:space="0" w:color="auto"/>
            </w:tcBorders>
          </w:tcPr>
          <w:p w14:paraId="75F035A8" w14:textId="77777777" w:rsidR="002204F0" w:rsidRDefault="002204F0"/>
        </w:tc>
        <w:tc>
          <w:tcPr>
            <w:tcW w:w="744" w:type="dxa"/>
          </w:tcPr>
          <w:p w14:paraId="1B475BA7" w14:textId="77777777" w:rsidR="002204F0" w:rsidRDefault="002204F0"/>
        </w:tc>
        <w:tc>
          <w:tcPr>
            <w:tcW w:w="744" w:type="dxa"/>
          </w:tcPr>
          <w:p w14:paraId="1B93E59E" w14:textId="77777777" w:rsidR="002204F0" w:rsidRDefault="002204F0"/>
        </w:tc>
        <w:tc>
          <w:tcPr>
            <w:tcW w:w="744" w:type="dxa"/>
          </w:tcPr>
          <w:p w14:paraId="13DCB0F9" w14:textId="77777777" w:rsidR="002204F0" w:rsidRDefault="002204F0"/>
        </w:tc>
        <w:tc>
          <w:tcPr>
            <w:tcW w:w="744" w:type="dxa"/>
          </w:tcPr>
          <w:p w14:paraId="147DFA61" w14:textId="77777777" w:rsidR="002204F0" w:rsidRDefault="002204F0"/>
        </w:tc>
        <w:tc>
          <w:tcPr>
            <w:tcW w:w="744" w:type="dxa"/>
          </w:tcPr>
          <w:p w14:paraId="3FFB1E60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1FC91920" w14:textId="77777777" w:rsidR="002204F0" w:rsidRDefault="002204F0"/>
        </w:tc>
      </w:tr>
      <w:tr w:rsidR="00F238DF" w14:paraId="4BCC4CA3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2C042AC" w14:textId="77777777" w:rsidR="00F238DF" w:rsidRDefault="00F238DF"/>
        </w:tc>
        <w:tc>
          <w:tcPr>
            <w:tcW w:w="730" w:type="dxa"/>
          </w:tcPr>
          <w:p w14:paraId="14CA9934" w14:textId="77777777" w:rsidR="00F238DF" w:rsidRDefault="00F238DF"/>
        </w:tc>
        <w:tc>
          <w:tcPr>
            <w:tcW w:w="748" w:type="dxa"/>
          </w:tcPr>
          <w:p w14:paraId="3B6415C4" w14:textId="77777777" w:rsidR="00F238DF" w:rsidRDefault="00F238DF"/>
        </w:tc>
        <w:tc>
          <w:tcPr>
            <w:tcW w:w="748" w:type="dxa"/>
          </w:tcPr>
          <w:p w14:paraId="09A3CAAF" w14:textId="77777777" w:rsidR="00F238DF" w:rsidRDefault="00F238DF"/>
        </w:tc>
        <w:tc>
          <w:tcPr>
            <w:tcW w:w="746" w:type="dxa"/>
          </w:tcPr>
          <w:p w14:paraId="6BA3642D" w14:textId="77777777" w:rsidR="00F238DF" w:rsidRDefault="00F238DF"/>
        </w:tc>
        <w:tc>
          <w:tcPr>
            <w:tcW w:w="745" w:type="dxa"/>
          </w:tcPr>
          <w:p w14:paraId="764712EC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1FADDC40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</w:tcPr>
          <w:p w14:paraId="6BE7481B" w14:textId="77777777" w:rsidR="00F238DF" w:rsidRDefault="00F238DF"/>
        </w:tc>
        <w:tc>
          <w:tcPr>
            <w:tcW w:w="744" w:type="dxa"/>
          </w:tcPr>
          <w:p w14:paraId="22C6313E" w14:textId="77777777" w:rsidR="00F238DF" w:rsidRDefault="00F238DF"/>
        </w:tc>
        <w:tc>
          <w:tcPr>
            <w:tcW w:w="744" w:type="dxa"/>
          </w:tcPr>
          <w:p w14:paraId="285BCDB3" w14:textId="77777777" w:rsidR="00F238DF" w:rsidRDefault="00F238DF"/>
        </w:tc>
        <w:tc>
          <w:tcPr>
            <w:tcW w:w="744" w:type="dxa"/>
          </w:tcPr>
          <w:p w14:paraId="64EF0C04" w14:textId="77777777" w:rsidR="00F238DF" w:rsidRDefault="00F238DF"/>
        </w:tc>
        <w:tc>
          <w:tcPr>
            <w:tcW w:w="744" w:type="dxa"/>
          </w:tcPr>
          <w:p w14:paraId="41ACD3F0" w14:textId="77777777" w:rsidR="00F238DF" w:rsidRDefault="00F238DF"/>
        </w:tc>
        <w:tc>
          <w:tcPr>
            <w:tcW w:w="744" w:type="dxa"/>
          </w:tcPr>
          <w:p w14:paraId="1E4B79E7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509052FB" w14:textId="77777777" w:rsidR="00F238DF" w:rsidRDefault="00F238DF"/>
        </w:tc>
      </w:tr>
      <w:tr w:rsidR="0029752B" w14:paraId="5A776334" w14:textId="77777777" w:rsidTr="00DD3290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1FA19D64" w14:textId="418F5098" w:rsidR="0029752B" w:rsidRPr="00121388" w:rsidRDefault="00433467" w:rsidP="00D7145F">
            <w:pPr>
              <w:rPr>
                <w:sz w:val="32"/>
                <w:szCs w:val="32"/>
                <w:vertAlign w:val="subscript"/>
              </w:rPr>
            </w:pPr>
            <w:r>
              <w:rPr>
                <w:sz w:val="32"/>
                <w:szCs w:val="32"/>
              </w:rPr>
              <w:t xml:space="preserve">5) </w:t>
            </w:r>
            <w:r w:rsidR="007E536B">
              <w:rPr>
                <w:sz w:val="32"/>
                <w:szCs w:val="32"/>
              </w:rPr>
              <w:t>4/5 of 30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161FBBE1" w14:textId="2C478B14" w:rsidR="0029752B" w:rsidRPr="0029752B" w:rsidRDefault="0029752B" w:rsidP="00D7145F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>6)</w:t>
            </w:r>
            <w:r w:rsidR="00433467">
              <w:rPr>
                <w:sz w:val="32"/>
                <w:szCs w:val="32"/>
              </w:rPr>
              <w:t xml:space="preserve"> </w:t>
            </w:r>
            <w:r w:rsidR="007E536B">
              <w:rPr>
                <w:sz w:val="32"/>
                <w:szCs w:val="32"/>
              </w:rPr>
              <w:t>2/3 of 30 =</w:t>
            </w:r>
          </w:p>
        </w:tc>
      </w:tr>
      <w:tr w:rsidR="002204F0" w14:paraId="65E1E11A" w14:textId="77777777" w:rsidTr="00F238D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E2F9FF1" w14:textId="77777777" w:rsidR="002204F0" w:rsidRDefault="002204F0"/>
        </w:tc>
        <w:tc>
          <w:tcPr>
            <w:tcW w:w="730" w:type="dxa"/>
          </w:tcPr>
          <w:p w14:paraId="26D60AE2" w14:textId="77777777" w:rsidR="002204F0" w:rsidRDefault="002204F0"/>
        </w:tc>
        <w:tc>
          <w:tcPr>
            <w:tcW w:w="748" w:type="dxa"/>
          </w:tcPr>
          <w:p w14:paraId="5F149A26" w14:textId="77777777" w:rsidR="002204F0" w:rsidRDefault="002204F0"/>
        </w:tc>
        <w:tc>
          <w:tcPr>
            <w:tcW w:w="748" w:type="dxa"/>
          </w:tcPr>
          <w:p w14:paraId="78E6809F" w14:textId="77777777" w:rsidR="002204F0" w:rsidRDefault="002204F0"/>
        </w:tc>
        <w:tc>
          <w:tcPr>
            <w:tcW w:w="746" w:type="dxa"/>
          </w:tcPr>
          <w:p w14:paraId="073F896A" w14:textId="77777777" w:rsidR="002204F0" w:rsidRDefault="002204F0"/>
        </w:tc>
        <w:tc>
          <w:tcPr>
            <w:tcW w:w="745" w:type="dxa"/>
          </w:tcPr>
          <w:p w14:paraId="0238ED0B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2830C967" w14:textId="77777777" w:rsidR="002204F0" w:rsidRDefault="002204F0"/>
        </w:tc>
        <w:tc>
          <w:tcPr>
            <w:tcW w:w="744" w:type="dxa"/>
            <w:tcBorders>
              <w:left w:val="single" w:sz="24" w:space="0" w:color="auto"/>
            </w:tcBorders>
          </w:tcPr>
          <w:p w14:paraId="2D3CF5CF" w14:textId="77777777" w:rsidR="002204F0" w:rsidRDefault="002204F0"/>
        </w:tc>
        <w:tc>
          <w:tcPr>
            <w:tcW w:w="744" w:type="dxa"/>
          </w:tcPr>
          <w:p w14:paraId="4DE130C9" w14:textId="77777777" w:rsidR="002204F0" w:rsidRDefault="002204F0"/>
        </w:tc>
        <w:tc>
          <w:tcPr>
            <w:tcW w:w="744" w:type="dxa"/>
          </w:tcPr>
          <w:p w14:paraId="140EAC9C" w14:textId="77777777" w:rsidR="002204F0" w:rsidRDefault="002204F0"/>
        </w:tc>
        <w:tc>
          <w:tcPr>
            <w:tcW w:w="744" w:type="dxa"/>
          </w:tcPr>
          <w:p w14:paraId="3C2DC1E4" w14:textId="77777777" w:rsidR="002204F0" w:rsidRDefault="002204F0"/>
        </w:tc>
        <w:tc>
          <w:tcPr>
            <w:tcW w:w="744" w:type="dxa"/>
          </w:tcPr>
          <w:p w14:paraId="78AA57EA" w14:textId="77777777" w:rsidR="002204F0" w:rsidRDefault="002204F0"/>
        </w:tc>
        <w:tc>
          <w:tcPr>
            <w:tcW w:w="744" w:type="dxa"/>
          </w:tcPr>
          <w:p w14:paraId="07E4DB8A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781201F4" w14:textId="77777777" w:rsidR="002204F0" w:rsidRDefault="002204F0"/>
        </w:tc>
      </w:tr>
      <w:tr w:rsidR="00F238DF" w14:paraId="20F70D18" w14:textId="77777777" w:rsidTr="00F238D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10F99A2" w14:textId="77777777" w:rsidR="00F238DF" w:rsidRDefault="00F238DF"/>
        </w:tc>
        <w:tc>
          <w:tcPr>
            <w:tcW w:w="730" w:type="dxa"/>
          </w:tcPr>
          <w:p w14:paraId="70A85335" w14:textId="77777777" w:rsidR="00F238DF" w:rsidRDefault="00F238DF"/>
        </w:tc>
        <w:tc>
          <w:tcPr>
            <w:tcW w:w="748" w:type="dxa"/>
          </w:tcPr>
          <w:p w14:paraId="34E18763" w14:textId="77777777" w:rsidR="00F238DF" w:rsidRDefault="00F238DF"/>
        </w:tc>
        <w:tc>
          <w:tcPr>
            <w:tcW w:w="748" w:type="dxa"/>
          </w:tcPr>
          <w:p w14:paraId="4FC9D8CF" w14:textId="77777777" w:rsidR="00F238DF" w:rsidRDefault="00F238DF"/>
        </w:tc>
        <w:tc>
          <w:tcPr>
            <w:tcW w:w="746" w:type="dxa"/>
          </w:tcPr>
          <w:p w14:paraId="4EA650D5" w14:textId="77777777" w:rsidR="00F238DF" w:rsidRDefault="00F238DF"/>
        </w:tc>
        <w:tc>
          <w:tcPr>
            <w:tcW w:w="745" w:type="dxa"/>
          </w:tcPr>
          <w:p w14:paraId="57C8C7B3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7BCBBB89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</w:tcPr>
          <w:p w14:paraId="0E69C312" w14:textId="77777777" w:rsidR="00F238DF" w:rsidRDefault="00F238DF"/>
        </w:tc>
        <w:tc>
          <w:tcPr>
            <w:tcW w:w="744" w:type="dxa"/>
          </w:tcPr>
          <w:p w14:paraId="1D37A3B4" w14:textId="77777777" w:rsidR="00F238DF" w:rsidRDefault="00F238DF"/>
        </w:tc>
        <w:tc>
          <w:tcPr>
            <w:tcW w:w="744" w:type="dxa"/>
          </w:tcPr>
          <w:p w14:paraId="7F22566D" w14:textId="77777777" w:rsidR="00F238DF" w:rsidRDefault="00F238DF"/>
        </w:tc>
        <w:tc>
          <w:tcPr>
            <w:tcW w:w="744" w:type="dxa"/>
          </w:tcPr>
          <w:p w14:paraId="24C272C6" w14:textId="77777777" w:rsidR="00F238DF" w:rsidRDefault="00F238DF"/>
        </w:tc>
        <w:tc>
          <w:tcPr>
            <w:tcW w:w="744" w:type="dxa"/>
          </w:tcPr>
          <w:p w14:paraId="3F13EE10" w14:textId="77777777" w:rsidR="00F238DF" w:rsidRDefault="00F238DF"/>
        </w:tc>
        <w:tc>
          <w:tcPr>
            <w:tcW w:w="744" w:type="dxa"/>
          </w:tcPr>
          <w:p w14:paraId="00ED0A49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25D6152C" w14:textId="77777777" w:rsidR="00F238DF" w:rsidRDefault="00F238DF"/>
        </w:tc>
      </w:tr>
      <w:tr w:rsidR="00F238DF" w14:paraId="1C8F6721" w14:textId="77777777" w:rsidTr="00F238D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9305A4E" w14:textId="77777777" w:rsidR="00F238DF" w:rsidRDefault="00F238DF"/>
        </w:tc>
        <w:tc>
          <w:tcPr>
            <w:tcW w:w="730" w:type="dxa"/>
          </w:tcPr>
          <w:p w14:paraId="56136554" w14:textId="77777777" w:rsidR="00F238DF" w:rsidRDefault="00F238DF"/>
        </w:tc>
        <w:tc>
          <w:tcPr>
            <w:tcW w:w="748" w:type="dxa"/>
          </w:tcPr>
          <w:p w14:paraId="7FEB01E0" w14:textId="77777777" w:rsidR="00F238DF" w:rsidRDefault="00F238DF"/>
        </w:tc>
        <w:tc>
          <w:tcPr>
            <w:tcW w:w="748" w:type="dxa"/>
          </w:tcPr>
          <w:p w14:paraId="1438E57B" w14:textId="77777777" w:rsidR="00F238DF" w:rsidRDefault="00F238DF"/>
        </w:tc>
        <w:tc>
          <w:tcPr>
            <w:tcW w:w="746" w:type="dxa"/>
          </w:tcPr>
          <w:p w14:paraId="5050A765" w14:textId="77777777" w:rsidR="00F238DF" w:rsidRDefault="00F238DF"/>
        </w:tc>
        <w:tc>
          <w:tcPr>
            <w:tcW w:w="745" w:type="dxa"/>
          </w:tcPr>
          <w:p w14:paraId="503213FD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25653113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</w:tcPr>
          <w:p w14:paraId="61E1509D" w14:textId="77777777" w:rsidR="00F238DF" w:rsidRDefault="00F238DF"/>
        </w:tc>
        <w:tc>
          <w:tcPr>
            <w:tcW w:w="744" w:type="dxa"/>
          </w:tcPr>
          <w:p w14:paraId="3F919391" w14:textId="77777777" w:rsidR="00F238DF" w:rsidRDefault="00F238DF"/>
        </w:tc>
        <w:tc>
          <w:tcPr>
            <w:tcW w:w="744" w:type="dxa"/>
          </w:tcPr>
          <w:p w14:paraId="25232F2B" w14:textId="77777777" w:rsidR="00F238DF" w:rsidRDefault="00F238DF"/>
        </w:tc>
        <w:tc>
          <w:tcPr>
            <w:tcW w:w="744" w:type="dxa"/>
          </w:tcPr>
          <w:p w14:paraId="7BD5E8C0" w14:textId="77777777" w:rsidR="00F238DF" w:rsidRDefault="00F238DF"/>
        </w:tc>
        <w:tc>
          <w:tcPr>
            <w:tcW w:w="744" w:type="dxa"/>
          </w:tcPr>
          <w:p w14:paraId="6BC5DC29" w14:textId="77777777" w:rsidR="00F238DF" w:rsidRDefault="00F238DF"/>
        </w:tc>
        <w:tc>
          <w:tcPr>
            <w:tcW w:w="744" w:type="dxa"/>
          </w:tcPr>
          <w:p w14:paraId="1D37AA0B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70DE55D3" w14:textId="77777777" w:rsidR="00F238DF" w:rsidRDefault="00F238DF"/>
        </w:tc>
      </w:tr>
      <w:tr w:rsidR="00F238DF" w14:paraId="070BCBA7" w14:textId="77777777" w:rsidTr="00F238D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0BBFC3A" w14:textId="77777777" w:rsidR="00F238DF" w:rsidRDefault="00F238DF"/>
        </w:tc>
        <w:tc>
          <w:tcPr>
            <w:tcW w:w="730" w:type="dxa"/>
          </w:tcPr>
          <w:p w14:paraId="131B71BA" w14:textId="77777777" w:rsidR="00F238DF" w:rsidRDefault="00F238DF"/>
        </w:tc>
        <w:tc>
          <w:tcPr>
            <w:tcW w:w="748" w:type="dxa"/>
          </w:tcPr>
          <w:p w14:paraId="13120174" w14:textId="77777777" w:rsidR="00F238DF" w:rsidRDefault="00F238DF"/>
        </w:tc>
        <w:tc>
          <w:tcPr>
            <w:tcW w:w="748" w:type="dxa"/>
          </w:tcPr>
          <w:p w14:paraId="707CF8A5" w14:textId="77777777" w:rsidR="00F238DF" w:rsidRDefault="00F238DF"/>
        </w:tc>
        <w:tc>
          <w:tcPr>
            <w:tcW w:w="746" w:type="dxa"/>
          </w:tcPr>
          <w:p w14:paraId="2AD6B270" w14:textId="77777777" w:rsidR="00F238DF" w:rsidRDefault="00F238DF"/>
        </w:tc>
        <w:tc>
          <w:tcPr>
            <w:tcW w:w="745" w:type="dxa"/>
          </w:tcPr>
          <w:p w14:paraId="4CC74A65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3E051F9A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</w:tcPr>
          <w:p w14:paraId="664E8C33" w14:textId="77777777" w:rsidR="00F238DF" w:rsidRDefault="00F238DF"/>
        </w:tc>
        <w:tc>
          <w:tcPr>
            <w:tcW w:w="744" w:type="dxa"/>
          </w:tcPr>
          <w:p w14:paraId="4470557B" w14:textId="77777777" w:rsidR="00F238DF" w:rsidRDefault="00F238DF"/>
        </w:tc>
        <w:tc>
          <w:tcPr>
            <w:tcW w:w="744" w:type="dxa"/>
          </w:tcPr>
          <w:p w14:paraId="2F025849" w14:textId="77777777" w:rsidR="00F238DF" w:rsidRDefault="00F238DF"/>
        </w:tc>
        <w:tc>
          <w:tcPr>
            <w:tcW w:w="744" w:type="dxa"/>
          </w:tcPr>
          <w:p w14:paraId="44FD66F1" w14:textId="77777777" w:rsidR="00F238DF" w:rsidRDefault="00F238DF"/>
        </w:tc>
        <w:tc>
          <w:tcPr>
            <w:tcW w:w="744" w:type="dxa"/>
          </w:tcPr>
          <w:p w14:paraId="18BEAB6B" w14:textId="77777777" w:rsidR="00F238DF" w:rsidRDefault="00F238DF"/>
        </w:tc>
        <w:tc>
          <w:tcPr>
            <w:tcW w:w="744" w:type="dxa"/>
          </w:tcPr>
          <w:p w14:paraId="01206318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009C4B92" w14:textId="77777777" w:rsidR="00F238DF" w:rsidRDefault="00F238DF"/>
        </w:tc>
      </w:tr>
      <w:tr w:rsidR="00F238DF" w14:paraId="192A4291" w14:textId="77777777" w:rsidTr="00F238D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A2D1787" w14:textId="77777777" w:rsidR="00F238DF" w:rsidRDefault="00F238DF"/>
        </w:tc>
        <w:tc>
          <w:tcPr>
            <w:tcW w:w="730" w:type="dxa"/>
          </w:tcPr>
          <w:p w14:paraId="7EEC5880" w14:textId="77777777" w:rsidR="00F238DF" w:rsidRDefault="00F238DF"/>
        </w:tc>
        <w:tc>
          <w:tcPr>
            <w:tcW w:w="748" w:type="dxa"/>
          </w:tcPr>
          <w:p w14:paraId="4C0C2B1F" w14:textId="77777777" w:rsidR="00F238DF" w:rsidRDefault="00F238DF"/>
        </w:tc>
        <w:tc>
          <w:tcPr>
            <w:tcW w:w="748" w:type="dxa"/>
          </w:tcPr>
          <w:p w14:paraId="09DF3196" w14:textId="77777777" w:rsidR="00F238DF" w:rsidRDefault="00F238DF"/>
        </w:tc>
        <w:tc>
          <w:tcPr>
            <w:tcW w:w="746" w:type="dxa"/>
          </w:tcPr>
          <w:p w14:paraId="527DFB7E" w14:textId="77777777" w:rsidR="00F238DF" w:rsidRDefault="00F238DF"/>
        </w:tc>
        <w:tc>
          <w:tcPr>
            <w:tcW w:w="745" w:type="dxa"/>
          </w:tcPr>
          <w:p w14:paraId="4625ECDC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37FC96D4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</w:tcPr>
          <w:p w14:paraId="703313DC" w14:textId="77777777" w:rsidR="00F238DF" w:rsidRDefault="00F238DF"/>
        </w:tc>
        <w:tc>
          <w:tcPr>
            <w:tcW w:w="744" w:type="dxa"/>
          </w:tcPr>
          <w:p w14:paraId="728DDEBF" w14:textId="77777777" w:rsidR="00F238DF" w:rsidRDefault="00F238DF"/>
        </w:tc>
        <w:tc>
          <w:tcPr>
            <w:tcW w:w="744" w:type="dxa"/>
          </w:tcPr>
          <w:p w14:paraId="47A74118" w14:textId="77777777" w:rsidR="00F238DF" w:rsidRDefault="00F238DF"/>
        </w:tc>
        <w:tc>
          <w:tcPr>
            <w:tcW w:w="744" w:type="dxa"/>
          </w:tcPr>
          <w:p w14:paraId="76790B5C" w14:textId="77777777" w:rsidR="00F238DF" w:rsidRDefault="00F238DF"/>
        </w:tc>
        <w:tc>
          <w:tcPr>
            <w:tcW w:w="744" w:type="dxa"/>
          </w:tcPr>
          <w:p w14:paraId="1CB5B9DE" w14:textId="77777777" w:rsidR="00F238DF" w:rsidRDefault="00F238DF"/>
        </w:tc>
        <w:tc>
          <w:tcPr>
            <w:tcW w:w="744" w:type="dxa"/>
          </w:tcPr>
          <w:p w14:paraId="02A82D6E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08E375C9" w14:textId="77777777" w:rsidR="00F238DF" w:rsidRDefault="00F238DF"/>
        </w:tc>
      </w:tr>
    </w:tbl>
    <w:p w14:paraId="32E6F649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1"/>
        <w:gridCol w:w="730"/>
        <w:gridCol w:w="748"/>
        <w:gridCol w:w="748"/>
        <w:gridCol w:w="746"/>
        <w:gridCol w:w="745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126B8F" w14:paraId="775AAEBD" w14:textId="77777777" w:rsidTr="00603834">
        <w:trPr>
          <w:trHeight w:val="397"/>
          <w:jc w:val="center"/>
        </w:trPr>
        <w:tc>
          <w:tcPr>
            <w:tcW w:w="5192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AFF41EF" w14:textId="214C7676" w:rsidR="00126B8F" w:rsidRPr="00521479" w:rsidRDefault="00126B8F" w:rsidP="00D7145F">
            <w:pPr>
              <w:rPr>
                <w:sz w:val="32"/>
              </w:rPr>
            </w:pPr>
            <w:r>
              <w:rPr>
                <w:sz w:val="32"/>
              </w:rPr>
              <w:t>7</w:t>
            </w:r>
            <w:r w:rsidRPr="0029752B">
              <w:rPr>
                <w:sz w:val="32"/>
              </w:rPr>
              <w:t xml:space="preserve">) </w:t>
            </w:r>
            <w:r w:rsidR="007E536B">
              <w:rPr>
                <w:sz w:val="32"/>
              </w:rPr>
              <w:t>¾ of 32 =</w:t>
            </w:r>
          </w:p>
        </w:tc>
        <w:tc>
          <w:tcPr>
            <w:tcW w:w="5208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6D913993" w14:textId="6E0727AF" w:rsidR="00126B8F" w:rsidRPr="0029752B" w:rsidRDefault="00126B8F" w:rsidP="00D7145F">
            <w:pPr>
              <w:rPr>
                <w:sz w:val="32"/>
              </w:rPr>
            </w:pPr>
            <w:r>
              <w:rPr>
                <w:sz w:val="32"/>
              </w:rPr>
              <w:t>8</w:t>
            </w:r>
            <w:r w:rsidRPr="0029752B">
              <w:rPr>
                <w:sz w:val="32"/>
              </w:rPr>
              <w:t xml:space="preserve">) </w:t>
            </w:r>
            <w:r w:rsidR="007E536B">
              <w:rPr>
                <w:sz w:val="32"/>
              </w:rPr>
              <w:t>2/6 of 24 =</w:t>
            </w:r>
          </w:p>
        </w:tc>
      </w:tr>
      <w:tr w:rsidR="00126B8F" w14:paraId="22900F7F" w14:textId="77777777" w:rsidTr="00603834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6CEE900E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17194B9F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4076C0D8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26D0ED25" w14:textId="77777777" w:rsidR="00126B8F" w:rsidRDefault="00126B8F" w:rsidP="00126B8F"/>
        </w:tc>
        <w:tc>
          <w:tcPr>
            <w:tcW w:w="746" w:type="dxa"/>
            <w:shd w:val="clear" w:color="auto" w:fill="auto"/>
          </w:tcPr>
          <w:p w14:paraId="382673A4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362F343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4BF21EE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2997637" w14:textId="77777777" w:rsidR="00126B8F" w:rsidRDefault="00126B8F" w:rsidP="00126B8F"/>
        </w:tc>
        <w:tc>
          <w:tcPr>
            <w:tcW w:w="744" w:type="dxa"/>
          </w:tcPr>
          <w:p w14:paraId="7458E914" w14:textId="77777777" w:rsidR="00126B8F" w:rsidRDefault="00126B8F" w:rsidP="00126B8F"/>
        </w:tc>
        <w:tc>
          <w:tcPr>
            <w:tcW w:w="744" w:type="dxa"/>
          </w:tcPr>
          <w:p w14:paraId="11F2A0F3" w14:textId="77777777" w:rsidR="00126B8F" w:rsidRDefault="00126B8F" w:rsidP="00126B8F"/>
        </w:tc>
        <w:tc>
          <w:tcPr>
            <w:tcW w:w="744" w:type="dxa"/>
          </w:tcPr>
          <w:p w14:paraId="24154759" w14:textId="77777777" w:rsidR="00126B8F" w:rsidRDefault="00126B8F" w:rsidP="00126B8F"/>
        </w:tc>
        <w:tc>
          <w:tcPr>
            <w:tcW w:w="744" w:type="dxa"/>
          </w:tcPr>
          <w:p w14:paraId="5F5ED63B" w14:textId="77777777" w:rsidR="00126B8F" w:rsidRDefault="00126B8F" w:rsidP="00126B8F"/>
        </w:tc>
        <w:tc>
          <w:tcPr>
            <w:tcW w:w="744" w:type="dxa"/>
          </w:tcPr>
          <w:p w14:paraId="544D786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B115253" w14:textId="77777777" w:rsidR="00126B8F" w:rsidRDefault="00126B8F" w:rsidP="00126B8F"/>
        </w:tc>
      </w:tr>
      <w:tr w:rsidR="00126B8F" w14:paraId="01435CDB" w14:textId="77777777" w:rsidTr="00603834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0BAF50B5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5FB7F3DD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2F134365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110D58EE" w14:textId="77777777" w:rsidR="00126B8F" w:rsidRDefault="00126B8F" w:rsidP="00126B8F"/>
        </w:tc>
        <w:tc>
          <w:tcPr>
            <w:tcW w:w="746" w:type="dxa"/>
            <w:shd w:val="clear" w:color="auto" w:fill="auto"/>
          </w:tcPr>
          <w:p w14:paraId="481950C4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0E3C52C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3B40ABDB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3B0DCB4C" w14:textId="77777777" w:rsidR="00126B8F" w:rsidRDefault="00126B8F" w:rsidP="00126B8F"/>
        </w:tc>
        <w:tc>
          <w:tcPr>
            <w:tcW w:w="744" w:type="dxa"/>
          </w:tcPr>
          <w:p w14:paraId="1B3CFB2D" w14:textId="77777777" w:rsidR="00126B8F" w:rsidRDefault="00126B8F" w:rsidP="00126B8F"/>
        </w:tc>
        <w:tc>
          <w:tcPr>
            <w:tcW w:w="744" w:type="dxa"/>
          </w:tcPr>
          <w:p w14:paraId="0D7CBBA7" w14:textId="77777777" w:rsidR="00126B8F" w:rsidRDefault="00126B8F" w:rsidP="00126B8F"/>
        </w:tc>
        <w:tc>
          <w:tcPr>
            <w:tcW w:w="744" w:type="dxa"/>
          </w:tcPr>
          <w:p w14:paraId="0537A208" w14:textId="77777777" w:rsidR="00126B8F" w:rsidRDefault="00126B8F" w:rsidP="00126B8F"/>
        </w:tc>
        <w:tc>
          <w:tcPr>
            <w:tcW w:w="744" w:type="dxa"/>
          </w:tcPr>
          <w:p w14:paraId="424FAE66" w14:textId="77777777" w:rsidR="00126B8F" w:rsidRDefault="00126B8F" w:rsidP="00126B8F"/>
        </w:tc>
        <w:tc>
          <w:tcPr>
            <w:tcW w:w="744" w:type="dxa"/>
          </w:tcPr>
          <w:p w14:paraId="05E2605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895AE0F" w14:textId="77777777" w:rsidR="00126B8F" w:rsidRDefault="00126B8F" w:rsidP="00126B8F"/>
        </w:tc>
      </w:tr>
      <w:tr w:rsidR="00126B8F" w14:paraId="5B25D420" w14:textId="77777777" w:rsidTr="00603834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104DE426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17364E30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19625840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6CE0520C" w14:textId="77777777" w:rsidR="00126B8F" w:rsidRDefault="00126B8F" w:rsidP="00126B8F"/>
        </w:tc>
        <w:tc>
          <w:tcPr>
            <w:tcW w:w="746" w:type="dxa"/>
            <w:shd w:val="clear" w:color="auto" w:fill="auto"/>
          </w:tcPr>
          <w:p w14:paraId="74B880CB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6531D9A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44783A9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36C2837" w14:textId="77777777" w:rsidR="00126B8F" w:rsidRDefault="00126B8F" w:rsidP="00126B8F"/>
        </w:tc>
        <w:tc>
          <w:tcPr>
            <w:tcW w:w="744" w:type="dxa"/>
          </w:tcPr>
          <w:p w14:paraId="774FA7C2" w14:textId="77777777" w:rsidR="00126B8F" w:rsidRDefault="00126B8F" w:rsidP="00126B8F"/>
        </w:tc>
        <w:tc>
          <w:tcPr>
            <w:tcW w:w="744" w:type="dxa"/>
          </w:tcPr>
          <w:p w14:paraId="45E3BF41" w14:textId="77777777" w:rsidR="00126B8F" w:rsidRDefault="00126B8F" w:rsidP="00126B8F"/>
        </w:tc>
        <w:tc>
          <w:tcPr>
            <w:tcW w:w="744" w:type="dxa"/>
          </w:tcPr>
          <w:p w14:paraId="4D2CEB2B" w14:textId="77777777" w:rsidR="00126B8F" w:rsidRDefault="00126B8F" w:rsidP="00126B8F"/>
        </w:tc>
        <w:tc>
          <w:tcPr>
            <w:tcW w:w="744" w:type="dxa"/>
          </w:tcPr>
          <w:p w14:paraId="4F46A032" w14:textId="77777777" w:rsidR="00126B8F" w:rsidRDefault="00126B8F" w:rsidP="00126B8F"/>
        </w:tc>
        <w:tc>
          <w:tcPr>
            <w:tcW w:w="744" w:type="dxa"/>
          </w:tcPr>
          <w:p w14:paraId="637C744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884D681" w14:textId="77777777" w:rsidR="00126B8F" w:rsidRDefault="00126B8F" w:rsidP="00126B8F"/>
        </w:tc>
      </w:tr>
      <w:tr w:rsidR="00126B8F" w14:paraId="02D68F31" w14:textId="77777777" w:rsidTr="00603834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5547B17B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3A709E11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0D6CB89D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1EF3089F" w14:textId="77777777" w:rsidR="00126B8F" w:rsidRDefault="00126B8F" w:rsidP="00126B8F"/>
        </w:tc>
        <w:tc>
          <w:tcPr>
            <w:tcW w:w="746" w:type="dxa"/>
            <w:shd w:val="clear" w:color="auto" w:fill="auto"/>
          </w:tcPr>
          <w:p w14:paraId="6C9E8E55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19C7332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0A02957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02CF3D0" w14:textId="77777777" w:rsidR="00126B8F" w:rsidRDefault="00126B8F" w:rsidP="00126B8F"/>
        </w:tc>
        <w:tc>
          <w:tcPr>
            <w:tcW w:w="744" w:type="dxa"/>
          </w:tcPr>
          <w:p w14:paraId="77923685" w14:textId="77777777" w:rsidR="00126B8F" w:rsidRDefault="00126B8F" w:rsidP="00126B8F"/>
        </w:tc>
        <w:tc>
          <w:tcPr>
            <w:tcW w:w="744" w:type="dxa"/>
          </w:tcPr>
          <w:p w14:paraId="3F4282DA" w14:textId="77777777" w:rsidR="00126B8F" w:rsidRDefault="00126B8F" w:rsidP="00126B8F"/>
        </w:tc>
        <w:tc>
          <w:tcPr>
            <w:tcW w:w="744" w:type="dxa"/>
          </w:tcPr>
          <w:p w14:paraId="75A2CCD1" w14:textId="77777777" w:rsidR="00126B8F" w:rsidRDefault="00126B8F" w:rsidP="00126B8F"/>
        </w:tc>
        <w:tc>
          <w:tcPr>
            <w:tcW w:w="744" w:type="dxa"/>
          </w:tcPr>
          <w:p w14:paraId="01987626" w14:textId="77777777" w:rsidR="00126B8F" w:rsidRDefault="00126B8F" w:rsidP="00126B8F"/>
        </w:tc>
        <w:tc>
          <w:tcPr>
            <w:tcW w:w="744" w:type="dxa"/>
          </w:tcPr>
          <w:p w14:paraId="50F94BF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6E463D5" w14:textId="77777777" w:rsidR="00126B8F" w:rsidRDefault="00126B8F" w:rsidP="00126B8F"/>
        </w:tc>
      </w:tr>
      <w:tr w:rsidR="00126B8F" w14:paraId="4C95689F" w14:textId="77777777" w:rsidTr="00603834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7C3FEFBD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3BDD148F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2B6A75E9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2E3A3BD2" w14:textId="77777777" w:rsidR="00126B8F" w:rsidRDefault="00126B8F" w:rsidP="00126B8F"/>
        </w:tc>
        <w:tc>
          <w:tcPr>
            <w:tcW w:w="746" w:type="dxa"/>
            <w:shd w:val="clear" w:color="auto" w:fill="auto"/>
          </w:tcPr>
          <w:p w14:paraId="0B15A868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58EA4B5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2F590CD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064F6656" w14:textId="77777777" w:rsidR="00126B8F" w:rsidRDefault="00126B8F" w:rsidP="00126B8F"/>
        </w:tc>
        <w:tc>
          <w:tcPr>
            <w:tcW w:w="744" w:type="dxa"/>
          </w:tcPr>
          <w:p w14:paraId="2F15A1DF" w14:textId="77777777" w:rsidR="00126B8F" w:rsidRDefault="00126B8F" w:rsidP="00126B8F"/>
        </w:tc>
        <w:tc>
          <w:tcPr>
            <w:tcW w:w="744" w:type="dxa"/>
          </w:tcPr>
          <w:p w14:paraId="6BEFBD6D" w14:textId="77777777" w:rsidR="00126B8F" w:rsidRDefault="00126B8F" w:rsidP="00126B8F"/>
        </w:tc>
        <w:tc>
          <w:tcPr>
            <w:tcW w:w="744" w:type="dxa"/>
          </w:tcPr>
          <w:p w14:paraId="6743017F" w14:textId="77777777" w:rsidR="00126B8F" w:rsidRDefault="00126B8F" w:rsidP="00126B8F"/>
        </w:tc>
        <w:tc>
          <w:tcPr>
            <w:tcW w:w="744" w:type="dxa"/>
          </w:tcPr>
          <w:p w14:paraId="109D4B91" w14:textId="77777777" w:rsidR="00126B8F" w:rsidRDefault="00126B8F" w:rsidP="00126B8F"/>
        </w:tc>
        <w:tc>
          <w:tcPr>
            <w:tcW w:w="744" w:type="dxa"/>
          </w:tcPr>
          <w:p w14:paraId="7D68B8C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5850ECC" w14:textId="77777777" w:rsidR="00126B8F" w:rsidRDefault="00126B8F" w:rsidP="00126B8F"/>
        </w:tc>
      </w:tr>
      <w:tr w:rsidR="00126B8F" w14:paraId="4725B8D0" w14:textId="77777777" w:rsidTr="001523EF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1ADB84AA" w14:textId="17FE1EB5" w:rsidR="00126B8F" w:rsidRPr="0029752B" w:rsidRDefault="00126B8F" w:rsidP="00D7145F">
            <w:pPr>
              <w:rPr>
                <w:sz w:val="32"/>
              </w:rPr>
            </w:pPr>
            <w:r>
              <w:rPr>
                <w:sz w:val="32"/>
              </w:rPr>
              <w:t>9</w:t>
            </w:r>
            <w:r w:rsidRPr="0029752B">
              <w:rPr>
                <w:sz w:val="32"/>
              </w:rPr>
              <w:t>)</w:t>
            </w:r>
            <w:r w:rsidR="00433467">
              <w:rPr>
                <w:sz w:val="32"/>
              </w:rPr>
              <w:t xml:space="preserve"> </w:t>
            </w:r>
            <w:r w:rsidR="007E536B">
              <w:rPr>
                <w:sz w:val="32"/>
              </w:rPr>
              <w:t xml:space="preserve">56 – 27 = </w:t>
            </w:r>
            <w:r w:rsidR="00322E2C">
              <w:rPr>
                <w:sz w:val="32"/>
              </w:rPr>
              <w:t>29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727D2C9F" w14:textId="37E45986" w:rsidR="00126B8F" w:rsidRPr="0029752B" w:rsidRDefault="00126B8F" w:rsidP="00674AF8">
            <w:pPr>
              <w:rPr>
                <w:sz w:val="32"/>
              </w:rPr>
            </w:pPr>
            <w:r>
              <w:rPr>
                <w:sz w:val="32"/>
              </w:rPr>
              <w:t>10</w:t>
            </w:r>
            <w:r w:rsidRPr="0029752B">
              <w:rPr>
                <w:sz w:val="32"/>
              </w:rPr>
              <w:t xml:space="preserve">) </w:t>
            </w:r>
            <w:r w:rsidR="003414A1">
              <w:rPr>
                <w:sz w:val="32"/>
              </w:rPr>
              <w:t>3</w:t>
            </w:r>
            <w:r w:rsidR="007E536B">
              <w:rPr>
                <w:sz w:val="32"/>
              </w:rPr>
              <w:t xml:space="preserve">75 – </w:t>
            </w:r>
            <w:r w:rsidR="003414A1">
              <w:rPr>
                <w:sz w:val="32"/>
              </w:rPr>
              <w:t>2</w:t>
            </w:r>
            <w:r w:rsidR="007E536B">
              <w:rPr>
                <w:sz w:val="32"/>
              </w:rPr>
              <w:t>29 =</w:t>
            </w:r>
          </w:p>
        </w:tc>
      </w:tr>
      <w:tr w:rsidR="00126B8F" w14:paraId="2AA1E97C" w14:textId="77777777" w:rsidTr="001523E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0D2FD084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7E5F2055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53D32A5F" w14:textId="77777777" w:rsidR="00322E2C" w:rsidRDefault="00322E2C" w:rsidP="00126B8F"/>
          <w:p w14:paraId="2268488E" w14:textId="670D7246" w:rsidR="00126B8F" w:rsidRDefault="00322E2C" w:rsidP="00126B8F">
            <w:r>
              <w:t>4</w:t>
            </w:r>
          </w:p>
        </w:tc>
        <w:tc>
          <w:tcPr>
            <w:tcW w:w="748" w:type="dxa"/>
            <w:shd w:val="clear" w:color="auto" w:fill="BFBFBF" w:themeFill="background1" w:themeFillShade="BF"/>
          </w:tcPr>
          <w:p w14:paraId="45C8AB84" w14:textId="77777777" w:rsidR="00126B8F" w:rsidRDefault="00126B8F" w:rsidP="00126B8F"/>
          <w:p w14:paraId="15B423D0" w14:textId="3E68BBD9" w:rsidR="00322E2C" w:rsidRDefault="00322E2C" w:rsidP="00126B8F">
            <w:r>
              <w:t>1</w:t>
            </w:r>
          </w:p>
        </w:tc>
        <w:tc>
          <w:tcPr>
            <w:tcW w:w="746" w:type="dxa"/>
            <w:shd w:val="clear" w:color="auto" w:fill="BFBFBF" w:themeFill="background1" w:themeFillShade="BF"/>
          </w:tcPr>
          <w:p w14:paraId="3ACEAD31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25D70758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45418CF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EC8C872" w14:textId="77777777" w:rsidR="00126B8F" w:rsidRDefault="00126B8F" w:rsidP="00126B8F"/>
        </w:tc>
        <w:tc>
          <w:tcPr>
            <w:tcW w:w="744" w:type="dxa"/>
          </w:tcPr>
          <w:p w14:paraId="77BEC7E1" w14:textId="77777777" w:rsidR="00126B8F" w:rsidRDefault="00126B8F" w:rsidP="00126B8F"/>
        </w:tc>
        <w:tc>
          <w:tcPr>
            <w:tcW w:w="744" w:type="dxa"/>
          </w:tcPr>
          <w:p w14:paraId="6D06F65A" w14:textId="77777777" w:rsidR="00126B8F" w:rsidRDefault="00126B8F" w:rsidP="00126B8F"/>
        </w:tc>
        <w:tc>
          <w:tcPr>
            <w:tcW w:w="744" w:type="dxa"/>
          </w:tcPr>
          <w:p w14:paraId="3F25BF06" w14:textId="77777777" w:rsidR="00126B8F" w:rsidRDefault="00126B8F" w:rsidP="00126B8F"/>
        </w:tc>
        <w:tc>
          <w:tcPr>
            <w:tcW w:w="744" w:type="dxa"/>
          </w:tcPr>
          <w:p w14:paraId="261E2B6A" w14:textId="77777777" w:rsidR="00126B8F" w:rsidRDefault="00126B8F" w:rsidP="00126B8F"/>
        </w:tc>
        <w:tc>
          <w:tcPr>
            <w:tcW w:w="744" w:type="dxa"/>
          </w:tcPr>
          <w:p w14:paraId="6E743A00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BE2108D" w14:textId="77777777" w:rsidR="00126B8F" w:rsidRDefault="00126B8F" w:rsidP="00126B8F"/>
        </w:tc>
      </w:tr>
      <w:tr w:rsidR="00126B8F" w14:paraId="3D73C8A2" w14:textId="77777777" w:rsidTr="001523E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2087020E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76669BEA" w14:textId="77777777" w:rsidR="00126B8F" w:rsidRPr="007E536B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BFBFBF" w:themeFill="background1" w:themeFillShade="BF"/>
          </w:tcPr>
          <w:p w14:paraId="59784F20" w14:textId="43D1C929" w:rsidR="00126B8F" w:rsidRPr="007E536B" w:rsidRDefault="00322E2C" w:rsidP="00126B8F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21EFFC3" wp14:editId="436CA003">
                      <wp:simplePos x="0" y="0"/>
                      <wp:positionH relativeFrom="column">
                        <wp:posOffset>-58435</wp:posOffset>
                      </wp:positionH>
                      <wp:positionV relativeFrom="paragraph">
                        <wp:posOffset>33271</wp:posOffset>
                      </wp:positionV>
                      <wp:extent cx="244549" cy="212651"/>
                      <wp:effectExtent l="38100" t="38100" r="60325" b="9271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4549" cy="21265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E879FD3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pt,2.6pt" to="14.6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 w:rsidR="007E536B" w:rsidRPr="007E536B">
              <w:rPr>
                <w:sz w:val="32"/>
                <w:szCs w:val="32"/>
              </w:rPr>
              <w:t>5</w:t>
            </w:r>
          </w:p>
        </w:tc>
        <w:tc>
          <w:tcPr>
            <w:tcW w:w="748" w:type="dxa"/>
            <w:shd w:val="clear" w:color="auto" w:fill="BFBFBF" w:themeFill="background1" w:themeFillShade="BF"/>
          </w:tcPr>
          <w:p w14:paraId="778066D9" w14:textId="7C2A73F6" w:rsidR="00126B8F" w:rsidRPr="007E536B" w:rsidRDefault="007E536B" w:rsidP="00126B8F">
            <w:pPr>
              <w:rPr>
                <w:sz w:val="32"/>
                <w:szCs w:val="32"/>
              </w:rPr>
            </w:pPr>
            <w:r w:rsidRPr="007E536B">
              <w:rPr>
                <w:sz w:val="32"/>
                <w:szCs w:val="32"/>
              </w:rPr>
              <w:t>6</w:t>
            </w:r>
          </w:p>
        </w:tc>
        <w:tc>
          <w:tcPr>
            <w:tcW w:w="746" w:type="dxa"/>
            <w:shd w:val="clear" w:color="auto" w:fill="BFBFBF" w:themeFill="background1" w:themeFillShade="BF"/>
          </w:tcPr>
          <w:p w14:paraId="13F68613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7382487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6822D498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B42C3A2" w14:textId="77777777" w:rsidR="00126B8F" w:rsidRDefault="00126B8F" w:rsidP="00126B8F"/>
        </w:tc>
        <w:tc>
          <w:tcPr>
            <w:tcW w:w="744" w:type="dxa"/>
          </w:tcPr>
          <w:p w14:paraId="6B57CD5B" w14:textId="77777777" w:rsidR="00126B8F" w:rsidRDefault="00126B8F" w:rsidP="00126B8F"/>
        </w:tc>
        <w:tc>
          <w:tcPr>
            <w:tcW w:w="744" w:type="dxa"/>
          </w:tcPr>
          <w:p w14:paraId="226DFC0B" w14:textId="77777777" w:rsidR="00126B8F" w:rsidRDefault="00126B8F" w:rsidP="00126B8F"/>
        </w:tc>
        <w:tc>
          <w:tcPr>
            <w:tcW w:w="744" w:type="dxa"/>
          </w:tcPr>
          <w:p w14:paraId="706AFFB2" w14:textId="77777777" w:rsidR="00126B8F" w:rsidRDefault="00126B8F" w:rsidP="00126B8F"/>
        </w:tc>
        <w:tc>
          <w:tcPr>
            <w:tcW w:w="744" w:type="dxa"/>
          </w:tcPr>
          <w:p w14:paraId="53E0375D" w14:textId="77777777" w:rsidR="00126B8F" w:rsidRDefault="00126B8F" w:rsidP="00126B8F"/>
        </w:tc>
        <w:tc>
          <w:tcPr>
            <w:tcW w:w="744" w:type="dxa"/>
          </w:tcPr>
          <w:p w14:paraId="5BB8D39C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C9AE5EE" w14:textId="77777777" w:rsidR="00126B8F" w:rsidRDefault="00126B8F" w:rsidP="00126B8F"/>
        </w:tc>
      </w:tr>
      <w:tr w:rsidR="00126B8F" w14:paraId="1C915094" w14:textId="77777777" w:rsidTr="001523E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DE4BB48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6AF1771F" w14:textId="1A1F3C88" w:rsidR="00126B8F" w:rsidRPr="007E536B" w:rsidRDefault="007E536B" w:rsidP="00126B8F">
            <w:pPr>
              <w:rPr>
                <w:b/>
                <w:sz w:val="32"/>
                <w:szCs w:val="32"/>
              </w:rPr>
            </w:pPr>
            <w:r w:rsidRPr="007E536B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748" w:type="dxa"/>
            <w:shd w:val="clear" w:color="auto" w:fill="BFBFBF" w:themeFill="background1" w:themeFillShade="BF"/>
          </w:tcPr>
          <w:p w14:paraId="4C73C26B" w14:textId="0AD3DB14" w:rsidR="00126B8F" w:rsidRPr="007E536B" w:rsidRDefault="00322E2C" w:rsidP="00126B8F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C88452F" wp14:editId="274C5F9A">
                      <wp:simplePos x="0" y="0"/>
                      <wp:positionH relativeFrom="column">
                        <wp:posOffset>-58435</wp:posOffset>
                      </wp:positionH>
                      <wp:positionV relativeFrom="paragraph">
                        <wp:posOffset>515842</wp:posOffset>
                      </wp:positionV>
                      <wp:extent cx="914400" cy="0"/>
                      <wp:effectExtent l="38100" t="38100" r="76200" b="952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2CA509A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pt,40.6pt" to="67.4pt,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 w:rsidR="007E536B" w:rsidRPr="007E536B">
              <w:rPr>
                <w:sz w:val="32"/>
                <w:szCs w:val="32"/>
              </w:rPr>
              <w:t>2</w:t>
            </w:r>
          </w:p>
        </w:tc>
        <w:tc>
          <w:tcPr>
            <w:tcW w:w="748" w:type="dxa"/>
            <w:shd w:val="clear" w:color="auto" w:fill="BFBFBF" w:themeFill="background1" w:themeFillShade="BF"/>
          </w:tcPr>
          <w:p w14:paraId="0FF65AEA" w14:textId="03AF9CEE" w:rsidR="00126B8F" w:rsidRPr="007E536B" w:rsidRDefault="007E536B" w:rsidP="00126B8F">
            <w:pPr>
              <w:rPr>
                <w:sz w:val="32"/>
                <w:szCs w:val="32"/>
              </w:rPr>
            </w:pPr>
            <w:r w:rsidRPr="007E536B">
              <w:rPr>
                <w:sz w:val="32"/>
                <w:szCs w:val="32"/>
              </w:rPr>
              <w:t>7</w:t>
            </w:r>
          </w:p>
        </w:tc>
        <w:tc>
          <w:tcPr>
            <w:tcW w:w="746" w:type="dxa"/>
            <w:shd w:val="clear" w:color="auto" w:fill="BFBFBF" w:themeFill="background1" w:themeFillShade="BF"/>
          </w:tcPr>
          <w:p w14:paraId="790A86E4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23E5C86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4145B65D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A71E84D" w14:textId="77777777" w:rsidR="00126B8F" w:rsidRDefault="00126B8F" w:rsidP="00126B8F"/>
        </w:tc>
        <w:tc>
          <w:tcPr>
            <w:tcW w:w="744" w:type="dxa"/>
          </w:tcPr>
          <w:p w14:paraId="6EE995A1" w14:textId="77777777" w:rsidR="00126B8F" w:rsidRDefault="00126B8F" w:rsidP="00126B8F"/>
        </w:tc>
        <w:tc>
          <w:tcPr>
            <w:tcW w:w="744" w:type="dxa"/>
          </w:tcPr>
          <w:p w14:paraId="121E4285" w14:textId="77777777" w:rsidR="00126B8F" w:rsidRDefault="00126B8F" w:rsidP="00126B8F"/>
        </w:tc>
        <w:tc>
          <w:tcPr>
            <w:tcW w:w="744" w:type="dxa"/>
          </w:tcPr>
          <w:p w14:paraId="2DEA93B4" w14:textId="77777777" w:rsidR="00126B8F" w:rsidRDefault="00126B8F" w:rsidP="00126B8F"/>
        </w:tc>
        <w:tc>
          <w:tcPr>
            <w:tcW w:w="744" w:type="dxa"/>
          </w:tcPr>
          <w:p w14:paraId="1B311A63" w14:textId="77777777" w:rsidR="00126B8F" w:rsidRDefault="00126B8F" w:rsidP="00126B8F"/>
        </w:tc>
        <w:tc>
          <w:tcPr>
            <w:tcW w:w="744" w:type="dxa"/>
          </w:tcPr>
          <w:p w14:paraId="45CE1212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D9808AB" w14:textId="77777777" w:rsidR="00126B8F" w:rsidRDefault="00126B8F" w:rsidP="00126B8F"/>
        </w:tc>
      </w:tr>
      <w:tr w:rsidR="00126B8F" w14:paraId="03F591BE" w14:textId="77777777" w:rsidTr="001523E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0DCD0A0C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0E071E64" w14:textId="77777777" w:rsidR="00126B8F" w:rsidRPr="007E536B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BFBFBF" w:themeFill="background1" w:themeFillShade="BF"/>
          </w:tcPr>
          <w:p w14:paraId="4225A65D" w14:textId="53B0C9EC" w:rsidR="00126B8F" w:rsidRPr="007E536B" w:rsidRDefault="00322E2C" w:rsidP="00126B8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48" w:type="dxa"/>
            <w:shd w:val="clear" w:color="auto" w:fill="BFBFBF" w:themeFill="background1" w:themeFillShade="BF"/>
          </w:tcPr>
          <w:p w14:paraId="396C14ED" w14:textId="52FB45F4" w:rsidR="00126B8F" w:rsidRPr="007E536B" w:rsidRDefault="00322E2C" w:rsidP="00126B8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746" w:type="dxa"/>
            <w:shd w:val="clear" w:color="auto" w:fill="BFBFBF" w:themeFill="background1" w:themeFillShade="BF"/>
          </w:tcPr>
          <w:p w14:paraId="026BAB75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779D556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69E36A6D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476C61E" w14:textId="77777777" w:rsidR="00126B8F" w:rsidRDefault="00126B8F" w:rsidP="00126B8F"/>
        </w:tc>
        <w:tc>
          <w:tcPr>
            <w:tcW w:w="744" w:type="dxa"/>
          </w:tcPr>
          <w:p w14:paraId="6B9B43AA" w14:textId="77777777" w:rsidR="00126B8F" w:rsidRDefault="00126B8F" w:rsidP="00126B8F"/>
        </w:tc>
        <w:tc>
          <w:tcPr>
            <w:tcW w:w="744" w:type="dxa"/>
          </w:tcPr>
          <w:p w14:paraId="3E7FB7A3" w14:textId="77777777" w:rsidR="00126B8F" w:rsidRDefault="00126B8F" w:rsidP="00126B8F"/>
        </w:tc>
        <w:tc>
          <w:tcPr>
            <w:tcW w:w="744" w:type="dxa"/>
          </w:tcPr>
          <w:p w14:paraId="44B4AAD3" w14:textId="77777777" w:rsidR="00126B8F" w:rsidRDefault="00126B8F" w:rsidP="00126B8F"/>
        </w:tc>
        <w:tc>
          <w:tcPr>
            <w:tcW w:w="744" w:type="dxa"/>
          </w:tcPr>
          <w:p w14:paraId="620A4CD9" w14:textId="77777777" w:rsidR="00126B8F" w:rsidRDefault="00126B8F" w:rsidP="00126B8F"/>
        </w:tc>
        <w:tc>
          <w:tcPr>
            <w:tcW w:w="744" w:type="dxa"/>
          </w:tcPr>
          <w:p w14:paraId="403305C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070D705" w14:textId="77777777" w:rsidR="00126B8F" w:rsidRDefault="00126B8F" w:rsidP="00126B8F"/>
        </w:tc>
      </w:tr>
      <w:tr w:rsidR="00126B8F" w14:paraId="2E3369EA" w14:textId="77777777" w:rsidTr="001523E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EE4DEF7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2D4AB73B" w14:textId="77777777" w:rsidR="00126B8F" w:rsidRPr="007E536B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BFBFBF" w:themeFill="background1" w:themeFillShade="BF"/>
          </w:tcPr>
          <w:p w14:paraId="266412A6" w14:textId="72A65C43" w:rsidR="00126B8F" w:rsidRPr="007E536B" w:rsidRDefault="00322E2C" w:rsidP="00126B8F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FDF2EC6" wp14:editId="1D680188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-20320</wp:posOffset>
                      </wp:positionV>
                      <wp:extent cx="914400" cy="0"/>
                      <wp:effectExtent l="38100" t="38100" r="76200" b="952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DCBBF54"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pt,-1.6pt" to="67.5pt,-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</w:tc>
        <w:tc>
          <w:tcPr>
            <w:tcW w:w="748" w:type="dxa"/>
            <w:shd w:val="clear" w:color="auto" w:fill="BFBFBF" w:themeFill="background1" w:themeFillShade="BF"/>
          </w:tcPr>
          <w:p w14:paraId="682C3754" w14:textId="56FEB4B9" w:rsidR="00126B8F" w:rsidRPr="007E536B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6" w:type="dxa"/>
            <w:shd w:val="clear" w:color="auto" w:fill="BFBFBF" w:themeFill="background1" w:themeFillShade="BF"/>
          </w:tcPr>
          <w:p w14:paraId="0353873B" w14:textId="6D6FBCAE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3677A39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6CCE5A7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D930ED0" w14:textId="77777777" w:rsidR="00126B8F" w:rsidRDefault="00126B8F" w:rsidP="00126B8F"/>
        </w:tc>
        <w:tc>
          <w:tcPr>
            <w:tcW w:w="744" w:type="dxa"/>
          </w:tcPr>
          <w:p w14:paraId="2DABFE8E" w14:textId="77777777" w:rsidR="00126B8F" w:rsidRDefault="00126B8F" w:rsidP="00126B8F"/>
        </w:tc>
        <w:tc>
          <w:tcPr>
            <w:tcW w:w="744" w:type="dxa"/>
          </w:tcPr>
          <w:p w14:paraId="3A5161E2" w14:textId="77777777" w:rsidR="00126B8F" w:rsidRDefault="00126B8F" w:rsidP="00126B8F"/>
        </w:tc>
        <w:tc>
          <w:tcPr>
            <w:tcW w:w="744" w:type="dxa"/>
          </w:tcPr>
          <w:p w14:paraId="5F24DBD7" w14:textId="77777777" w:rsidR="00126B8F" w:rsidRDefault="00126B8F" w:rsidP="00126B8F"/>
        </w:tc>
        <w:tc>
          <w:tcPr>
            <w:tcW w:w="744" w:type="dxa"/>
          </w:tcPr>
          <w:p w14:paraId="24129E8C" w14:textId="77777777" w:rsidR="00126B8F" w:rsidRDefault="00126B8F" w:rsidP="00126B8F"/>
        </w:tc>
        <w:tc>
          <w:tcPr>
            <w:tcW w:w="744" w:type="dxa"/>
          </w:tcPr>
          <w:p w14:paraId="795939B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F085861" w14:textId="77777777" w:rsidR="00126B8F" w:rsidRDefault="00126B8F" w:rsidP="00126B8F"/>
        </w:tc>
      </w:tr>
      <w:tr w:rsidR="00126B8F" w14:paraId="66012809" w14:textId="77777777" w:rsidTr="001523E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05730669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28C999CD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591E1507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7219994A" w14:textId="77777777" w:rsidR="00126B8F" w:rsidRDefault="00126B8F" w:rsidP="00126B8F"/>
        </w:tc>
        <w:tc>
          <w:tcPr>
            <w:tcW w:w="746" w:type="dxa"/>
            <w:shd w:val="clear" w:color="auto" w:fill="BFBFBF" w:themeFill="background1" w:themeFillShade="BF"/>
          </w:tcPr>
          <w:p w14:paraId="5B1A8D5D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24AE0EC4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447930D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853BEC8" w14:textId="77777777" w:rsidR="00126B8F" w:rsidRDefault="00126B8F" w:rsidP="00126B8F"/>
        </w:tc>
        <w:tc>
          <w:tcPr>
            <w:tcW w:w="744" w:type="dxa"/>
          </w:tcPr>
          <w:p w14:paraId="3FCB0993" w14:textId="77777777" w:rsidR="00126B8F" w:rsidRDefault="00126B8F" w:rsidP="00126B8F"/>
        </w:tc>
        <w:tc>
          <w:tcPr>
            <w:tcW w:w="744" w:type="dxa"/>
          </w:tcPr>
          <w:p w14:paraId="6B3B1D3F" w14:textId="77777777" w:rsidR="00126B8F" w:rsidRDefault="00126B8F" w:rsidP="00126B8F"/>
        </w:tc>
        <w:tc>
          <w:tcPr>
            <w:tcW w:w="744" w:type="dxa"/>
          </w:tcPr>
          <w:p w14:paraId="55DDF9B7" w14:textId="77777777" w:rsidR="00126B8F" w:rsidRDefault="00126B8F" w:rsidP="00126B8F"/>
        </w:tc>
        <w:tc>
          <w:tcPr>
            <w:tcW w:w="744" w:type="dxa"/>
          </w:tcPr>
          <w:p w14:paraId="3FC1B6D3" w14:textId="77777777" w:rsidR="00126B8F" w:rsidRDefault="00126B8F" w:rsidP="00126B8F"/>
        </w:tc>
        <w:tc>
          <w:tcPr>
            <w:tcW w:w="744" w:type="dxa"/>
          </w:tcPr>
          <w:p w14:paraId="058F923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FE958D0" w14:textId="77777777" w:rsidR="00126B8F" w:rsidRDefault="00126B8F" w:rsidP="00126B8F"/>
        </w:tc>
      </w:tr>
      <w:tr w:rsidR="00126B8F" w14:paraId="1EADE9FD" w14:textId="77777777" w:rsidTr="005129B8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5569C081" w14:textId="50A8C90E" w:rsidR="00126B8F" w:rsidRPr="0029752B" w:rsidRDefault="00433467" w:rsidP="00D714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11) </w:t>
            </w:r>
            <w:r w:rsidR="00405A3B">
              <w:rPr>
                <w:sz w:val="32"/>
                <w:szCs w:val="32"/>
              </w:rPr>
              <w:t xml:space="preserve"> </w:t>
            </w:r>
            <w:r w:rsidR="003414A1">
              <w:rPr>
                <w:sz w:val="32"/>
                <w:szCs w:val="32"/>
              </w:rPr>
              <w:t>5</w:t>
            </w:r>
            <w:r w:rsidR="007E536B">
              <w:rPr>
                <w:sz w:val="32"/>
                <w:szCs w:val="32"/>
              </w:rPr>
              <w:t>37-</w:t>
            </w:r>
            <w:r w:rsidR="003414A1">
              <w:rPr>
                <w:sz w:val="32"/>
                <w:szCs w:val="32"/>
              </w:rPr>
              <w:t xml:space="preserve"> 2</w:t>
            </w:r>
            <w:r w:rsidR="007E536B">
              <w:rPr>
                <w:sz w:val="32"/>
                <w:szCs w:val="32"/>
              </w:rPr>
              <w:t>24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550AE988" w14:textId="5D0452BF" w:rsidR="00126B8F" w:rsidRPr="0029752B" w:rsidRDefault="00126B8F" w:rsidP="00D714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  <w:r w:rsidRPr="0029752B">
              <w:rPr>
                <w:sz w:val="32"/>
                <w:szCs w:val="32"/>
              </w:rPr>
              <w:t>)</w:t>
            </w:r>
            <w:r w:rsidR="00433467">
              <w:rPr>
                <w:sz w:val="32"/>
                <w:szCs w:val="32"/>
              </w:rPr>
              <w:t xml:space="preserve"> </w:t>
            </w:r>
            <w:r w:rsidR="00405A3B">
              <w:rPr>
                <w:sz w:val="32"/>
                <w:szCs w:val="32"/>
              </w:rPr>
              <w:t xml:space="preserve"> </w:t>
            </w:r>
            <w:r w:rsidR="003414A1">
              <w:rPr>
                <w:sz w:val="32"/>
                <w:szCs w:val="32"/>
              </w:rPr>
              <w:t>6</w:t>
            </w:r>
            <w:r w:rsidR="007E536B">
              <w:rPr>
                <w:sz w:val="32"/>
                <w:szCs w:val="32"/>
              </w:rPr>
              <w:t xml:space="preserve">88 – </w:t>
            </w:r>
            <w:r w:rsidR="003414A1">
              <w:rPr>
                <w:sz w:val="32"/>
                <w:szCs w:val="32"/>
              </w:rPr>
              <w:t>5</w:t>
            </w:r>
            <w:r w:rsidR="007E536B">
              <w:rPr>
                <w:sz w:val="32"/>
                <w:szCs w:val="32"/>
              </w:rPr>
              <w:t>49 =</w:t>
            </w:r>
          </w:p>
        </w:tc>
      </w:tr>
      <w:tr w:rsidR="00126B8F" w14:paraId="42F87790" w14:textId="77777777" w:rsidTr="005129B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10F651C0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54AAE720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3B718F31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0E8F191B" w14:textId="77777777" w:rsidR="00126B8F" w:rsidRDefault="00126B8F" w:rsidP="00126B8F"/>
        </w:tc>
        <w:tc>
          <w:tcPr>
            <w:tcW w:w="746" w:type="dxa"/>
            <w:shd w:val="clear" w:color="auto" w:fill="auto"/>
          </w:tcPr>
          <w:p w14:paraId="22C2CD2B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2645B27B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5ADCD393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64ADA5C3" w14:textId="77777777" w:rsidR="00126B8F" w:rsidRDefault="00126B8F" w:rsidP="00126B8F"/>
        </w:tc>
        <w:tc>
          <w:tcPr>
            <w:tcW w:w="744" w:type="dxa"/>
          </w:tcPr>
          <w:p w14:paraId="74BD113D" w14:textId="77777777" w:rsidR="00126B8F" w:rsidRDefault="00126B8F" w:rsidP="00126B8F"/>
        </w:tc>
        <w:tc>
          <w:tcPr>
            <w:tcW w:w="744" w:type="dxa"/>
          </w:tcPr>
          <w:p w14:paraId="144B447A" w14:textId="77777777" w:rsidR="00126B8F" w:rsidRDefault="00126B8F" w:rsidP="00126B8F"/>
        </w:tc>
        <w:tc>
          <w:tcPr>
            <w:tcW w:w="744" w:type="dxa"/>
          </w:tcPr>
          <w:p w14:paraId="268EC4C7" w14:textId="77777777" w:rsidR="00126B8F" w:rsidRDefault="00126B8F" w:rsidP="00126B8F"/>
        </w:tc>
        <w:tc>
          <w:tcPr>
            <w:tcW w:w="744" w:type="dxa"/>
          </w:tcPr>
          <w:p w14:paraId="4E1FD292" w14:textId="77777777" w:rsidR="00126B8F" w:rsidRDefault="00126B8F" w:rsidP="00126B8F"/>
        </w:tc>
        <w:tc>
          <w:tcPr>
            <w:tcW w:w="744" w:type="dxa"/>
          </w:tcPr>
          <w:p w14:paraId="35DE016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0E9C35D" w14:textId="77777777" w:rsidR="00126B8F" w:rsidRDefault="00126B8F" w:rsidP="00126B8F"/>
        </w:tc>
      </w:tr>
      <w:tr w:rsidR="00126B8F" w14:paraId="47CEE622" w14:textId="77777777" w:rsidTr="005129B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510FB2AB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62461E6A" w14:textId="10DB8F25" w:rsidR="00126B8F" w:rsidRPr="00AD71BE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auto"/>
          </w:tcPr>
          <w:p w14:paraId="3709AF9C" w14:textId="7B65735A" w:rsidR="00126B8F" w:rsidRPr="00AD71BE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auto"/>
          </w:tcPr>
          <w:p w14:paraId="09A2CB1E" w14:textId="1D114F8B" w:rsidR="00126B8F" w:rsidRPr="00AD71BE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6" w:type="dxa"/>
            <w:shd w:val="clear" w:color="auto" w:fill="auto"/>
          </w:tcPr>
          <w:p w14:paraId="4556F066" w14:textId="77777777" w:rsidR="00126B8F" w:rsidRPr="00AD71BE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5" w:type="dxa"/>
            <w:shd w:val="clear" w:color="auto" w:fill="auto"/>
          </w:tcPr>
          <w:p w14:paraId="3351633B" w14:textId="77777777" w:rsidR="00126B8F" w:rsidRPr="00AD71BE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545890AB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64B2DFD6" w14:textId="77777777" w:rsidR="00126B8F" w:rsidRDefault="00126B8F" w:rsidP="00126B8F"/>
        </w:tc>
        <w:tc>
          <w:tcPr>
            <w:tcW w:w="744" w:type="dxa"/>
          </w:tcPr>
          <w:p w14:paraId="3D420E47" w14:textId="77777777" w:rsidR="00126B8F" w:rsidRDefault="00126B8F" w:rsidP="00126B8F"/>
        </w:tc>
        <w:tc>
          <w:tcPr>
            <w:tcW w:w="744" w:type="dxa"/>
          </w:tcPr>
          <w:p w14:paraId="2A2A8519" w14:textId="77777777" w:rsidR="00126B8F" w:rsidRDefault="00126B8F" w:rsidP="00126B8F"/>
        </w:tc>
        <w:tc>
          <w:tcPr>
            <w:tcW w:w="744" w:type="dxa"/>
          </w:tcPr>
          <w:p w14:paraId="3C40D89D" w14:textId="77777777" w:rsidR="00126B8F" w:rsidRDefault="00126B8F" w:rsidP="00126B8F"/>
        </w:tc>
        <w:tc>
          <w:tcPr>
            <w:tcW w:w="744" w:type="dxa"/>
          </w:tcPr>
          <w:p w14:paraId="1EC2D248" w14:textId="77777777" w:rsidR="00126B8F" w:rsidRDefault="00126B8F" w:rsidP="00126B8F"/>
        </w:tc>
        <w:tc>
          <w:tcPr>
            <w:tcW w:w="744" w:type="dxa"/>
          </w:tcPr>
          <w:p w14:paraId="3309E66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DD9CE5F" w14:textId="77777777" w:rsidR="00126B8F" w:rsidRDefault="00126B8F" w:rsidP="00126B8F"/>
        </w:tc>
      </w:tr>
      <w:tr w:rsidR="00126B8F" w14:paraId="5A5D0EAE" w14:textId="77777777" w:rsidTr="005129B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675F7519" w14:textId="6BE075BA" w:rsidR="00126B8F" w:rsidRPr="00AD71BE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30" w:type="dxa"/>
            <w:shd w:val="clear" w:color="auto" w:fill="auto"/>
          </w:tcPr>
          <w:p w14:paraId="541C3C9D" w14:textId="58A9243F" w:rsidR="00126B8F" w:rsidRPr="00AD71BE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auto"/>
          </w:tcPr>
          <w:p w14:paraId="5A4E2887" w14:textId="7D20B77F" w:rsidR="00126B8F" w:rsidRPr="00AD71BE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auto"/>
          </w:tcPr>
          <w:p w14:paraId="0375A68D" w14:textId="3BC46F54" w:rsidR="00126B8F" w:rsidRPr="00AD71BE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6" w:type="dxa"/>
            <w:shd w:val="clear" w:color="auto" w:fill="auto"/>
          </w:tcPr>
          <w:p w14:paraId="53832B17" w14:textId="77777777" w:rsidR="00126B8F" w:rsidRPr="00AD71BE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5" w:type="dxa"/>
            <w:shd w:val="clear" w:color="auto" w:fill="auto"/>
          </w:tcPr>
          <w:p w14:paraId="6A18F036" w14:textId="77777777" w:rsidR="00126B8F" w:rsidRPr="00AD71BE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59C4462B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9C4D7CE" w14:textId="77777777" w:rsidR="00126B8F" w:rsidRDefault="00126B8F" w:rsidP="00126B8F"/>
        </w:tc>
        <w:tc>
          <w:tcPr>
            <w:tcW w:w="744" w:type="dxa"/>
          </w:tcPr>
          <w:p w14:paraId="6F97E129" w14:textId="77777777" w:rsidR="00126B8F" w:rsidRDefault="00126B8F" w:rsidP="00126B8F"/>
        </w:tc>
        <w:tc>
          <w:tcPr>
            <w:tcW w:w="744" w:type="dxa"/>
          </w:tcPr>
          <w:p w14:paraId="30A5CE3E" w14:textId="77777777" w:rsidR="00126B8F" w:rsidRDefault="00126B8F" w:rsidP="00126B8F"/>
        </w:tc>
        <w:tc>
          <w:tcPr>
            <w:tcW w:w="744" w:type="dxa"/>
          </w:tcPr>
          <w:p w14:paraId="63E5ED2C" w14:textId="77777777" w:rsidR="00126B8F" w:rsidRDefault="00126B8F" w:rsidP="00126B8F"/>
        </w:tc>
        <w:tc>
          <w:tcPr>
            <w:tcW w:w="744" w:type="dxa"/>
          </w:tcPr>
          <w:p w14:paraId="06C8AA39" w14:textId="77777777" w:rsidR="00126B8F" w:rsidRDefault="00126B8F" w:rsidP="00126B8F"/>
        </w:tc>
        <w:tc>
          <w:tcPr>
            <w:tcW w:w="744" w:type="dxa"/>
          </w:tcPr>
          <w:p w14:paraId="5B36FC2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773A3BA" w14:textId="77777777" w:rsidR="00126B8F" w:rsidRDefault="00126B8F" w:rsidP="00126B8F"/>
        </w:tc>
      </w:tr>
      <w:tr w:rsidR="00126B8F" w14:paraId="3B52FA2D" w14:textId="77777777" w:rsidTr="005129B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3F090992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58C0F024" w14:textId="4F2349BA" w:rsidR="00126B8F" w:rsidRPr="00AD71BE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auto"/>
          </w:tcPr>
          <w:p w14:paraId="7CC98791" w14:textId="0BCDD515" w:rsidR="00126B8F" w:rsidRPr="00AD71BE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auto"/>
          </w:tcPr>
          <w:p w14:paraId="5A62B47E" w14:textId="152A2111" w:rsidR="00126B8F" w:rsidRPr="00AD71BE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6" w:type="dxa"/>
            <w:shd w:val="clear" w:color="auto" w:fill="auto"/>
          </w:tcPr>
          <w:p w14:paraId="17B3387E" w14:textId="66CB0275" w:rsidR="00126B8F" w:rsidRPr="00AD71BE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5" w:type="dxa"/>
            <w:shd w:val="clear" w:color="auto" w:fill="auto"/>
          </w:tcPr>
          <w:p w14:paraId="518AF0C5" w14:textId="7B77843E" w:rsidR="00126B8F" w:rsidRPr="00AD71BE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5A439BD8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6EBE84FC" w14:textId="77777777" w:rsidR="00126B8F" w:rsidRDefault="00126B8F" w:rsidP="00126B8F"/>
        </w:tc>
        <w:tc>
          <w:tcPr>
            <w:tcW w:w="744" w:type="dxa"/>
          </w:tcPr>
          <w:p w14:paraId="1E009762" w14:textId="77777777" w:rsidR="00126B8F" w:rsidRDefault="00126B8F" w:rsidP="00126B8F"/>
        </w:tc>
        <w:tc>
          <w:tcPr>
            <w:tcW w:w="744" w:type="dxa"/>
          </w:tcPr>
          <w:p w14:paraId="17BC4A5E" w14:textId="77777777" w:rsidR="00126B8F" w:rsidRDefault="00126B8F" w:rsidP="00126B8F"/>
        </w:tc>
        <w:tc>
          <w:tcPr>
            <w:tcW w:w="744" w:type="dxa"/>
          </w:tcPr>
          <w:p w14:paraId="2D7DC1BB" w14:textId="77777777" w:rsidR="00126B8F" w:rsidRDefault="00126B8F" w:rsidP="00126B8F"/>
        </w:tc>
        <w:tc>
          <w:tcPr>
            <w:tcW w:w="744" w:type="dxa"/>
          </w:tcPr>
          <w:p w14:paraId="4C7DE4A5" w14:textId="77777777" w:rsidR="00126B8F" w:rsidRDefault="00126B8F" w:rsidP="00126B8F"/>
        </w:tc>
        <w:tc>
          <w:tcPr>
            <w:tcW w:w="744" w:type="dxa"/>
          </w:tcPr>
          <w:p w14:paraId="14B9733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987018B" w14:textId="77777777" w:rsidR="00126B8F" w:rsidRDefault="00126B8F" w:rsidP="00126B8F"/>
        </w:tc>
      </w:tr>
      <w:tr w:rsidR="00126B8F" w14:paraId="6B50220D" w14:textId="77777777" w:rsidTr="005129B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79547187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37943870" w14:textId="77777777" w:rsidR="00126B8F" w:rsidRPr="00AD71BE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auto"/>
          </w:tcPr>
          <w:p w14:paraId="4C45E5D9" w14:textId="2E8EEA6F" w:rsidR="00126B8F" w:rsidRPr="00AD71BE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auto"/>
          </w:tcPr>
          <w:p w14:paraId="308F8269" w14:textId="77777777" w:rsidR="00126B8F" w:rsidRPr="00AD71BE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6" w:type="dxa"/>
            <w:shd w:val="clear" w:color="auto" w:fill="auto"/>
          </w:tcPr>
          <w:p w14:paraId="0C8AC20D" w14:textId="77777777" w:rsidR="00126B8F" w:rsidRPr="00AD71BE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5" w:type="dxa"/>
            <w:shd w:val="clear" w:color="auto" w:fill="auto"/>
          </w:tcPr>
          <w:p w14:paraId="42432046" w14:textId="77777777" w:rsidR="00126B8F" w:rsidRPr="00AD71BE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2439F61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EA1E5CE" w14:textId="77777777" w:rsidR="00126B8F" w:rsidRDefault="00126B8F" w:rsidP="00126B8F"/>
        </w:tc>
        <w:tc>
          <w:tcPr>
            <w:tcW w:w="744" w:type="dxa"/>
          </w:tcPr>
          <w:p w14:paraId="03FA04CE" w14:textId="77777777" w:rsidR="00126B8F" w:rsidRDefault="00126B8F" w:rsidP="00126B8F"/>
        </w:tc>
        <w:tc>
          <w:tcPr>
            <w:tcW w:w="744" w:type="dxa"/>
          </w:tcPr>
          <w:p w14:paraId="2996F4B5" w14:textId="77777777" w:rsidR="00126B8F" w:rsidRDefault="00126B8F" w:rsidP="00126B8F"/>
        </w:tc>
        <w:tc>
          <w:tcPr>
            <w:tcW w:w="744" w:type="dxa"/>
          </w:tcPr>
          <w:p w14:paraId="1F367B21" w14:textId="77777777" w:rsidR="00126B8F" w:rsidRDefault="00126B8F" w:rsidP="00126B8F"/>
        </w:tc>
        <w:tc>
          <w:tcPr>
            <w:tcW w:w="744" w:type="dxa"/>
          </w:tcPr>
          <w:p w14:paraId="081E5D62" w14:textId="77777777" w:rsidR="00126B8F" w:rsidRDefault="00126B8F" w:rsidP="00126B8F"/>
        </w:tc>
        <w:tc>
          <w:tcPr>
            <w:tcW w:w="744" w:type="dxa"/>
          </w:tcPr>
          <w:p w14:paraId="0FF13B84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484F24C" w14:textId="77777777" w:rsidR="00126B8F" w:rsidRDefault="00126B8F" w:rsidP="00126B8F"/>
        </w:tc>
      </w:tr>
    </w:tbl>
    <w:p w14:paraId="4200FD39" w14:textId="77777777" w:rsidR="00126B8F" w:rsidRDefault="00126B8F"/>
    <w:p w14:paraId="5B8E5F70" w14:textId="77777777" w:rsidR="0029752B" w:rsidRDefault="0029752B"/>
    <w:p w14:paraId="04DB9B97" w14:textId="77777777" w:rsidR="00126B8F" w:rsidRDefault="00126B8F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1"/>
        <w:gridCol w:w="730"/>
        <w:gridCol w:w="748"/>
        <w:gridCol w:w="748"/>
        <w:gridCol w:w="746"/>
        <w:gridCol w:w="745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126B8F" w14:paraId="2BC50456" w14:textId="77777777" w:rsidTr="00126B8F">
        <w:trPr>
          <w:trHeight w:val="397"/>
          <w:jc w:val="center"/>
        </w:trPr>
        <w:tc>
          <w:tcPr>
            <w:tcW w:w="5192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4C45A56C" w14:textId="477D2998" w:rsidR="00126B8F" w:rsidRPr="0029752B" w:rsidRDefault="00126B8F" w:rsidP="00D7145F">
            <w:pPr>
              <w:rPr>
                <w:sz w:val="32"/>
              </w:rPr>
            </w:pPr>
            <w:r w:rsidRPr="0029752B">
              <w:rPr>
                <w:sz w:val="32"/>
              </w:rPr>
              <w:t>1</w:t>
            </w:r>
            <w:r>
              <w:rPr>
                <w:sz w:val="32"/>
              </w:rPr>
              <w:t>3</w:t>
            </w:r>
            <w:r w:rsidRPr="0029752B">
              <w:rPr>
                <w:sz w:val="32"/>
              </w:rPr>
              <w:t xml:space="preserve">) </w:t>
            </w:r>
            <w:r w:rsidR="003414A1">
              <w:rPr>
                <w:sz w:val="32"/>
              </w:rPr>
              <w:t>53</w:t>
            </w:r>
            <w:r w:rsidR="007E536B">
              <w:rPr>
                <w:sz w:val="32"/>
              </w:rPr>
              <w:t xml:space="preserve">5 </w:t>
            </w:r>
            <w:r w:rsidR="006B7E51">
              <w:rPr>
                <w:sz w:val="32"/>
              </w:rPr>
              <w:t>–</w:t>
            </w:r>
            <w:r w:rsidR="007E536B">
              <w:rPr>
                <w:sz w:val="32"/>
              </w:rPr>
              <w:t xml:space="preserve"> </w:t>
            </w:r>
            <w:r w:rsidR="003414A1">
              <w:rPr>
                <w:sz w:val="32"/>
              </w:rPr>
              <w:t>2</w:t>
            </w:r>
            <w:r w:rsidR="006B7E51">
              <w:rPr>
                <w:sz w:val="32"/>
              </w:rPr>
              <w:t>38 =</w:t>
            </w:r>
          </w:p>
        </w:tc>
        <w:tc>
          <w:tcPr>
            <w:tcW w:w="5208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6E7F594" w14:textId="11259F93" w:rsidR="00126B8F" w:rsidRPr="0029752B" w:rsidRDefault="00126B8F" w:rsidP="00D7145F">
            <w:pPr>
              <w:rPr>
                <w:sz w:val="32"/>
              </w:rPr>
            </w:pPr>
            <w:r>
              <w:rPr>
                <w:sz w:val="32"/>
              </w:rPr>
              <w:t>14</w:t>
            </w:r>
            <w:r w:rsidRPr="0029752B">
              <w:rPr>
                <w:sz w:val="32"/>
              </w:rPr>
              <w:t xml:space="preserve">) </w:t>
            </w:r>
            <w:r w:rsidR="003414A1" w:rsidRPr="003414A1">
              <w:rPr>
                <w:rFonts w:ascii="Arial" w:hAnsi="Arial" w:cs="Arial"/>
                <w:sz w:val="32"/>
                <w:szCs w:val="40"/>
              </w:rPr>
              <w:t>6</w:t>
            </w:r>
            <w:r w:rsidR="003414A1">
              <w:rPr>
                <w:sz w:val="32"/>
              </w:rPr>
              <w:t>69 – 478 =</w:t>
            </w:r>
          </w:p>
        </w:tc>
      </w:tr>
      <w:tr w:rsidR="00126B8F" w14:paraId="2AE9087B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40441B5A" w14:textId="77777777" w:rsidR="00126B8F" w:rsidRDefault="00126B8F" w:rsidP="00126B8F"/>
        </w:tc>
        <w:tc>
          <w:tcPr>
            <w:tcW w:w="730" w:type="dxa"/>
          </w:tcPr>
          <w:p w14:paraId="0FDA29CF" w14:textId="77777777" w:rsidR="00126B8F" w:rsidRDefault="00126B8F" w:rsidP="00126B8F"/>
        </w:tc>
        <w:tc>
          <w:tcPr>
            <w:tcW w:w="748" w:type="dxa"/>
          </w:tcPr>
          <w:p w14:paraId="3F82A312" w14:textId="77777777" w:rsidR="00126B8F" w:rsidRDefault="00126B8F" w:rsidP="00126B8F"/>
        </w:tc>
        <w:tc>
          <w:tcPr>
            <w:tcW w:w="748" w:type="dxa"/>
          </w:tcPr>
          <w:p w14:paraId="11B6BE36" w14:textId="77777777" w:rsidR="00126B8F" w:rsidRDefault="00126B8F" w:rsidP="00126B8F"/>
        </w:tc>
        <w:tc>
          <w:tcPr>
            <w:tcW w:w="746" w:type="dxa"/>
          </w:tcPr>
          <w:p w14:paraId="2AABDAD6" w14:textId="77777777" w:rsidR="00126B8F" w:rsidRDefault="00126B8F" w:rsidP="00126B8F"/>
        </w:tc>
        <w:tc>
          <w:tcPr>
            <w:tcW w:w="745" w:type="dxa"/>
          </w:tcPr>
          <w:p w14:paraId="1DF70695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8C4368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0A6BCB6F" w14:textId="77777777" w:rsidR="00126B8F" w:rsidRDefault="00126B8F" w:rsidP="00126B8F"/>
        </w:tc>
        <w:tc>
          <w:tcPr>
            <w:tcW w:w="744" w:type="dxa"/>
          </w:tcPr>
          <w:p w14:paraId="64680942" w14:textId="77777777" w:rsidR="00126B8F" w:rsidRDefault="00126B8F" w:rsidP="00126B8F"/>
        </w:tc>
        <w:tc>
          <w:tcPr>
            <w:tcW w:w="744" w:type="dxa"/>
          </w:tcPr>
          <w:p w14:paraId="06382211" w14:textId="77777777" w:rsidR="00126B8F" w:rsidRDefault="00126B8F" w:rsidP="00126B8F"/>
        </w:tc>
        <w:tc>
          <w:tcPr>
            <w:tcW w:w="744" w:type="dxa"/>
          </w:tcPr>
          <w:p w14:paraId="327F87AB" w14:textId="77777777" w:rsidR="00126B8F" w:rsidRDefault="00126B8F" w:rsidP="00126B8F"/>
        </w:tc>
        <w:tc>
          <w:tcPr>
            <w:tcW w:w="744" w:type="dxa"/>
          </w:tcPr>
          <w:p w14:paraId="61848C60" w14:textId="77777777" w:rsidR="00126B8F" w:rsidRDefault="00126B8F" w:rsidP="00126B8F"/>
        </w:tc>
        <w:tc>
          <w:tcPr>
            <w:tcW w:w="744" w:type="dxa"/>
          </w:tcPr>
          <w:p w14:paraId="350A363D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3CF8332" w14:textId="77777777" w:rsidR="00126B8F" w:rsidRDefault="00126B8F" w:rsidP="00126B8F"/>
        </w:tc>
      </w:tr>
      <w:tr w:rsidR="00126B8F" w14:paraId="79C82069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48F71F10" w14:textId="77777777" w:rsidR="00126B8F" w:rsidRDefault="00126B8F" w:rsidP="00126B8F"/>
        </w:tc>
        <w:tc>
          <w:tcPr>
            <w:tcW w:w="730" w:type="dxa"/>
          </w:tcPr>
          <w:p w14:paraId="4B6F947C" w14:textId="77777777" w:rsidR="00126B8F" w:rsidRDefault="00126B8F" w:rsidP="00126B8F"/>
        </w:tc>
        <w:tc>
          <w:tcPr>
            <w:tcW w:w="748" w:type="dxa"/>
          </w:tcPr>
          <w:p w14:paraId="12A03390" w14:textId="77777777" w:rsidR="00126B8F" w:rsidRDefault="00126B8F" w:rsidP="00126B8F"/>
        </w:tc>
        <w:tc>
          <w:tcPr>
            <w:tcW w:w="748" w:type="dxa"/>
          </w:tcPr>
          <w:p w14:paraId="26E6DEF9" w14:textId="77777777" w:rsidR="00126B8F" w:rsidRDefault="00126B8F" w:rsidP="00126B8F"/>
        </w:tc>
        <w:tc>
          <w:tcPr>
            <w:tcW w:w="746" w:type="dxa"/>
          </w:tcPr>
          <w:p w14:paraId="0204D120" w14:textId="77777777" w:rsidR="00126B8F" w:rsidRDefault="00126B8F" w:rsidP="00126B8F"/>
        </w:tc>
        <w:tc>
          <w:tcPr>
            <w:tcW w:w="745" w:type="dxa"/>
          </w:tcPr>
          <w:p w14:paraId="0DD763DD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B1EC15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05EC3652" w14:textId="77777777" w:rsidR="00126B8F" w:rsidRDefault="00126B8F" w:rsidP="00126B8F"/>
        </w:tc>
        <w:tc>
          <w:tcPr>
            <w:tcW w:w="744" w:type="dxa"/>
          </w:tcPr>
          <w:p w14:paraId="51ECAA1A" w14:textId="77777777" w:rsidR="00126B8F" w:rsidRDefault="00126B8F" w:rsidP="00126B8F"/>
        </w:tc>
        <w:tc>
          <w:tcPr>
            <w:tcW w:w="744" w:type="dxa"/>
          </w:tcPr>
          <w:p w14:paraId="7F4677C4" w14:textId="77777777" w:rsidR="00126B8F" w:rsidRDefault="00126B8F" w:rsidP="00126B8F"/>
        </w:tc>
        <w:tc>
          <w:tcPr>
            <w:tcW w:w="744" w:type="dxa"/>
          </w:tcPr>
          <w:p w14:paraId="4D6D8F9E" w14:textId="77777777" w:rsidR="00126B8F" w:rsidRDefault="00126B8F" w:rsidP="00126B8F"/>
        </w:tc>
        <w:tc>
          <w:tcPr>
            <w:tcW w:w="744" w:type="dxa"/>
          </w:tcPr>
          <w:p w14:paraId="7F2B6C26" w14:textId="77777777" w:rsidR="00126B8F" w:rsidRDefault="00126B8F" w:rsidP="00126B8F"/>
        </w:tc>
        <w:tc>
          <w:tcPr>
            <w:tcW w:w="744" w:type="dxa"/>
          </w:tcPr>
          <w:p w14:paraId="3FE0E025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103CC7A" w14:textId="77777777" w:rsidR="00126B8F" w:rsidRDefault="00126B8F" w:rsidP="00126B8F"/>
        </w:tc>
      </w:tr>
      <w:tr w:rsidR="00126B8F" w14:paraId="518D852D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D904FEA" w14:textId="77777777" w:rsidR="00126B8F" w:rsidRDefault="00126B8F" w:rsidP="00126B8F"/>
        </w:tc>
        <w:tc>
          <w:tcPr>
            <w:tcW w:w="730" w:type="dxa"/>
          </w:tcPr>
          <w:p w14:paraId="7456698B" w14:textId="77777777" w:rsidR="00126B8F" w:rsidRDefault="00126B8F" w:rsidP="00126B8F"/>
        </w:tc>
        <w:tc>
          <w:tcPr>
            <w:tcW w:w="748" w:type="dxa"/>
          </w:tcPr>
          <w:p w14:paraId="321BF9C6" w14:textId="77777777" w:rsidR="00126B8F" w:rsidRDefault="00126B8F" w:rsidP="00126B8F"/>
        </w:tc>
        <w:tc>
          <w:tcPr>
            <w:tcW w:w="748" w:type="dxa"/>
          </w:tcPr>
          <w:p w14:paraId="7649F991" w14:textId="77777777" w:rsidR="00126B8F" w:rsidRDefault="00126B8F" w:rsidP="00126B8F"/>
        </w:tc>
        <w:tc>
          <w:tcPr>
            <w:tcW w:w="746" w:type="dxa"/>
          </w:tcPr>
          <w:p w14:paraId="0EF82B50" w14:textId="77777777" w:rsidR="00126B8F" w:rsidRDefault="00126B8F" w:rsidP="00126B8F"/>
        </w:tc>
        <w:tc>
          <w:tcPr>
            <w:tcW w:w="745" w:type="dxa"/>
          </w:tcPr>
          <w:p w14:paraId="61A24472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928C5F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C3EAA69" w14:textId="77777777" w:rsidR="00126B8F" w:rsidRDefault="00126B8F" w:rsidP="00126B8F"/>
        </w:tc>
        <w:tc>
          <w:tcPr>
            <w:tcW w:w="744" w:type="dxa"/>
          </w:tcPr>
          <w:p w14:paraId="2B1C3B4A" w14:textId="77777777" w:rsidR="00126B8F" w:rsidRDefault="00126B8F" w:rsidP="00126B8F"/>
        </w:tc>
        <w:tc>
          <w:tcPr>
            <w:tcW w:w="744" w:type="dxa"/>
          </w:tcPr>
          <w:p w14:paraId="751B41BF" w14:textId="77777777" w:rsidR="00126B8F" w:rsidRDefault="00126B8F" w:rsidP="00126B8F"/>
        </w:tc>
        <w:tc>
          <w:tcPr>
            <w:tcW w:w="744" w:type="dxa"/>
          </w:tcPr>
          <w:p w14:paraId="31B6419C" w14:textId="77777777" w:rsidR="00126B8F" w:rsidRDefault="00126B8F" w:rsidP="00126B8F"/>
        </w:tc>
        <w:tc>
          <w:tcPr>
            <w:tcW w:w="744" w:type="dxa"/>
          </w:tcPr>
          <w:p w14:paraId="37FFD603" w14:textId="77777777" w:rsidR="00126B8F" w:rsidRDefault="00126B8F" w:rsidP="00126B8F"/>
        </w:tc>
        <w:tc>
          <w:tcPr>
            <w:tcW w:w="744" w:type="dxa"/>
          </w:tcPr>
          <w:p w14:paraId="6CC210D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C0D33EA" w14:textId="77777777" w:rsidR="00126B8F" w:rsidRDefault="00126B8F" w:rsidP="00126B8F"/>
        </w:tc>
      </w:tr>
      <w:tr w:rsidR="00126B8F" w14:paraId="3F726A15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D3B0237" w14:textId="77777777" w:rsidR="00126B8F" w:rsidRDefault="00126B8F" w:rsidP="00126B8F"/>
        </w:tc>
        <w:tc>
          <w:tcPr>
            <w:tcW w:w="730" w:type="dxa"/>
          </w:tcPr>
          <w:p w14:paraId="1BD0BCEB" w14:textId="77777777" w:rsidR="00126B8F" w:rsidRDefault="00126B8F" w:rsidP="00126B8F"/>
        </w:tc>
        <w:tc>
          <w:tcPr>
            <w:tcW w:w="748" w:type="dxa"/>
          </w:tcPr>
          <w:p w14:paraId="31EC3B0B" w14:textId="77777777" w:rsidR="00126B8F" w:rsidRDefault="00126B8F" w:rsidP="00126B8F"/>
        </w:tc>
        <w:tc>
          <w:tcPr>
            <w:tcW w:w="748" w:type="dxa"/>
          </w:tcPr>
          <w:p w14:paraId="4EA1ED43" w14:textId="77777777" w:rsidR="00126B8F" w:rsidRDefault="00126B8F" w:rsidP="00126B8F"/>
        </w:tc>
        <w:tc>
          <w:tcPr>
            <w:tcW w:w="746" w:type="dxa"/>
          </w:tcPr>
          <w:p w14:paraId="3517FC22" w14:textId="77777777" w:rsidR="00126B8F" w:rsidRDefault="00126B8F" w:rsidP="00126B8F"/>
        </w:tc>
        <w:tc>
          <w:tcPr>
            <w:tcW w:w="745" w:type="dxa"/>
          </w:tcPr>
          <w:p w14:paraId="7430613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F0D8185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42EBABC" w14:textId="77777777" w:rsidR="00126B8F" w:rsidRDefault="00126B8F" w:rsidP="00126B8F"/>
        </w:tc>
        <w:tc>
          <w:tcPr>
            <w:tcW w:w="744" w:type="dxa"/>
          </w:tcPr>
          <w:p w14:paraId="4FBE9C08" w14:textId="77777777" w:rsidR="00126B8F" w:rsidRDefault="00126B8F" w:rsidP="00126B8F"/>
        </w:tc>
        <w:tc>
          <w:tcPr>
            <w:tcW w:w="744" w:type="dxa"/>
          </w:tcPr>
          <w:p w14:paraId="5E74C1A9" w14:textId="77777777" w:rsidR="00126B8F" w:rsidRDefault="00126B8F" w:rsidP="00126B8F"/>
        </w:tc>
        <w:tc>
          <w:tcPr>
            <w:tcW w:w="744" w:type="dxa"/>
          </w:tcPr>
          <w:p w14:paraId="403659AB" w14:textId="77777777" w:rsidR="00126B8F" w:rsidRDefault="00126B8F" w:rsidP="00126B8F"/>
        </w:tc>
        <w:tc>
          <w:tcPr>
            <w:tcW w:w="744" w:type="dxa"/>
          </w:tcPr>
          <w:p w14:paraId="001AD6D5" w14:textId="77777777" w:rsidR="00126B8F" w:rsidRDefault="00126B8F" w:rsidP="00126B8F"/>
        </w:tc>
        <w:tc>
          <w:tcPr>
            <w:tcW w:w="744" w:type="dxa"/>
          </w:tcPr>
          <w:p w14:paraId="20B0577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818188C" w14:textId="77777777" w:rsidR="00126B8F" w:rsidRDefault="00126B8F" w:rsidP="00126B8F"/>
        </w:tc>
      </w:tr>
      <w:tr w:rsidR="00126B8F" w14:paraId="6732D4A4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235C7C73" w14:textId="77777777" w:rsidR="00126B8F" w:rsidRDefault="00126B8F" w:rsidP="00126B8F"/>
        </w:tc>
        <w:tc>
          <w:tcPr>
            <w:tcW w:w="730" w:type="dxa"/>
          </w:tcPr>
          <w:p w14:paraId="2E1F12EF" w14:textId="77777777" w:rsidR="00126B8F" w:rsidRDefault="00126B8F" w:rsidP="00126B8F"/>
        </w:tc>
        <w:tc>
          <w:tcPr>
            <w:tcW w:w="748" w:type="dxa"/>
          </w:tcPr>
          <w:p w14:paraId="7926156A" w14:textId="77777777" w:rsidR="00126B8F" w:rsidRDefault="00126B8F" w:rsidP="00126B8F"/>
        </w:tc>
        <w:tc>
          <w:tcPr>
            <w:tcW w:w="748" w:type="dxa"/>
          </w:tcPr>
          <w:p w14:paraId="4510855C" w14:textId="77777777" w:rsidR="00126B8F" w:rsidRDefault="00126B8F" w:rsidP="00126B8F"/>
        </w:tc>
        <w:tc>
          <w:tcPr>
            <w:tcW w:w="746" w:type="dxa"/>
          </w:tcPr>
          <w:p w14:paraId="25D8EC05" w14:textId="77777777" w:rsidR="00126B8F" w:rsidRDefault="00126B8F" w:rsidP="00126B8F"/>
        </w:tc>
        <w:tc>
          <w:tcPr>
            <w:tcW w:w="745" w:type="dxa"/>
          </w:tcPr>
          <w:p w14:paraId="0DE34E3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43D4C8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EACE29B" w14:textId="77777777" w:rsidR="00126B8F" w:rsidRDefault="00126B8F" w:rsidP="00126B8F"/>
        </w:tc>
        <w:tc>
          <w:tcPr>
            <w:tcW w:w="744" w:type="dxa"/>
          </w:tcPr>
          <w:p w14:paraId="697E23CE" w14:textId="77777777" w:rsidR="00126B8F" w:rsidRDefault="00126B8F" w:rsidP="00126B8F"/>
        </w:tc>
        <w:tc>
          <w:tcPr>
            <w:tcW w:w="744" w:type="dxa"/>
          </w:tcPr>
          <w:p w14:paraId="27308B53" w14:textId="77777777" w:rsidR="00126B8F" w:rsidRDefault="00126B8F" w:rsidP="00126B8F"/>
        </w:tc>
        <w:tc>
          <w:tcPr>
            <w:tcW w:w="744" w:type="dxa"/>
          </w:tcPr>
          <w:p w14:paraId="0C5DC1CD" w14:textId="77777777" w:rsidR="00126B8F" w:rsidRDefault="00126B8F" w:rsidP="00126B8F"/>
        </w:tc>
        <w:tc>
          <w:tcPr>
            <w:tcW w:w="744" w:type="dxa"/>
          </w:tcPr>
          <w:p w14:paraId="03E0965D" w14:textId="77777777" w:rsidR="00126B8F" w:rsidRDefault="00126B8F" w:rsidP="00126B8F"/>
        </w:tc>
        <w:tc>
          <w:tcPr>
            <w:tcW w:w="744" w:type="dxa"/>
          </w:tcPr>
          <w:p w14:paraId="59F52CCC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DC48519" w14:textId="77777777" w:rsidR="00126B8F" w:rsidRDefault="00126B8F" w:rsidP="00126B8F"/>
        </w:tc>
      </w:tr>
      <w:tr w:rsidR="00126B8F" w14:paraId="55C7339F" w14:textId="77777777" w:rsidTr="00674AF8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24147923" w14:textId="78C9663A" w:rsidR="00126B8F" w:rsidRPr="0029752B" w:rsidRDefault="00126B8F" w:rsidP="00D7145F">
            <w:pPr>
              <w:rPr>
                <w:sz w:val="32"/>
              </w:rPr>
            </w:pPr>
            <w:r>
              <w:rPr>
                <w:sz w:val="32"/>
              </w:rPr>
              <w:t>15</w:t>
            </w:r>
            <w:r w:rsidRPr="0029752B">
              <w:rPr>
                <w:sz w:val="32"/>
              </w:rPr>
              <w:t xml:space="preserve">) </w:t>
            </w:r>
            <w:r w:rsidR="00752BA8">
              <w:rPr>
                <w:sz w:val="32"/>
              </w:rPr>
              <w:t xml:space="preserve"> </w:t>
            </w:r>
            <w:r w:rsidR="003414A1">
              <w:rPr>
                <w:sz w:val="32"/>
              </w:rPr>
              <w:t>64</w:t>
            </w:r>
            <w:r w:rsidR="006B7E51">
              <w:rPr>
                <w:sz w:val="32"/>
              </w:rPr>
              <w:t xml:space="preserve">1 – </w:t>
            </w:r>
            <w:r w:rsidR="003414A1">
              <w:rPr>
                <w:sz w:val="32"/>
              </w:rPr>
              <w:t>2</w:t>
            </w:r>
            <w:r w:rsidR="006B7E51">
              <w:rPr>
                <w:sz w:val="32"/>
              </w:rPr>
              <w:t>56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4077FA39" w14:textId="77B5E903" w:rsidR="00126B8F" w:rsidRPr="0029752B" w:rsidRDefault="00126B8F" w:rsidP="00D7145F">
            <w:pPr>
              <w:rPr>
                <w:sz w:val="32"/>
              </w:rPr>
            </w:pPr>
            <w:r>
              <w:rPr>
                <w:sz w:val="32"/>
              </w:rPr>
              <w:t>16</w:t>
            </w:r>
            <w:r w:rsidRPr="0029752B">
              <w:rPr>
                <w:sz w:val="32"/>
              </w:rPr>
              <w:t xml:space="preserve">) </w:t>
            </w:r>
            <w:r w:rsidR="003414A1" w:rsidRPr="003414A1">
              <w:rPr>
                <w:rFonts w:ascii="Arial" w:hAnsi="Arial" w:cs="Arial"/>
                <w:sz w:val="32"/>
                <w:szCs w:val="40"/>
              </w:rPr>
              <w:t>6</w:t>
            </w:r>
            <w:r w:rsidR="003414A1">
              <w:rPr>
                <w:sz w:val="32"/>
              </w:rPr>
              <w:t>76 – 438 =</w:t>
            </w:r>
          </w:p>
        </w:tc>
      </w:tr>
      <w:tr w:rsidR="00126B8F" w14:paraId="7A651244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56144F93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643D9B0F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A72746E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03E95B9C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2A6C1344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0F2BD5E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1FB982E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ADF305C" w14:textId="77777777" w:rsidR="00126B8F" w:rsidRDefault="00126B8F" w:rsidP="00126B8F"/>
        </w:tc>
        <w:tc>
          <w:tcPr>
            <w:tcW w:w="744" w:type="dxa"/>
          </w:tcPr>
          <w:p w14:paraId="4F4EF07E" w14:textId="77777777" w:rsidR="00126B8F" w:rsidRDefault="00126B8F" w:rsidP="00126B8F"/>
        </w:tc>
        <w:tc>
          <w:tcPr>
            <w:tcW w:w="744" w:type="dxa"/>
          </w:tcPr>
          <w:p w14:paraId="226CFF05" w14:textId="77777777" w:rsidR="00126B8F" w:rsidRDefault="00126B8F" w:rsidP="00126B8F"/>
        </w:tc>
        <w:tc>
          <w:tcPr>
            <w:tcW w:w="744" w:type="dxa"/>
          </w:tcPr>
          <w:p w14:paraId="4A803636" w14:textId="77777777" w:rsidR="00126B8F" w:rsidRDefault="00126B8F" w:rsidP="00126B8F"/>
        </w:tc>
        <w:tc>
          <w:tcPr>
            <w:tcW w:w="744" w:type="dxa"/>
          </w:tcPr>
          <w:p w14:paraId="33AC95D4" w14:textId="77777777" w:rsidR="00126B8F" w:rsidRDefault="00126B8F" w:rsidP="00126B8F"/>
        </w:tc>
        <w:tc>
          <w:tcPr>
            <w:tcW w:w="744" w:type="dxa"/>
          </w:tcPr>
          <w:p w14:paraId="7EFCA22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CE6B972" w14:textId="77777777" w:rsidR="00126B8F" w:rsidRDefault="00126B8F" w:rsidP="00126B8F"/>
        </w:tc>
      </w:tr>
      <w:tr w:rsidR="00126B8F" w14:paraId="256CE9A0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127AC254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0A7DBB4E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148747F3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4DFF9FD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3F86280A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18BAEC44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56069E0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6E87A22" w14:textId="77777777" w:rsidR="00126B8F" w:rsidRDefault="00126B8F" w:rsidP="00126B8F"/>
        </w:tc>
        <w:tc>
          <w:tcPr>
            <w:tcW w:w="744" w:type="dxa"/>
          </w:tcPr>
          <w:p w14:paraId="2FA2482A" w14:textId="77777777" w:rsidR="00126B8F" w:rsidRDefault="00126B8F" w:rsidP="00126B8F"/>
        </w:tc>
        <w:tc>
          <w:tcPr>
            <w:tcW w:w="744" w:type="dxa"/>
          </w:tcPr>
          <w:p w14:paraId="7FB7369D" w14:textId="77777777" w:rsidR="00126B8F" w:rsidRDefault="00126B8F" w:rsidP="00126B8F"/>
        </w:tc>
        <w:tc>
          <w:tcPr>
            <w:tcW w:w="744" w:type="dxa"/>
          </w:tcPr>
          <w:p w14:paraId="32B7308E" w14:textId="77777777" w:rsidR="00126B8F" w:rsidRDefault="00126B8F" w:rsidP="00126B8F"/>
        </w:tc>
        <w:tc>
          <w:tcPr>
            <w:tcW w:w="744" w:type="dxa"/>
          </w:tcPr>
          <w:p w14:paraId="38CE7374" w14:textId="77777777" w:rsidR="00126B8F" w:rsidRDefault="00126B8F" w:rsidP="00126B8F"/>
        </w:tc>
        <w:tc>
          <w:tcPr>
            <w:tcW w:w="744" w:type="dxa"/>
          </w:tcPr>
          <w:p w14:paraId="633007F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4AFC031" w14:textId="77777777" w:rsidR="00126B8F" w:rsidRDefault="00126B8F" w:rsidP="00126B8F"/>
        </w:tc>
      </w:tr>
      <w:tr w:rsidR="00126B8F" w14:paraId="43B5378B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5E4B6016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0CB21858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75C8E1C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4C48D1C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236622D8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205390BD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40E45516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2A11033" w14:textId="77777777" w:rsidR="00126B8F" w:rsidRDefault="00126B8F" w:rsidP="00126B8F"/>
        </w:tc>
        <w:tc>
          <w:tcPr>
            <w:tcW w:w="744" w:type="dxa"/>
          </w:tcPr>
          <w:p w14:paraId="47F73AE3" w14:textId="77777777" w:rsidR="00126B8F" w:rsidRDefault="00126B8F" w:rsidP="00126B8F"/>
        </w:tc>
        <w:tc>
          <w:tcPr>
            <w:tcW w:w="744" w:type="dxa"/>
          </w:tcPr>
          <w:p w14:paraId="729ADF71" w14:textId="77777777" w:rsidR="00126B8F" w:rsidRDefault="00126B8F" w:rsidP="00126B8F"/>
        </w:tc>
        <w:tc>
          <w:tcPr>
            <w:tcW w:w="744" w:type="dxa"/>
          </w:tcPr>
          <w:p w14:paraId="3A7AEF1B" w14:textId="77777777" w:rsidR="00126B8F" w:rsidRDefault="00126B8F" w:rsidP="00126B8F"/>
        </w:tc>
        <w:tc>
          <w:tcPr>
            <w:tcW w:w="744" w:type="dxa"/>
          </w:tcPr>
          <w:p w14:paraId="1933BECB" w14:textId="77777777" w:rsidR="00126B8F" w:rsidRDefault="00126B8F" w:rsidP="00126B8F"/>
        </w:tc>
        <w:tc>
          <w:tcPr>
            <w:tcW w:w="744" w:type="dxa"/>
          </w:tcPr>
          <w:p w14:paraId="712B3F5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32B003F" w14:textId="77777777" w:rsidR="00126B8F" w:rsidRDefault="00126B8F" w:rsidP="00126B8F"/>
        </w:tc>
      </w:tr>
      <w:tr w:rsidR="00126B8F" w14:paraId="2256614B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1A20B45A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73B3A6E6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4E16CD53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5BCFC816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4D3BD327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0B204CD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7131C85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DDFE729" w14:textId="77777777" w:rsidR="00126B8F" w:rsidRDefault="00126B8F" w:rsidP="00126B8F"/>
        </w:tc>
        <w:tc>
          <w:tcPr>
            <w:tcW w:w="744" w:type="dxa"/>
          </w:tcPr>
          <w:p w14:paraId="31B3C7DE" w14:textId="77777777" w:rsidR="00126B8F" w:rsidRDefault="00126B8F" w:rsidP="00126B8F"/>
        </w:tc>
        <w:tc>
          <w:tcPr>
            <w:tcW w:w="744" w:type="dxa"/>
          </w:tcPr>
          <w:p w14:paraId="59075D6C" w14:textId="77777777" w:rsidR="00126B8F" w:rsidRDefault="00126B8F" w:rsidP="00126B8F"/>
        </w:tc>
        <w:tc>
          <w:tcPr>
            <w:tcW w:w="744" w:type="dxa"/>
          </w:tcPr>
          <w:p w14:paraId="0A97E6E8" w14:textId="77777777" w:rsidR="00126B8F" w:rsidRDefault="00126B8F" w:rsidP="00126B8F"/>
        </w:tc>
        <w:tc>
          <w:tcPr>
            <w:tcW w:w="744" w:type="dxa"/>
          </w:tcPr>
          <w:p w14:paraId="008210A0" w14:textId="77777777" w:rsidR="00126B8F" w:rsidRDefault="00126B8F" w:rsidP="00126B8F"/>
        </w:tc>
        <w:tc>
          <w:tcPr>
            <w:tcW w:w="744" w:type="dxa"/>
          </w:tcPr>
          <w:p w14:paraId="18C4826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5CB4657" w14:textId="77777777" w:rsidR="00126B8F" w:rsidRDefault="00126B8F" w:rsidP="00126B8F"/>
        </w:tc>
      </w:tr>
      <w:tr w:rsidR="00126B8F" w14:paraId="2DF43EE6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66DF48C5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1EF79532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1B235AA9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3659C16A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2C5DC5F1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247F7E80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4A24C71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FF5DDD1" w14:textId="77777777" w:rsidR="00126B8F" w:rsidRDefault="00126B8F" w:rsidP="00126B8F"/>
        </w:tc>
        <w:tc>
          <w:tcPr>
            <w:tcW w:w="744" w:type="dxa"/>
          </w:tcPr>
          <w:p w14:paraId="164BAACA" w14:textId="77777777" w:rsidR="00126B8F" w:rsidRDefault="00126B8F" w:rsidP="00126B8F"/>
        </w:tc>
        <w:tc>
          <w:tcPr>
            <w:tcW w:w="744" w:type="dxa"/>
          </w:tcPr>
          <w:p w14:paraId="6FE3D7A1" w14:textId="77777777" w:rsidR="00126B8F" w:rsidRDefault="00126B8F" w:rsidP="00126B8F"/>
        </w:tc>
        <w:tc>
          <w:tcPr>
            <w:tcW w:w="744" w:type="dxa"/>
          </w:tcPr>
          <w:p w14:paraId="12D429F0" w14:textId="77777777" w:rsidR="00126B8F" w:rsidRDefault="00126B8F" w:rsidP="00126B8F"/>
        </w:tc>
        <w:tc>
          <w:tcPr>
            <w:tcW w:w="744" w:type="dxa"/>
          </w:tcPr>
          <w:p w14:paraId="705985C5" w14:textId="77777777" w:rsidR="00126B8F" w:rsidRDefault="00126B8F" w:rsidP="00126B8F"/>
        </w:tc>
        <w:tc>
          <w:tcPr>
            <w:tcW w:w="744" w:type="dxa"/>
          </w:tcPr>
          <w:p w14:paraId="356DCF80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0BE41EF" w14:textId="77777777" w:rsidR="00126B8F" w:rsidRDefault="00126B8F" w:rsidP="00126B8F"/>
        </w:tc>
      </w:tr>
      <w:tr w:rsidR="00126B8F" w14:paraId="310E2418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0E1DC590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2730EE25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1B2CCA33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055C851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15F29156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15BE55C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41ED7C5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EC83FFE" w14:textId="77777777" w:rsidR="00126B8F" w:rsidRDefault="00126B8F" w:rsidP="00126B8F"/>
        </w:tc>
        <w:tc>
          <w:tcPr>
            <w:tcW w:w="744" w:type="dxa"/>
          </w:tcPr>
          <w:p w14:paraId="734BCF0F" w14:textId="77777777" w:rsidR="00126B8F" w:rsidRDefault="00126B8F" w:rsidP="00126B8F"/>
        </w:tc>
        <w:tc>
          <w:tcPr>
            <w:tcW w:w="744" w:type="dxa"/>
          </w:tcPr>
          <w:p w14:paraId="3E535FD8" w14:textId="77777777" w:rsidR="00126B8F" w:rsidRDefault="00126B8F" w:rsidP="00126B8F"/>
        </w:tc>
        <w:tc>
          <w:tcPr>
            <w:tcW w:w="744" w:type="dxa"/>
          </w:tcPr>
          <w:p w14:paraId="1F90C2CE" w14:textId="77777777" w:rsidR="00126B8F" w:rsidRDefault="00126B8F" w:rsidP="00126B8F"/>
        </w:tc>
        <w:tc>
          <w:tcPr>
            <w:tcW w:w="744" w:type="dxa"/>
          </w:tcPr>
          <w:p w14:paraId="0F8E0A71" w14:textId="77777777" w:rsidR="00126B8F" w:rsidRDefault="00126B8F" w:rsidP="00126B8F"/>
        </w:tc>
        <w:tc>
          <w:tcPr>
            <w:tcW w:w="744" w:type="dxa"/>
          </w:tcPr>
          <w:p w14:paraId="57334DF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642F06B" w14:textId="77777777" w:rsidR="00126B8F" w:rsidRDefault="00126B8F" w:rsidP="00126B8F"/>
        </w:tc>
      </w:tr>
      <w:tr w:rsidR="00126B8F" w14:paraId="3B3C7832" w14:textId="77777777" w:rsidTr="00126B8F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068B83CA" w14:textId="7F688756" w:rsidR="00126B8F" w:rsidRPr="0029752B" w:rsidRDefault="00433467" w:rsidP="00405A3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17) </w:t>
            </w:r>
            <w:r w:rsidR="00674AF8">
              <w:rPr>
                <w:sz w:val="32"/>
                <w:szCs w:val="32"/>
              </w:rPr>
              <w:t xml:space="preserve"> </w:t>
            </w:r>
            <w:r w:rsidR="003414A1">
              <w:rPr>
                <w:sz w:val="32"/>
                <w:szCs w:val="32"/>
              </w:rPr>
              <w:t>532 – 358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314B9268" w14:textId="7C0CCBAE" w:rsidR="00126B8F" w:rsidRPr="0029752B" w:rsidRDefault="00126B8F" w:rsidP="00405A3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  <w:r w:rsidRPr="0029752B">
              <w:rPr>
                <w:sz w:val="32"/>
                <w:szCs w:val="32"/>
              </w:rPr>
              <w:t>)</w:t>
            </w:r>
            <w:r w:rsidR="00433467">
              <w:rPr>
                <w:sz w:val="32"/>
                <w:szCs w:val="32"/>
              </w:rPr>
              <w:t xml:space="preserve"> </w:t>
            </w:r>
            <w:r w:rsidR="003414A1">
              <w:rPr>
                <w:sz w:val="32"/>
                <w:szCs w:val="32"/>
              </w:rPr>
              <w:t>71</w:t>
            </w:r>
            <w:r w:rsidR="006B7E51">
              <w:rPr>
                <w:sz w:val="32"/>
                <w:szCs w:val="32"/>
              </w:rPr>
              <w:t xml:space="preserve">5 – </w:t>
            </w:r>
            <w:r w:rsidR="003414A1">
              <w:rPr>
                <w:sz w:val="32"/>
                <w:szCs w:val="32"/>
              </w:rPr>
              <w:t>4</w:t>
            </w:r>
            <w:r w:rsidR="006B7E51">
              <w:rPr>
                <w:sz w:val="32"/>
                <w:szCs w:val="32"/>
              </w:rPr>
              <w:t>29 =</w:t>
            </w:r>
          </w:p>
        </w:tc>
      </w:tr>
      <w:tr w:rsidR="00126B8F" w14:paraId="4C7368CA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9DBFCE5" w14:textId="77777777" w:rsidR="00126B8F" w:rsidRDefault="00126B8F" w:rsidP="00126B8F"/>
        </w:tc>
        <w:tc>
          <w:tcPr>
            <w:tcW w:w="730" w:type="dxa"/>
          </w:tcPr>
          <w:p w14:paraId="278191CB" w14:textId="77777777" w:rsidR="00126B8F" w:rsidRDefault="00126B8F" w:rsidP="00126B8F"/>
        </w:tc>
        <w:tc>
          <w:tcPr>
            <w:tcW w:w="748" w:type="dxa"/>
          </w:tcPr>
          <w:p w14:paraId="30C2DFDB" w14:textId="77777777" w:rsidR="00126B8F" w:rsidRDefault="00126B8F" w:rsidP="00126B8F"/>
        </w:tc>
        <w:tc>
          <w:tcPr>
            <w:tcW w:w="748" w:type="dxa"/>
          </w:tcPr>
          <w:p w14:paraId="3F12967F" w14:textId="77777777" w:rsidR="00126B8F" w:rsidRDefault="00126B8F" w:rsidP="00126B8F"/>
        </w:tc>
        <w:tc>
          <w:tcPr>
            <w:tcW w:w="746" w:type="dxa"/>
          </w:tcPr>
          <w:p w14:paraId="472459FB" w14:textId="77777777" w:rsidR="00126B8F" w:rsidRDefault="00126B8F" w:rsidP="00126B8F"/>
        </w:tc>
        <w:tc>
          <w:tcPr>
            <w:tcW w:w="745" w:type="dxa"/>
          </w:tcPr>
          <w:p w14:paraId="589CD5D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3C462EA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0135B42" w14:textId="77777777" w:rsidR="00126B8F" w:rsidRDefault="00126B8F" w:rsidP="00126B8F"/>
        </w:tc>
        <w:tc>
          <w:tcPr>
            <w:tcW w:w="744" w:type="dxa"/>
          </w:tcPr>
          <w:p w14:paraId="31A0F248" w14:textId="77777777" w:rsidR="00126B8F" w:rsidRDefault="00126B8F" w:rsidP="00126B8F"/>
        </w:tc>
        <w:tc>
          <w:tcPr>
            <w:tcW w:w="744" w:type="dxa"/>
          </w:tcPr>
          <w:p w14:paraId="067B7F03" w14:textId="77777777" w:rsidR="00126B8F" w:rsidRDefault="00126B8F" w:rsidP="00126B8F"/>
        </w:tc>
        <w:tc>
          <w:tcPr>
            <w:tcW w:w="744" w:type="dxa"/>
          </w:tcPr>
          <w:p w14:paraId="4AC45B2C" w14:textId="77777777" w:rsidR="00126B8F" w:rsidRDefault="00126B8F" w:rsidP="00126B8F"/>
        </w:tc>
        <w:tc>
          <w:tcPr>
            <w:tcW w:w="744" w:type="dxa"/>
          </w:tcPr>
          <w:p w14:paraId="69EA92F4" w14:textId="77777777" w:rsidR="00126B8F" w:rsidRDefault="00126B8F" w:rsidP="00126B8F"/>
        </w:tc>
        <w:tc>
          <w:tcPr>
            <w:tcW w:w="744" w:type="dxa"/>
          </w:tcPr>
          <w:p w14:paraId="6714910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B0C9316" w14:textId="77777777" w:rsidR="00126B8F" w:rsidRDefault="00126B8F" w:rsidP="00126B8F"/>
        </w:tc>
      </w:tr>
      <w:tr w:rsidR="00126B8F" w14:paraId="17C9EAA1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287F743" w14:textId="77777777" w:rsidR="00126B8F" w:rsidRDefault="00126B8F" w:rsidP="00126B8F"/>
        </w:tc>
        <w:tc>
          <w:tcPr>
            <w:tcW w:w="730" w:type="dxa"/>
          </w:tcPr>
          <w:p w14:paraId="35256BB4" w14:textId="77777777" w:rsidR="00126B8F" w:rsidRDefault="00126B8F" w:rsidP="00126B8F"/>
        </w:tc>
        <w:tc>
          <w:tcPr>
            <w:tcW w:w="748" w:type="dxa"/>
          </w:tcPr>
          <w:p w14:paraId="77A1B23B" w14:textId="77777777" w:rsidR="00126B8F" w:rsidRDefault="00126B8F" w:rsidP="00126B8F"/>
        </w:tc>
        <w:tc>
          <w:tcPr>
            <w:tcW w:w="748" w:type="dxa"/>
          </w:tcPr>
          <w:p w14:paraId="113F6A1D" w14:textId="77777777" w:rsidR="00126B8F" w:rsidRDefault="00126B8F" w:rsidP="00126B8F"/>
        </w:tc>
        <w:tc>
          <w:tcPr>
            <w:tcW w:w="746" w:type="dxa"/>
          </w:tcPr>
          <w:p w14:paraId="48D68492" w14:textId="77777777" w:rsidR="00126B8F" w:rsidRDefault="00126B8F" w:rsidP="00126B8F"/>
        </w:tc>
        <w:tc>
          <w:tcPr>
            <w:tcW w:w="745" w:type="dxa"/>
          </w:tcPr>
          <w:p w14:paraId="68A8AB0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9B7260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239E01C" w14:textId="77777777" w:rsidR="00126B8F" w:rsidRDefault="00126B8F" w:rsidP="00126B8F"/>
        </w:tc>
        <w:tc>
          <w:tcPr>
            <w:tcW w:w="744" w:type="dxa"/>
          </w:tcPr>
          <w:p w14:paraId="315773A8" w14:textId="77777777" w:rsidR="00126B8F" w:rsidRDefault="00126B8F" w:rsidP="00126B8F"/>
        </w:tc>
        <w:tc>
          <w:tcPr>
            <w:tcW w:w="744" w:type="dxa"/>
          </w:tcPr>
          <w:p w14:paraId="02FCB3A6" w14:textId="77777777" w:rsidR="00126B8F" w:rsidRDefault="00126B8F" w:rsidP="00126B8F"/>
        </w:tc>
        <w:tc>
          <w:tcPr>
            <w:tcW w:w="744" w:type="dxa"/>
          </w:tcPr>
          <w:p w14:paraId="3384A2F3" w14:textId="77777777" w:rsidR="00126B8F" w:rsidRDefault="00126B8F" w:rsidP="00126B8F"/>
        </w:tc>
        <w:tc>
          <w:tcPr>
            <w:tcW w:w="744" w:type="dxa"/>
          </w:tcPr>
          <w:p w14:paraId="026C0E3D" w14:textId="77777777" w:rsidR="00126B8F" w:rsidRDefault="00126B8F" w:rsidP="00126B8F"/>
        </w:tc>
        <w:tc>
          <w:tcPr>
            <w:tcW w:w="744" w:type="dxa"/>
          </w:tcPr>
          <w:p w14:paraId="066AE8F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E791FE8" w14:textId="77777777" w:rsidR="00126B8F" w:rsidRDefault="00126B8F" w:rsidP="00126B8F"/>
        </w:tc>
      </w:tr>
      <w:tr w:rsidR="00126B8F" w14:paraId="083DE8F2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83AE77F" w14:textId="77777777" w:rsidR="00126B8F" w:rsidRDefault="00126B8F" w:rsidP="00126B8F"/>
        </w:tc>
        <w:tc>
          <w:tcPr>
            <w:tcW w:w="730" w:type="dxa"/>
          </w:tcPr>
          <w:p w14:paraId="46CFD824" w14:textId="77777777" w:rsidR="00126B8F" w:rsidRDefault="00126B8F" w:rsidP="00126B8F"/>
        </w:tc>
        <w:tc>
          <w:tcPr>
            <w:tcW w:w="748" w:type="dxa"/>
          </w:tcPr>
          <w:p w14:paraId="2EA3B139" w14:textId="77777777" w:rsidR="00126B8F" w:rsidRDefault="00126B8F" w:rsidP="00126B8F"/>
        </w:tc>
        <w:tc>
          <w:tcPr>
            <w:tcW w:w="748" w:type="dxa"/>
          </w:tcPr>
          <w:p w14:paraId="58D2B0DF" w14:textId="77777777" w:rsidR="00126B8F" w:rsidRDefault="00126B8F" w:rsidP="00126B8F"/>
        </w:tc>
        <w:tc>
          <w:tcPr>
            <w:tcW w:w="746" w:type="dxa"/>
          </w:tcPr>
          <w:p w14:paraId="25D83AB2" w14:textId="77777777" w:rsidR="00126B8F" w:rsidRDefault="00126B8F" w:rsidP="00126B8F"/>
        </w:tc>
        <w:tc>
          <w:tcPr>
            <w:tcW w:w="745" w:type="dxa"/>
          </w:tcPr>
          <w:p w14:paraId="735096C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5B5418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59F03C0" w14:textId="77777777" w:rsidR="00126B8F" w:rsidRDefault="00126B8F" w:rsidP="00126B8F"/>
        </w:tc>
        <w:tc>
          <w:tcPr>
            <w:tcW w:w="744" w:type="dxa"/>
          </w:tcPr>
          <w:p w14:paraId="005FA968" w14:textId="77777777" w:rsidR="00126B8F" w:rsidRDefault="00126B8F" w:rsidP="00126B8F"/>
        </w:tc>
        <w:tc>
          <w:tcPr>
            <w:tcW w:w="744" w:type="dxa"/>
          </w:tcPr>
          <w:p w14:paraId="70F2A749" w14:textId="77777777" w:rsidR="00126B8F" w:rsidRDefault="00126B8F" w:rsidP="00126B8F"/>
        </w:tc>
        <w:tc>
          <w:tcPr>
            <w:tcW w:w="744" w:type="dxa"/>
          </w:tcPr>
          <w:p w14:paraId="280897AE" w14:textId="77777777" w:rsidR="00126B8F" w:rsidRDefault="00126B8F" w:rsidP="00126B8F"/>
        </w:tc>
        <w:tc>
          <w:tcPr>
            <w:tcW w:w="744" w:type="dxa"/>
          </w:tcPr>
          <w:p w14:paraId="6CAFAF52" w14:textId="77777777" w:rsidR="00126B8F" w:rsidRDefault="00126B8F" w:rsidP="00126B8F"/>
        </w:tc>
        <w:tc>
          <w:tcPr>
            <w:tcW w:w="744" w:type="dxa"/>
          </w:tcPr>
          <w:p w14:paraId="2AE5D71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E78B829" w14:textId="77777777" w:rsidR="00126B8F" w:rsidRDefault="00126B8F" w:rsidP="00126B8F"/>
        </w:tc>
      </w:tr>
      <w:tr w:rsidR="00126B8F" w14:paraId="690F0EC3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4A1E3C8B" w14:textId="77777777" w:rsidR="00126B8F" w:rsidRDefault="00126B8F" w:rsidP="00126B8F"/>
        </w:tc>
        <w:tc>
          <w:tcPr>
            <w:tcW w:w="730" w:type="dxa"/>
          </w:tcPr>
          <w:p w14:paraId="050575EB" w14:textId="77777777" w:rsidR="00126B8F" w:rsidRDefault="00126B8F" w:rsidP="00126B8F"/>
        </w:tc>
        <w:tc>
          <w:tcPr>
            <w:tcW w:w="748" w:type="dxa"/>
          </w:tcPr>
          <w:p w14:paraId="3D896E8B" w14:textId="77777777" w:rsidR="00126B8F" w:rsidRDefault="00126B8F" w:rsidP="00126B8F"/>
        </w:tc>
        <w:tc>
          <w:tcPr>
            <w:tcW w:w="748" w:type="dxa"/>
          </w:tcPr>
          <w:p w14:paraId="5C62B0D9" w14:textId="77777777" w:rsidR="00126B8F" w:rsidRDefault="00126B8F" w:rsidP="00126B8F"/>
        </w:tc>
        <w:tc>
          <w:tcPr>
            <w:tcW w:w="746" w:type="dxa"/>
          </w:tcPr>
          <w:p w14:paraId="51275351" w14:textId="77777777" w:rsidR="00126B8F" w:rsidRDefault="00126B8F" w:rsidP="00126B8F"/>
        </w:tc>
        <w:tc>
          <w:tcPr>
            <w:tcW w:w="745" w:type="dxa"/>
          </w:tcPr>
          <w:p w14:paraId="6CB4262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627F32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5A7919B" w14:textId="77777777" w:rsidR="00126B8F" w:rsidRDefault="00126B8F" w:rsidP="00126B8F"/>
        </w:tc>
        <w:tc>
          <w:tcPr>
            <w:tcW w:w="744" w:type="dxa"/>
          </w:tcPr>
          <w:p w14:paraId="1889C5DF" w14:textId="77777777" w:rsidR="00126B8F" w:rsidRDefault="00126B8F" w:rsidP="00126B8F"/>
        </w:tc>
        <w:tc>
          <w:tcPr>
            <w:tcW w:w="744" w:type="dxa"/>
          </w:tcPr>
          <w:p w14:paraId="7878B853" w14:textId="77777777" w:rsidR="00126B8F" w:rsidRDefault="00126B8F" w:rsidP="00126B8F"/>
        </w:tc>
        <w:tc>
          <w:tcPr>
            <w:tcW w:w="744" w:type="dxa"/>
          </w:tcPr>
          <w:p w14:paraId="4A4450D2" w14:textId="77777777" w:rsidR="00126B8F" w:rsidRDefault="00126B8F" w:rsidP="00126B8F"/>
        </w:tc>
        <w:tc>
          <w:tcPr>
            <w:tcW w:w="744" w:type="dxa"/>
          </w:tcPr>
          <w:p w14:paraId="39DD6E1E" w14:textId="77777777" w:rsidR="00126B8F" w:rsidRDefault="00126B8F" w:rsidP="00126B8F"/>
        </w:tc>
        <w:tc>
          <w:tcPr>
            <w:tcW w:w="744" w:type="dxa"/>
          </w:tcPr>
          <w:p w14:paraId="7ED648F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DBA2449" w14:textId="77777777" w:rsidR="00126B8F" w:rsidRDefault="00126B8F" w:rsidP="00126B8F"/>
        </w:tc>
      </w:tr>
      <w:tr w:rsidR="00126B8F" w14:paraId="73DD7417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1B62DA1" w14:textId="77777777" w:rsidR="00126B8F" w:rsidRDefault="00126B8F" w:rsidP="00126B8F"/>
        </w:tc>
        <w:tc>
          <w:tcPr>
            <w:tcW w:w="730" w:type="dxa"/>
          </w:tcPr>
          <w:p w14:paraId="45012459" w14:textId="77777777" w:rsidR="00126B8F" w:rsidRDefault="00126B8F" w:rsidP="00126B8F"/>
        </w:tc>
        <w:tc>
          <w:tcPr>
            <w:tcW w:w="748" w:type="dxa"/>
          </w:tcPr>
          <w:p w14:paraId="57DC4047" w14:textId="77777777" w:rsidR="00126B8F" w:rsidRDefault="00126B8F" w:rsidP="00126B8F"/>
        </w:tc>
        <w:tc>
          <w:tcPr>
            <w:tcW w:w="748" w:type="dxa"/>
          </w:tcPr>
          <w:p w14:paraId="379ABB63" w14:textId="77777777" w:rsidR="00126B8F" w:rsidRDefault="00126B8F" w:rsidP="00126B8F"/>
        </w:tc>
        <w:tc>
          <w:tcPr>
            <w:tcW w:w="746" w:type="dxa"/>
          </w:tcPr>
          <w:p w14:paraId="46138567" w14:textId="77777777" w:rsidR="00126B8F" w:rsidRDefault="00126B8F" w:rsidP="00126B8F"/>
        </w:tc>
        <w:tc>
          <w:tcPr>
            <w:tcW w:w="745" w:type="dxa"/>
          </w:tcPr>
          <w:p w14:paraId="75F1A25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1EE19A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365C1109" w14:textId="77777777" w:rsidR="00126B8F" w:rsidRDefault="00126B8F" w:rsidP="00126B8F"/>
        </w:tc>
        <w:tc>
          <w:tcPr>
            <w:tcW w:w="744" w:type="dxa"/>
          </w:tcPr>
          <w:p w14:paraId="05066489" w14:textId="77777777" w:rsidR="00126B8F" w:rsidRDefault="00126B8F" w:rsidP="00126B8F"/>
        </w:tc>
        <w:tc>
          <w:tcPr>
            <w:tcW w:w="744" w:type="dxa"/>
          </w:tcPr>
          <w:p w14:paraId="614B7C36" w14:textId="77777777" w:rsidR="00126B8F" w:rsidRDefault="00126B8F" w:rsidP="00126B8F"/>
        </w:tc>
        <w:tc>
          <w:tcPr>
            <w:tcW w:w="744" w:type="dxa"/>
          </w:tcPr>
          <w:p w14:paraId="27E91669" w14:textId="77777777" w:rsidR="00126B8F" w:rsidRDefault="00126B8F" w:rsidP="00126B8F"/>
        </w:tc>
        <w:tc>
          <w:tcPr>
            <w:tcW w:w="744" w:type="dxa"/>
          </w:tcPr>
          <w:p w14:paraId="340D781C" w14:textId="77777777" w:rsidR="00126B8F" w:rsidRDefault="00126B8F" w:rsidP="00126B8F"/>
        </w:tc>
        <w:tc>
          <w:tcPr>
            <w:tcW w:w="744" w:type="dxa"/>
          </w:tcPr>
          <w:p w14:paraId="03C5AC55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170EA68" w14:textId="77777777" w:rsidR="00126B8F" w:rsidRDefault="00126B8F" w:rsidP="00126B8F"/>
        </w:tc>
      </w:tr>
    </w:tbl>
    <w:p w14:paraId="4FE04B0A" w14:textId="77777777" w:rsidR="00126B8F" w:rsidRDefault="00126B8F"/>
    <w:p w14:paraId="7E360B60" w14:textId="77777777" w:rsidR="00126B8F" w:rsidRDefault="00126B8F"/>
    <w:p w14:paraId="7A5F6FA3" w14:textId="77777777" w:rsidR="00126B8F" w:rsidRDefault="00126B8F"/>
    <w:p w14:paraId="62624C0B" w14:textId="77777777" w:rsidR="00E75854" w:rsidRPr="0064442C" w:rsidRDefault="00E75854">
      <w:pPr>
        <w:rPr>
          <w:rFonts w:ascii="Arial" w:hAnsi="Arial" w:cs="Arial"/>
          <w:b/>
          <w:sz w:val="44"/>
        </w:rPr>
      </w:pPr>
      <w:r w:rsidRPr="0064442C">
        <w:rPr>
          <w:rFonts w:ascii="Arial" w:hAnsi="Arial" w:cs="Arial"/>
          <w:b/>
          <w:sz w:val="44"/>
        </w:rPr>
        <w:t>HONESTY:</w:t>
      </w:r>
    </w:p>
    <w:p w14:paraId="700C3D66" w14:textId="77777777" w:rsidR="00E75854" w:rsidRPr="0064442C" w:rsidRDefault="00E75854">
      <w:pPr>
        <w:rPr>
          <w:rFonts w:ascii="Arial" w:hAnsi="Arial" w:cs="Arial"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4"/>
        <w:gridCol w:w="5196"/>
      </w:tblGrid>
      <w:tr w:rsidR="00E75854" w:rsidRPr="00A713F7" w14:paraId="3B1D115C" w14:textId="77777777" w:rsidTr="00903779">
        <w:trPr>
          <w:trHeight w:val="510"/>
          <w:jc w:val="center"/>
        </w:trPr>
        <w:tc>
          <w:tcPr>
            <w:tcW w:w="520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09C787A" w14:textId="61459023" w:rsidR="00E75854" w:rsidRPr="00A713F7" w:rsidRDefault="00E75854" w:rsidP="00405A3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1) </w:t>
            </w:r>
            <w:r w:rsidR="003414A1" w:rsidRPr="003414A1">
              <w:rPr>
                <w:rFonts w:ascii="Arial" w:hAnsi="Arial" w:cs="Arial"/>
                <w:sz w:val="32"/>
                <w:szCs w:val="40"/>
              </w:rPr>
              <w:t>2</w:t>
            </w:r>
            <w:r w:rsidR="006B7E51">
              <w:rPr>
                <w:sz w:val="32"/>
              </w:rPr>
              <w:t xml:space="preserve">/3 of </w:t>
            </w:r>
            <w:r w:rsidR="003414A1">
              <w:rPr>
                <w:sz w:val="32"/>
              </w:rPr>
              <w:t>27</w:t>
            </w:r>
            <w:r w:rsidR="006B7E51">
              <w:rPr>
                <w:sz w:val="32"/>
              </w:rPr>
              <w:t xml:space="preserve"> =</w:t>
            </w:r>
            <w:r w:rsidR="00BE3BE2">
              <w:rPr>
                <w:sz w:val="32"/>
              </w:rPr>
              <w:t xml:space="preserve"> </w:t>
            </w:r>
            <w:r w:rsidR="003414A1">
              <w:rPr>
                <w:sz w:val="32"/>
              </w:rPr>
              <w:t>18</w:t>
            </w:r>
          </w:p>
        </w:tc>
        <w:tc>
          <w:tcPr>
            <w:tcW w:w="5196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DC6B511" w14:textId="30A55FF6" w:rsidR="00E75854" w:rsidRPr="00A713F7" w:rsidRDefault="00E75854" w:rsidP="00405A3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2)</w:t>
            </w:r>
            <w:r w:rsidR="007D4D8B" w:rsidRPr="00A713F7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6B7E51">
              <w:rPr>
                <w:sz w:val="32"/>
              </w:rPr>
              <w:t>¾ of 24 =</w:t>
            </w:r>
            <w:r w:rsidR="00BE3BE2">
              <w:rPr>
                <w:sz w:val="32"/>
              </w:rPr>
              <w:t>18</w:t>
            </w:r>
          </w:p>
        </w:tc>
      </w:tr>
      <w:tr w:rsidR="00E75854" w:rsidRPr="00A713F7" w14:paraId="635F9414" w14:textId="77777777" w:rsidTr="00903779">
        <w:trPr>
          <w:trHeight w:val="510"/>
          <w:jc w:val="center"/>
        </w:trPr>
        <w:tc>
          <w:tcPr>
            <w:tcW w:w="5204" w:type="dxa"/>
            <w:tcBorders>
              <w:left w:val="single" w:sz="24" w:space="0" w:color="auto"/>
              <w:right w:val="single" w:sz="24" w:space="0" w:color="auto"/>
            </w:tcBorders>
          </w:tcPr>
          <w:p w14:paraId="652FDB80" w14:textId="048C89D3" w:rsidR="00E75854" w:rsidRPr="00A713F7" w:rsidRDefault="00E75854" w:rsidP="00405A3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3) </w:t>
            </w:r>
            <w:r w:rsidR="006B7E51">
              <w:rPr>
                <w:sz w:val="32"/>
              </w:rPr>
              <w:t xml:space="preserve">3/5 of </w:t>
            </w:r>
            <w:r w:rsidR="003414A1">
              <w:rPr>
                <w:sz w:val="32"/>
              </w:rPr>
              <w:t>45</w:t>
            </w:r>
            <w:r w:rsidR="006B7E51">
              <w:rPr>
                <w:sz w:val="32"/>
              </w:rPr>
              <w:t xml:space="preserve"> =</w:t>
            </w:r>
            <w:r w:rsidR="00BE3BE2">
              <w:rPr>
                <w:sz w:val="32"/>
              </w:rPr>
              <w:t xml:space="preserve"> </w:t>
            </w:r>
            <w:r w:rsidR="003414A1">
              <w:rPr>
                <w:sz w:val="32"/>
              </w:rPr>
              <w:t>27</w:t>
            </w:r>
          </w:p>
        </w:tc>
        <w:tc>
          <w:tcPr>
            <w:tcW w:w="5196" w:type="dxa"/>
            <w:tcBorders>
              <w:left w:val="single" w:sz="24" w:space="0" w:color="auto"/>
              <w:right w:val="single" w:sz="24" w:space="0" w:color="auto"/>
            </w:tcBorders>
          </w:tcPr>
          <w:p w14:paraId="7804989C" w14:textId="3B418766" w:rsidR="00E75854" w:rsidRPr="00A713F7" w:rsidRDefault="00903779" w:rsidP="00405A3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4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6B7E51">
              <w:rPr>
                <w:sz w:val="32"/>
              </w:rPr>
              <w:t>¾ of 16 =</w:t>
            </w:r>
            <w:r w:rsidR="00BE3BE2">
              <w:rPr>
                <w:sz w:val="32"/>
              </w:rPr>
              <w:t xml:space="preserve"> 12</w:t>
            </w:r>
          </w:p>
        </w:tc>
      </w:tr>
      <w:tr w:rsidR="00E75854" w:rsidRPr="00A713F7" w14:paraId="124C94E4" w14:textId="77777777" w:rsidTr="00903779">
        <w:trPr>
          <w:trHeight w:val="510"/>
          <w:jc w:val="center"/>
        </w:trPr>
        <w:tc>
          <w:tcPr>
            <w:tcW w:w="5204" w:type="dxa"/>
            <w:tcBorders>
              <w:left w:val="single" w:sz="24" w:space="0" w:color="auto"/>
              <w:right w:val="single" w:sz="24" w:space="0" w:color="auto"/>
            </w:tcBorders>
          </w:tcPr>
          <w:p w14:paraId="64C0A366" w14:textId="104B550E" w:rsidR="00E75854" w:rsidRPr="00A713F7" w:rsidRDefault="00903779" w:rsidP="00405A3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5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BE3BE2">
              <w:rPr>
                <w:sz w:val="32"/>
                <w:szCs w:val="32"/>
              </w:rPr>
              <w:t>4/5 of 30 = 24</w:t>
            </w:r>
          </w:p>
        </w:tc>
        <w:tc>
          <w:tcPr>
            <w:tcW w:w="5196" w:type="dxa"/>
            <w:tcBorders>
              <w:left w:val="single" w:sz="24" w:space="0" w:color="auto"/>
              <w:right w:val="single" w:sz="24" w:space="0" w:color="auto"/>
            </w:tcBorders>
          </w:tcPr>
          <w:p w14:paraId="4D495B9E" w14:textId="4FFDC73D" w:rsidR="00E75854" w:rsidRPr="00A713F7" w:rsidRDefault="00E75854" w:rsidP="00405A3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6) </w:t>
            </w:r>
            <w:r w:rsidR="00BE3BE2">
              <w:rPr>
                <w:sz w:val="32"/>
                <w:szCs w:val="32"/>
              </w:rPr>
              <w:t>2/3 of 30 = 20</w:t>
            </w:r>
          </w:p>
        </w:tc>
      </w:tr>
    </w:tbl>
    <w:p w14:paraId="081E5CDC" w14:textId="77777777" w:rsidR="00E75854" w:rsidRPr="00A713F7" w:rsidRDefault="00E75854" w:rsidP="00E75854">
      <w:pPr>
        <w:rPr>
          <w:rFonts w:ascii="Arial" w:hAnsi="Arial" w:cs="Arial"/>
          <w:sz w:val="40"/>
          <w:szCs w:val="4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0"/>
        <w:gridCol w:w="5200"/>
      </w:tblGrid>
      <w:tr w:rsidR="00E75854" w:rsidRPr="00A713F7" w14:paraId="074194B0" w14:textId="77777777" w:rsidTr="00903779">
        <w:trPr>
          <w:trHeight w:val="510"/>
          <w:jc w:val="center"/>
        </w:trPr>
        <w:tc>
          <w:tcPr>
            <w:tcW w:w="5200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0FDD233D" w14:textId="0225D61A" w:rsidR="00E75854" w:rsidRPr="00A713F7" w:rsidRDefault="00903779" w:rsidP="00405A3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7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BE3BE2">
              <w:rPr>
                <w:sz w:val="32"/>
              </w:rPr>
              <w:t>¾ of 32 = 24</w:t>
            </w:r>
          </w:p>
        </w:tc>
        <w:tc>
          <w:tcPr>
            <w:tcW w:w="5200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19DA14B" w14:textId="719EE3B2" w:rsidR="00E75854" w:rsidRPr="00A713F7" w:rsidRDefault="00903779" w:rsidP="00405A3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8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BE3BE2">
              <w:rPr>
                <w:sz w:val="32"/>
              </w:rPr>
              <w:t xml:space="preserve">2/6 of 24 = </w:t>
            </w:r>
            <w:r w:rsidR="00714ECA">
              <w:rPr>
                <w:sz w:val="32"/>
              </w:rPr>
              <w:t>8</w:t>
            </w:r>
          </w:p>
        </w:tc>
      </w:tr>
      <w:tr w:rsidR="00E75854" w:rsidRPr="00A713F7" w14:paraId="66AAD1BA" w14:textId="77777777" w:rsidTr="00903779">
        <w:trPr>
          <w:trHeight w:val="510"/>
          <w:jc w:val="center"/>
        </w:trPr>
        <w:tc>
          <w:tcPr>
            <w:tcW w:w="5200" w:type="dxa"/>
            <w:tcBorders>
              <w:left w:val="single" w:sz="24" w:space="0" w:color="auto"/>
              <w:right w:val="single" w:sz="24" w:space="0" w:color="auto"/>
            </w:tcBorders>
          </w:tcPr>
          <w:p w14:paraId="79F1E0A0" w14:textId="7A55328F" w:rsidR="00E75854" w:rsidRPr="00A713F7" w:rsidRDefault="00903779" w:rsidP="00405A3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9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>)</w:t>
            </w:r>
            <w:r w:rsidR="002965CD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BE3BE2">
              <w:rPr>
                <w:sz w:val="32"/>
              </w:rPr>
              <w:t xml:space="preserve">56 – 27 = </w:t>
            </w:r>
            <w:r w:rsidR="00322E2C">
              <w:rPr>
                <w:sz w:val="32"/>
              </w:rPr>
              <w:t>29</w:t>
            </w:r>
          </w:p>
        </w:tc>
        <w:tc>
          <w:tcPr>
            <w:tcW w:w="5200" w:type="dxa"/>
            <w:tcBorders>
              <w:left w:val="single" w:sz="24" w:space="0" w:color="auto"/>
              <w:right w:val="single" w:sz="24" w:space="0" w:color="auto"/>
            </w:tcBorders>
          </w:tcPr>
          <w:p w14:paraId="4F435F46" w14:textId="0DFB1E70" w:rsidR="00E75854" w:rsidRPr="00A713F7" w:rsidRDefault="00903779" w:rsidP="00405A3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10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3414A1" w:rsidRPr="003414A1">
              <w:rPr>
                <w:rFonts w:ascii="Arial" w:hAnsi="Arial" w:cs="Arial"/>
                <w:sz w:val="32"/>
                <w:szCs w:val="40"/>
              </w:rPr>
              <w:t>3</w:t>
            </w:r>
            <w:r w:rsidR="00BE3BE2">
              <w:rPr>
                <w:sz w:val="32"/>
              </w:rPr>
              <w:t xml:space="preserve">75 – </w:t>
            </w:r>
            <w:r w:rsidR="003414A1">
              <w:rPr>
                <w:sz w:val="32"/>
              </w:rPr>
              <w:t>2</w:t>
            </w:r>
            <w:r w:rsidR="00BE3BE2">
              <w:rPr>
                <w:sz w:val="32"/>
              </w:rPr>
              <w:t>29 =</w:t>
            </w:r>
            <w:r w:rsidR="003414A1">
              <w:rPr>
                <w:sz w:val="32"/>
              </w:rPr>
              <w:t xml:space="preserve"> 1</w:t>
            </w:r>
            <w:r w:rsidR="00714ECA">
              <w:rPr>
                <w:sz w:val="32"/>
              </w:rPr>
              <w:t>46</w:t>
            </w:r>
          </w:p>
        </w:tc>
      </w:tr>
      <w:tr w:rsidR="00E75854" w:rsidRPr="00A713F7" w14:paraId="7CECAFD4" w14:textId="77777777" w:rsidTr="00903779">
        <w:trPr>
          <w:trHeight w:val="510"/>
          <w:jc w:val="center"/>
        </w:trPr>
        <w:tc>
          <w:tcPr>
            <w:tcW w:w="5200" w:type="dxa"/>
            <w:tcBorders>
              <w:left w:val="single" w:sz="24" w:space="0" w:color="auto"/>
              <w:right w:val="single" w:sz="24" w:space="0" w:color="auto"/>
            </w:tcBorders>
          </w:tcPr>
          <w:p w14:paraId="423CA97B" w14:textId="76360077" w:rsidR="00E75854" w:rsidRPr="00A713F7" w:rsidRDefault="00903779" w:rsidP="00405A3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11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3414A1" w:rsidRPr="003414A1">
              <w:rPr>
                <w:rFonts w:ascii="Arial" w:hAnsi="Arial" w:cs="Arial"/>
                <w:sz w:val="32"/>
                <w:szCs w:val="40"/>
              </w:rPr>
              <w:t>5</w:t>
            </w:r>
            <w:r w:rsidR="00BE3BE2">
              <w:rPr>
                <w:sz w:val="32"/>
                <w:szCs w:val="32"/>
              </w:rPr>
              <w:t>37-</w:t>
            </w:r>
            <w:r w:rsidR="003414A1">
              <w:rPr>
                <w:sz w:val="32"/>
                <w:szCs w:val="32"/>
              </w:rPr>
              <w:t xml:space="preserve"> 2</w:t>
            </w:r>
            <w:r w:rsidR="00BE3BE2">
              <w:rPr>
                <w:sz w:val="32"/>
                <w:szCs w:val="32"/>
              </w:rPr>
              <w:t>24 =</w:t>
            </w:r>
            <w:r w:rsidR="00714ECA">
              <w:rPr>
                <w:sz w:val="32"/>
                <w:szCs w:val="32"/>
              </w:rPr>
              <w:t xml:space="preserve"> </w:t>
            </w:r>
            <w:r w:rsidR="003414A1">
              <w:rPr>
                <w:sz w:val="32"/>
                <w:szCs w:val="32"/>
              </w:rPr>
              <w:t>3</w:t>
            </w:r>
            <w:r w:rsidR="00714ECA">
              <w:rPr>
                <w:sz w:val="32"/>
                <w:szCs w:val="32"/>
              </w:rPr>
              <w:t>13</w:t>
            </w:r>
          </w:p>
        </w:tc>
        <w:tc>
          <w:tcPr>
            <w:tcW w:w="5200" w:type="dxa"/>
            <w:tcBorders>
              <w:left w:val="single" w:sz="24" w:space="0" w:color="auto"/>
              <w:right w:val="single" w:sz="24" w:space="0" w:color="auto"/>
            </w:tcBorders>
          </w:tcPr>
          <w:p w14:paraId="2C3EB684" w14:textId="3B3EF258" w:rsidR="00E75854" w:rsidRPr="00A713F7" w:rsidRDefault="00903779" w:rsidP="00405A3B">
            <w:pPr>
              <w:rPr>
                <w:rFonts w:ascii="Arial" w:hAnsi="Arial" w:cs="Arial"/>
                <w:sz w:val="40"/>
                <w:szCs w:val="40"/>
                <w:vertAlign w:val="superscript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12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3414A1" w:rsidRPr="003414A1">
              <w:rPr>
                <w:rFonts w:ascii="Arial" w:hAnsi="Arial" w:cs="Arial"/>
                <w:sz w:val="32"/>
                <w:szCs w:val="40"/>
              </w:rPr>
              <w:t>6</w:t>
            </w:r>
            <w:r w:rsidR="00BE3BE2">
              <w:rPr>
                <w:sz w:val="32"/>
                <w:szCs w:val="32"/>
              </w:rPr>
              <w:t xml:space="preserve">88 – </w:t>
            </w:r>
            <w:r w:rsidR="003414A1">
              <w:rPr>
                <w:sz w:val="32"/>
                <w:szCs w:val="32"/>
              </w:rPr>
              <w:t>5</w:t>
            </w:r>
            <w:r w:rsidR="00BE3BE2">
              <w:rPr>
                <w:sz w:val="32"/>
                <w:szCs w:val="32"/>
              </w:rPr>
              <w:t>49 =</w:t>
            </w:r>
            <w:r w:rsidR="00714ECA">
              <w:rPr>
                <w:sz w:val="32"/>
                <w:szCs w:val="32"/>
              </w:rPr>
              <w:t xml:space="preserve"> </w:t>
            </w:r>
            <w:r w:rsidR="003414A1">
              <w:rPr>
                <w:sz w:val="32"/>
                <w:szCs w:val="32"/>
              </w:rPr>
              <w:t>1</w:t>
            </w:r>
            <w:r w:rsidR="00714ECA">
              <w:rPr>
                <w:sz w:val="32"/>
                <w:szCs w:val="32"/>
              </w:rPr>
              <w:t>39</w:t>
            </w:r>
          </w:p>
        </w:tc>
      </w:tr>
    </w:tbl>
    <w:p w14:paraId="301AC8B9" w14:textId="77777777" w:rsidR="00E75854" w:rsidRPr="00A713F7" w:rsidRDefault="00E75854" w:rsidP="00E75854">
      <w:pPr>
        <w:rPr>
          <w:rFonts w:ascii="Arial" w:hAnsi="Arial" w:cs="Arial"/>
          <w:sz w:val="40"/>
          <w:szCs w:val="4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3"/>
        <w:gridCol w:w="5197"/>
      </w:tblGrid>
      <w:tr w:rsidR="00E75854" w:rsidRPr="00A713F7" w14:paraId="6566F057" w14:textId="77777777" w:rsidTr="00903779">
        <w:trPr>
          <w:trHeight w:val="510"/>
          <w:jc w:val="center"/>
        </w:trPr>
        <w:tc>
          <w:tcPr>
            <w:tcW w:w="5203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0E933D13" w14:textId="1EC36DFD" w:rsidR="00E75854" w:rsidRPr="00A713F7" w:rsidRDefault="00903779" w:rsidP="00405A3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13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3414A1" w:rsidRPr="003414A1">
              <w:rPr>
                <w:rFonts w:ascii="Arial" w:hAnsi="Arial" w:cs="Arial"/>
                <w:sz w:val="32"/>
                <w:szCs w:val="40"/>
              </w:rPr>
              <w:t>53</w:t>
            </w:r>
            <w:r w:rsidR="00BE3BE2">
              <w:rPr>
                <w:sz w:val="32"/>
              </w:rPr>
              <w:t xml:space="preserve">5 – </w:t>
            </w:r>
            <w:r w:rsidR="003414A1">
              <w:rPr>
                <w:sz w:val="32"/>
              </w:rPr>
              <w:t>2</w:t>
            </w:r>
            <w:r w:rsidR="00BE3BE2">
              <w:rPr>
                <w:sz w:val="32"/>
              </w:rPr>
              <w:t>38 =</w:t>
            </w:r>
            <w:r w:rsidR="00714ECA">
              <w:rPr>
                <w:sz w:val="32"/>
              </w:rPr>
              <w:t xml:space="preserve"> </w:t>
            </w:r>
            <w:r w:rsidR="003414A1">
              <w:rPr>
                <w:sz w:val="32"/>
              </w:rPr>
              <w:t>29</w:t>
            </w:r>
            <w:r w:rsidR="00714ECA">
              <w:rPr>
                <w:sz w:val="32"/>
              </w:rPr>
              <w:t>7</w:t>
            </w:r>
          </w:p>
        </w:tc>
        <w:tc>
          <w:tcPr>
            <w:tcW w:w="5197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419AA98A" w14:textId="6B9C8009" w:rsidR="00E75854" w:rsidRPr="00A713F7" w:rsidRDefault="00903779" w:rsidP="00405A3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14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3414A1" w:rsidRPr="003414A1">
              <w:rPr>
                <w:rFonts w:ascii="Arial" w:hAnsi="Arial" w:cs="Arial"/>
                <w:sz w:val="32"/>
                <w:szCs w:val="40"/>
              </w:rPr>
              <w:t>6</w:t>
            </w:r>
            <w:r w:rsidR="00BE3BE2">
              <w:rPr>
                <w:sz w:val="32"/>
              </w:rPr>
              <w:t xml:space="preserve">69 – </w:t>
            </w:r>
            <w:r w:rsidR="003414A1">
              <w:rPr>
                <w:sz w:val="32"/>
              </w:rPr>
              <w:t>47</w:t>
            </w:r>
            <w:r w:rsidR="00BE3BE2">
              <w:rPr>
                <w:sz w:val="32"/>
              </w:rPr>
              <w:t>8 =</w:t>
            </w:r>
            <w:r w:rsidR="00714ECA">
              <w:rPr>
                <w:sz w:val="32"/>
              </w:rPr>
              <w:t xml:space="preserve"> </w:t>
            </w:r>
            <w:r w:rsidR="003414A1">
              <w:rPr>
                <w:sz w:val="32"/>
              </w:rPr>
              <w:t>19</w:t>
            </w:r>
            <w:r w:rsidR="00714ECA">
              <w:rPr>
                <w:sz w:val="32"/>
              </w:rPr>
              <w:t>1</w:t>
            </w:r>
          </w:p>
        </w:tc>
      </w:tr>
      <w:tr w:rsidR="00E75854" w:rsidRPr="00A713F7" w14:paraId="4BF77D96" w14:textId="77777777" w:rsidTr="00903779">
        <w:trPr>
          <w:trHeight w:val="510"/>
          <w:jc w:val="center"/>
        </w:trPr>
        <w:tc>
          <w:tcPr>
            <w:tcW w:w="5203" w:type="dxa"/>
            <w:tcBorders>
              <w:left w:val="single" w:sz="24" w:space="0" w:color="auto"/>
              <w:right w:val="single" w:sz="24" w:space="0" w:color="auto"/>
            </w:tcBorders>
          </w:tcPr>
          <w:p w14:paraId="391F384F" w14:textId="62A14088" w:rsidR="00E75854" w:rsidRPr="00A713F7" w:rsidRDefault="00903779" w:rsidP="00405A3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15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3414A1">
              <w:rPr>
                <w:sz w:val="32"/>
              </w:rPr>
              <w:t>641 – 256 = 385</w:t>
            </w:r>
          </w:p>
        </w:tc>
        <w:tc>
          <w:tcPr>
            <w:tcW w:w="5197" w:type="dxa"/>
            <w:tcBorders>
              <w:left w:val="single" w:sz="24" w:space="0" w:color="auto"/>
              <w:right w:val="single" w:sz="24" w:space="0" w:color="auto"/>
            </w:tcBorders>
          </w:tcPr>
          <w:p w14:paraId="7DC00E74" w14:textId="2DF87D24" w:rsidR="00E75854" w:rsidRPr="00A713F7" w:rsidRDefault="00903779" w:rsidP="00405A3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16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3414A1" w:rsidRPr="003414A1">
              <w:rPr>
                <w:rFonts w:ascii="Arial" w:hAnsi="Arial" w:cs="Arial"/>
                <w:sz w:val="32"/>
                <w:szCs w:val="40"/>
              </w:rPr>
              <w:t>6</w:t>
            </w:r>
            <w:r w:rsidR="00BE3BE2">
              <w:rPr>
                <w:sz w:val="32"/>
              </w:rPr>
              <w:t xml:space="preserve">76 – </w:t>
            </w:r>
            <w:r w:rsidR="003414A1">
              <w:rPr>
                <w:sz w:val="32"/>
              </w:rPr>
              <w:t>4</w:t>
            </w:r>
            <w:r w:rsidR="00BE3BE2">
              <w:rPr>
                <w:sz w:val="32"/>
              </w:rPr>
              <w:t>38 =</w:t>
            </w:r>
            <w:r w:rsidR="003414A1">
              <w:rPr>
                <w:sz w:val="32"/>
              </w:rPr>
              <w:t xml:space="preserve"> 2</w:t>
            </w:r>
            <w:r w:rsidR="00714ECA">
              <w:rPr>
                <w:sz w:val="32"/>
              </w:rPr>
              <w:t>38</w:t>
            </w:r>
          </w:p>
        </w:tc>
      </w:tr>
      <w:tr w:rsidR="00E75854" w:rsidRPr="00A713F7" w14:paraId="4DB3AD67" w14:textId="77777777" w:rsidTr="00903779">
        <w:trPr>
          <w:trHeight w:val="510"/>
          <w:jc w:val="center"/>
        </w:trPr>
        <w:tc>
          <w:tcPr>
            <w:tcW w:w="5203" w:type="dxa"/>
            <w:tcBorders>
              <w:left w:val="single" w:sz="24" w:space="0" w:color="auto"/>
              <w:right w:val="single" w:sz="24" w:space="0" w:color="auto"/>
            </w:tcBorders>
          </w:tcPr>
          <w:p w14:paraId="7099D0A9" w14:textId="4546926D" w:rsidR="00E75854" w:rsidRPr="00A713F7" w:rsidRDefault="00903779" w:rsidP="00405A3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17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3414A1">
              <w:rPr>
                <w:sz w:val="32"/>
                <w:szCs w:val="32"/>
              </w:rPr>
              <w:t>532 – 358 = 174</w:t>
            </w:r>
          </w:p>
        </w:tc>
        <w:tc>
          <w:tcPr>
            <w:tcW w:w="5197" w:type="dxa"/>
            <w:tcBorders>
              <w:left w:val="single" w:sz="24" w:space="0" w:color="auto"/>
              <w:right w:val="single" w:sz="24" w:space="0" w:color="auto"/>
            </w:tcBorders>
          </w:tcPr>
          <w:p w14:paraId="57E6D62F" w14:textId="51CE8440" w:rsidR="00E75854" w:rsidRPr="00A713F7" w:rsidRDefault="00903779" w:rsidP="00405A3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18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3414A1">
              <w:rPr>
                <w:sz w:val="32"/>
                <w:szCs w:val="32"/>
              </w:rPr>
              <w:t>715 – 429 = 286</w:t>
            </w:r>
          </w:p>
        </w:tc>
      </w:tr>
    </w:tbl>
    <w:p w14:paraId="38BE48DC" w14:textId="08EAABB5" w:rsidR="00E75854" w:rsidRDefault="00E75854" w:rsidP="00E75854">
      <w:pPr>
        <w:rPr>
          <w:rFonts w:ascii="Arial" w:hAnsi="Arial" w:cs="Arial"/>
          <w:sz w:val="40"/>
          <w:szCs w:val="40"/>
        </w:rPr>
      </w:pPr>
    </w:p>
    <w:p w14:paraId="2DCA05CA" w14:textId="77777777" w:rsidR="006B7E51" w:rsidRPr="00A713F7" w:rsidRDefault="006B7E51" w:rsidP="00E75854">
      <w:pPr>
        <w:rPr>
          <w:rFonts w:ascii="Arial" w:hAnsi="Arial" w:cs="Arial"/>
          <w:sz w:val="40"/>
          <w:szCs w:val="40"/>
        </w:rPr>
      </w:pPr>
    </w:p>
    <w:p w14:paraId="56F0D6EC" w14:textId="77777777" w:rsidR="00E75854" w:rsidRPr="0064442C" w:rsidRDefault="00E75854" w:rsidP="00E75854">
      <w:pPr>
        <w:rPr>
          <w:rFonts w:ascii="Arial" w:hAnsi="Arial" w:cs="Arial"/>
          <w:sz w:val="28"/>
        </w:rPr>
      </w:pPr>
    </w:p>
    <w:p w14:paraId="7071F964" w14:textId="77777777" w:rsidR="00E75854" w:rsidRPr="0064442C" w:rsidRDefault="00E75854" w:rsidP="00E75854">
      <w:pPr>
        <w:rPr>
          <w:rFonts w:ascii="Arial" w:hAnsi="Arial" w:cs="Arial"/>
          <w:sz w:val="28"/>
        </w:rPr>
      </w:pPr>
    </w:p>
    <w:sectPr w:rsidR="00E75854" w:rsidRPr="0064442C" w:rsidSect="0029752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52B"/>
    <w:rsid w:val="000047E7"/>
    <w:rsid w:val="000179DC"/>
    <w:rsid w:val="000B6920"/>
    <w:rsid w:val="000E0B4E"/>
    <w:rsid w:val="00121388"/>
    <w:rsid w:val="00126B8F"/>
    <w:rsid w:val="001523EF"/>
    <w:rsid w:val="001C7F4D"/>
    <w:rsid w:val="002204F0"/>
    <w:rsid w:val="002965CD"/>
    <w:rsid w:val="0029752B"/>
    <w:rsid w:val="00322E2C"/>
    <w:rsid w:val="003414A1"/>
    <w:rsid w:val="00405A3B"/>
    <w:rsid w:val="00433467"/>
    <w:rsid w:val="005129B8"/>
    <w:rsid w:val="00521479"/>
    <w:rsid w:val="0056581F"/>
    <w:rsid w:val="00603834"/>
    <w:rsid w:val="00623A9B"/>
    <w:rsid w:val="0064442C"/>
    <w:rsid w:val="00645700"/>
    <w:rsid w:val="00674AF8"/>
    <w:rsid w:val="00674B44"/>
    <w:rsid w:val="006B7E51"/>
    <w:rsid w:val="006F52D0"/>
    <w:rsid w:val="00714ECA"/>
    <w:rsid w:val="00742F67"/>
    <w:rsid w:val="00752BA8"/>
    <w:rsid w:val="007D4D8B"/>
    <w:rsid w:val="007E536B"/>
    <w:rsid w:val="008405A8"/>
    <w:rsid w:val="00841559"/>
    <w:rsid w:val="00847023"/>
    <w:rsid w:val="00903779"/>
    <w:rsid w:val="00917E14"/>
    <w:rsid w:val="00A134CB"/>
    <w:rsid w:val="00A41C7B"/>
    <w:rsid w:val="00A713F7"/>
    <w:rsid w:val="00AD71BE"/>
    <w:rsid w:val="00AE6430"/>
    <w:rsid w:val="00B61A15"/>
    <w:rsid w:val="00BE3BE2"/>
    <w:rsid w:val="00BE51C5"/>
    <w:rsid w:val="00C17D35"/>
    <w:rsid w:val="00D15FBE"/>
    <w:rsid w:val="00D7145F"/>
    <w:rsid w:val="00D83CE3"/>
    <w:rsid w:val="00D90EE5"/>
    <w:rsid w:val="00D92AD3"/>
    <w:rsid w:val="00DD3290"/>
    <w:rsid w:val="00E0056F"/>
    <w:rsid w:val="00E30197"/>
    <w:rsid w:val="00E75854"/>
    <w:rsid w:val="00E871D0"/>
    <w:rsid w:val="00E95455"/>
    <w:rsid w:val="00EA26B7"/>
    <w:rsid w:val="00EC75B7"/>
    <w:rsid w:val="00F159CA"/>
    <w:rsid w:val="00F238DF"/>
    <w:rsid w:val="00FA78FD"/>
    <w:rsid w:val="00FB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4FFCCA"/>
  <w14:defaultImageDpi w14:val="300"/>
  <w15:docId w15:val="{BBBF6382-59FE-4733-AE11-6D8F5B219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38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8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4CAC7688</Template>
  <TotalTime>0</TotalTime>
  <Pages>4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Hoskins</dc:creator>
  <cp:keywords/>
  <dc:description/>
  <cp:lastModifiedBy>R Vousden</cp:lastModifiedBy>
  <cp:revision>3</cp:revision>
  <cp:lastPrinted>2017-01-12T14:41:00Z</cp:lastPrinted>
  <dcterms:created xsi:type="dcterms:W3CDTF">2020-07-17T09:39:00Z</dcterms:created>
  <dcterms:modified xsi:type="dcterms:W3CDTF">2020-07-17T10:51:00Z</dcterms:modified>
</cp:coreProperties>
</file>