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40F6EE0B" w:rsidR="00E30197" w:rsidRDefault="00DD3290" w:rsidP="00B959C6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B959C6">
        <w:rPr>
          <w:b/>
          <w:sz w:val="32"/>
        </w:rPr>
        <w:t>Week 4 – Addition with carrying</w:t>
      </w:r>
    </w:p>
    <w:p w14:paraId="5C1703D8" w14:textId="41A5005F" w:rsidR="00B959C6" w:rsidRPr="0029752B" w:rsidRDefault="00B959C6" w:rsidP="00B959C6">
      <w:pPr>
        <w:jc w:val="center"/>
        <w:rPr>
          <w:b/>
          <w:sz w:val="32"/>
        </w:rPr>
      </w:pPr>
      <w:r>
        <w:rPr>
          <w:b/>
          <w:sz w:val="32"/>
        </w:rPr>
        <w:t>Show your working out.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47968C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05A3B">
              <w:rPr>
                <w:sz w:val="32"/>
              </w:rPr>
              <w:t>3</w:t>
            </w:r>
            <w:r w:rsidR="00AE6430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562F14C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B959C6">
              <w:rPr>
                <w:sz w:val="32"/>
              </w:rPr>
              <w:t>6</w:t>
            </w:r>
            <w:r w:rsidR="006F0459">
              <w:rPr>
                <w:sz w:val="32"/>
              </w:rPr>
              <w:t>8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24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08CEF28" w:rsidR="006F52D0" w:rsidRPr="00E30197" w:rsidRDefault="00E30197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3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17A10495" w:rsidR="006F52D0" w:rsidRPr="00E30197" w:rsidRDefault="00B959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C497D41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658952A2" w:rsidR="006F52D0" w:rsidRPr="00E30197" w:rsidRDefault="00E30197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+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6BB4EFAF" w:rsidR="006F52D0" w:rsidRPr="00E30197" w:rsidRDefault="00B959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BF301" wp14:editId="0A6EDCCB">
                      <wp:simplePos x="0" y="0"/>
                      <wp:positionH relativeFrom="column">
                        <wp:posOffset>-62718</wp:posOffset>
                      </wp:positionH>
                      <wp:positionV relativeFrom="paragraph">
                        <wp:posOffset>491844</wp:posOffset>
                      </wp:positionV>
                      <wp:extent cx="935665" cy="10633"/>
                      <wp:effectExtent l="38100" t="38100" r="74295" b="850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665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24D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8.75pt" to="68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30197" w:rsidRPr="00E30197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138CB7E1" w:rsidR="006F52D0" w:rsidRPr="00E30197" w:rsidRDefault="00B959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A570E1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0C9D5BC2" w:rsidR="006F52D0" w:rsidRPr="00AE6430" w:rsidRDefault="00B959C6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76514" wp14:editId="5408A731">
                      <wp:simplePos x="0" y="0"/>
                      <wp:positionH relativeFrom="column">
                        <wp:posOffset>-103460</wp:posOffset>
                      </wp:positionH>
                      <wp:positionV relativeFrom="paragraph">
                        <wp:posOffset>518175</wp:posOffset>
                      </wp:positionV>
                      <wp:extent cx="935665" cy="10633"/>
                      <wp:effectExtent l="38100" t="38100" r="74295" b="850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665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A6AFE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40.8pt" to="65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6430" w:rsidRPr="00AE643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0E1A92C1" w:rsidR="006F52D0" w:rsidRPr="00AE6430" w:rsidRDefault="00B959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5163768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0A17E2C6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1014D40E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28C45C47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22E0BF81" w:rsidR="006F52D0" w:rsidRDefault="00AE6430">
            <w: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3C880F8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01A0B070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28DD85C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6F0459">
              <w:rPr>
                <w:sz w:val="32"/>
              </w:rPr>
              <w:t>39</w:t>
            </w:r>
            <w:r w:rsidR="00405A3B">
              <w:rPr>
                <w:sz w:val="32"/>
              </w:rPr>
              <w:t xml:space="preserve"> + 1</w:t>
            </w:r>
            <w:r w:rsidR="00AE6430">
              <w:rPr>
                <w:sz w:val="32"/>
              </w:rPr>
              <w:t>5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8436F2B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29</w:t>
            </w:r>
            <w:r w:rsidR="00121388">
              <w:rPr>
                <w:sz w:val="32"/>
              </w:rPr>
              <w:t xml:space="preserve"> + 6</w:t>
            </w:r>
            <w:r w:rsidR="00405A3B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508A35F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6F0459">
              <w:rPr>
                <w:sz w:val="32"/>
                <w:szCs w:val="32"/>
              </w:rPr>
              <w:t>58</w:t>
            </w:r>
            <w:r w:rsidR="00405A3B">
              <w:rPr>
                <w:sz w:val="32"/>
                <w:szCs w:val="32"/>
              </w:rPr>
              <w:t xml:space="preserve"> + 36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BE692A3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6F0459">
              <w:rPr>
                <w:sz w:val="32"/>
                <w:szCs w:val="32"/>
              </w:rPr>
              <w:t>34</w:t>
            </w:r>
            <w:r w:rsidR="00405A3B">
              <w:rPr>
                <w:sz w:val="32"/>
                <w:szCs w:val="32"/>
              </w:rPr>
              <w:t xml:space="preserve"> + 2</w:t>
            </w:r>
            <w:r w:rsidR="00AE6430">
              <w:rPr>
                <w:sz w:val="32"/>
                <w:szCs w:val="32"/>
              </w:rPr>
              <w:t>9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341543B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47</w:t>
            </w:r>
            <w:r w:rsidR="00405A3B">
              <w:rPr>
                <w:sz w:val="32"/>
              </w:rPr>
              <w:t xml:space="preserve"> + 2</w:t>
            </w:r>
            <w:r w:rsidR="00AE6430">
              <w:rPr>
                <w:sz w:val="32"/>
              </w:rPr>
              <w:t>5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DF8D09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48</w:t>
            </w:r>
            <w:r w:rsidR="00405A3B">
              <w:rPr>
                <w:sz w:val="32"/>
              </w:rPr>
              <w:t xml:space="preserve"> + 4</w:t>
            </w:r>
            <w:r w:rsidR="00AE6430">
              <w:rPr>
                <w:sz w:val="32"/>
              </w:rPr>
              <w:t>9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5571227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F0459">
              <w:rPr>
                <w:sz w:val="32"/>
              </w:rPr>
              <w:t>5</w:t>
            </w:r>
            <w:r w:rsidR="00405A3B">
              <w:rPr>
                <w:sz w:val="32"/>
              </w:rPr>
              <w:t>9 + 4</w:t>
            </w:r>
            <w:r w:rsidR="006F0459">
              <w:rPr>
                <w:sz w:val="32"/>
              </w:rPr>
              <w:t>3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6F9961C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36</w:t>
            </w:r>
            <w:r w:rsidR="00405A3B">
              <w:rPr>
                <w:sz w:val="32"/>
              </w:rPr>
              <w:t xml:space="preserve"> + 3</w:t>
            </w:r>
            <w:r w:rsidR="00AE6430">
              <w:rPr>
                <w:sz w:val="32"/>
              </w:rPr>
              <w:t>4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05A3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66C2A29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135 + </w:t>
            </w:r>
            <w:r w:rsidR="006F0459">
              <w:rPr>
                <w:sz w:val="32"/>
                <w:szCs w:val="32"/>
              </w:rPr>
              <w:t>1</w:t>
            </w:r>
            <w:r w:rsidR="00405A3B">
              <w:rPr>
                <w:sz w:val="32"/>
                <w:szCs w:val="32"/>
              </w:rPr>
              <w:t>2</w:t>
            </w:r>
            <w:r w:rsidR="00AE6430">
              <w:rPr>
                <w:sz w:val="32"/>
                <w:szCs w:val="32"/>
              </w:rPr>
              <w:t>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418B26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25</w:t>
            </w:r>
            <w:r w:rsidR="00AE6430">
              <w:rPr>
                <w:sz w:val="32"/>
                <w:szCs w:val="32"/>
              </w:rPr>
              <w:t>7</w:t>
            </w:r>
            <w:r w:rsidR="00674AF8">
              <w:rPr>
                <w:sz w:val="32"/>
                <w:szCs w:val="32"/>
              </w:rPr>
              <w:t xml:space="preserve"> + 1</w:t>
            </w:r>
            <w:r w:rsidR="006F0459">
              <w:rPr>
                <w:sz w:val="32"/>
                <w:szCs w:val="32"/>
              </w:rPr>
              <w:t>28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2461E6A" w14:textId="538EBA34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709AF9C" w14:textId="258A4950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9A2CB1E" w14:textId="3CF43ABA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29627D4D" w:rsidR="00126B8F" w:rsidRPr="006F0459" w:rsidRDefault="006F0459" w:rsidP="00126B8F">
            <w:pPr>
              <w:rPr>
                <w:b/>
                <w:sz w:val="56"/>
                <w:szCs w:val="56"/>
                <w:vertAlign w:val="subscript"/>
              </w:rPr>
            </w:pPr>
            <w:r w:rsidRPr="006F0459">
              <w:rPr>
                <w:b/>
                <w:sz w:val="56"/>
                <w:szCs w:val="56"/>
                <w:vertAlign w:val="subscript"/>
              </w:rPr>
              <w:t>+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541C3C9D" w14:textId="2A7D2996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A4E2887" w14:textId="6FACC4EC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375A68D" w14:textId="007DBA68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18676B4E" w:rsidR="00126B8F" w:rsidRPr="006F0459" w:rsidRDefault="00B959C6" w:rsidP="00126B8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C3D91" wp14:editId="37B603EF">
                      <wp:simplePos x="0" y="0"/>
                      <wp:positionH relativeFrom="column">
                        <wp:posOffset>380202</wp:posOffset>
                      </wp:positionH>
                      <wp:positionV relativeFrom="paragraph">
                        <wp:posOffset>9687</wp:posOffset>
                      </wp:positionV>
                      <wp:extent cx="1403497" cy="0"/>
                      <wp:effectExtent l="38100" t="38100" r="6350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1B47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.75pt" to="14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58C0F024" w14:textId="19B89839" w:rsidR="00126B8F" w:rsidRPr="006F0459" w:rsidRDefault="00B959C6" w:rsidP="00126B8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76036" wp14:editId="5DAE8AB6">
                      <wp:simplePos x="0" y="0"/>
                      <wp:positionH relativeFrom="column">
                        <wp:posOffset>-92975</wp:posOffset>
                      </wp:positionH>
                      <wp:positionV relativeFrom="paragraph">
                        <wp:posOffset>486735</wp:posOffset>
                      </wp:positionV>
                      <wp:extent cx="1403497" cy="0"/>
                      <wp:effectExtent l="38100" t="38100" r="635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B256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38.35pt" to="103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F0459" w:rsidRPr="006F04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F38F441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A62B47E" w14:textId="5BB8CE68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17B3387E" w14:textId="40A3AD7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18AF0C5" w14:textId="55C5A0D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45E5D9" w14:textId="1CD9E4C1" w:rsidR="00126B8F" w:rsidRPr="006F0459" w:rsidRDefault="006F0459" w:rsidP="00126B8F">
            <w:pPr>
              <w:rPr>
                <w:b/>
                <w:sz w:val="28"/>
                <w:szCs w:val="28"/>
              </w:rPr>
            </w:pPr>
            <w:r w:rsidRPr="006F04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441F80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25</w:t>
            </w:r>
            <w:r w:rsidR="00674AF8">
              <w:rPr>
                <w:sz w:val="32"/>
              </w:rPr>
              <w:t xml:space="preserve">6 + </w:t>
            </w:r>
            <w:r w:rsidR="006F0459">
              <w:rPr>
                <w:sz w:val="32"/>
              </w:rPr>
              <w:t>1</w:t>
            </w:r>
            <w:r w:rsidR="00405A3B">
              <w:rPr>
                <w:sz w:val="32"/>
              </w:rPr>
              <w:t>2</w:t>
            </w:r>
            <w:r w:rsidR="00AE6430">
              <w:rPr>
                <w:sz w:val="32"/>
              </w:rPr>
              <w:t>8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09DBBE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4</w:t>
            </w:r>
            <w:r w:rsidR="00674AF8">
              <w:rPr>
                <w:sz w:val="32"/>
              </w:rPr>
              <w:t>6</w:t>
            </w:r>
            <w:r w:rsidR="00AE6430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 + </w:t>
            </w:r>
            <w:r w:rsidR="006F0459">
              <w:rPr>
                <w:sz w:val="32"/>
              </w:rPr>
              <w:t>227</w:t>
            </w:r>
            <w:r w:rsidR="00674AF8">
              <w:rPr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9F49B3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405A3B">
              <w:rPr>
                <w:sz w:val="32"/>
              </w:rPr>
              <w:t>2</w:t>
            </w:r>
            <w:r w:rsidR="006F0459">
              <w:rPr>
                <w:sz w:val="32"/>
              </w:rPr>
              <w:t>45</w:t>
            </w:r>
            <w:r w:rsidR="00674AF8">
              <w:rPr>
                <w:sz w:val="32"/>
              </w:rPr>
              <w:t xml:space="preserve"> + </w:t>
            </w:r>
            <w:r w:rsidR="00AE6430">
              <w:rPr>
                <w:sz w:val="32"/>
              </w:rPr>
              <w:t>1</w:t>
            </w:r>
            <w:r w:rsidR="006F0459">
              <w:rPr>
                <w:sz w:val="32"/>
              </w:rPr>
              <w:t>35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7A942E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4</w:t>
            </w:r>
            <w:r w:rsidR="006F0459">
              <w:rPr>
                <w:sz w:val="32"/>
              </w:rPr>
              <w:t>56</w:t>
            </w:r>
            <w:r w:rsidR="00674AF8">
              <w:rPr>
                <w:sz w:val="32"/>
              </w:rPr>
              <w:t xml:space="preserve"> + </w:t>
            </w:r>
            <w:r w:rsidR="006F0459">
              <w:rPr>
                <w:sz w:val="32"/>
              </w:rPr>
              <w:t>1</w:t>
            </w:r>
            <w:r w:rsidR="00405A3B">
              <w:rPr>
                <w:sz w:val="32"/>
              </w:rPr>
              <w:t>4</w:t>
            </w:r>
            <w:r w:rsidR="00AE6430">
              <w:rPr>
                <w:sz w:val="32"/>
              </w:rPr>
              <w:t>8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1EA633D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5</w:t>
            </w:r>
            <w:r w:rsidR="00674AF8">
              <w:rPr>
                <w:sz w:val="32"/>
                <w:szCs w:val="32"/>
              </w:rPr>
              <w:t xml:space="preserve">27 + </w:t>
            </w:r>
            <w:r w:rsidR="006F0459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2</w:t>
            </w:r>
            <w:r w:rsidR="00AE6430">
              <w:rPr>
                <w:sz w:val="32"/>
                <w:szCs w:val="32"/>
              </w:rPr>
              <w:t>4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03BC01B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4</w:t>
            </w:r>
            <w:r w:rsidR="006F0459">
              <w:rPr>
                <w:sz w:val="32"/>
                <w:szCs w:val="32"/>
              </w:rPr>
              <w:t>5</w:t>
            </w:r>
            <w:r w:rsidR="00AE6430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 xml:space="preserve"> + </w:t>
            </w:r>
            <w:r w:rsidR="00AE6430">
              <w:rPr>
                <w:sz w:val="32"/>
                <w:szCs w:val="32"/>
              </w:rPr>
              <w:t>3</w:t>
            </w:r>
            <w:r w:rsidR="00674AF8">
              <w:rPr>
                <w:sz w:val="32"/>
                <w:szCs w:val="32"/>
              </w:rPr>
              <w:t>2</w:t>
            </w:r>
            <w:r w:rsidR="006F0459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E348999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F0459">
              <w:rPr>
                <w:sz w:val="32"/>
              </w:rPr>
              <w:t>34 + 27</w:t>
            </w:r>
            <w:r w:rsidR="00297EC7">
              <w:rPr>
                <w:sz w:val="32"/>
              </w:rPr>
              <w:t xml:space="preserve"> = 61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79609BA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959C6" w:rsidRPr="00B959C6">
              <w:rPr>
                <w:rFonts w:ascii="Arial" w:hAnsi="Arial" w:cs="Arial"/>
                <w:sz w:val="32"/>
                <w:szCs w:val="40"/>
              </w:rPr>
              <w:t>6</w:t>
            </w:r>
            <w:r w:rsidR="006F0459">
              <w:rPr>
                <w:sz w:val="32"/>
              </w:rPr>
              <w:t>8 + 24 =</w:t>
            </w:r>
            <w:r w:rsidR="00297EC7">
              <w:rPr>
                <w:sz w:val="32"/>
              </w:rPr>
              <w:t xml:space="preserve"> </w:t>
            </w:r>
            <w:r w:rsidR="00B959C6">
              <w:rPr>
                <w:sz w:val="32"/>
              </w:rPr>
              <w:t>9</w:t>
            </w:r>
            <w:r w:rsidR="00297EC7">
              <w:rPr>
                <w:sz w:val="32"/>
              </w:rPr>
              <w:t>2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E0736FB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F0459">
              <w:rPr>
                <w:sz w:val="32"/>
              </w:rPr>
              <w:t>39 + 15 =</w:t>
            </w:r>
            <w:r w:rsidR="00297EC7">
              <w:rPr>
                <w:sz w:val="32"/>
              </w:rPr>
              <w:t xml:space="preserve"> 54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05BB3F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0459">
              <w:rPr>
                <w:sz w:val="32"/>
              </w:rPr>
              <w:t>29 + 63 =</w:t>
            </w:r>
            <w:r w:rsidR="00297EC7">
              <w:rPr>
                <w:sz w:val="32"/>
              </w:rPr>
              <w:t xml:space="preserve"> 92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A386A0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0459">
              <w:rPr>
                <w:sz w:val="32"/>
                <w:szCs w:val="32"/>
              </w:rPr>
              <w:t>58 + 36 =</w:t>
            </w:r>
            <w:r w:rsidR="00297EC7">
              <w:rPr>
                <w:sz w:val="32"/>
                <w:szCs w:val="32"/>
              </w:rPr>
              <w:t xml:space="preserve"> 94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544D488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F0459">
              <w:rPr>
                <w:sz w:val="32"/>
                <w:szCs w:val="32"/>
              </w:rPr>
              <w:t>34 + 29 =</w:t>
            </w:r>
            <w:r w:rsidR="00297EC7">
              <w:rPr>
                <w:sz w:val="32"/>
                <w:szCs w:val="32"/>
              </w:rPr>
              <w:t xml:space="preserve"> 63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0D999F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0459">
              <w:rPr>
                <w:sz w:val="32"/>
              </w:rPr>
              <w:t>47 + 25 =</w:t>
            </w:r>
            <w:r w:rsidR="00297EC7">
              <w:rPr>
                <w:sz w:val="32"/>
              </w:rPr>
              <w:t xml:space="preserve"> 72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85C4E7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0459">
              <w:rPr>
                <w:sz w:val="32"/>
              </w:rPr>
              <w:t>48 + 49 =</w:t>
            </w:r>
            <w:r w:rsidR="00297EC7">
              <w:rPr>
                <w:sz w:val="32"/>
              </w:rPr>
              <w:t xml:space="preserve"> 97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30BC31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F0459">
              <w:rPr>
                <w:sz w:val="32"/>
              </w:rPr>
              <w:t>59 + 43 =</w:t>
            </w:r>
            <w:r w:rsidR="00297EC7">
              <w:rPr>
                <w:sz w:val="32"/>
              </w:rPr>
              <w:t xml:space="preserve"> 102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206836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0459">
              <w:rPr>
                <w:sz w:val="32"/>
              </w:rPr>
              <w:t>36 + 34 =</w:t>
            </w:r>
            <w:r w:rsidR="00297EC7">
              <w:rPr>
                <w:sz w:val="32"/>
              </w:rPr>
              <w:t xml:space="preserve"> 70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4EEA0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0459">
              <w:rPr>
                <w:sz w:val="32"/>
                <w:szCs w:val="32"/>
              </w:rPr>
              <w:t>135 + 128 =</w:t>
            </w:r>
            <w:r w:rsidR="00297EC7">
              <w:rPr>
                <w:sz w:val="32"/>
                <w:szCs w:val="32"/>
              </w:rPr>
              <w:t xml:space="preserve"> 263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515D1F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257 + 128 =</w:t>
            </w:r>
            <w:r w:rsidR="00297EC7">
              <w:rPr>
                <w:sz w:val="32"/>
                <w:szCs w:val="32"/>
              </w:rPr>
              <w:t xml:space="preserve"> 385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84A3A4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256 + 128 = 384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878C7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469 + 227= 696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1C805C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245 + 135 = 380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47F39D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456 + 148 = 604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C5D931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  <w:szCs w:val="32"/>
              </w:rPr>
              <w:t>527 + 224 = 751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B96C83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  <w:szCs w:val="32"/>
              </w:rPr>
              <w:t>456 + 326 = 782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297EC7"/>
    <w:rsid w:val="00405A3B"/>
    <w:rsid w:val="00433467"/>
    <w:rsid w:val="00521479"/>
    <w:rsid w:val="0056581F"/>
    <w:rsid w:val="00603834"/>
    <w:rsid w:val="00623A9B"/>
    <w:rsid w:val="0064442C"/>
    <w:rsid w:val="00674AF8"/>
    <w:rsid w:val="00674B44"/>
    <w:rsid w:val="006F0459"/>
    <w:rsid w:val="006F52D0"/>
    <w:rsid w:val="00742F67"/>
    <w:rsid w:val="00752BA8"/>
    <w:rsid w:val="007A1D32"/>
    <w:rsid w:val="007D4D8B"/>
    <w:rsid w:val="008405A8"/>
    <w:rsid w:val="00841559"/>
    <w:rsid w:val="00847023"/>
    <w:rsid w:val="00903779"/>
    <w:rsid w:val="00917E14"/>
    <w:rsid w:val="00A713F7"/>
    <w:rsid w:val="00AE6430"/>
    <w:rsid w:val="00B61A15"/>
    <w:rsid w:val="00B959C6"/>
    <w:rsid w:val="00BE51C5"/>
    <w:rsid w:val="00C17D35"/>
    <w:rsid w:val="00D15FBE"/>
    <w:rsid w:val="00D7145F"/>
    <w:rsid w:val="00D90EE5"/>
    <w:rsid w:val="00DD3290"/>
    <w:rsid w:val="00E30197"/>
    <w:rsid w:val="00E75854"/>
    <w:rsid w:val="00E871D0"/>
    <w:rsid w:val="00E95455"/>
    <w:rsid w:val="00EA26B7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670879ED</Template>
  <TotalTime>0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2020-07-14T19:29:00Z</dcterms:created>
  <dcterms:modified xsi:type="dcterms:W3CDTF">2020-07-14T19:29:00Z</dcterms:modified>
</cp:coreProperties>
</file>