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1133" w14:textId="29B703AF" w:rsidR="00E30197" w:rsidRDefault="00DD3290" w:rsidP="00B959C6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r w:rsidR="00B959C6">
        <w:rPr>
          <w:b/>
          <w:sz w:val="32"/>
        </w:rPr>
        <w:t xml:space="preserve">Week </w:t>
      </w:r>
      <w:r w:rsidR="001005EC">
        <w:rPr>
          <w:b/>
          <w:sz w:val="32"/>
        </w:rPr>
        <w:t>3</w:t>
      </w:r>
      <w:bookmarkStart w:id="0" w:name="_GoBack"/>
      <w:bookmarkEnd w:id="0"/>
      <w:r w:rsidR="00B959C6">
        <w:rPr>
          <w:b/>
          <w:sz w:val="32"/>
        </w:rPr>
        <w:t xml:space="preserve"> – Addition with carrying</w:t>
      </w:r>
    </w:p>
    <w:p w14:paraId="5C1703D8" w14:textId="41A5005F" w:rsidR="00B959C6" w:rsidRPr="0029752B" w:rsidRDefault="00B959C6" w:rsidP="00B959C6">
      <w:pPr>
        <w:jc w:val="center"/>
        <w:rPr>
          <w:b/>
          <w:sz w:val="32"/>
        </w:rPr>
      </w:pPr>
      <w:r>
        <w:rPr>
          <w:b/>
          <w:sz w:val="32"/>
        </w:rPr>
        <w:t>Show your working out.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47968CB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405A3B">
              <w:rPr>
                <w:sz w:val="32"/>
              </w:rPr>
              <w:t>3</w:t>
            </w:r>
            <w:r w:rsidR="00AE6430">
              <w:rPr>
                <w:sz w:val="32"/>
              </w:rPr>
              <w:t>4</w:t>
            </w:r>
            <w:r w:rsidR="00121388">
              <w:rPr>
                <w:sz w:val="32"/>
              </w:rPr>
              <w:t xml:space="preserve"> + </w:t>
            </w:r>
            <w:r w:rsidR="00405A3B">
              <w:rPr>
                <w:sz w:val="32"/>
              </w:rPr>
              <w:t>2</w:t>
            </w:r>
            <w:r w:rsidR="00121388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06A9987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</w:t>
            </w:r>
            <w:r w:rsidR="004C13E3">
              <w:rPr>
                <w:sz w:val="32"/>
              </w:rPr>
              <w:t>3</w:t>
            </w:r>
            <w:r w:rsidR="00B959C6">
              <w:rPr>
                <w:sz w:val="32"/>
              </w:rPr>
              <w:t>6</w:t>
            </w:r>
            <w:r w:rsidR="006F0459">
              <w:rPr>
                <w:sz w:val="32"/>
              </w:rPr>
              <w:t>8</w:t>
            </w:r>
            <w:r w:rsidR="00121388">
              <w:rPr>
                <w:sz w:val="32"/>
              </w:rPr>
              <w:t xml:space="preserve"> + </w:t>
            </w:r>
            <w:r w:rsidR="004C13E3">
              <w:rPr>
                <w:sz w:val="32"/>
              </w:rPr>
              <w:t>4</w:t>
            </w:r>
            <w:r w:rsidR="00405A3B">
              <w:rPr>
                <w:sz w:val="32"/>
              </w:rPr>
              <w:t>24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08CEF28" w:rsidR="006F52D0" w:rsidRPr="00E30197" w:rsidRDefault="00E30197">
            <w:pPr>
              <w:rPr>
                <w:sz w:val="32"/>
                <w:szCs w:val="32"/>
              </w:rPr>
            </w:pPr>
            <w:r w:rsidRPr="00E30197">
              <w:rPr>
                <w:sz w:val="32"/>
                <w:szCs w:val="32"/>
              </w:rPr>
              <w:t>3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17A10495" w:rsidR="006F52D0" w:rsidRPr="00E30197" w:rsidRDefault="00B959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C497D41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658952A2" w:rsidR="006F52D0" w:rsidRPr="00E30197" w:rsidRDefault="00E30197">
            <w:pPr>
              <w:rPr>
                <w:sz w:val="32"/>
                <w:szCs w:val="32"/>
              </w:rPr>
            </w:pPr>
            <w:r w:rsidRPr="00E30197">
              <w:rPr>
                <w:sz w:val="32"/>
                <w:szCs w:val="32"/>
              </w:rPr>
              <w:t>+</w:t>
            </w: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6BB4EFAF" w:rsidR="006F52D0" w:rsidRPr="00E30197" w:rsidRDefault="00B959C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BF301" wp14:editId="0A6EDCCB">
                      <wp:simplePos x="0" y="0"/>
                      <wp:positionH relativeFrom="column">
                        <wp:posOffset>-62718</wp:posOffset>
                      </wp:positionH>
                      <wp:positionV relativeFrom="paragraph">
                        <wp:posOffset>491844</wp:posOffset>
                      </wp:positionV>
                      <wp:extent cx="935665" cy="10633"/>
                      <wp:effectExtent l="38100" t="38100" r="74295" b="850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5665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B24DC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8.75pt" to="68.7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30197" w:rsidRPr="00E30197">
              <w:rPr>
                <w:sz w:val="32"/>
                <w:szCs w:val="32"/>
              </w:rPr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138CB7E1" w:rsidR="006F52D0" w:rsidRPr="00E30197" w:rsidRDefault="00B959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A570E1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0C9D5BC2" w:rsidR="006F52D0" w:rsidRPr="00AE6430" w:rsidRDefault="00B959C6">
            <w:pPr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D76514" wp14:editId="5408A731">
                      <wp:simplePos x="0" y="0"/>
                      <wp:positionH relativeFrom="column">
                        <wp:posOffset>-103460</wp:posOffset>
                      </wp:positionH>
                      <wp:positionV relativeFrom="paragraph">
                        <wp:posOffset>518175</wp:posOffset>
                      </wp:positionV>
                      <wp:extent cx="935665" cy="10633"/>
                      <wp:effectExtent l="38100" t="38100" r="74295" b="850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5665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A6AFE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5pt,40.8pt" to="65.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E6430" w:rsidRPr="00AE643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0E1A92C1" w:rsidR="006F52D0" w:rsidRPr="00AE6430" w:rsidRDefault="00B959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5163768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0A17E2C6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1014D40E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28C45C47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22E0BF81" w:rsidR="006F52D0" w:rsidRDefault="00AE6430">
            <w:r>
              <w:t>1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3C880F8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01A0B070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A4AA11A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4C13E3">
              <w:rPr>
                <w:sz w:val="32"/>
              </w:rPr>
              <w:t>2</w:t>
            </w:r>
            <w:r w:rsidR="006F0459">
              <w:rPr>
                <w:sz w:val="32"/>
              </w:rPr>
              <w:t>39</w:t>
            </w:r>
            <w:r w:rsidR="00405A3B">
              <w:rPr>
                <w:sz w:val="32"/>
              </w:rPr>
              <w:t xml:space="preserve"> + </w:t>
            </w:r>
            <w:r w:rsidR="004C13E3">
              <w:rPr>
                <w:sz w:val="32"/>
              </w:rPr>
              <w:t>3</w:t>
            </w:r>
            <w:r w:rsidR="00405A3B">
              <w:rPr>
                <w:sz w:val="32"/>
              </w:rPr>
              <w:t>1</w:t>
            </w:r>
            <w:r w:rsidR="00AE6430">
              <w:rPr>
                <w:sz w:val="32"/>
              </w:rPr>
              <w:t>5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6C367CC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4C13E3">
              <w:rPr>
                <w:sz w:val="32"/>
              </w:rPr>
              <w:t>4</w:t>
            </w:r>
            <w:r w:rsidR="006F0459">
              <w:rPr>
                <w:sz w:val="32"/>
              </w:rPr>
              <w:t>29</w:t>
            </w:r>
            <w:r w:rsidR="00121388">
              <w:rPr>
                <w:sz w:val="32"/>
              </w:rPr>
              <w:t xml:space="preserve"> + </w:t>
            </w:r>
            <w:r w:rsidR="004C13E3">
              <w:rPr>
                <w:sz w:val="32"/>
              </w:rPr>
              <w:t>3</w:t>
            </w:r>
            <w:r w:rsidR="00121388">
              <w:rPr>
                <w:sz w:val="32"/>
              </w:rPr>
              <w:t>6</w:t>
            </w:r>
            <w:r w:rsidR="00405A3B">
              <w:rPr>
                <w:sz w:val="32"/>
              </w:rPr>
              <w:t>3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99BDC25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4C13E3">
              <w:rPr>
                <w:sz w:val="32"/>
                <w:szCs w:val="32"/>
              </w:rPr>
              <w:t>6</w:t>
            </w:r>
            <w:r w:rsidR="006F0459">
              <w:rPr>
                <w:sz w:val="32"/>
                <w:szCs w:val="32"/>
              </w:rPr>
              <w:t>58</w:t>
            </w:r>
            <w:r w:rsidR="00405A3B">
              <w:rPr>
                <w:sz w:val="32"/>
                <w:szCs w:val="32"/>
              </w:rPr>
              <w:t xml:space="preserve"> + </w:t>
            </w:r>
            <w:r w:rsidR="004C13E3">
              <w:rPr>
                <w:sz w:val="32"/>
                <w:szCs w:val="32"/>
              </w:rPr>
              <w:t>2</w:t>
            </w:r>
            <w:r w:rsidR="00405A3B">
              <w:rPr>
                <w:sz w:val="32"/>
                <w:szCs w:val="32"/>
              </w:rPr>
              <w:t>36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2E53FF6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4C13E3">
              <w:rPr>
                <w:sz w:val="32"/>
                <w:szCs w:val="32"/>
              </w:rPr>
              <w:t>6</w:t>
            </w:r>
            <w:r w:rsidR="006F0459">
              <w:rPr>
                <w:sz w:val="32"/>
                <w:szCs w:val="32"/>
              </w:rPr>
              <w:t>34</w:t>
            </w:r>
            <w:r w:rsidR="00405A3B">
              <w:rPr>
                <w:sz w:val="32"/>
                <w:szCs w:val="32"/>
              </w:rPr>
              <w:t xml:space="preserve"> + </w:t>
            </w:r>
            <w:r w:rsidR="004C13E3">
              <w:rPr>
                <w:sz w:val="32"/>
                <w:szCs w:val="32"/>
              </w:rPr>
              <w:t>3</w:t>
            </w:r>
            <w:r w:rsidR="00405A3B">
              <w:rPr>
                <w:sz w:val="32"/>
                <w:szCs w:val="32"/>
              </w:rPr>
              <w:t>2</w:t>
            </w:r>
            <w:r w:rsidR="00AE6430">
              <w:rPr>
                <w:sz w:val="32"/>
                <w:szCs w:val="32"/>
              </w:rPr>
              <w:t>9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00C0D3B0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4C13E3">
              <w:rPr>
                <w:sz w:val="32"/>
              </w:rPr>
              <w:t>5</w:t>
            </w:r>
            <w:r w:rsidR="006F0459">
              <w:rPr>
                <w:sz w:val="32"/>
              </w:rPr>
              <w:t>47</w:t>
            </w:r>
            <w:r w:rsidR="00405A3B">
              <w:rPr>
                <w:sz w:val="32"/>
              </w:rPr>
              <w:t xml:space="preserve"> + </w:t>
            </w:r>
            <w:r w:rsidR="004C13E3">
              <w:rPr>
                <w:sz w:val="32"/>
              </w:rPr>
              <w:t>3</w:t>
            </w:r>
            <w:r w:rsidR="00405A3B">
              <w:rPr>
                <w:sz w:val="32"/>
              </w:rPr>
              <w:t>2</w:t>
            </w:r>
            <w:r w:rsidR="00AE6430">
              <w:rPr>
                <w:sz w:val="32"/>
              </w:rPr>
              <w:t>5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269AB72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4C13E3">
              <w:rPr>
                <w:sz w:val="32"/>
              </w:rPr>
              <w:t>4</w:t>
            </w:r>
            <w:r w:rsidR="006F0459">
              <w:rPr>
                <w:sz w:val="32"/>
              </w:rPr>
              <w:t>48</w:t>
            </w:r>
            <w:r w:rsidR="00405A3B">
              <w:rPr>
                <w:sz w:val="32"/>
              </w:rPr>
              <w:t xml:space="preserve"> + </w:t>
            </w:r>
            <w:r w:rsidR="004C13E3">
              <w:rPr>
                <w:sz w:val="32"/>
              </w:rPr>
              <w:t>4</w:t>
            </w:r>
            <w:r w:rsidR="00405A3B">
              <w:rPr>
                <w:sz w:val="32"/>
              </w:rPr>
              <w:t>4</w:t>
            </w:r>
            <w:r w:rsidR="00AE6430">
              <w:rPr>
                <w:sz w:val="32"/>
              </w:rPr>
              <w:t>9</w:t>
            </w:r>
            <w:r w:rsidR="00603834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396691A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4C13E3">
              <w:rPr>
                <w:sz w:val="32"/>
              </w:rPr>
              <w:t>6</w:t>
            </w:r>
            <w:r w:rsidR="006F0459">
              <w:rPr>
                <w:sz w:val="32"/>
              </w:rPr>
              <w:t>5</w:t>
            </w:r>
            <w:r w:rsidR="00405A3B">
              <w:rPr>
                <w:sz w:val="32"/>
              </w:rPr>
              <w:t xml:space="preserve">9 + </w:t>
            </w:r>
            <w:r w:rsidR="004C13E3">
              <w:rPr>
                <w:sz w:val="32"/>
              </w:rPr>
              <w:t>2</w:t>
            </w:r>
            <w:r w:rsidR="00405A3B">
              <w:rPr>
                <w:sz w:val="32"/>
              </w:rPr>
              <w:t>4</w:t>
            </w:r>
            <w:r w:rsidR="006F0459">
              <w:rPr>
                <w:sz w:val="32"/>
              </w:rPr>
              <w:t>3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253218D3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4C13E3">
              <w:rPr>
                <w:sz w:val="32"/>
              </w:rPr>
              <w:t>37</w:t>
            </w:r>
            <w:r w:rsidR="006F0459">
              <w:rPr>
                <w:sz w:val="32"/>
              </w:rPr>
              <w:t>6</w:t>
            </w:r>
            <w:r w:rsidR="00405A3B">
              <w:rPr>
                <w:sz w:val="32"/>
              </w:rPr>
              <w:t xml:space="preserve"> + </w:t>
            </w:r>
            <w:r w:rsidR="004C13E3">
              <w:rPr>
                <w:sz w:val="32"/>
              </w:rPr>
              <w:t>3</w:t>
            </w:r>
            <w:r w:rsidR="00405A3B">
              <w:rPr>
                <w:sz w:val="32"/>
              </w:rPr>
              <w:t>3</w:t>
            </w:r>
            <w:r w:rsidR="00AE6430">
              <w:rPr>
                <w:sz w:val="32"/>
              </w:rPr>
              <w:t>4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810DFD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5D467E7D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1</w:t>
            </w:r>
            <w:r w:rsidR="00810DFD">
              <w:rPr>
                <w:sz w:val="32"/>
                <w:szCs w:val="32"/>
              </w:rPr>
              <w:t>8</w:t>
            </w:r>
            <w:r w:rsidR="00405A3B">
              <w:rPr>
                <w:sz w:val="32"/>
                <w:szCs w:val="32"/>
              </w:rPr>
              <w:t xml:space="preserve">5 + </w:t>
            </w:r>
            <w:r w:rsidR="006F0459">
              <w:rPr>
                <w:sz w:val="32"/>
                <w:szCs w:val="32"/>
              </w:rPr>
              <w:t>1</w:t>
            </w:r>
            <w:r w:rsidR="00405A3B">
              <w:rPr>
                <w:sz w:val="32"/>
                <w:szCs w:val="32"/>
              </w:rPr>
              <w:t>2</w:t>
            </w:r>
            <w:r w:rsidR="00AE6430">
              <w:rPr>
                <w:sz w:val="32"/>
                <w:szCs w:val="32"/>
              </w:rPr>
              <w:t>8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72B8EA2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 xml:space="preserve"> 25</w:t>
            </w:r>
            <w:r w:rsidR="00AE6430">
              <w:rPr>
                <w:sz w:val="32"/>
                <w:szCs w:val="32"/>
              </w:rPr>
              <w:t>7</w:t>
            </w:r>
            <w:r w:rsidR="00674AF8">
              <w:rPr>
                <w:sz w:val="32"/>
                <w:szCs w:val="32"/>
              </w:rPr>
              <w:t xml:space="preserve"> + 1</w:t>
            </w:r>
            <w:r w:rsidR="00810DFD">
              <w:rPr>
                <w:sz w:val="32"/>
                <w:szCs w:val="32"/>
              </w:rPr>
              <w:t>6</w:t>
            </w:r>
            <w:r w:rsidR="006F0459">
              <w:rPr>
                <w:sz w:val="32"/>
                <w:szCs w:val="32"/>
              </w:rPr>
              <w:t>8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810DFD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810DFD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62461E6A" w14:textId="2AB60CF0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0348A99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746F62F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810DFD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7C5D68F9" w:rsidR="00126B8F" w:rsidRPr="006F0459" w:rsidRDefault="00126B8F" w:rsidP="00126B8F">
            <w:pPr>
              <w:rPr>
                <w:b/>
                <w:sz w:val="56"/>
                <w:szCs w:val="56"/>
                <w:vertAlign w:val="subscript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47AE14B6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1DF47EB8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251B28AF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810DFD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57494454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58C0F024" w14:textId="760274D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272C9FFD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2691170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40A3AD79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55C5A0D9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810DFD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37943870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30CF3DD5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441F808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6F0459">
              <w:rPr>
                <w:sz w:val="32"/>
              </w:rPr>
              <w:t>25</w:t>
            </w:r>
            <w:r w:rsidR="00674AF8">
              <w:rPr>
                <w:sz w:val="32"/>
              </w:rPr>
              <w:t xml:space="preserve">6 + </w:t>
            </w:r>
            <w:r w:rsidR="006F0459">
              <w:rPr>
                <w:sz w:val="32"/>
              </w:rPr>
              <w:t>1</w:t>
            </w:r>
            <w:r w:rsidR="00405A3B">
              <w:rPr>
                <w:sz w:val="32"/>
              </w:rPr>
              <w:t>2</w:t>
            </w:r>
            <w:r w:rsidR="00AE6430">
              <w:rPr>
                <w:sz w:val="32"/>
              </w:rPr>
              <w:t>8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009DBBE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6F0459">
              <w:rPr>
                <w:sz w:val="32"/>
              </w:rPr>
              <w:t>4</w:t>
            </w:r>
            <w:r w:rsidR="00674AF8">
              <w:rPr>
                <w:sz w:val="32"/>
              </w:rPr>
              <w:t>6</w:t>
            </w:r>
            <w:r w:rsidR="00AE6430">
              <w:rPr>
                <w:sz w:val="32"/>
              </w:rPr>
              <w:t>9</w:t>
            </w:r>
            <w:r w:rsidR="00674AF8">
              <w:rPr>
                <w:sz w:val="32"/>
              </w:rPr>
              <w:t xml:space="preserve"> + </w:t>
            </w:r>
            <w:r w:rsidR="006F0459">
              <w:rPr>
                <w:sz w:val="32"/>
              </w:rPr>
              <w:t>227</w:t>
            </w:r>
            <w:r w:rsidR="00674AF8">
              <w:rPr>
                <w:sz w:val="32"/>
              </w:rPr>
              <w:t>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29F49B31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405A3B">
              <w:rPr>
                <w:sz w:val="32"/>
              </w:rPr>
              <w:t>2</w:t>
            </w:r>
            <w:r w:rsidR="006F0459">
              <w:rPr>
                <w:sz w:val="32"/>
              </w:rPr>
              <w:t>45</w:t>
            </w:r>
            <w:r w:rsidR="00674AF8">
              <w:rPr>
                <w:sz w:val="32"/>
              </w:rPr>
              <w:t xml:space="preserve"> + </w:t>
            </w:r>
            <w:r w:rsidR="00AE6430">
              <w:rPr>
                <w:sz w:val="32"/>
              </w:rPr>
              <w:t>1</w:t>
            </w:r>
            <w:r w:rsidR="006F0459">
              <w:rPr>
                <w:sz w:val="32"/>
              </w:rPr>
              <w:t>35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77A942E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405A3B">
              <w:rPr>
                <w:sz w:val="32"/>
              </w:rPr>
              <w:t>4</w:t>
            </w:r>
            <w:r w:rsidR="006F0459">
              <w:rPr>
                <w:sz w:val="32"/>
              </w:rPr>
              <w:t>56</w:t>
            </w:r>
            <w:r w:rsidR="00674AF8">
              <w:rPr>
                <w:sz w:val="32"/>
              </w:rPr>
              <w:t xml:space="preserve"> + </w:t>
            </w:r>
            <w:r w:rsidR="006F0459">
              <w:rPr>
                <w:sz w:val="32"/>
              </w:rPr>
              <w:t>1</w:t>
            </w:r>
            <w:r w:rsidR="00405A3B">
              <w:rPr>
                <w:sz w:val="32"/>
              </w:rPr>
              <w:t>4</w:t>
            </w:r>
            <w:r w:rsidR="00AE6430">
              <w:rPr>
                <w:sz w:val="32"/>
              </w:rPr>
              <w:t>8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1EA633D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>5</w:t>
            </w:r>
            <w:r w:rsidR="00674AF8">
              <w:rPr>
                <w:sz w:val="32"/>
                <w:szCs w:val="32"/>
              </w:rPr>
              <w:t xml:space="preserve">27 + </w:t>
            </w:r>
            <w:r w:rsidR="006F0459">
              <w:rPr>
                <w:sz w:val="32"/>
                <w:szCs w:val="32"/>
              </w:rPr>
              <w:t>2</w:t>
            </w:r>
            <w:r w:rsidR="00674AF8">
              <w:rPr>
                <w:sz w:val="32"/>
                <w:szCs w:val="32"/>
              </w:rPr>
              <w:t>2</w:t>
            </w:r>
            <w:r w:rsidR="00AE6430">
              <w:rPr>
                <w:sz w:val="32"/>
                <w:szCs w:val="32"/>
              </w:rPr>
              <w:t>4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403BC01B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>4</w:t>
            </w:r>
            <w:r w:rsidR="006F0459">
              <w:rPr>
                <w:sz w:val="32"/>
                <w:szCs w:val="32"/>
              </w:rPr>
              <w:t>5</w:t>
            </w:r>
            <w:r w:rsidR="00AE6430">
              <w:rPr>
                <w:sz w:val="32"/>
                <w:szCs w:val="32"/>
              </w:rPr>
              <w:t>6</w:t>
            </w:r>
            <w:r w:rsidR="00674AF8">
              <w:rPr>
                <w:sz w:val="32"/>
                <w:szCs w:val="32"/>
              </w:rPr>
              <w:t xml:space="preserve"> + </w:t>
            </w:r>
            <w:r w:rsidR="00AE6430">
              <w:rPr>
                <w:sz w:val="32"/>
                <w:szCs w:val="32"/>
              </w:rPr>
              <w:t>3</w:t>
            </w:r>
            <w:r w:rsidR="00674AF8">
              <w:rPr>
                <w:sz w:val="32"/>
                <w:szCs w:val="32"/>
              </w:rPr>
              <w:t>2</w:t>
            </w:r>
            <w:r w:rsidR="006F0459">
              <w:rPr>
                <w:sz w:val="32"/>
                <w:szCs w:val="32"/>
              </w:rPr>
              <w:t>6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E348999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6F0459">
              <w:rPr>
                <w:sz w:val="32"/>
              </w:rPr>
              <w:t>34 + 27</w:t>
            </w:r>
            <w:r w:rsidR="00297EC7">
              <w:rPr>
                <w:sz w:val="32"/>
              </w:rPr>
              <w:t xml:space="preserve"> = 61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3C3477DA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C13E3" w:rsidRPr="004C13E3">
              <w:rPr>
                <w:rFonts w:ascii="Arial" w:hAnsi="Arial" w:cs="Arial"/>
                <w:sz w:val="32"/>
                <w:szCs w:val="40"/>
              </w:rPr>
              <w:t>3</w:t>
            </w:r>
            <w:r w:rsidR="00B959C6" w:rsidRPr="00B959C6">
              <w:rPr>
                <w:rFonts w:ascii="Arial" w:hAnsi="Arial" w:cs="Arial"/>
                <w:sz w:val="32"/>
                <w:szCs w:val="40"/>
              </w:rPr>
              <w:t>6</w:t>
            </w:r>
            <w:r w:rsidR="006F0459">
              <w:rPr>
                <w:sz w:val="32"/>
              </w:rPr>
              <w:t xml:space="preserve">8 + </w:t>
            </w:r>
            <w:r w:rsidR="004C13E3">
              <w:rPr>
                <w:sz w:val="32"/>
              </w:rPr>
              <w:t>4</w:t>
            </w:r>
            <w:r w:rsidR="006F0459">
              <w:rPr>
                <w:sz w:val="32"/>
              </w:rPr>
              <w:t>24 =</w:t>
            </w:r>
            <w:r w:rsidR="00297EC7">
              <w:rPr>
                <w:sz w:val="32"/>
              </w:rPr>
              <w:t xml:space="preserve"> </w:t>
            </w:r>
            <w:r w:rsidR="004C13E3">
              <w:rPr>
                <w:sz w:val="32"/>
              </w:rPr>
              <w:t>7</w:t>
            </w:r>
            <w:r w:rsidR="00B959C6">
              <w:rPr>
                <w:sz w:val="32"/>
              </w:rPr>
              <w:t>9</w:t>
            </w:r>
            <w:r w:rsidR="00297EC7">
              <w:rPr>
                <w:sz w:val="32"/>
              </w:rPr>
              <w:t>2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61A0448D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4C13E3" w:rsidRPr="004C13E3">
              <w:rPr>
                <w:rFonts w:ascii="Arial" w:hAnsi="Arial" w:cs="Arial"/>
                <w:sz w:val="32"/>
                <w:szCs w:val="40"/>
              </w:rPr>
              <w:t>2</w:t>
            </w:r>
            <w:r w:rsidR="006F0459">
              <w:rPr>
                <w:sz w:val="32"/>
              </w:rPr>
              <w:t xml:space="preserve">39 + </w:t>
            </w:r>
            <w:r w:rsidR="004C13E3">
              <w:rPr>
                <w:sz w:val="32"/>
              </w:rPr>
              <w:t>3</w:t>
            </w:r>
            <w:r w:rsidR="006F0459">
              <w:rPr>
                <w:sz w:val="32"/>
              </w:rPr>
              <w:t>15 =</w:t>
            </w:r>
            <w:r w:rsidR="00297EC7">
              <w:rPr>
                <w:sz w:val="32"/>
              </w:rPr>
              <w:t xml:space="preserve"> </w:t>
            </w:r>
            <w:r w:rsidR="004C13E3">
              <w:rPr>
                <w:sz w:val="32"/>
              </w:rPr>
              <w:t>5</w:t>
            </w:r>
            <w:r w:rsidR="00297EC7">
              <w:rPr>
                <w:sz w:val="32"/>
              </w:rPr>
              <w:t>54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6E83526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C13E3" w:rsidRPr="004C13E3">
              <w:rPr>
                <w:rFonts w:ascii="Arial" w:hAnsi="Arial" w:cs="Arial"/>
                <w:sz w:val="32"/>
                <w:szCs w:val="40"/>
              </w:rPr>
              <w:t>4</w:t>
            </w:r>
            <w:r w:rsidR="006F0459">
              <w:rPr>
                <w:sz w:val="32"/>
              </w:rPr>
              <w:t xml:space="preserve">29 + </w:t>
            </w:r>
            <w:r w:rsidR="004C13E3">
              <w:rPr>
                <w:sz w:val="32"/>
              </w:rPr>
              <w:t>3</w:t>
            </w:r>
            <w:r w:rsidR="006F0459">
              <w:rPr>
                <w:sz w:val="32"/>
              </w:rPr>
              <w:t>63 =</w:t>
            </w:r>
            <w:r w:rsidR="00297EC7">
              <w:rPr>
                <w:sz w:val="32"/>
              </w:rPr>
              <w:t xml:space="preserve"> </w:t>
            </w:r>
            <w:r w:rsidR="004C13E3">
              <w:rPr>
                <w:sz w:val="32"/>
              </w:rPr>
              <w:t>7</w:t>
            </w:r>
            <w:r w:rsidR="00297EC7">
              <w:rPr>
                <w:sz w:val="32"/>
              </w:rPr>
              <w:t>92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251D47C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C13E3" w:rsidRPr="004C13E3">
              <w:rPr>
                <w:rFonts w:ascii="Arial" w:hAnsi="Arial" w:cs="Arial"/>
                <w:sz w:val="32"/>
                <w:szCs w:val="40"/>
              </w:rPr>
              <w:t>6</w:t>
            </w:r>
            <w:r w:rsidR="006F0459">
              <w:rPr>
                <w:sz w:val="32"/>
                <w:szCs w:val="32"/>
              </w:rPr>
              <w:t xml:space="preserve">58 + </w:t>
            </w:r>
            <w:r w:rsidR="004C13E3">
              <w:rPr>
                <w:sz w:val="32"/>
                <w:szCs w:val="32"/>
              </w:rPr>
              <w:t>2</w:t>
            </w:r>
            <w:r w:rsidR="006F0459">
              <w:rPr>
                <w:sz w:val="32"/>
                <w:szCs w:val="32"/>
              </w:rPr>
              <w:t>36 =</w:t>
            </w:r>
            <w:r w:rsidR="00297EC7">
              <w:rPr>
                <w:sz w:val="32"/>
                <w:szCs w:val="32"/>
              </w:rPr>
              <w:t xml:space="preserve"> </w:t>
            </w:r>
            <w:r w:rsidR="004C13E3">
              <w:rPr>
                <w:sz w:val="32"/>
                <w:szCs w:val="32"/>
              </w:rPr>
              <w:t>8</w:t>
            </w:r>
            <w:r w:rsidR="00297EC7">
              <w:rPr>
                <w:sz w:val="32"/>
                <w:szCs w:val="32"/>
              </w:rPr>
              <w:t>94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4CE0D8B0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4C13E3" w:rsidRPr="004C13E3">
              <w:rPr>
                <w:rFonts w:ascii="Arial" w:hAnsi="Arial" w:cs="Arial"/>
                <w:sz w:val="32"/>
                <w:szCs w:val="40"/>
              </w:rPr>
              <w:t>6</w:t>
            </w:r>
            <w:r w:rsidR="006F0459">
              <w:rPr>
                <w:sz w:val="32"/>
                <w:szCs w:val="32"/>
              </w:rPr>
              <w:t xml:space="preserve">34 + </w:t>
            </w:r>
            <w:r w:rsidR="004C13E3">
              <w:rPr>
                <w:sz w:val="32"/>
                <w:szCs w:val="32"/>
              </w:rPr>
              <w:t>3</w:t>
            </w:r>
            <w:r w:rsidR="006F0459">
              <w:rPr>
                <w:sz w:val="32"/>
                <w:szCs w:val="32"/>
              </w:rPr>
              <w:t>29 =</w:t>
            </w:r>
            <w:r w:rsidR="00297EC7">
              <w:rPr>
                <w:sz w:val="32"/>
                <w:szCs w:val="32"/>
              </w:rPr>
              <w:t xml:space="preserve"> </w:t>
            </w:r>
            <w:r w:rsidR="004C13E3">
              <w:rPr>
                <w:sz w:val="32"/>
                <w:szCs w:val="32"/>
              </w:rPr>
              <w:t>9</w:t>
            </w:r>
            <w:r w:rsidR="00297EC7">
              <w:rPr>
                <w:sz w:val="32"/>
                <w:szCs w:val="32"/>
              </w:rPr>
              <w:t>63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065D0C0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C13E3" w:rsidRPr="004C13E3">
              <w:rPr>
                <w:rFonts w:ascii="Arial" w:hAnsi="Arial" w:cs="Arial"/>
                <w:sz w:val="32"/>
                <w:szCs w:val="40"/>
              </w:rPr>
              <w:t>5</w:t>
            </w:r>
            <w:r w:rsidR="006F0459">
              <w:rPr>
                <w:sz w:val="32"/>
              </w:rPr>
              <w:t xml:space="preserve">47 + </w:t>
            </w:r>
            <w:r w:rsidR="004C13E3">
              <w:rPr>
                <w:sz w:val="32"/>
              </w:rPr>
              <w:t>3</w:t>
            </w:r>
            <w:r w:rsidR="006F0459">
              <w:rPr>
                <w:sz w:val="32"/>
              </w:rPr>
              <w:t>25 =</w:t>
            </w:r>
            <w:r w:rsidR="00297EC7">
              <w:rPr>
                <w:sz w:val="32"/>
              </w:rPr>
              <w:t xml:space="preserve"> </w:t>
            </w:r>
            <w:r w:rsidR="004C13E3">
              <w:rPr>
                <w:sz w:val="32"/>
              </w:rPr>
              <w:t>8</w:t>
            </w:r>
            <w:r w:rsidR="00297EC7">
              <w:rPr>
                <w:sz w:val="32"/>
              </w:rPr>
              <w:t>72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6A69C1F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C13E3" w:rsidRPr="004C13E3">
              <w:rPr>
                <w:rFonts w:ascii="Arial" w:hAnsi="Arial" w:cs="Arial"/>
                <w:sz w:val="32"/>
                <w:szCs w:val="40"/>
              </w:rPr>
              <w:t>4</w:t>
            </w:r>
            <w:r w:rsidR="006F0459">
              <w:rPr>
                <w:sz w:val="32"/>
              </w:rPr>
              <w:t xml:space="preserve">48 + </w:t>
            </w:r>
            <w:r w:rsidR="004C13E3">
              <w:rPr>
                <w:sz w:val="32"/>
              </w:rPr>
              <w:t>4</w:t>
            </w:r>
            <w:r w:rsidR="006F0459">
              <w:rPr>
                <w:sz w:val="32"/>
              </w:rPr>
              <w:t>49 =</w:t>
            </w:r>
            <w:r w:rsidR="00297EC7">
              <w:rPr>
                <w:sz w:val="32"/>
              </w:rPr>
              <w:t xml:space="preserve"> </w:t>
            </w:r>
            <w:r w:rsidR="004C13E3">
              <w:rPr>
                <w:sz w:val="32"/>
              </w:rPr>
              <w:t>8</w:t>
            </w:r>
            <w:r w:rsidR="00297EC7">
              <w:rPr>
                <w:sz w:val="32"/>
              </w:rPr>
              <w:t>97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6C9D495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C13E3" w:rsidRPr="004C13E3">
              <w:rPr>
                <w:rFonts w:ascii="Arial" w:hAnsi="Arial" w:cs="Arial"/>
                <w:sz w:val="32"/>
                <w:szCs w:val="40"/>
              </w:rPr>
              <w:t>6</w:t>
            </w:r>
            <w:r w:rsidR="006F0459">
              <w:rPr>
                <w:sz w:val="32"/>
              </w:rPr>
              <w:t xml:space="preserve">59 + </w:t>
            </w:r>
            <w:r w:rsidR="004C13E3">
              <w:rPr>
                <w:sz w:val="32"/>
              </w:rPr>
              <w:t>2</w:t>
            </w:r>
            <w:r w:rsidR="006F0459">
              <w:rPr>
                <w:sz w:val="32"/>
              </w:rPr>
              <w:t>43 =</w:t>
            </w:r>
            <w:r w:rsidR="00297EC7">
              <w:rPr>
                <w:sz w:val="32"/>
              </w:rPr>
              <w:t xml:space="preserve"> </w:t>
            </w:r>
            <w:r w:rsidR="004C13E3">
              <w:rPr>
                <w:sz w:val="32"/>
              </w:rPr>
              <w:t>9</w:t>
            </w:r>
            <w:r w:rsidR="00297EC7">
              <w:rPr>
                <w:sz w:val="32"/>
              </w:rPr>
              <w:t>02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51C43B0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C13E3" w:rsidRPr="004C13E3">
              <w:rPr>
                <w:rFonts w:ascii="Arial" w:hAnsi="Arial" w:cs="Arial"/>
                <w:sz w:val="32"/>
                <w:szCs w:val="40"/>
              </w:rPr>
              <w:t>37</w:t>
            </w:r>
            <w:r w:rsidR="006F0459">
              <w:rPr>
                <w:sz w:val="32"/>
              </w:rPr>
              <w:t xml:space="preserve">6 + </w:t>
            </w:r>
            <w:r w:rsidR="004C13E3">
              <w:rPr>
                <w:sz w:val="32"/>
              </w:rPr>
              <w:t>3</w:t>
            </w:r>
            <w:r w:rsidR="006F0459">
              <w:rPr>
                <w:sz w:val="32"/>
              </w:rPr>
              <w:t>34 =</w:t>
            </w:r>
            <w:r w:rsidR="00297EC7">
              <w:rPr>
                <w:sz w:val="32"/>
              </w:rPr>
              <w:t xml:space="preserve"> </w:t>
            </w:r>
            <w:r w:rsidR="00810DFD">
              <w:rPr>
                <w:sz w:val="32"/>
              </w:rPr>
              <w:t>71</w:t>
            </w:r>
            <w:r w:rsidR="00297EC7">
              <w:rPr>
                <w:sz w:val="32"/>
              </w:rPr>
              <w:t>0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28A9E7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F0459">
              <w:rPr>
                <w:sz w:val="32"/>
                <w:szCs w:val="32"/>
              </w:rPr>
              <w:t>1</w:t>
            </w:r>
            <w:r w:rsidR="00810DFD">
              <w:rPr>
                <w:sz w:val="32"/>
                <w:szCs w:val="32"/>
              </w:rPr>
              <w:t>8</w:t>
            </w:r>
            <w:r w:rsidR="006F0459">
              <w:rPr>
                <w:sz w:val="32"/>
                <w:szCs w:val="32"/>
              </w:rPr>
              <w:t>5 + 128 =</w:t>
            </w:r>
            <w:r w:rsidR="00297EC7">
              <w:rPr>
                <w:sz w:val="32"/>
                <w:szCs w:val="32"/>
              </w:rPr>
              <w:t xml:space="preserve"> </w:t>
            </w:r>
            <w:r w:rsidR="00810DFD">
              <w:rPr>
                <w:sz w:val="32"/>
                <w:szCs w:val="32"/>
              </w:rPr>
              <w:t>31</w:t>
            </w:r>
            <w:r w:rsidR="00297EC7">
              <w:rPr>
                <w:sz w:val="32"/>
                <w:szCs w:val="32"/>
              </w:rPr>
              <w:t>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6B019CEA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6F0459">
              <w:rPr>
                <w:sz w:val="32"/>
                <w:szCs w:val="32"/>
              </w:rPr>
              <w:t xml:space="preserve"> 257 + 1</w:t>
            </w:r>
            <w:r w:rsidR="00810DFD">
              <w:rPr>
                <w:sz w:val="32"/>
                <w:szCs w:val="32"/>
              </w:rPr>
              <w:t>6</w:t>
            </w:r>
            <w:r w:rsidR="006F0459">
              <w:rPr>
                <w:sz w:val="32"/>
                <w:szCs w:val="32"/>
              </w:rPr>
              <w:t>8 =</w:t>
            </w:r>
            <w:r w:rsidR="00297EC7">
              <w:rPr>
                <w:sz w:val="32"/>
                <w:szCs w:val="32"/>
              </w:rPr>
              <w:t xml:space="preserve"> </w:t>
            </w:r>
            <w:r w:rsidR="00810DFD">
              <w:rPr>
                <w:sz w:val="32"/>
                <w:szCs w:val="32"/>
              </w:rPr>
              <w:t>42</w:t>
            </w:r>
            <w:r w:rsidR="00297EC7">
              <w:rPr>
                <w:sz w:val="32"/>
                <w:szCs w:val="32"/>
              </w:rPr>
              <w:t>5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084A3A4A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97EC7">
              <w:rPr>
                <w:sz w:val="32"/>
              </w:rPr>
              <w:t>256 + 128 = 384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6878C7A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97EC7">
              <w:rPr>
                <w:sz w:val="32"/>
              </w:rPr>
              <w:t>469 + 227= 696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41C805C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97EC7">
              <w:rPr>
                <w:sz w:val="32"/>
              </w:rPr>
              <w:t>245 + 135 = 380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47F39D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97EC7">
              <w:rPr>
                <w:sz w:val="32"/>
              </w:rPr>
              <w:t>456 + 148 = 604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0C5D931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97EC7">
              <w:rPr>
                <w:sz w:val="32"/>
                <w:szCs w:val="32"/>
              </w:rPr>
              <w:t>527 + 224 = 751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1B96C83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97EC7">
              <w:rPr>
                <w:sz w:val="32"/>
                <w:szCs w:val="32"/>
              </w:rPr>
              <w:t>456 + 326 = 782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005EC"/>
    <w:rsid w:val="00121388"/>
    <w:rsid w:val="00126B8F"/>
    <w:rsid w:val="002204F0"/>
    <w:rsid w:val="002965CD"/>
    <w:rsid w:val="0029752B"/>
    <w:rsid w:val="00297EC7"/>
    <w:rsid w:val="00405A3B"/>
    <w:rsid w:val="00433467"/>
    <w:rsid w:val="004C13E3"/>
    <w:rsid w:val="00521479"/>
    <w:rsid w:val="0056581F"/>
    <w:rsid w:val="00603834"/>
    <w:rsid w:val="00623A9B"/>
    <w:rsid w:val="0064442C"/>
    <w:rsid w:val="00674AF8"/>
    <w:rsid w:val="00674B44"/>
    <w:rsid w:val="006F0459"/>
    <w:rsid w:val="006F52D0"/>
    <w:rsid w:val="00742F67"/>
    <w:rsid w:val="00752BA8"/>
    <w:rsid w:val="007A1D32"/>
    <w:rsid w:val="007D4D8B"/>
    <w:rsid w:val="00810DFD"/>
    <w:rsid w:val="008405A8"/>
    <w:rsid w:val="00841559"/>
    <w:rsid w:val="00847023"/>
    <w:rsid w:val="00903779"/>
    <w:rsid w:val="00917E14"/>
    <w:rsid w:val="00A713F7"/>
    <w:rsid w:val="00AE6430"/>
    <w:rsid w:val="00B61A15"/>
    <w:rsid w:val="00B959C6"/>
    <w:rsid w:val="00BE51C5"/>
    <w:rsid w:val="00C17D35"/>
    <w:rsid w:val="00D15FBE"/>
    <w:rsid w:val="00D7145F"/>
    <w:rsid w:val="00D90EE5"/>
    <w:rsid w:val="00DD3290"/>
    <w:rsid w:val="00E30197"/>
    <w:rsid w:val="00E75854"/>
    <w:rsid w:val="00E871D0"/>
    <w:rsid w:val="00E95455"/>
    <w:rsid w:val="00EA26B7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4CAC7688</Template>
  <TotalTime>1</TotalTime>
  <Pages>4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R Vousden</cp:lastModifiedBy>
  <cp:revision>4</cp:revision>
  <cp:lastPrinted>2017-01-12T14:41:00Z</cp:lastPrinted>
  <dcterms:created xsi:type="dcterms:W3CDTF">2020-07-17T09:25:00Z</dcterms:created>
  <dcterms:modified xsi:type="dcterms:W3CDTF">2020-07-17T10:50:00Z</dcterms:modified>
</cp:coreProperties>
</file>