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581D7FB" w:rsidR="0029752B" w:rsidRPr="005D7AEC" w:rsidRDefault="00DD3290" w:rsidP="005D7AEC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5D7AEC">
        <w:rPr>
          <w:b/>
          <w:sz w:val="32"/>
        </w:rPr>
        <w:t>Week 2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841559">
        <w:rPr>
          <w:b/>
          <w:sz w:val="32"/>
        </w:rPr>
        <w:t xml:space="preserve"> </w:t>
      </w:r>
      <w:r w:rsidR="00CC294A">
        <w:rPr>
          <w:b/>
          <w:sz w:val="32"/>
        </w:rPr>
        <w:t>A</w:t>
      </w:r>
      <w:r w:rsidR="00841559">
        <w:rPr>
          <w:b/>
          <w:sz w:val="32"/>
        </w:rPr>
        <w:t>ddition</w:t>
      </w:r>
      <w:r w:rsidR="00405A3B">
        <w:rPr>
          <w:b/>
          <w:sz w:val="32"/>
        </w:rPr>
        <w:t xml:space="preserve"> </w:t>
      </w:r>
      <w:r w:rsidR="00535196">
        <w:rPr>
          <w:b/>
          <w:sz w:val="32"/>
        </w:rPr>
        <w:t>and subtracting multiples of 10</w:t>
      </w:r>
      <w:r w:rsidR="00231B52">
        <w:rPr>
          <w:b/>
          <w:sz w:val="32"/>
        </w:rPr>
        <w:t xml:space="preserve"> and 100</w:t>
      </w:r>
      <w:r w:rsidR="005D7AEC">
        <w:rPr>
          <w:b/>
          <w:sz w:val="32"/>
        </w:rPr>
        <w:t>. Show your working 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3D3BB1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10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79C644C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2</w:t>
            </w:r>
            <w:r w:rsidR="00405A3B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20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42ED7F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C6611">
              <w:rPr>
                <w:sz w:val="32"/>
              </w:rPr>
              <w:t>2</w:t>
            </w:r>
            <w:r w:rsidR="00535196">
              <w:rPr>
                <w:sz w:val="32"/>
              </w:rPr>
              <w:t>46</w:t>
            </w:r>
            <w:r w:rsidR="00405A3B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30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41FE28A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</w:t>
            </w:r>
            <w:r w:rsidR="00535196">
              <w:rPr>
                <w:sz w:val="32"/>
              </w:rPr>
              <w:t>40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42B0BC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C6611">
              <w:rPr>
                <w:sz w:val="32"/>
                <w:szCs w:val="32"/>
              </w:rPr>
              <w:t>4</w:t>
            </w:r>
            <w:r w:rsidR="00405A3B">
              <w:rPr>
                <w:sz w:val="32"/>
                <w:szCs w:val="32"/>
              </w:rPr>
              <w:t xml:space="preserve">42 + </w:t>
            </w:r>
            <w:r w:rsidR="00535196">
              <w:rPr>
                <w:sz w:val="32"/>
                <w:szCs w:val="32"/>
              </w:rPr>
              <w:t>30</w:t>
            </w:r>
            <w:r w:rsidR="00CC294A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94B75AC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1</w:t>
            </w:r>
            <w:r w:rsidR="00535196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5 + </w:t>
            </w:r>
            <w:r w:rsidR="004C6611">
              <w:rPr>
                <w:sz w:val="32"/>
                <w:szCs w:val="32"/>
              </w:rPr>
              <w:t>10</w:t>
            </w:r>
            <w:r w:rsidR="00535196">
              <w:rPr>
                <w:sz w:val="32"/>
                <w:szCs w:val="32"/>
              </w:rPr>
              <w:t>0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5173E8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5D7AEC">
              <w:rPr>
                <w:sz w:val="32"/>
              </w:rPr>
              <w:t>3</w:t>
            </w:r>
            <w:r w:rsidR="00535196">
              <w:rPr>
                <w:sz w:val="32"/>
              </w:rPr>
              <w:t>8</w:t>
            </w:r>
            <w:r w:rsidR="005D7AEC">
              <w:rPr>
                <w:sz w:val="32"/>
              </w:rPr>
              <w:t>4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20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47E578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535196">
              <w:rPr>
                <w:sz w:val="32"/>
              </w:rPr>
              <w:t>7</w:t>
            </w:r>
            <w:r w:rsidR="00CC294A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30</w:t>
            </w:r>
            <w:r w:rsidR="00535196">
              <w:rPr>
                <w:sz w:val="32"/>
              </w:rPr>
              <w:t>0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EAA632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35196">
              <w:rPr>
                <w:sz w:val="32"/>
              </w:rPr>
              <w:t>9</w:t>
            </w:r>
            <w:r w:rsidR="00405A3B">
              <w:rPr>
                <w:sz w:val="32"/>
              </w:rPr>
              <w:t xml:space="preserve">9 + </w:t>
            </w:r>
            <w:r w:rsidR="00535196">
              <w:rPr>
                <w:sz w:val="32"/>
              </w:rPr>
              <w:t>3</w:t>
            </w:r>
            <w:r w:rsidR="004C6611">
              <w:rPr>
                <w:sz w:val="32"/>
              </w:rPr>
              <w:t>0</w:t>
            </w:r>
            <w:r w:rsidR="00535196">
              <w:rPr>
                <w:sz w:val="32"/>
              </w:rPr>
              <w:t>0</w:t>
            </w:r>
            <w:r w:rsidR="00CC294A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308A49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2</w:t>
            </w:r>
            <w:r w:rsidR="00535196">
              <w:rPr>
                <w:sz w:val="32"/>
              </w:rPr>
              <w:t>88</w:t>
            </w:r>
            <w:r w:rsidR="00405A3B">
              <w:rPr>
                <w:sz w:val="32"/>
              </w:rPr>
              <w:t xml:space="preserve"> + </w:t>
            </w:r>
            <w:r w:rsidR="004C6611">
              <w:rPr>
                <w:sz w:val="32"/>
              </w:rPr>
              <w:t>20</w:t>
            </w:r>
            <w:r w:rsidR="00535196">
              <w:rPr>
                <w:sz w:val="32"/>
              </w:rPr>
              <w:t>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5D9F7DD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C6611">
              <w:rPr>
                <w:sz w:val="32"/>
                <w:szCs w:val="32"/>
              </w:rPr>
              <w:t>1</w:t>
            </w:r>
            <w:r w:rsidR="006F516D">
              <w:rPr>
                <w:sz w:val="32"/>
                <w:szCs w:val="32"/>
              </w:rPr>
              <w:t xml:space="preserve">75 - </w:t>
            </w:r>
            <w:r w:rsidR="00535196">
              <w:rPr>
                <w:sz w:val="32"/>
                <w:szCs w:val="32"/>
              </w:rPr>
              <w:t>20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845EC7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2</w:t>
            </w:r>
            <w:r w:rsidR="006F516D">
              <w:rPr>
                <w:sz w:val="32"/>
                <w:szCs w:val="32"/>
              </w:rPr>
              <w:t>8</w:t>
            </w:r>
            <w:r w:rsidR="00CC294A">
              <w:rPr>
                <w:sz w:val="32"/>
                <w:szCs w:val="32"/>
              </w:rPr>
              <w:t>3</w:t>
            </w:r>
            <w:r w:rsidR="006F516D">
              <w:rPr>
                <w:sz w:val="32"/>
                <w:szCs w:val="32"/>
              </w:rPr>
              <w:t xml:space="preserve"> - 6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3188C3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2</w:t>
            </w:r>
            <w:r w:rsidR="006F516D">
              <w:rPr>
                <w:sz w:val="32"/>
              </w:rPr>
              <w:t xml:space="preserve">98 - </w:t>
            </w:r>
            <w:r w:rsidR="00535196">
              <w:rPr>
                <w:sz w:val="32"/>
              </w:rPr>
              <w:t>30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D8E31C7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6F516D">
              <w:rPr>
                <w:sz w:val="32"/>
              </w:rPr>
              <w:t xml:space="preserve">86 - </w:t>
            </w:r>
            <w:r w:rsidR="00535196">
              <w:rPr>
                <w:sz w:val="32"/>
              </w:rPr>
              <w:t>40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4B26981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5E374E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1</w:t>
            </w:r>
            <w:r w:rsidR="00752BA8">
              <w:rPr>
                <w:sz w:val="32"/>
              </w:rPr>
              <w:t>35</w:t>
            </w:r>
            <w:r w:rsidR="006F516D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535196">
              <w:rPr>
                <w:sz w:val="32"/>
              </w:rPr>
              <w:t>20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35C09A3" w:rsidR="00126B8F" w:rsidRPr="0029752B" w:rsidRDefault="00126B8F" w:rsidP="006F516D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C6611">
              <w:rPr>
                <w:sz w:val="32"/>
              </w:rPr>
              <w:t>3</w:t>
            </w:r>
            <w:r w:rsidR="006F516D">
              <w:rPr>
                <w:sz w:val="32"/>
              </w:rPr>
              <w:t xml:space="preserve">45 - </w:t>
            </w:r>
            <w:r w:rsidR="004C6611">
              <w:rPr>
                <w:sz w:val="32"/>
              </w:rPr>
              <w:t>100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84D420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5</w:t>
            </w:r>
            <w:r w:rsidR="006F516D">
              <w:rPr>
                <w:sz w:val="32"/>
                <w:szCs w:val="32"/>
              </w:rPr>
              <w:t>27 -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30</w:t>
            </w:r>
            <w:r w:rsidR="00535196">
              <w:rPr>
                <w:sz w:val="32"/>
                <w:szCs w:val="32"/>
              </w:rPr>
              <w:t>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568E48A" w:rsidR="00126B8F" w:rsidRPr="0029752B" w:rsidRDefault="00126B8F" w:rsidP="006F51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3</w:t>
            </w:r>
            <w:r w:rsidR="00535196">
              <w:rPr>
                <w:sz w:val="32"/>
                <w:szCs w:val="32"/>
              </w:rPr>
              <w:t>25</w:t>
            </w:r>
            <w:r w:rsidR="006F516D">
              <w:rPr>
                <w:sz w:val="32"/>
                <w:szCs w:val="32"/>
              </w:rPr>
              <w:t xml:space="preserve"> -</w:t>
            </w:r>
            <w:r w:rsidR="00674AF8">
              <w:rPr>
                <w:sz w:val="32"/>
                <w:szCs w:val="32"/>
              </w:rPr>
              <w:t xml:space="preserve"> </w:t>
            </w:r>
            <w:r w:rsidR="004C6611">
              <w:rPr>
                <w:sz w:val="32"/>
                <w:szCs w:val="32"/>
              </w:rPr>
              <w:t>200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3CBE45B7" w:rsidR="00126B8F" w:rsidRDefault="00126B8F"/>
    <w:p w14:paraId="6A8552D2" w14:textId="77777777" w:rsidR="005D7AEC" w:rsidRDefault="005D7AEC"/>
    <w:p w14:paraId="4FE04B0A" w14:textId="47508E51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BE950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 xml:space="preserve">31 </w:t>
            </w:r>
            <w:r w:rsidR="004C6611">
              <w:rPr>
                <w:sz w:val="32"/>
              </w:rPr>
              <w:t>+ 10 =</w:t>
            </w:r>
            <w:r w:rsidR="00EC5EAC">
              <w:rPr>
                <w:sz w:val="32"/>
              </w:rPr>
              <w:t xml:space="preserve"> 1</w:t>
            </w:r>
            <w:r w:rsidR="005D7AEC">
              <w:rPr>
                <w:sz w:val="32"/>
              </w:rPr>
              <w:t>41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1AE91E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C6611">
              <w:rPr>
                <w:sz w:val="32"/>
              </w:rPr>
              <w:t>1</w:t>
            </w:r>
            <w:r w:rsidR="005D7AEC">
              <w:rPr>
                <w:sz w:val="32"/>
              </w:rPr>
              <w:t>2</w:t>
            </w:r>
            <w:r w:rsidR="004C6611">
              <w:rPr>
                <w:sz w:val="32"/>
              </w:rPr>
              <w:t>4 + 20 =</w:t>
            </w:r>
            <w:r w:rsidR="00EC5EAC">
              <w:rPr>
                <w:sz w:val="32"/>
              </w:rPr>
              <w:t xml:space="preserve"> 1</w:t>
            </w:r>
            <w:r w:rsidR="005D7AEC">
              <w:rPr>
                <w:sz w:val="32"/>
              </w:rPr>
              <w:t>4</w:t>
            </w:r>
            <w:r w:rsidR="00EC5EAC">
              <w:rPr>
                <w:sz w:val="32"/>
              </w:rPr>
              <w:t>4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CD1839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C6611">
              <w:rPr>
                <w:sz w:val="32"/>
              </w:rPr>
              <w:t>246 + 30 =</w:t>
            </w:r>
            <w:r w:rsidR="00EC5EAC">
              <w:rPr>
                <w:sz w:val="32"/>
              </w:rPr>
              <w:t xml:space="preserve"> 276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9B65BE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6611">
              <w:rPr>
                <w:sz w:val="32"/>
              </w:rPr>
              <w:t>331 + 40 =</w:t>
            </w:r>
            <w:r w:rsidR="00EC5EAC">
              <w:rPr>
                <w:sz w:val="32"/>
              </w:rPr>
              <w:t xml:space="preserve"> 371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FE6233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6611">
              <w:rPr>
                <w:sz w:val="32"/>
                <w:szCs w:val="32"/>
              </w:rPr>
              <w:t>442 + 30 =</w:t>
            </w:r>
            <w:r w:rsidR="00EC5EAC">
              <w:rPr>
                <w:sz w:val="32"/>
                <w:szCs w:val="32"/>
              </w:rPr>
              <w:t xml:space="preserve"> 472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91B4D08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EC5EAC">
              <w:rPr>
                <w:sz w:val="32"/>
                <w:szCs w:val="32"/>
              </w:rPr>
              <w:t>165 + 100 = 265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3AD3D1B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7AEC" w:rsidRPr="005D7AEC">
              <w:rPr>
                <w:rFonts w:ascii="Arial" w:hAnsi="Arial" w:cs="Arial"/>
                <w:sz w:val="32"/>
                <w:szCs w:val="40"/>
              </w:rPr>
              <w:t>384</w:t>
            </w:r>
            <w:r w:rsidR="00EC5EAC">
              <w:rPr>
                <w:sz w:val="32"/>
              </w:rPr>
              <w:t xml:space="preserve"> + 200 = </w:t>
            </w:r>
            <w:r w:rsidR="005D7AEC">
              <w:rPr>
                <w:sz w:val="32"/>
              </w:rPr>
              <w:t>5</w:t>
            </w:r>
            <w:bookmarkStart w:id="0" w:name="_GoBack"/>
            <w:bookmarkEnd w:id="0"/>
            <w:r w:rsidR="00EC5EAC">
              <w:rPr>
                <w:sz w:val="32"/>
              </w:rPr>
              <w:t>8</w:t>
            </w:r>
            <w:r w:rsidR="005D7AEC">
              <w:rPr>
                <w:sz w:val="32"/>
              </w:rPr>
              <w:t>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C0B913C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379 + 300 = 679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252BBF20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5EAC">
              <w:rPr>
                <w:sz w:val="32"/>
              </w:rPr>
              <w:t>199 + 300 = 499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41AFB4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288 + 200 = 488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36CA465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175 - 20 = 155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4F9A587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283 - 60 = 223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B0928FC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298 - 30 = 268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723FB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386 - 40 = 346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84570A3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135 - 20 = 115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A56B169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</w:rPr>
              <w:t>345 - 100 = 245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B34B454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527 - 300 = 227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ED10EA2" w:rsidR="00E75854" w:rsidRPr="00A713F7" w:rsidRDefault="00903779" w:rsidP="006F516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5EAC">
              <w:rPr>
                <w:sz w:val="32"/>
                <w:szCs w:val="32"/>
              </w:rPr>
              <w:t>325 - 200 = 125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31B52"/>
    <w:rsid w:val="002965CD"/>
    <w:rsid w:val="0029752B"/>
    <w:rsid w:val="003165BA"/>
    <w:rsid w:val="00340E3E"/>
    <w:rsid w:val="00405A3B"/>
    <w:rsid w:val="00433467"/>
    <w:rsid w:val="004C6611"/>
    <w:rsid w:val="00521479"/>
    <w:rsid w:val="00535196"/>
    <w:rsid w:val="0056581F"/>
    <w:rsid w:val="005D7AEC"/>
    <w:rsid w:val="00603834"/>
    <w:rsid w:val="00623A9B"/>
    <w:rsid w:val="0064442C"/>
    <w:rsid w:val="00674AF8"/>
    <w:rsid w:val="00674B44"/>
    <w:rsid w:val="006F516D"/>
    <w:rsid w:val="006F52D0"/>
    <w:rsid w:val="00752BA8"/>
    <w:rsid w:val="007D4D8B"/>
    <w:rsid w:val="008405A8"/>
    <w:rsid w:val="00841559"/>
    <w:rsid w:val="00847023"/>
    <w:rsid w:val="00903779"/>
    <w:rsid w:val="00917E14"/>
    <w:rsid w:val="00921D4B"/>
    <w:rsid w:val="00A713F7"/>
    <w:rsid w:val="00B61A15"/>
    <w:rsid w:val="00CC294A"/>
    <w:rsid w:val="00D15FBE"/>
    <w:rsid w:val="00D7145F"/>
    <w:rsid w:val="00D90EE5"/>
    <w:rsid w:val="00DD3290"/>
    <w:rsid w:val="00E75854"/>
    <w:rsid w:val="00E871D0"/>
    <w:rsid w:val="00E95455"/>
    <w:rsid w:val="00EA26B7"/>
    <w:rsid w:val="00EC5EAC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10475BF2</Template>
  <TotalTime>0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2020-07-14T19:26:00Z</dcterms:created>
  <dcterms:modified xsi:type="dcterms:W3CDTF">2020-07-14T19:26:00Z</dcterms:modified>
</cp:coreProperties>
</file>