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63C78A5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8867ED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9D3D7B">
        <w:rPr>
          <w:b/>
          <w:sz w:val="32"/>
        </w:rPr>
        <w:t xml:space="preserve">Week </w:t>
      </w:r>
      <w:r w:rsidR="008867ED">
        <w:rPr>
          <w:b/>
          <w:sz w:val="32"/>
        </w:rPr>
        <w:t>2</w:t>
      </w:r>
      <w:bookmarkStart w:id="0" w:name="_GoBack"/>
      <w:bookmarkEnd w:id="0"/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ED6B2C">
        <w:rPr>
          <w:b/>
          <w:sz w:val="32"/>
        </w:rPr>
        <w:t>Addition</w:t>
      </w:r>
      <w:r w:rsidR="007E536B">
        <w:rPr>
          <w:b/>
          <w:sz w:val="32"/>
        </w:rPr>
        <w:t xml:space="preserve"> and subtraction</w:t>
      </w:r>
    </w:p>
    <w:p w14:paraId="68A224E8" w14:textId="4846AE2B" w:rsidR="009D3D7B" w:rsidRDefault="009D3D7B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Show your working out.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0488448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ED6B2C">
              <w:rPr>
                <w:sz w:val="32"/>
              </w:rPr>
              <w:t>47 + 25 = 72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9F867AF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7C013A">
              <w:rPr>
                <w:sz w:val="32"/>
              </w:rPr>
              <w:t>2</w:t>
            </w:r>
            <w:r w:rsidR="009D3D7B">
              <w:rPr>
                <w:sz w:val="32"/>
              </w:rPr>
              <w:t>4</w:t>
            </w:r>
            <w:r w:rsidR="00ED6B2C">
              <w:rPr>
                <w:sz w:val="32"/>
              </w:rPr>
              <w:t xml:space="preserve">8 + </w:t>
            </w:r>
            <w:r w:rsidR="007C013A">
              <w:rPr>
                <w:sz w:val="32"/>
              </w:rPr>
              <w:t>1</w:t>
            </w:r>
            <w:r w:rsidR="00ED6B2C">
              <w:rPr>
                <w:sz w:val="32"/>
              </w:rPr>
              <w:t>39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12A4BF6E" w:rsidR="006F52D0" w:rsidRPr="005129B8" w:rsidRDefault="00ED6B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550883F" w:rsidR="006F52D0" w:rsidRPr="005129B8" w:rsidRDefault="00ED6B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064A3B6C" w:rsidR="006F52D0" w:rsidRPr="00AE6430" w:rsidRDefault="00ED6B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329481F4" w:rsidR="006F52D0" w:rsidRPr="00ED6B2C" w:rsidRDefault="00ED6B2C">
            <w:pPr>
              <w:rPr>
                <w:sz w:val="32"/>
                <w:szCs w:val="32"/>
              </w:rPr>
            </w:pPr>
            <w:r w:rsidRPr="00ED6B2C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0D87B5F3" w:rsidR="006F52D0" w:rsidRPr="00ED6B2C" w:rsidRDefault="00ED6B2C">
            <w:pPr>
              <w:rPr>
                <w:sz w:val="32"/>
                <w:szCs w:val="32"/>
              </w:rPr>
            </w:pPr>
            <w:r w:rsidRPr="00ED6B2C">
              <w:rPr>
                <w:sz w:val="32"/>
                <w:szCs w:val="32"/>
              </w:rPr>
              <w:t>5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D710677" w:rsidR="006F52D0" w:rsidRDefault="009D3D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1C611" wp14:editId="7EE9F9E7">
                      <wp:simplePos x="0" y="0"/>
                      <wp:positionH relativeFrom="column">
                        <wp:posOffset>394483</wp:posOffset>
                      </wp:positionH>
                      <wp:positionV relativeFrom="paragraph">
                        <wp:posOffset>15166</wp:posOffset>
                      </wp:positionV>
                      <wp:extent cx="967562" cy="0"/>
                      <wp:effectExtent l="38100" t="38100" r="6159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5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CA1B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05pt,1.2pt" to="107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3FD3BA8C" w:rsidR="006F52D0" w:rsidRPr="005129B8" w:rsidRDefault="009D3D7B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062F7" wp14:editId="47E7D62B">
                      <wp:simplePos x="0" y="0"/>
                      <wp:positionH relativeFrom="column">
                        <wp:posOffset>-78385</wp:posOffset>
                      </wp:positionH>
                      <wp:positionV relativeFrom="paragraph">
                        <wp:posOffset>500720</wp:posOffset>
                      </wp:positionV>
                      <wp:extent cx="967562" cy="0"/>
                      <wp:effectExtent l="38100" t="38100" r="6159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5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E64D8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39.45pt" to="70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D6B2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0889B7DA" w:rsidR="006F52D0" w:rsidRPr="005129B8" w:rsidRDefault="00ED6B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E68E30C" w:rsidR="002204F0" w:rsidRPr="005129B8" w:rsidRDefault="00ED6B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11E18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25300F9D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57C15346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EF2E0C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C013A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75 + </w:t>
            </w:r>
            <w:r w:rsidR="007C013A">
              <w:rPr>
                <w:sz w:val="32"/>
              </w:rPr>
              <w:t>2</w:t>
            </w:r>
            <w:r w:rsidR="00ED6B2C">
              <w:rPr>
                <w:sz w:val="32"/>
              </w:rPr>
              <w:t>36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160290B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C013A">
              <w:rPr>
                <w:sz w:val="32"/>
              </w:rPr>
              <w:t>2</w:t>
            </w:r>
            <w:r w:rsidR="00ED6B2C">
              <w:rPr>
                <w:sz w:val="32"/>
              </w:rPr>
              <w:t xml:space="preserve">99 + </w:t>
            </w:r>
            <w:r w:rsidR="007C013A">
              <w:rPr>
                <w:sz w:val="32"/>
              </w:rPr>
              <w:t>2</w:t>
            </w:r>
            <w:r w:rsidR="00ED6B2C">
              <w:rPr>
                <w:sz w:val="32"/>
              </w:rPr>
              <w:t>88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1132800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D6B2C">
              <w:rPr>
                <w:sz w:val="32"/>
                <w:szCs w:val="32"/>
              </w:rPr>
              <w:t>245 + 139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CA8AB73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367 + 124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0FF763B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316 + 144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1E527D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269 + 123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446AD86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 xml:space="preserve">56 – 27 = </w:t>
            </w:r>
            <w:r w:rsidR="004575A3">
              <w:rPr>
                <w:sz w:val="32"/>
              </w:rPr>
              <w:t>29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5411F81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C013A">
              <w:rPr>
                <w:sz w:val="32"/>
              </w:rPr>
              <w:t>1</w:t>
            </w:r>
            <w:r w:rsidR="007E536B">
              <w:rPr>
                <w:sz w:val="32"/>
              </w:rPr>
              <w:t>7</w:t>
            </w:r>
            <w:r w:rsidR="004575A3">
              <w:rPr>
                <w:sz w:val="32"/>
              </w:rPr>
              <w:t>2</w:t>
            </w:r>
            <w:r w:rsidR="007E536B">
              <w:rPr>
                <w:sz w:val="32"/>
              </w:rPr>
              <w:t xml:space="preserve"> – </w:t>
            </w:r>
            <w:r w:rsidR="00ED6B2C">
              <w:rPr>
                <w:sz w:val="32"/>
              </w:rPr>
              <w:t>45</w:t>
            </w:r>
            <w:r w:rsidR="007E536B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4896287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5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7C2A73F6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6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1A1F3C88" w:rsidR="00126B8F" w:rsidRPr="007E536B" w:rsidRDefault="007E536B" w:rsidP="00126B8F">
            <w:pPr>
              <w:rPr>
                <w:b/>
                <w:sz w:val="32"/>
                <w:szCs w:val="32"/>
              </w:rPr>
            </w:pPr>
            <w:r w:rsidRPr="007E536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032413FB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03AF9CEE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7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6AAE8C16" w:rsidR="00126B8F" w:rsidRPr="007E536B" w:rsidRDefault="007C013A" w:rsidP="00126B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4FBEE7" wp14:editId="5D759070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505460</wp:posOffset>
                      </wp:positionV>
                      <wp:extent cx="942975" cy="0"/>
                      <wp:effectExtent l="38100" t="38100" r="6667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BA81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39.8pt" to="66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CC6E2" wp14:editId="3CFE68F8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17780</wp:posOffset>
                      </wp:positionV>
                      <wp:extent cx="942975" cy="0"/>
                      <wp:effectExtent l="38100" t="38100" r="6667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637FD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.4pt" to="69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575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0D066D0E" w:rsidR="00126B8F" w:rsidRPr="007E536B" w:rsidRDefault="004575A3" w:rsidP="00126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40BB40B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2A620959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7C013A">
              <w:rPr>
                <w:sz w:val="32"/>
                <w:szCs w:val="32"/>
              </w:rPr>
              <w:t xml:space="preserve">263 </w:t>
            </w:r>
            <w:r w:rsidR="007E536B">
              <w:rPr>
                <w:sz w:val="32"/>
                <w:szCs w:val="32"/>
              </w:rPr>
              <w:t>-</w:t>
            </w:r>
            <w:r w:rsidR="007C013A">
              <w:rPr>
                <w:sz w:val="32"/>
                <w:szCs w:val="32"/>
              </w:rPr>
              <w:t xml:space="preserve"> 1</w:t>
            </w:r>
            <w:r w:rsidR="007E536B">
              <w:rPr>
                <w:sz w:val="32"/>
                <w:szCs w:val="32"/>
              </w:rPr>
              <w:t>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2C5882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7C013A">
              <w:rPr>
                <w:sz w:val="32"/>
                <w:szCs w:val="32"/>
              </w:rPr>
              <w:t>3</w:t>
            </w:r>
            <w:r w:rsidR="00ED6B2C">
              <w:rPr>
                <w:sz w:val="32"/>
                <w:szCs w:val="32"/>
              </w:rPr>
              <w:t xml:space="preserve">82 - </w:t>
            </w:r>
            <w:r w:rsidR="007C013A">
              <w:rPr>
                <w:sz w:val="32"/>
                <w:szCs w:val="32"/>
              </w:rPr>
              <w:t>2</w:t>
            </w:r>
            <w:r w:rsidR="00ED6B2C">
              <w:rPr>
                <w:sz w:val="32"/>
                <w:szCs w:val="32"/>
              </w:rPr>
              <w:t>44</w:t>
            </w:r>
            <w:r w:rsidR="007E536B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4FD2F3F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C013A">
              <w:rPr>
                <w:sz w:val="32"/>
              </w:rPr>
              <w:t>4</w:t>
            </w:r>
            <w:r w:rsidR="00ED6B2C">
              <w:rPr>
                <w:sz w:val="32"/>
              </w:rPr>
              <w:t xml:space="preserve">94 – </w:t>
            </w:r>
            <w:r w:rsidR="007C013A">
              <w:rPr>
                <w:sz w:val="32"/>
              </w:rPr>
              <w:t>2</w:t>
            </w:r>
            <w:r w:rsidR="00ED6B2C">
              <w:rPr>
                <w:sz w:val="32"/>
              </w:rPr>
              <w:t>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A21CA1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C013A">
              <w:rPr>
                <w:sz w:val="32"/>
              </w:rPr>
              <w:t>6</w:t>
            </w:r>
            <w:r w:rsidR="00ED6B2C">
              <w:rPr>
                <w:sz w:val="32"/>
              </w:rPr>
              <w:t xml:space="preserve">77 – </w:t>
            </w:r>
            <w:r w:rsidR="007C013A">
              <w:rPr>
                <w:sz w:val="32"/>
              </w:rPr>
              <w:t>6</w:t>
            </w:r>
            <w:r w:rsidR="009D3D7B">
              <w:rPr>
                <w:sz w:val="32"/>
              </w:rPr>
              <w:t>1</w:t>
            </w:r>
            <w:r w:rsidR="00ED6B2C">
              <w:rPr>
                <w:sz w:val="32"/>
              </w:rPr>
              <w:t>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8BBBFE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ED6B2C">
              <w:rPr>
                <w:sz w:val="32"/>
              </w:rPr>
              <w:t>134 - 28</w:t>
            </w:r>
            <w:r w:rsidR="006B7E51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419BED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463 - 246</w:t>
            </w:r>
            <w:r w:rsidR="006B7E51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8740F5F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43</w:t>
            </w:r>
            <w:r w:rsidR="006B7E51">
              <w:rPr>
                <w:sz w:val="32"/>
                <w:szCs w:val="32"/>
              </w:rPr>
              <w:t xml:space="preserve">2 – </w:t>
            </w:r>
            <w:r w:rsidR="00ED6B2C">
              <w:rPr>
                <w:sz w:val="32"/>
                <w:szCs w:val="32"/>
              </w:rPr>
              <w:t>125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2B1A8D7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5</w:t>
            </w:r>
            <w:r w:rsidR="00ED6B2C">
              <w:rPr>
                <w:sz w:val="32"/>
                <w:szCs w:val="32"/>
              </w:rPr>
              <w:t>74 - 385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A5F6FA3" w14:textId="77777777" w:rsidR="00126B8F" w:rsidRDefault="00126B8F"/>
    <w:p w14:paraId="63E454D2" w14:textId="77777777" w:rsidR="007C013A" w:rsidRDefault="007C013A">
      <w:pPr>
        <w:rPr>
          <w:rFonts w:ascii="Arial" w:hAnsi="Arial" w:cs="Arial"/>
          <w:b/>
          <w:sz w:val="44"/>
        </w:rPr>
      </w:pPr>
    </w:p>
    <w:p w14:paraId="62624C0B" w14:textId="69AE6EFA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F7F721B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1615C4">
              <w:rPr>
                <w:sz w:val="32"/>
              </w:rPr>
              <w:t>47 + 25 = 72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978DB39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C013A" w:rsidRPr="007C013A">
              <w:rPr>
                <w:rFonts w:ascii="Arial" w:hAnsi="Arial" w:cs="Arial"/>
                <w:sz w:val="32"/>
                <w:szCs w:val="40"/>
              </w:rPr>
              <w:t>2</w:t>
            </w:r>
            <w:r w:rsidR="009D3D7B">
              <w:rPr>
                <w:rFonts w:cs="Arial"/>
                <w:sz w:val="32"/>
                <w:szCs w:val="40"/>
              </w:rPr>
              <w:t>4</w:t>
            </w:r>
            <w:r w:rsidR="001615C4">
              <w:rPr>
                <w:sz w:val="32"/>
              </w:rPr>
              <w:t xml:space="preserve">8 + </w:t>
            </w:r>
            <w:r w:rsidR="007C013A">
              <w:rPr>
                <w:sz w:val="32"/>
              </w:rPr>
              <w:t>1</w:t>
            </w:r>
            <w:r w:rsidR="001615C4">
              <w:rPr>
                <w:sz w:val="32"/>
              </w:rPr>
              <w:t>39 =</w:t>
            </w:r>
            <w:r w:rsidR="007C013A">
              <w:rPr>
                <w:sz w:val="32"/>
              </w:rPr>
              <w:t>3</w:t>
            </w:r>
            <w:r w:rsidR="009D3D7B">
              <w:rPr>
                <w:sz w:val="32"/>
              </w:rPr>
              <w:t>8</w:t>
            </w:r>
            <w:r w:rsidR="00183EDE">
              <w:rPr>
                <w:sz w:val="32"/>
              </w:rPr>
              <w:t>7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BC990A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C013A" w:rsidRPr="007C013A">
              <w:rPr>
                <w:rFonts w:ascii="Arial" w:hAnsi="Arial" w:cs="Arial"/>
                <w:sz w:val="32"/>
                <w:szCs w:val="40"/>
              </w:rPr>
              <w:t>3</w:t>
            </w:r>
            <w:r w:rsidR="001615C4">
              <w:rPr>
                <w:sz w:val="32"/>
              </w:rPr>
              <w:t xml:space="preserve">75 + </w:t>
            </w:r>
            <w:r w:rsidR="007C013A">
              <w:rPr>
                <w:sz w:val="32"/>
              </w:rPr>
              <w:t>2</w:t>
            </w:r>
            <w:r w:rsidR="001615C4">
              <w:rPr>
                <w:sz w:val="32"/>
              </w:rPr>
              <w:t>36 =</w:t>
            </w:r>
            <w:r w:rsidR="007C013A">
              <w:rPr>
                <w:sz w:val="32"/>
              </w:rPr>
              <w:t>6</w:t>
            </w:r>
            <w:r w:rsidR="001615C4">
              <w:rPr>
                <w:sz w:val="32"/>
              </w:rPr>
              <w:t>11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5A82FF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C013A" w:rsidRPr="007C013A">
              <w:rPr>
                <w:rFonts w:ascii="Arial" w:hAnsi="Arial" w:cs="Arial"/>
                <w:sz w:val="32"/>
                <w:szCs w:val="40"/>
              </w:rPr>
              <w:t>2</w:t>
            </w:r>
            <w:r w:rsidR="001615C4">
              <w:rPr>
                <w:sz w:val="32"/>
              </w:rPr>
              <w:t xml:space="preserve">99 + </w:t>
            </w:r>
            <w:r w:rsidR="007C013A">
              <w:rPr>
                <w:sz w:val="32"/>
              </w:rPr>
              <w:t>2</w:t>
            </w:r>
            <w:r w:rsidR="001615C4">
              <w:rPr>
                <w:sz w:val="32"/>
              </w:rPr>
              <w:t>88 =</w:t>
            </w:r>
            <w:r w:rsidR="00183EDE">
              <w:rPr>
                <w:sz w:val="32"/>
              </w:rPr>
              <w:t xml:space="preserve"> </w:t>
            </w:r>
            <w:r w:rsidR="007C013A">
              <w:rPr>
                <w:sz w:val="32"/>
              </w:rPr>
              <w:t>5</w:t>
            </w:r>
            <w:r w:rsidR="00183EDE">
              <w:rPr>
                <w:sz w:val="32"/>
              </w:rPr>
              <w:t>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4B01CD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 xml:space="preserve">245 + 139 = </w:t>
            </w:r>
            <w:r w:rsidR="00183EDE">
              <w:rPr>
                <w:sz w:val="32"/>
                <w:szCs w:val="32"/>
              </w:rPr>
              <w:t>384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97F621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1615C4">
              <w:rPr>
                <w:sz w:val="32"/>
                <w:szCs w:val="32"/>
              </w:rPr>
              <w:t>367 + 124 =</w:t>
            </w:r>
            <w:r w:rsidR="00183EDE">
              <w:rPr>
                <w:sz w:val="32"/>
                <w:szCs w:val="32"/>
              </w:rPr>
              <w:t xml:space="preserve"> 491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B9F8CA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316 + 144 =</w:t>
            </w:r>
            <w:r w:rsidR="00183EDE">
              <w:rPr>
                <w:sz w:val="32"/>
              </w:rPr>
              <w:t xml:space="preserve"> 460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A2F1BD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269 + 123 =</w:t>
            </w:r>
            <w:r w:rsidR="00183EDE">
              <w:rPr>
                <w:sz w:val="32"/>
              </w:rPr>
              <w:t xml:space="preserve"> 392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1C2F86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615C4">
              <w:rPr>
                <w:sz w:val="32"/>
              </w:rPr>
              <w:t>56 – 27 = 29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0100AD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C013A" w:rsidRPr="007C013A">
              <w:rPr>
                <w:rFonts w:ascii="Arial" w:hAnsi="Arial" w:cs="Arial"/>
                <w:sz w:val="32"/>
                <w:szCs w:val="40"/>
              </w:rPr>
              <w:t>1</w:t>
            </w:r>
            <w:r w:rsidR="001615C4">
              <w:rPr>
                <w:sz w:val="32"/>
              </w:rPr>
              <w:t>72 – 45 =</w:t>
            </w:r>
            <w:r w:rsidR="00183EDE">
              <w:rPr>
                <w:sz w:val="32"/>
              </w:rPr>
              <w:t xml:space="preserve"> </w:t>
            </w:r>
            <w:r w:rsidR="007C013A">
              <w:rPr>
                <w:sz w:val="32"/>
              </w:rPr>
              <w:t>1</w:t>
            </w:r>
            <w:r w:rsidR="00183EDE">
              <w:rPr>
                <w:sz w:val="32"/>
              </w:rPr>
              <w:t>27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9ED65A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1615C4">
              <w:rPr>
                <w:sz w:val="32"/>
                <w:szCs w:val="32"/>
              </w:rPr>
              <w:t xml:space="preserve"> </w:t>
            </w:r>
            <w:r w:rsidR="007C013A">
              <w:rPr>
                <w:sz w:val="32"/>
                <w:szCs w:val="32"/>
              </w:rPr>
              <w:t>2</w:t>
            </w:r>
            <w:r w:rsidR="001615C4">
              <w:rPr>
                <w:sz w:val="32"/>
                <w:szCs w:val="32"/>
              </w:rPr>
              <w:t>6</w:t>
            </w:r>
            <w:r w:rsidR="007C013A">
              <w:rPr>
                <w:sz w:val="32"/>
                <w:szCs w:val="32"/>
              </w:rPr>
              <w:t xml:space="preserve">3 </w:t>
            </w:r>
            <w:r w:rsidR="001615C4">
              <w:rPr>
                <w:sz w:val="32"/>
                <w:szCs w:val="32"/>
              </w:rPr>
              <w:t>-</w:t>
            </w:r>
            <w:r w:rsidR="007C013A">
              <w:rPr>
                <w:sz w:val="32"/>
                <w:szCs w:val="32"/>
              </w:rPr>
              <w:t xml:space="preserve"> 1</w:t>
            </w:r>
            <w:r w:rsidR="001615C4">
              <w:rPr>
                <w:sz w:val="32"/>
                <w:szCs w:val="32"/>
              </w:rPr>
              <w:t>24 =</w:t>
            </w:r>
            <w:r w:rsidR="00183EDE">
              <w:rPr>
                <w:sz w:val="32"/>
                <w:szCs w:val="32"/>
              </w:rPr>
              <w:t xml:space="preserve"> </w:t>
            </w:r>
            <w:r w:rsidR="007C013A">
              <w:rPr>
                <w:sz w:val="32"/>
                <w:szCs w:val="32"/>
              </w:rPr>
              <w:t>139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7B5DB7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C013A" w:rsidRPr="007C013A">
              <w:rPr>
                <w:rFonts w:ascii="Arial" w:hAnsi="Arial" w:cs="Arial"/>
                <w:sz w:val="32"/>
                <w:szCs w:val="40"/>
              </w:rPr>
              <w:t>3</w:t>
            </w:r>
            <w:r w:rsidR="001615C4">
              <w:rPr>
                <w:sz w:val="32"/>
                <w:szCs w:val="32"/>
              </w:rPr>
              <w:t xml:space="preserve">82 - </w:t>
            </w:r>
            <w:r w:rsidR="007C013A">
              <w:rPr>
                <w:sz w:val="32"/>
                <w:szCs w:val="32"/>
              </w:rPr>
              <w:t>1</w:t>
            </w:r>
            <w:r w:rsidR="001615C4">
              <w:rPr>
                <w:sz w:val="32"/>
                <w:szCs w:val="32"/>
              </w:rPr>
              <w:t>44 =</w:t>
            </w:r>
            <w:r w:rsidR="00183EDE">
              <w:rPr>
                <w:sz w:val="32"/>
                <w:szCs w:val="32"/>
              </w:rPr>
              <w:t xml:space="preserve"> </w:t>
            </w:r>
            <w:r w:rsidR="007C013A">
              <w:rPr>
                <w:sz w:val="32"/>
                <w:szCs w:val="32"/>
              </w:rPr>
              <w:t>2</w:t>
            </w:r>
            <w:r w:rsidR="00183EDE">
              <w:rPr>
                <w:sz w:val="32"/>
                <w:szCs w:val="32"/>
              </w:rPr>
              <w:t>38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0431B4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C013A" w:rsidRPr="007C013A">
              <w:rPr>
                <w:rFonts w:ascii="Arial" w:hAnsi="Arial" w:cs="Arial"/>
                <w:sz w:val="32"/>
                <w:szCs w:val="40"/>
              </w:rPr>
              <w:t>4</w:t>
            </w:r>
            <w:r w:rsidR="001615C4">
              <w:rPr>
                <w:sz w:val="32"/>
              </w:rPr>
              <w:t xml:space="preserve">94 – </w:t>
            </w:r>
            <w:r w:rsidR="007C013A">
              <w:rPr>
                <w:sz w:val="32"/>
              </w:rPr>
              <w:t>2</w:t>
            </w:r>
            <w:r w:rsidR="001615C4">
              <w:rPr>
                <w:sz w:val="32"/>
              </w:rPr>
              <w:t>37 =</w:t>
            </w:r>
            <w:r w:rsidR="00183EDE">
              <w:rPr>
                <w:sz w:val="32"/>
              </w:rPr>
              <w:t xml:space="preserve"> </w:t>
            </w:r>
            <w:r w:rsidR="007C013A">
              <w:rPr>
                <w:sz w:val="32"/>
              </w:rPr>
              <w:t>2</w:t>
            </w:r>
            <w:r w:rsidR="00183EDE">
              <w:rPr>
                <w:sz w:val="32"/>
              </w:rPr>
              <w:t>57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42B89B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C013A" w:rsidRPr="007C013A">
              <w:rPr>
                <w:rFonts w:ascii="Arial" w:hAnsi="Arial" w:cs="Arial"/>
                <w:sz w:val="32"/>
                <w:szCs w:val="40"/>
              </w:rPr>
              <w:t>6</w:t>
            </w:r>
            <w:r w:rsidR="001615C4">
              <w:rPr>
                <w:sz w:val="32"/>
              </w:rPr>
              <w:t xml:space="preserve">77 – </w:t>
            </w:r>
            <w:r w:rsidR="007C013A">
              <w:rPr>
                <w:sz w:val="32"/>
              </w:rPr>
              <w:t>6</w:t>
            </w:r>
            <w:r w:rsidR="009D3D7B">
              <w:rPr>
                <w:sz w:val="32"/>
              </w:rPr>
              <w:t>1</w:t>
            </w:r>
            <w:r w:rsidR="001615C4">
              <w:rPr>
                <w:sz w:val="32"/>
              </w:rPr>
              <w:t>9 =</w:t>
            </w:r>
            <w:r w:rsidR="00183EDE">
              <w:rPr>
                <w:sz w:val="32"/>
              </w:rPr>
              <w:t xml:space="preserve"> </w:t>
            </w:r>
            <w:r w:rsidR="009D3D7B">
              <w:rPr>
                <w:sz w:val="32"/>
              </w:rPr>
              <w:t>5</w:t>
            </w:r>
            <w:r w:rsidR="00183EDE">
              <w:rPr>
                <w:sz w:val="32"/>
              </w:rPr>
              <w:t>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7133AA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134 - 28 =</w:t>
            </w:r>
            <w:r w:rsidR="00183EDE">
              <w:rPr>
                <w:sz w:val="32"/>
              </w:rPr>
              <w:t xml:space="preserve"> 106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42AE4A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463 - 246 =</w:t>
            </w:r>
            <w:r w:rsidR="00183EDE">
              <w:rPr>
                <w:sz w:val="32"/>
              </w:rPr>
              <w:t xml:space="preserve"> 217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DD116E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432 – 125 =</w:t>
            </w:r>
            <w:r w:rsidR="00183EDE">
              <w:rPr>
                <w:sz w:val="32"/>
                <w:szCs w:val="32"/>
              </w:rPr>
              <w:t xml:space="preserve"> 307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AAC630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574 - 385 =</w:t>
            </w:r>
            <w:r w:rsidR="00183EDE">
              <w:rPr>
                <w:sz w:val="32"/>
                <w:szCs w:val="32"/>
              </w:rPr>
              <w:t xml:space="preserve"> 189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5129B8"/>
    <w:rsid w:val="00521479"/>
    <w:rsid w:val="0055716B"/>
    <w:rsid w:val="0056581F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C013A"/>
    <w:rsid w:val="007D4D8B"/>
    <w:rsid w:val="007D7E59"/>
    <w:rsid w:val="007E536B"/>
    <w:rsid w:val="008405A8"/>
    <w:rsid w:val="00841559"/>
    <w:rsid w:val="00847023"/>
    <w:rsid w:val="008867ED"/>
    <w:rsid w:val="00903779"/>
    <w:rsid w:val="00917E14"/>
    <w:rsid w:val="00932246"/>
    <w:rsid w:val="0093565D"/>
    <w:rsid w:val="009D3D7B"/>
    <w:rsid w:val="00A134CB"/>
    <w:rsid w:val="00A41C7B"/>
    <w:rsid w:val="00A713F7"/>
    <w:rsid w:val="00AD1A2C"/>
    <w:rsid w:val="00AD71BE"/>
    <w:rsid w:val="00AE6430"/>
    <w:rsid w:val="00B61A15"/>
    <w:rsid w:val="00BE3BE2"/>
    <w:rsid w:val="00BE51C5"/>
    <w:rsid w:val="00C17D35"/>
    <w:rsid w:val="00CE16B2"/>
    <w:rsid w:val="00D15FBE"/>
    <w:rsid w:val="00D7145F"/>
    <w:rsid w:val="00D83CE3"/>
    <w:rsid w:val="00D90EE5"/>
    <w:rsid w:val="00DD3290"/>
    <w:rsid w:val="00E0056F"/>
    <w:rsid w:val="00E30197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4CAC7688</Template>
  <TotalTime>0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R Vousden</cp:lastModifiedBy>
  <cp:revision>3</cp:revision>
  <cp:lastPrinted>2017-01-12T14:41:00Z</cp:lastPrinted>
  <dcterms:created xsi:type="dcterms:W3CDTF">2020-07-17T09:19:00Z</dcterms:created>
  <dcterms:modified xsi:type="dcterms:W3CDTF">2020-07-17T10:50:00Z</dcterms:modified>
</cp:coreProperties>
</file>