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CC50" w14:textId="59538B6B" w:rsidR="00E01D1C" w:rsidRDefault="00E01D1C" w:rsidP="00E01D1C">
      <w:pPr>
        <w:jc w:val="center"/>
        <w:rPr>
          <w:b/>
          <w:sz w:val="32"/>
        </w:rPr>
      </w:pPr>
      <w:r>
        <w:rPr>
          <w:b/>
          <w:sz w:val="32"/>
        </w:rPr>
        <w:t>Year 3 Arithmetic Week 3 – Addition</w:t>
      </w:r>
      <w:bookmarkStart w:id="0" w:name="_GoBack"/>
      <w:bookmarkEnd w:id="0"/>
    </w:p>
    <w:p w14:paraId="54BD09E7" w14:textId="77777777" w:rsidR="00E01D1C" w:rsidRDefault="00E01D1C" w:rsidP="00E01D1C">
      <w:pPr>
        <w:jc w:val="center"/>
        <w:rPr>
          <w:b/>
          <w:sz w:val="32"/>
        </w:rPr>
      </w:pPr>
      <w:r>
        <w:rPr>
          <w:b/>
          <w:sz w:val="32"/>
        </w:rPr>
        <w:t xml:space="preserve">Show your working out.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78537E6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05A3B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AD7A9E">
              <w:rPr>
                <w:sz w:val="32"/>
              </w:rPr>
              <w:t>6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C681EFC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AD7A9E">
              <w:rPr>
                <w:sz w:val="32"/>
              </w:rPr>
              <w:t>5</w:t>
            </w:r>
            <w:r w:rsidR="00405A3B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AD7A9E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AD7A9E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AD7A9E" w:rsidRDefault="00AD7A9E" w:rsidP="00AD7A9E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08CEF28" w:rsidR="00AD7A9E" w:rsidRPr="00E30197" w:rsidRDefault="00AD7A9E" w:rsidP="00AD7A9E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3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22FA8E9C" w:rsidR="00AD7A9E" w:rsidRPr="00E30197" w:rsidRDefault="00AD7A9E" w:rsidP="00AD7A9E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D3F204B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AD7A9E" w:rsidRDefault="00AD7A9E" w:rsidP="00AD7A9E"/>
        </w:tc>
        <w:tc>
          <w:tcPr>
            <w:tcW w:w="744" w:type="dxa"/>
          </w:tcPr>
          <w:p w14:paraId="1D2057EB" w14:textId="77777777" w:rsidR="00AD7A9E" w:rsidRDefault="00AD7A9E" w:rsidP="00AD7A9E"/>
        </w:tc>
        <w:tc>
          <w:tcPr>
            <w:tcW w:w="744" w:type="dxa"/>
          </w:tcPr>
          <w:p w14:paraId="4188D524" w14:textId="77777777" w:rsidR="00AD7A9E" w:rsidRDefault="00AD7A9E" w:rsidP="00AD7A9E"/>
        </w:tc>
        <w:tc>
          <w:tcPr>
            <w:tcW w:w="744" w:type="dxa"/>
          </w:tcPr>
          <w:p w14:paraId="092DDDA3" w14:textId="77777777" w:rsidR="00AD7A9E" w:rsidRDefault="00AD7A9E" w:rsidP="00AD7A9E"/>
        </w:tc>
        <w:tc>
          <w:tcPr>
            <w:tcW w:w="744" w:type="dxa"/>
          </w:tcPr>
          <w:p w14:paraId="6C3F579D" w14:textId="77777777" w:rsidR="00AD7A9E" w:rsidRDefault="00AD7A9E" w:rsidP="00AD7A9E"/>
        </w:tc>
        <w:tc>
          <w:tcPr>
            <w:tcW w:w="744" w:type="dxa"/>
          </w:tcPr>
          <w:p w14:paraId="08480A5E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AD7A9E" w:rsidRDefault="00AD7A9E" w:rsidP="00AD7A9E"/>
        </w:tc>
      </w:tr>
      <w:tr w:rsidR="00AD7A9E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46E56D50" w:rsidR="00AD7A9E" w:rsidRPr="00E30197" w:rsidRDefault="00AD7A9E" w:rsidP="00AD7A9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F724C" wp14:editId="6F60AB4C">
                      <wp:simplePos x="0" y="0"/>
                      <wp:positionH relativeFrom="column">
                        <wp:posOffset>390834</wp:posOffset>
                      </wp:positionH>
                      <wp:positionV relativeFrom="paragraph">
                        <wp:posOffset>513110</wp:posOffset>
                      </wp:positionV>
                      <wp:extent cx="925033" cy="0"/>
                      <wp:effectExtent l="38100" t="38100" r="6604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1EF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0.4pt" to="103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30197">
              <w:rPr>
                <w:sz w:val="32"/>
                <w:szCs w:val="32"/>
              </w:rPr>
              <w:t>+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92A195F" w:rsidR="00AD7A9E" w:rsidRPr="00E30197" w:rsidRDefault="00AD7A9E" w:rsidP="00AD7A9E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0D62BAE6" w:rsidR="00AD7A9E" w:rsidRPr="00E30197" w:rsidRDefault="00AD7A9E" w:rsidP="00AD7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9C6CBE9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AD7A9E" w:rsidRDefault="00AD7A9E" w:rsidP="00AD7A9E"/>
        </w:tc>
        <w:tc>
          <w:tcPr>
            <w:tcW w:w="744" w:type="dxa"/>
          </w:tcPr>
          <w:p w14:paraId="1C03FF16" w14:textId="77777777" w:rsidR="00AD7A9E" w:rsidRDefault="00AD7A9E" w:rsidP="00AD7A9E"/>
        </w:tc>
        <w:tc>
          <w:tcPr>
            <w:tcW w:w="744" w:type="dxa"/>
          </w:tcPr>
          <w:p w14:paraId="04863634" w14:textId="77777777" w:rsidR="00AD7A9E" w:rsidRDefault="00AD7A9E" w:rsidP="00AD7A9E"/>
        </w:tc>
        <w:tc>
          <w:tcPr>
            <w:tcW w:w="744" w:type="dxa"/>
          </w:tcPr>
          <w:p w14:paraId="66C4933F" w14:textId="77777777" w:rsidR="00AD7A9E" w:rsidRDefault="00AD7A9E" w:rsidP="00AD7A9E"/>
        </w:tc>
        <w:tc>
          <w:tcPr>
            <w:tcW w:w="744" w:type="dxa"/>
          </w:tcPr>
          <w:p w14:paraId="3FA3182A" w14:textId="77777777" w:rsidR="00AD7A9E" w:rsidRDefault="00AD7A9E" w:rsidP="00AD7A9E"/>
        </w:tc>
        <w:tc>
          <w:tcPr>
            <w:tcW w:w="744" w:type="dxa"/>
          </w:tcPr>
          <w:p w14:paraId="0FEFBDC4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AD7A9E" w:rsidRDefault="00AD7A9E" w:rsidP="00AD7A9E"/>
        </w:tc>
      </w:tr>
      <w:tr w:rsidR="00AD7A9E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AD7A9E" w:rsidRDefault="00AD7A9E" w:rsidP="00AD7A9E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5F1C41FA" w:rsidR="00AD7A9E" w:rsidRPr="00E30197" w:rsidRDefault="00AD7A9E" w:rsidP="00AD7A9E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5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284EA33C" w:rsidR="00AD7A9E" w:rsidRPr="00E30197" w:rsidRDefault="00AD7A9E" w:rsidP="00AD7A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62B7B6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5A89B4C9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2BF9AA4E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969694F" w:rsidR="00AD7A9E" w:rsidRPr="00E30197" w:rsidRDefault="00AD7A9E" w:rsidP="00AD7A9E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AD7A9E" w:rsidRDefault="00AD7A9E" w:rsidP="00AD7A9E"/>
        </w:tc>
        <w:tc>
          <w:tcPr>
            <w:tcW w:w="744" w:type="dxa"/>
          </w:tcPr>
          <w:p w14:paraId="415CAC13" w14:textId="77777777" w:rsidR="00AD7A9E" w:rsidRDefault="00AD7A9E" w:rsidP="00AD7A9E"/>
        </w:tc>
        <w:tc>
          <w:tcPr>
            <w:tcW w:w="744" w:type="dxa"/>
          </w:tcPr>
          <w:p w14:paraId="5677F024" w14:textId="77777777" w:rsidR="00AD7A9E" w:rsidRDefault="00AD7A9E" w:rsidP="00AD7A9E"/>
        </w:tc>
        <w:tc>
          <w:tcPr>
            <w:tcW w:w="744" w:type="dxa"/>
          </w:tcPr>
          <w:p w14:paraId="27BEAF44" w14:textId="77777777" w:rsidR="00AD7A9E" w:rsidRDefault="00AD7A9E" w:rsidP="00AD7A9E"/>
        </w:tc>
        <w:tc>
          <w:tcPr>
            <w:tcW w:w="744" w:type="dxa"/>
          </w:tcPr>
          <w:p w14:paraId="6A3A36ED" w14:textId="77777777" w:rsidR="00AD7A9E" w:rsidRDefault="00AD7A9E" w:rsidP="00AD7A9E"/>
        </w:tc>
        <w:tc>
          <w:tcPr>
            <w:tcW w:w="744" w:type="dxa"/>
          </w:tcPr>
          <w:p w14:paraId="57A11B26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AD7A9E" w:rsidRDefault="00AD7A9E" w:rsidP="00AD7A9E"/>
        </w:tc>
      </w:tr>
      <w:tr w:rsidR="00AD7A9E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AD7A9E" w:rsidRDefault="00AD7A9E" w:rsidP="00AD7A9E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379ABF18" w:rsidR="00AD7A9E" w:rsidRDefault="00AD7A9E" w:rsidP="00AD7A9E"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7FA0C" wp14:editId="759E0D33">
                      <wp:simplePos x="0" y="0"/>
                      <wp:positionH relativeFrom="column">
                        <wp:posOffset>-82521</wp:posOffset>
                      </wp:positionH>
                      <wp:positionV relativeFrom="paragraph">
                        <wp:posOffset>-30613</wp:posOffset>
                      </wp:positionV>
                      <wp:extent cx="925033" cy="0"/>
                      <wp:effectExtent l="38100" t="38100" r="6604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222E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2.4pt" to="66.3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BF9C22A" w:rsidR="00AD7A9E" w:rsidRDefault="00AD7A9E" w:rsidP="00AD7A9E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AD7A9E" w:rsidRDefault="00AD7A9E" w:rsidP="00AD7A9E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AD7A9E" w:rsidRDefault="00AD7A9E" w:rsidP="00AD7A9E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AD7A9E" w:rsidRDefault="00AD7A9E" w:rsidP="00AD7A9E"/>
        </w:tc>
        <w:tc>
          <w:tcPr>
            <w:tcW w:w="744" w:type="dxa"/>
          </w:tcPr>
          <w:p w14:paraId="49EB665F" w14:textId="77777777" w:rsidR="00AD7A9E" w:rsidRDefault="00AD7A9E" w:rsidP="00AD7A9E"/>
        </w:tc>
        <w:tc>
          <w:tcPr>
            <w:tcW w:w="744" w:type="dxa"/>
          </w:tcPr>
          <w:p w14:paraId="65599942" w14:textId="77777777" w:rsidR="00AD7A9E" w:rsidRDefault="00AD7A9E" w:rsidP="00AD7A9E"/>
        </w:tc>
        <w:tc>
          <w:tcPr>
            <w:tcW w:w="744" w:type="dxa"/>
          </w:tcPr>
          <w:p w14:paraId="32CDCD78" w14:textId="77777777" w:rsidR="00AD7A9E" w:rsidRDefault="00AD7A9E" w:rsidP="00AD7A9E"/>
        </w:tc>
        <w:tc>
          <w:tcPr>
            <w:tcW w:w="744" w:type="dxa"/>
          </w:tcPr>
          <w:p w14:paraId="4F2E71E2" w14:textId="77777777" w:rsidR="00AD7A9E" w:rsidRDefault="00AD7A9E" w:rsidP="00AD7A9E"/>
        </w:tc>
        <w:tc>
          <w:tcPr>
            <w:tcW w:w="744" w:type="dxa"/>
          </w:tcPr>
          <w:p w14:paraId="31535F67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AD7A9E" w:rsidRDefault="00AD7A9E" w:rsidP="00AD7A9E"/>
        </w:tc>
      </w:tr>
      <w:tr w:rsidR="00AD7A9E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AD7A9E" w:rsidRDefault="00AD7A9E" w:rsidP="00AD7A9E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AD7A9E" w:rsidRDefault="00AD7A9E" w:rsidP="00AD7A9E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AD7A9E" w:rsidRDefault="00AD7A9E" w:rsidP="00AD7A9E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AD7A9E" w:rsidRDefault="00AD7A9E" w:rsidP="00AD7A9E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AD7A9E" w:rsidRDefault="00AD7A9E" w:rsidP="00AD7A9E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AD7A9E" w:rsidRDefault="00AD7A9E" w:rsidP="00AD7A9E"/>
        </w:tc>
        <w:tc>
          <w:tcPr>
            <w:tcW w:w="744" w:type="dxa"/>
          </w:tcPr>
          <w:p w14:paraId="6F5C6512" w14:textId="77777777" w:rsidR="00AD7A9E" w:rsidRDefault="00AD7A9E" w:rsidP="00AD7A9E"/>
        </w:tc>
        <w:tc>
          <w:tcPr>
            <w:tcW w:w="744" w:type="dxa"/>
          </w:tcPr>
          <w:p w14:paraId="469E610B" w14:textId="77777777" w:rsidR="00AD7A9E" w:rsidRDefault="00AD7A9E" w:rsidP="00AD7A9E"/>
        </w:tc>
        <w:tc>
          <w:tcPr>
            <w:tcW w:w="744" w:type="dxa"/>
          </w:tcPr>
          <w:p w14:paraId="44FDC66D" w14:textId="77777777" w:rsidR="00AD7A9E" w:rsidRDefault="00AD7A9E" w:rsidP="00AD7A9E"/>
        </w:tc>
        <w:tc>
          <w:tcPr>
            <w:tcW w:w="744" w:type="dxa"/>
          </w:tcPr>
          <w:p w14:paraId="56B21EDC" w14:textId="77777777" w:rsidR="00AD7A9E" w:rsidRDefault="00AD7A9E" w:rsidP="00AD7A9E"/>
        </w:tc>
        <w:tc>
          <w:tcPr>
            <w:tcW w:w="744" w:type="dxa"/>
          </w:tcPr>
          <w:p w14:paraId="0A56C0E8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AD7A9E" w:rsidRDefault="00AD7A9E" w:rsidP="00AD7A9E"/>
        </w:tc>
      </w:tr>
      <w:tr w:rsidR="00AD7A9E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9C6F1CD" w:rsidR="00AD7A9E" w:rsidRPr="0029752B" w:rsidRDefault="00AD7A9E" w:rsidP="00AD7A9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24 + 12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8101874" w:rsidR="00AD7A9E" w:rsidRPr="0029752B" w:rsidRDefault="00AD7A9E" w:rsidP="00AD7A9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35 + 63 =</w:t>
            </w:r>
          </w:p>
        </w:tc>
      </w:tr>
      <w:tr w:rsidR="00AD7A9E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AD7A9E" w:rsidRDefault="00AD7A9E" w:rsidP="00AD7A9E"/>
        </w:tc>
        <w:tc>
          <w:tcPr>
            <w:tcW w:w="730" w:type="dxa"/>
          </w:tcPr>
          <w:p w14:paraId="626A7EDC" w14:textId="77777777" w:rsidR="00AD7A9E" w:rsidRDefault="00AD7A9E" w:rsidP="00AD7A9E"/>
        </w:tc>
        <w:tc>
          <w:tcPr>
            <w:tcW w:w="748" w:type="dxa"/>
          </w:tcPr>
          <w:p w14:paraId="2F695AA6" w14:textId="77777777" w:rsidR="00AD7A9E" w:rsidRDefault="00AD7A9E" w:rsidP="00AD7A9E"/>
        </w:tc>
        <w:tc>
          <w:tcPr>
            <w:tcW w:w="748" w:type="dxa"/>
          </w:tcPr>
          <w:p w14:paraId="3858DB71" w14:textId="77777777" w:rsidR="00AD7A9E" w:rsidRDefault="00AD7A9E" w:rsidP="00AD7A9E"/>
        </w:tc>
        <w:tc>
          <w:tcPr>
            <w:tcW w:w="746" w:type="dxa"/>
          </w:tcPr>
          <w:p w14:paraId="1CB09CAD" w14:textId="77777777" w:rsidR="00AD7A9E" w:rsidRDefault="00AD7A9E" w:rsidP="00AD7A9E"/>
        </w:tc>
        <w:tc>
          <w:tcPr>
            <w:tcW w:w="745" w:type="dxa"/>
          </w:tcPr>
          <w:p w14:paraId="035B8AF2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AD7A9E" w:rsidRDefault="00AD7A9E" w:rsidP="00AD7A9E"/>
        </w:tc>
        <w:tc>
          <w:tcPr>
            <w:tcW w:w="744" w:type="dxa"/>
          </w:tcPr>
          <w:p w14:paraId="7BFE15E0" w14:textId="77777777" w:rsidR="00AD7A9E" w:rsidRDefault="00AD7A9E" w:rsidP="00AD7A9E"/>
        </w:tc>
        <w:tc>
          <w:tcPr>
            <w:tcW w:w="744" w:type="dxa"/>
          </w:tcPr>
          <w:p w14:paraId="7E7C5621" w14:textId="77777777" w:rsidR="00AD7A9E" w:rsidRDefault="00AD7A9E" w:rsidP="00AD7A9E"/>
        </w:tc>
        <w:tc>
          <w:tcPr>
            <w:tcW w:w="744" w:type="dxa"/>
          </w:tcPr>
          <w:p w14:paraId="5E5248C1" w14:textId="77777777" w:rsidR="00AD7A9E" w:rsidRDefault="00AD7A9E" w:rsidP="00AD7A9E"/>
        </w:tc>
        <w:tc>
          <w:tcPr>
            <w:tcW w:w="744" w:type="dxa"/>
          </w:tcPr>
          <w:p w14:paraId="31E8B79E" w14:textId="77777777" w:rsidR="00AD7A9E" w:rsidRDefault="00AD7A9E" w:rsidP="00AD7A9E"/>
        </w:tc>
        <w:tc>
          <w:tcPr>
            <w:tcW w:w="744" w:type="dxa"/>
          </w:tcPr>
          <w:p w14:paraId="6C1DA57C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AD7A9E" w:rsidRDefault="00AD7A9E" w:rsidP="00AD7A9E"/>
        </w:tc>
      </w:tr>
      <w:tr w:rsidR="00AD7A9E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AD7A9E" w:rsidRDefault="00AD7A9E" w:rsidP="00AD7A9E"/>
        </w:tc>
        <w:tc>
          <w:tcPr>
            <w:tcW w:w="730" w:type="dxa"/>
          </w:tcPr>
          <w:p w14:paraId="3B17A527" w14:textId="77777777" w:rsidR="00AD7A9E" w:rsidRDefault="00AD7A9E" w:rsidP="00AD7A9E"/>
        </w:tc>
        <w:tc>
          <w:tcPr>
            <w:tcW w:w="748" w:type="dxa"/>
          </w:tcPr>
          <w:p w14:paraId="2B0D27C4" w14:textId="77777777" w:rsidR="00AD7A9E" w:rsidRDefault="00AD7A9E" w:rsidP="00AD7A9E"/>
        </w:tc>
        <w:tc>
          <w:tcPr>
            <w:tcW w:w="748" w:type="dxa"/>
          </w:tcPr>
          <w:p w14:paraId="559E7DD8" w14:textId="77777777" w:rsidR="00AD7A9E" w:rsidRDefault="00AD7A9E" w:rsidP="00AD7A9E"/>
        </w:tc>
        <w:tc>
          <w:tcPr>
            <w:tcW w:w="746" w:type="dxa"/>
          </w:tcPr>
          <w:p w14:paraId="33663925" w14:textId="77777777" w:rsidR="00AD7A9E" w:rsidRDefault="00AD7A9E" w:rsidP="00AD7A9E"/>
        </w:tc>
        <w:tc>
          <w:tcPr>
            <w:tcW w:w="745" w:type="dxa"/>
          </w:tcPr>
          <w:p w14:paraId="01CC3F7E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AD7A9E" w:rsidRDefault="00AD7A9E" w:rsidP="00AD7A9E"/>
        </w:tc>
        <w:tc>
          <w:tcPr>
            <w:tcW w:w="744" w:type="dxa"/>
          </w:tcPr>
          <w:p w14:paraId="3DE5BEC6" w14:textId="77777777" w:rsidR="00AD7A9E" w:rsidRDefault="00AD7A9E" w:rsidP="00AD7A9E"/>
        </w:tc>
        <w:tc>
          <w:tcPr>
            <w:tcW w:w="744" w:type="dxa"/>
          </w:tcPr>
          <w:p w14:paraId="41B8199A" w14:textId="77777777" w:rsidR="00AD7A9E" w:rsidRDefault="00AD7A9E" w:rsidP="00AD7A9E"/>
        </w:tc>
        <w:tc>
          <w:tcPr>
            <w:tcW w:w="744" w:type="dxa"/>
          </w:tcPr>
          <w:p w14:paraId="7624B92C" w14:textId="77777777" w:rsidR="00AD7A9E" w:rsidRDefault="00AD7A9E" w:rsidP="00AD7A9E"/>
        </w:tc>
        <w:tc>
          <w:tcPr>
            <w:tcW w:w="744" w:type="dxa"/>
          </w:tcPr>
          <w:p w14:paraId="40493AE4" w14:textId="77777777" w:rsidR="00AD7A9E" w:rsidRDefault="00AD7A9E" w:rsidP="00AD7A9E"/>
        </w:tc>
        <w:tc>
          <w:tcPr>
            <w:tcW w:w="744" w:type="dxa"/>
          </w:tcPr>
          <w:p w14:paraId="45B32954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AD7A9E" w:rsidRDefault="00AD7A9E" w:rsidP="00AD7A9E"/>
        </w:tc>
      </w:tr>
      <w:tr w:rsidR="00AD7A9E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AD7A9E" w:rsidRDefault="00AD7A9E" w:rsidP="00AD7A9E"/>
        </w:tc>
        <w:tc>
          <w:tcPr>
            <w:tcW w:w="730" w:type="dxa"/>
          </w:tcPr>
          <w:p w14:paraId="4ADB1AD6" w14:textId="77777777" w:rsidR="00AD7A9E" w:rsidRDefault="00AD7A9E" w:rsidP="00AD7A9E"/>
        </w:tc>
        <w:tc>
          <w:tcPr>
            <w:tcW w:w="748" w:type="dxa"/>
          </w:tcPr>
          <w:p w14:paraId="122E5EB6" w14:textId="77777777" w:rsidR="00AD7A9E" w:rsidRDefault="00AD7A9E" w:rsidP="00AD7A9E"/>
        </w:tc>
        <w:tc>
          <w:tcPr>
            <w:tcW w:w="748" w:type="dxa"/>
          </w:tcPr>
          <w:p w14:paraId="0C94EE93" w14:textId="77777777" w:rsidR="00AD7A9E" w:rsidRDefault="00AD7A9E" w:rsidP="00AD7A9E"/>
        </w:tc>
        <w:tc>
          <w:tcPr>
            <w:tcW w:w="746" w:type="dxa"/>
          </w:tcPr>
          <w:p w14:paraId="049CDE75" w14:textId="77777777" w:rsidR="00AD7A9E" w:rsidRDefault="00AD7A9E" w:rsidP="00AD7A9E"/>
        </w:tc>
        <w:tc>
          <w:tcPr>
            <w:tcW w:w="745" w:type="dxa"/>
          </w:tcPr>
          <w:p w14:paraId="0405C017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AD7A9E" w:rsidRDefault="00AD7A9E" w:rsidP="00AD7A9E"/>
        </w:tc>
        <w:tc>
          <w:tcPr>
            <w:tcW w:w="744" w:type="dxa"/>
          </w:tcPr>
          <w:p w14:paraId="288A5E18" w14:textId="77777777" w:rsidR="00AD7A9E" w:rsidRDefault="00AD7A9E" w:rsidP="00AD7A9E"/>
        </w:tc>
        <w:tc>
          <w:tcPr>
            <w:tcW w:w="744" w:type="dxa"/>
          </w:tcPr>
          <w:p w14:paraId="7BC17DC5" w14:textId="77777777" w:rsidR="00AD7A9E" w:rsidRDefault="00AD7A9E" w:rsidP="00AD7A9E"/>
        </w:tc>
        <w:tc>
          <w:tcPr>
            <w:tcW w:w="744" w:type="dxa"/>
          </w:tcPr>
          <w:p w14:paraId="0EB482BB" w14:textId="77777777" w:rsidR="00AD7A9E" w:rsidRDefault="00AD7A9E" w:rsidP="00AD7A9E"/>
        </w:tc>
        <w:tc>
          <w:tcPr>
            <w:tcW w:w="744" w:type="dxa"/>
          </w:tcPr>
          <w:p w14:paraId="5281EFC6" w14:textId="77777777" w:rsidR="00AD7A9E" w:rsidRDefault="00AD7A9E" w:rsidP="00AD7A9E"/>
        </w:tc>
        <w:tc>
          <w:tcPr>
            <w:tcW w:w="744" w:type="dxa"/>
          </w:tcPr>
          <w:p w14:paraId="4EAA3C8F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AD7A9E" w:rsidRDefault="00AD7A9E" w:rsidP="00AD7A9E"/>
        </w:tc>
      </w:tr>
      <w:tr w:rsidR="00AD7A9E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AD7A9E" w:rsidRDefault="00AD7A9E" w:rsidP="00AD7A9E"/>
        </w:tc>
        <w:tc>
          <w:tcPr>
            <w:tcW w:w="730" w:type="dxa"/>
          </w:tcPr>
          <w:p w14:paraId="6D3DF454" w14:textId="77777777" w:rsidR="00AD7A9E" w:rsidRDefault="00AD7A9E" w:rsidP="00AD7A9E"/>
        </w:tc>
        <w:tc>
          <w:tcPr>
            <w:tcW w:w="748" w:type="dxa"/>
          </w:tcPr>
          <w:p w14:paraId="49C31127" w14:textId="77777777" w:rsidR="00AD7A9E" w:rsidRDefault="00AD7A9E" w:rsidP="00AD7A9E"/>
        </w:tc>
        <w:tc>
          <w:tcPr>
            <w:tcW w:w="748" w:type="dxa"/>
          </w:tcPr>
          <w:p w14:paraId="568E43A7" w14:textId="77777777" w:rsidR="00AD7A9E" w:rsidRDefault="00AD7A9E" w:rsidP="00AD7A9E"/>
        </w:tc>
        <w:tc>
          <w:tcPr>
            <w:tcW w:w="746" w:type="dxa"/>
          </w:tcPr>
          <w:p w14:paraId="12EA3547" w14:textId="77777777" w:rsidR="00AD7A9E" w:rsidRDefault="00AD7A9E" w:rsidP="00AD7A9E"/>
        </w:tc>
        <w:tc>
          <w:tcPr>
            <w:tcW w:w="745" w:type="dxa"/>
          </w:tcPr>
          <w:p w14:paraId="3A7CFE57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AD7A9E" w:rsidRDefault="00AD7A9E" w:rsidP="00AD7A9E"/>
        </w:tc>
        <w:tc>
          <w:tcPr>
            <w:tcW w:w="744" w:type="dxa"/>
          </w:tcPr>
          <w:p w14:paraId="51DC0D80" w14:textId="77777777" w:rsidR="00AD7A9E" w:rsidRDefault="00AD7A9E" w:rsidP="00AD7A9E"/>
        </w:tc>
        <w:tc>
          <w:tcPr>
            <w:tcW w:w="744" w:type="dxa"/>
          </w:tcPr>
          <w:p w14:paraId="286DF432" w14:textId="77777777" w:rsidR="00AD7A9E" w:rsidRDefault="00AD7A9E" w:rsidP="00AD7A9E"/>
        </w:tc>
        <w:tc>
          <w:tcPr>
            <w:tcW w:w="744" w:type="dxa"/>
          </w:tcPr>
          <w:p w14:paraId="6E1379DF" w14:textId="77777777" w:rsidR="00AD7A9E" w:rsidRDefault="00AD7A9E" w:rsidP="00AD7A9E"/>
        </w:tc>
        <w:tc>
          <w:tcPr>
            <w:tcW w:w="744" w:type="dxa"/>
          </w:tcPr>
          <w:p w14:paraId="7236BDF3" w14:textId="77777777" w:rsidR="00AD7A9E" w:rsidRDefault="00AD7A9E" w:rsidP="00AD7A9E"/>
        </w:tc>
        <w:tc>
          <w:tcPr>
            <w:tcW w:w="744" w:type="dxa"/>
          </w:tcPr>
          <w:p w14:paraId="6B40E834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AD7A9E" w:rsidRDefault="00AD7A9E" w:rsidP="00AD7A9E"/>
        </w:tc>
      </w:tr>
      <w:tr w:rsidR="00AD7A9E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AD7A9E" w:rsidRDefault="00AD7A9E" w:rsidP="00AD7A9E"/>
        </w:tc>
        <w:tc>
          <w:tcPr>
            <w:tcW w:w="730" w:type="dxa"/>
          </w:tcPr>
          <w:p w14:paraId="15C158FB" w14:textId="77777777" w:rsidR="00AD7A9E" w:rsidRDefault="00AD7A9E" w:rsidP="00AD7A9E"/>
        </w:tc>
        <w:tc>
          <w:tcPr>
            <w:tcW w:w="748" w:type="dxa"/>
          </w:tcPr>
          <w:p w14:paraId="357F6056" w14:textId="77777777" w:rsidR="00AD7A9E" w:rsidRDefault="00AD7A9E" w:rsidP="00AD7A9E"/>
        </w:tc>
        <w:tc>
          <w:tcPr>
            <w:tcW w:w="748" w:type="dxa"/>
          </w:tcPr>
          <w:p w14:paraId="729FA432" w14:textId="77777777" w:rsidR="00AD7A9E" w:rsidRDefault="00AD7A9E" w:rsidP="00AD7A9E"/>
        </w:tc>
        <w:tc>
          <w:tcPr>
            <w:tcW w:w="746" w:type="dxa"/>
          </w:tcPr>
          <w:p w14:paraId="716B1403" w14:textId="77777777" w:rsidR="00AD7A9E" w:rsidRDefault="00AD7A9E" w:rsidP="00AD7A9E"/>
        </w:tc>
        <w:tc>
          <w:tcPr>
            <w:tcW w:w="745" w:type="dxa"/>
          </w:tcPr>
          <w:p w14:paraId="33EBAF0D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AD7A9E" w:rsidRDefault="00AD7A9E" w:rsidP="00AD7A9E"/>
        </w:tc>
        <w:tc>
          <w:tcPr>
            <w:tcW w:w="744" w:type="dxa"/>
          </w:tcPr>
          <w:p w14:paraId="1B475BA7" w14:textId="77777777" w:rsidR="00AD7A9E" w:rsidRDefault="00AD7A9E" w:rsidP="00AD7A9E"/>
        </w:tc>
        <w:tc>
          <w:tcPr>
            <w:tcW w:w="744" w:type="dxa"/>
          </w:tcPr>
          <w:p w14:paraId="1B93E59E" w14:textId="77777777" w:rsidR="00AD7A9E" w:rsidRDefault="00AD7A9E" w:rsidP="00AD7A9E"/>
        </w:tc>
        <w:tc>
          <w:tcPr>
            <w:tcW w:w="744" w:type="dxa"/>
          </w:tcPr>
          <w:p w14:paraId="13DCB0F9" w14:textId="77777777" w:rsidR="00AD7A9E" w:rsidRDefault="00AD7A9E" w:rsidP="00AD7A9E"/>
        </w:tc>
        <w:tc>
          <w:tcPr>
            <w:tcW w:w="744" w:type="dxa"/>
          </w:tcPr>
          <w:p w14:paraId="147DFA61" w14:textId="77777777" w:rsidR="00AD7A9E" w:rsidRDefault="00AD7A9E" w:rsidP="00AD7A9E"/>
        </w:tc>
        <w:tc>
          <w:tcPr>
            <w:tcW w:w="744" w:type="dxa"/>
          </w:tcPr>
          <w:p w14:paraId="3FFB1E60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AD7A9E" w:rsidRDefault="00AD7A9E" w:rsidP="00AD7A9E"/>
        </w:tc>
      </w:tr>
      <w:tr w:rsidR="00AD7A9E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AD7A9E" w:rsidRDefault="00AD7A9E" w:rsidP="00AD7A9E"/>
        </w:tc>
        <w:tc>
          <w:tcPr>
            <w:tcW w:w="730" w:type="dxa"/>
          </w:tcPr>
          <w:p w14:paraId="14CA9934" w14:textId="77777777" w:rsidR="00AD7A9E" w:rsidRDefault="00AD7A9E" w:rsidP="00AD7A9E"/>
        </w:tc>
        <w:tc>
          <w:tcPr>
            <w:tcW w:w="748" w:type="dxa"/>
          </w:tcPr>
          <w:p w14:paraId="3B6415C4" w14:textId="77777777" w:rsidR="00AD7A9E" w:rsidRDefault="00AD7A9E" w:rsidP="00AD7A9E"/>
        </w:tc>
        <w:tc>
          <w:tcPr>
            <w:tcW w:w="748" w:type="dxa"/>
          </w:tcPr>
          <w:p w14:paraId="09A3CAAF" w14:textId="77777777" w:rsidR="00AD7A9E" w:rsidRDefault="00AD7A9E" w:rsidP="00AD7A9E"/>
        </w:tc>
        <w:tc>
          <w:tcPr>
            <w:tcW w:w="746" w:type="dxa"/>
          </w:tcPr>
          <w:p w14:paraId="6BA3642D" w14:textId="77777777" w:rsidR="00AD7A9E" w:rsidRDefault="00AD7A9E" w:rsidP="00AD7A9E"/>
        </w:tc>
        <w:tc>
          <w:tcPr>
            <w:tcW w:w="745" w:type="dxa"/>
          </w:tcPr>
          <w:p w14:paraId="764712EC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AD7A9E" w:rsidRDefault="00AD7A9E" w:rsidP="00AD7A9E"/>
        </w:tc>
        <w:tc>
          <w:tcPr>
            <w:tcW w:w="744" w:type="dxa"/>
          </w:tcPr>
          <w:p w14:paraId="22C6313E" w14:textId="77777777" w:rsidR="00AD7A9E" w:rsidRDefault="00AD7A9E" w:rsidP="00AD7A9E"/>
        </w:tc>
        <w:tc>
          <w:tcPr>
            <w:tcW w:w="744" w:type="dxa"/>
          </w:tcPr>
          <w:p w14:paraId="285BCDB3" w14:textId="77777777" w:rsidR="00AD7A9E" w:rsidRDefault="00AD7A9E" w:rsidP="00AD7A9E"/>
        </w:tc>
        <w:tc>
          <w:tcPr>
            <w:tcW w:w="744" w:type="dxa"/>
          </w:tcPr>
          <w:p w14:paraId="64EF0C04" w14:textId="77777777" w:rsidR="00AD7A9E" w:rsidRDefault="00AD7A9E" w:rsidP="00AD7A9E"/>
        </w:tc>
        <w:tc>
          <w:tcPr>
            <w:tcW w:w="744" w:type="dxa"/>
          </w:tcPr>
          <w:p w14:paraId="41ACD3F0" w14:textId="77777777" w:rsidR="00AD7A9E" w:rsidRDefault="00AD7A9E" w:rsidP="00AD7A9E"/>
        </w:tc>
        <w:tc>
          <w:tcPr>
            <w:tcW w:w="744" w:type="dxa"/>
          </w:tcPr>
          <w:p w14:paraId="1E4B79E7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AD7A9E" w:rsidRDefault="00AD7A9E" w:rsidP="00AD7A9E"/>
        </w:tc>
      </w:tr>
      <w:tr w:rsidR="00AD7A9E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1F92FCB" w:rsidR="00AD7A9E" w:rsidRPr="00121388" w:rsidRDefault="00AD7A9E" w:rsidP="00AD7A9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42 + 35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D86337B" w:rsidR="00AD7A9E" w:rsidRPr="0029752B" w:rsidRDefault="00AD7A9E" w:rsidP="00AD7A9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>
              <w:rPr>
                <w:sz w:val="32"/>
                <w:szCs w:val="32"/>
              </w:rPr>
              <w:t xml:space="preserve"> 45 + 23 =</w:t>
            </w:r>
          </w:p>
        </w:tc>
      </w:tr>
      <w:tr w:rsidR="00AD7A9E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AD7A9E" w:rsidRDefault="00AD7A9E" w:rsidP="00AD7A9E"/>
        </w:tc>
        <w:tc>
          <w:tcPr>
            <w:tcW w:w="730" w:type="dxa"/>
          </w:tcPr>
          <w:p w14:paraId="26D60AE2" w14:textId="77777777" w:rsidR="00AD7A9E" w:rsidRDefault="00AD7A9E" w:rsidP="00AD7A9E"/>
        </w:tc>
        <w:tc>
          <w:tcPr>
            <w:tcW w:w="748" w:type="dxa"/>
          </w:tcPr>
          <w:p w14:paraId="5F149A26" w14:textId="77777777" w:rsidR="00AD7A9E" w:rsidRDefault="00AD7A9E" w:rsidP="00AD7A9E"/>
        </w:tc>
        <w:tc>
          <w:tcPr>
            <w:tcW w:w="748" w:type="dxa"/>
          </w:tcPr>
          <w:p w14:paraId="78E6809F" w14:textId="77777777" w:rsidR="00AD7A9E" w:rsidRDefault="00AD7A9E" w:rsidP="00AD7A9E"/>
        </w:tc>
        <w:tc>
          <w:tcPr>
            <w:tcW w:w="746" w:type="dxa"/>
          </w:tcPr>
          <w:p w14:paraId="073F896A" w14:textId="77777777" w:rsidR="00AD7A9E" w:rsidRDefault="00AD7A9E" w:rsidP="00AD7A9E"/>
        </w:tc>
        <w:tc>
          <w:tcPr>
            <w:tcW w:w="745" w:type="dxa"/>
          </w:tcPr>
          <w:p w14:paraId="0238ED0B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AD7A9E" w:rsidRDefault="00AD7A9E" w:rsidP="00AD7A9E"/>
        </w:tc>
        <w:tc>
          <w:tcPr>
            <w:tcW w:w="744" w:type="dxa"/>
          </w:tcPr>
          <w:p w14:paraId="4DE130C9" w14:textId="77777777" w:rsidR="00AD7A9E" w:rsidRDefault="00AD7A9E" w:rsidP="00AD7A9E"/>
        </w:tc>
        <w:tc>
          <w:tcPr>
            <w:tcW w:w="744" w:type="dxa"/>
          </w:tcPr>
          <w:p w14:paraId="140EAC9C" w14:textId="77777777" w:rsidR="00AD7A9E" w:rsidRDefault="00AD7A9E" w:rsidP="00AD7A9E"/>
        </w:tc>
        <w:tc>
          <w:tcPr>
            <w:tcW w:w="744" w:type="dxa"/>
          </w:tcPr>
          <w:p w14:paraId="3C2DC1E4" w14:textId="77777777" w:rsidR="00AD7A9E" w:rsidRDefault="00AD7A9E" w:rsidP="00AD7A9E"/>
        </w:tc>
        <w:tc>
          <w:tcPr>
            <w:tcW w:w="744" w:type="dxa"/>
          </w:tcPr>
          <w:p w14:paraId="78AA57EA" w14:textId="77777777" w:rsidR="00AD7A9E" w:rsidRDefault="00AD7A9E" w:rsidP="00AD7A9E"/>
        </w:tc>
        <w:tc>
          <w:tcPr>
            <w:tcW w:w="744" w:type="dxa"/>
          </w:tcPr>
          <w:p w14:paraId="07E4DB8A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AD7A9E" w:rsidRDefault="00AD7A9E" w:rsidP="00AD7A9E"/>
        </w:tc>
      </w:tr>
      <w:tr w:rsidR="00AD7A9E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AD7A9E" w:rsidRDefault="00AD7A9E" w:rsidP="00AD7A9E"/>
        </w:tc>
        <w:tc>
          <w:tcPr>
            <w:tcW w:w="730" w:type="dxa"/>
          </w:tcPr>
          <w:p w14:paraId="70A85335" w14:textId="77777777" w:rsidR="00AD7A9E" w:rsidRDefault="00AD7A9E" w:rsidP="00AD7A9E"/>
        </w:tc>
        <w:tc>
          <w:tcPr>
            <w:tcW w:w="748" w:type="dxa"/>
          </w:tcPr>
          <w:p w14:paraId="34E18763" w14:textId="77777777" w:rsidR="00AD7A9E" w:rsidRDefault="00AD7A9E" w:rsidP="00AD7A9E"/>
        </w:tc>
        <w:tc>
          <w:tcPr>
            <w:tcW w:w="748" w:type="dxa"/>
          </w:tcPr>
          <w:p w14:paraId="4FC9D8CF" w14:textId="77777777" w:rsidR="00AD7A9E" w:rsidRDefault="00AD7A9E" w:rsidP="00AD7A9E"/>
        </w:tc>
        <w:tc>
          <w:tcPr>
            <w:tcW w:w="746" w:type="dxa"/>
          </w:tcPr>
          <w:p w14:paraId="4EA650D5" w14:textId="77777777" w:rsidR="00AD7A9E" w:rsidRDefault="00AD7A9E" w:rsidP="00AD7A9E"/>
        </w:tc>
        <w:tc>
          <w:tcPr>
            <w:tcW w:w="745" w:type="dxa"/>
          </w:tcPr>
          <w:p w14:paraId="57C8C7B3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AD7A9E" w:rsidRDefault="00AD7A9E" w:rsidP="00AD7A9E"/>
        </w:tc>
        <w:tc>
          <w:tcPr>
            <w:tcW w:w="744" w:type="dxa"/>
          </w:tcPr>
          <w:p w14:paraId="1D37A3B4" w14:textId="77777777" w:rsidR="00AD7A9E" w:rsidRDefault="00AD7A9E" w:rsidP="00AD7A9E"/>
        </w:tc>
        <w:tc>
          <w:tcPr>
            <w:tcW w:w="744" w:type="dxa"/>
          </w:tcPr>
          <w:p w14:paraId="7F22566D" w14:textId="77777777" w:rsidR="00AD7A9E" w:rsidRDefault="00AD7A9E" w:rsidP="00AD7A9E"/>
        </w:tc>
        <w:tc>
          <w:tcPr>
            <w:tcW w:w="744" w:type="dxa"/>
          </w:tcPr>
          <w:p w14:paraId="24C272C6" w14:textId="77777777" w:rsidR="00AD7A9E" w:rsidRDefault="00AD7A9E" w:rsidP="00AD7A9E"/>
        </w:tc>
        <w:tc>
          <w:tcPr>
            <w:tcW w:w="744" w:type="dxa"/>
          </w:tcPr>
          <w:p w14:paraId="3F13EE10" w14:textId="77777777" w:rsidR="00AD7A9E" w:rsidRDefault="00AD7A9E" w:rsidP="00AD7A9E"/>
        </w:tc>
        <w:tc>
          <w:tcPr>
            <w:tcW w:w="744" w:type="dxa"/>
          </w:tcPr>
          <w:p w14:paraId="00ED0A49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AD7A9E" w:rsidRDefault="00AD7A9E" w:rsidP="00AD7A9E"/>
        </w:tc>
      </w:tr>
      <w:tr w:rsidR="00AD7A9E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AD7A9E" w:rsidRDefault="00AD7A9E" w:rsidP="00AD7A9E"/>
        </w:tc>
        <w:tc>
          <w:tcPr>
            <w:tcW w:w="730" w:type="dxa"/>
          </w:tcPr>
          <w:p w14:paraId="56136554" w14:textId="77777777" w:rsidR="00AD7A9E" w:rsidRDefault="00AD7A9E" w:rsidP="00AD7A9E"/>
        </w:tc>
        <w:tc>
          <w:tcPr>
            <w:tcW w:w="748" w:type="dxa"/>
          </w:tcPr>
          <w:p w14:paraId="7FEB01E0" w14:textId="77777777" w:rsidR="00AD7A9E" w:rsidRDefault="00AD7A9E" w:rsidP="00AD7A9E"/>
        </w:tc>
        <w:tc>
          <w:tcPr>
            <w:tcW w:w="748" w:type="dxa"/>
          </w:tcPr>
          <w:p w14:paraId="1438E57B" w14:textId="77777777" w:rsidR="00AD7A9E" w:rsidRDefault="00AD7A9E" w:rsidP="00AD7A9E"/>
        </w:tc>
        <w:tc>
          <w:tcPr>
            <w:tcW w:w="746" w:type="dxa"/>
          </w:tcPr>
          <w:p w14:paraId="5050A765" w14:textId="77777777" w:rsidR="00AD7A9E" w:rsidRDefault="00AD7A9E" w:rsidP="00AD7A9E"/>
        </w:tc>
        <w:tc>
          <w:tcPr>
            <w:tcW w:w="745" w:type="dxa"/>
          </w:tcPr>
          <w:p w14:paraId="503213FD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AD7A9E" w:rsidRDefault="00AD7A9E" w:rsidP="00AD7A9E"/>
        </w:tc>
        <w:tc>
          <w:tcPr>
            <w:tcW w:w="744" w:type="dxa"/>
          </w:tcPr>
          <w:p w14:paraId="3F919391" w14:textId="77777777" w:rsidR="00AD7A9E" w:rsidRDefault="00AD7A9E" w:rsidP="00AD7A9E"/>
        </w:tc>
        <w:tc>
          <w:tcPr>
            <w:tcW w:w="744" w:type="dxa"/>
          </w:tcPr>
          <w:p w14:paraId="25232F2B" w14:textId="77777777" w:rsidR="00AD7A9E" w:rsidRDefault="00AD7A9E" w:rsidP="00AD7A9E"/>
        </w:tc>
        <w:tc>
          <w:tcPr>
            <w:tcW w:w="744" w:type="dxa"/>
          </w:tcPr>
          <w:p w14:paraId="7BD5E8C0" w14:textId="77777777" w:rsidR="00AD7A9E" w:rsidRDefault="00AD7A9E" w:rsidP="00AD7A9E"/>
        </w:tc>
        <w:tc>
          <w:tcPr>
            <w:tcW w:w="744" w:type="dxa"/>
          </w:tcPr>
          <w:p w14:paraId="6BC5DC29" w14:textId="77777777" w:rsidR="00AD7A9E" w:rsidRDefault="00AD7A9E" w:rsidP="00AD7A9E"/>
        </w:tc>
        <w:tc>
          <w:tcPr>
            <w:tcW w:w="744" w:type="dxa"/>
          </w:tcPr>
          <w:p w14:paraId="1D37AA0B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AD7A9E" w:rsidRDefault="00AD7A9E" w:rsidP="00AD7A9E"/>
        </w:tc>
      </w:tr>
      <w:tr w:rsidR="00AD7A9E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AD7A9E" w:rsidRDefault="00AD7A9E" w:rsidP="00AD7A9E"/>
        </w:tc>
        <w:tc>
          <w:tcPr>
            <w:tcW w:w="730" w:type="dxa"/>
          </w:tcPr>
          <w:p w14:paraId="131B71BA" w14:textId="77777777" w:rsidR="00AD7A9E" w:rsidRDefault="00AD7A9E" w:rsidP="00AD7A9E"/>
        </w:tc>
        <w:tc>
          <w:tcPr>
            <w:tcW w:w="748" w:type="dxa"/>
          </w:tcPr>
          <w:p w14:paraId="13120174" w14:textId="77777777" w:rsidR="00AD7A9E" w:rsidRDefault="00AD7A9E" w:rsidP="00AD7A9E"/>
        </w:tc>
        <w:tc>
          <w:tcPr>
            <w:tcW w:w="748" w:type="dxa"/>
          </w:tcPr>
          <w:p w14:paraId="707CF8A5" w14:textId="77777777" w:rsidR="00AD7A9E" w:rsidRDefault="00AD7A9E" w:rsidP="00AD7A9E"/>
        </w:tc>
        <w:tc>
          <w:tcPr>
            <w:tcW w:w="746" w:type="dxa"/>
          </w:tcPr>
          <w:p w14:paraId="2AD6B270" w14:textId="77777777" w:rsidR="00AD7A9E" w:rsidRDefault="00AD7A9E" w:rsidP="00AD7A9E"/>
        </w:tc>
        <w:tc>
          <w:tcPr>
            <w:tcW w:w="745" w:type="dxa"/>
          </w:tcPr>
          <w:p w14:paraId="4CC74A65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AD7A9E" w:rsidRDefault="00AD7A9E" w:rsidP="00AD7A9E"/>
        </w:tc>
        <w:tc>
          <w:tcPr>
            <w:tcW w:w="744" w:type="dxa"/>
          </w:tcPr>
          <w:p w14:paraId="4470557B" w14:textId="77777777" w:rsidR="00AD7A9E" w:rsidRDefault="00AD7A9E" w:rsidP="00AD7A9E"/>
        </w:tc>
        <w:tc>
          <w:tcPr>
            <w:tcW w:w="744" w:type="dxa"/>
          </w:tcPr>
          <w:p w14:paraId="2F025849" w14:textId="77777777" w:rsidR="00AD7A9E" w:rsidRDefault="00AD7A9E" w:rsidP="00AD7A9E"/>
        </w:tc>
        <w:tc>
          <w:tcPr>
            <w:tcW w:w="744" w:type="dxa"/>
          </w:tcPr>
          <w:p w14:paraId="44FD66F1" w14:textId="77777777" w:rsidR="00AD7A9E" w:rsidRDefault="00AD7A9E" w:rsidP="00AD7A9E"/>
        </w:tc>
        <w:tc>
          <w:tcPr>
            <w:tcW w:w="744" w:type="dxa"/>
          </w:tcPr>
          <w:p w14:paraId="18BEAB6B" w14:textId="77777777" w:rsidR="00AD7A9E" w:rsidRDefault="00AD7A9E" w:rsidP="00AD7A9E"/>
        </w:tc>
        <w:tc>
          <w:tcPr>
            <w:tcW w:w="744" w:type="dxa"/>
          </w:tcPr>
          <w:p w14:paraId="01206318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AD7A9E" w:rsidRDefault="00AD7A9E" w:rsidP="00AD7A9E"/>
        </w:tc>
      </w:tr>
      <w:tr w:rsidR="00AD7A9E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AD7A9E" w:rsidRDefault="00AD7A9E" w:rsidP="00AD7A9E"/>
        </w:tc>
        <w:tc>
          <w:tcPr>
            <w:tcW w:w="730" w:type="dxa"/>
          </w:tcPr>
          <w:p w14:paraId="7EEC5880" w14:textId="77777777" w:rsidR="00AD7A9E" w:rsidRDefault="00AD7A9E" w:rsidP="00AD7A9E"/>
        </w:tc>
        <w:tc>
          <w:tcPr>
            <w:tcW w:w="748" w:type="dxa"/>
          </w:tcPr>
          <w:p w14:paraId="4C0C2B1F" w14:textId="77777777" w:rsidR="00AD7A9E" w:rsidRDefault="00AD7A9E" w:rsidP="00AD7A9E"/>
        </w:tc>
        <w:tc>
          <w:tcPr>
            <w:tcW w:w="748" w:type="dxa"/>
          </w:tcPr>
          <w:p w14:paraId="09DF3196" w14:textId="77777777" w:rsidR="00AD7A9E" w:rsidRDefault="00AD7A9E" w:rsidP="00AD7A9E"/>
        </w:tc>
        <w:tc>
          <w:tcPr>
            <w:tcW w:w="746" w:type="dxa"/>
          </w:tcPr>
          <w:p w14:paraId="527DFB7E" w14:textId="77777777" w:rsidR="00AD7A9E" w:rsidRDefault="00AD7A9E" w:rsidP="00AD7A9E"/>
        </w:tc>
        <w:tc>
          <w:tcPr>
            <w:tcW w:w="745" w:type="dxa"/>
          </w:tcPr>
          <w:p w14:paraId="4625ECDC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AD7A9E" w:rsidRDefault="00AD7A9E" w:rsidP="00AD7A9E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AD7A9E" w:rsidRDefault="00AD7A9E" w:rsidP="00AD7A9E"/>
        </w:tc>
        <w:tc>
          <w:tcPr>
            <w:tcW w:w="744" w:type="dxa"/>
          </w:tcPr>
          <w:p w14:paraId="728DDEBF" w14:textId="77777777" w:rsidR="00AD7A9E" w:rsidRDefault="00AD7A9E" w:rsidP="00AD7A9E"/>
        </w:tc>
        <w:tc>
          <w:tcPr>
            <w:tcW w:w="744" w:type="dxa"/>
          </w:tcPr>
          <w:p w14:paraId="47A74118" w14:textId="77777777" w:rsidR="00AD7A9E" w:rsidRDefault="00AD7A9E" w:rsidP="00AD7A9E"/>
        </w:tc>
        <w:tc>
          <w:tcPr>
            <w:tcW w:w="744" w:type="dxa"/>
          </w:tcPr>
          <w:p w14:paraId="76790B5C" w14:textId="77777777" w:rsidR="00AD7A9E" w:rsidRDefault="00AD7A9E" w:rsidP="00AD7A9E"/>
        </w:tc>
        <w:tc>
          <w:tcPr>
            <w:tcW w:w="744" w:type="dxa"/>
          </w:tcPr>
          <w:p w14:paraId="1CB5B9DE" w14:textId="77777777" w:rsidR="00AD7A9E" w:rsidRDefault="00AD7A9E" w:rsidP="00AD7A9E"/>
        </w:tc>
        <w:tc>
          <w:tcPr>
            <w:tcW w:w="744" w:type="dxa"/>
          </w:tcPr>
          <w:p w14:paraId="02A82D6E" w14:textId="77777777" w:rsidR="00AD7A9E" w:rsidRDefault="00AD7A9E" w:rsidP="00AD7A9E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AD7A9E" w:rsidRDefault="00AD7A9E" w:rsidP="00AD7A9E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5F95D7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AD7A9E">
              <w:rPr>
                <w:sz w:val="32"/>
              </w:rPr>
              <w:t>6</w:t>
            </w:r>
            <w:r w:rsidR="0048315A">
              <w:rPr>
                <w:sz w:val="32"/>
              </w:rPr>
              <w:t>3</w:t>
            </w:r>
            <w:r w:rsidR="00405A3B">
              <w:rPr>
                <w:sz w:val="32"/>
              </w:rPr>
              <w:t xml:space="preserve"> + 22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B96502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3</w:t>
            </w:r>
            <w:r w:rsidR="0048315A">
              <w:rPr>
                <w:sz w:val="32"/>
              </w:rPr>
              <w:t>3</w:t>
            </w:r>
            <w:r w:rsidR="00405A3B">
              <w:rPr>
                <w:sz w:val="32"/>
              </w:rPr>
              <w:t xml:space="preserve"> + 42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836457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405A3B">
              <w:rPr>
                <w:sz w:val="32"/>
              </w:rPr>
              <w:t>3</w:t>
            </w:r>
            <w:r w:rsidR="0048315A">
              <w:rPr>
                <w:sz w:val="32"/>
              </w:rPr>
              <w:t>7</w:t>
            </w:r>
            <w:r w:rsidR="00405A3B">
              <w:rPr>
                <w:sz w:val="32"/>
              </w:rPr>
              <w:t xml:space="preserve"> + 40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B10D107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5</w:t>
            </w:r>
            <w:r w:rsidR="0048315A">
              <w:rPr>
                <w:sz w:val="32"/>
              </w:rPr>
              <w:t>6</w:t>
            </w:r>
            <w:r w:rsidR="00405A3B">
              <w:rPr>
                <w:sz w:val="32"/>
              </w:rPr>
              <w:t xml:space="preserve"> + 32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05A3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1CA8215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35 + 2</w:t>
            </w:r>
            <w:r w:rsidR="0048315A">
              <w:rPr>
                <w:sz w:val="32"/>
                <w:szCs w:val="32"/>
              </w:rPr>
              <w:t>7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1FA37E6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5</w:t>
            </w:r>
            <w:r w:rsidR="00AD7A9E">
              <w:rPr>
                <w:sz w:val="32"/>
                <w:szCs w:val="32"/>
              </w:rPr>
              <w:t>7</w:t>
            </w:r>
            <w:r w:rsidR="00674AF8">
              <w:rPr>
                <w:sz w:val="32"/>
                <w:szCs w:val="32"/>
              </w:rPr>
              <w:t xml:space="preserve"> + 16 =</w:t>
            </w:r>
          </w:p>
        </w:tc>
      </w:tr>
      <w:tr w:rsidR="00126B8F" w14:paraId="42F87790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40ED2949" w:rsidR="00126B8F" w:rsidRDefault="0048315A" w:rsidP="00126B8F">
            <w:r>
              <w:t>3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B718F31" w14:textId="4416F07D" w:rsidR="00126B8F" w:rsidRDefault="00AD7A9E" w:rsidP="00126B8F">
            <w:r>
              <w:t>5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44D48535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25A79186" w:rsidR="00126B8F" w:rsidRPr="0048315A" w:rsidRDefault="0048315A" w:rsidP="00126B8F">
            <w:pPr>
              <w:rPr>
                <w:sz w:val="28"/>
                <w:szCs w:val="28"/>
              </w:rPr>
            </w:pPr>
            <w:r w:rsidRPr="0048315A">
              <w:rPr>
                <w:sz w:val="28"/>
                <w:szCs w:val="28"/>
              </w:rPr>
              <w:t>+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62461E6A" w14:textId="458A0B61" w:rsidR="00126B8F" w:rsidRDefault="00AD7A9E" w:rsidP="00126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3635A" wp14:editId="7746E2ED">
                      <wp:simplePos x="0" y="0"/>
                      <wp:positionH relativeFrom="column">
                        <wp:posOffset>-62717</wp:posOffset>
                      </wp:positionH>
                      <wp:positionV relativeFrom="paragraph">
                        <wp:posOffset>498888</wp:posOffset>
                      </wp:positionV>
                      <wp:extent cx="903767" cy="0"/>
                      <wp:effectExtent l="38100" t="38100" r="6794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A937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9.3pt" to="66.2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8315A"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709AF9C" w14:textId="195BEB62" w:rsidR="00126B8F" w:rsidRDefault="00AD7A9E" w:rsidP="00126B8F">
            <w:r>
              <w:t>7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280728C2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0D4FB9F4" w:rsidR="00126B8F" w:rsidRPr="0048315A" w:rsidRDefault="0048315A" w:rsidP="00126B8F">
            <w:pPr>
              <w:rPr>
                <w:b/>
              </w:rPr>
            </w:pPr>
            <w:r w:rsidRPr="0048315A">
              <w:rPr>
                <w:b/>
              </w:rPr>
              <w:t>6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A4E2887" w14:textId="2230CA7B" w:rsidR="00126B8F" w:rsidRPr="0048315A" w:rsidRDefault="00AD7A9E" w:rsidP="00126B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375A68D" w14:textId="599E13A7" w:rsidR="00126B8F" w:rsidRPr="0048315A" w:rsidRDefault="00126B8F" w:rsidP="00126B8F">
            <w:pPr>
              <w:rPr>
                <w:b/>
                <w:vertAlign w:val="subscript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53832B17" w14:textId="216C7A57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18F036" w14:textId="3D8B3B3D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35B36089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62129E39" w:rsidR="00126B8F" w:rsidRDefault="00AD7A9E" w:rsidP="00126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AE193" wp14:editId="06E75CD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903605" cy="0"/>
                      <wp:effectExtent l="38100" t="38100" r="6794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2264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.25pt" to="6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8315A"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CC98791" w14:textId="4B7CED22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55B6D4E8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05A3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7DB7757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76 + </w:t>
            </w:r>
            <w:r w:rsidR="00405A3B">
              <w:rPr>
                <w:sz w:val="32"/>
              </w:rPr>
              <w:t>2</w:t>
            </w:r>
            <w:r w:rsidR="00AD7A9E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1B1A8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6</w:t>
            </w:r>
            <w:r w:rsidR="0048315A">
              <w:rPr>
                <w:sz w:val="32"/>
              </w:rPr>
              <w:t>4</w:t>
            </w:r>
            <w:r w:rsidR="00674AF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F2C107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674AF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3</w:t>
            </w:r>
            <w:r w:rsidR="0048315A">
              <w:rPr>
                <w:sz w:val="32"/>
              </w:rPr>
              <w:t>7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E1D5FB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25 + </w:t>
            </w:r>
            <w:r w:rsidR="00405A3B">
              <w:rPr>
                <w:sz w:val="32"/>
              </w:rPr>
              <w:t>4</w:t>
            </w:r>
            <w:r w:rsidR="0048315A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8271A0C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27 + 2</w:t>
            </w:r>
            <w:r w:rsidR="0048315A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BD9BFD5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74AF8">
              <w:rPr>
                <w:sz w:val="32"/>
                <w:szCs w:val="32"/>
              </w:rPr>
              <w:t>4</w:t>
            </w:r>
            <w:r w:rsidR="0048315A">
              <w:rPr>
                <w:sz w:val="32"/>
                <w:szCs w:val="32"/>
              </w:rPr>
              <w:t>7</w:t>
            </w:r>
            <w:r w:rsidR="00674AF8">
              <w:rPr>
                <w:sz w:val="32"/>
                <w:szCs w:val="32"/>
              </w:rPr>
              <w:t xml:space="preserve"> + 28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AC9BE0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48315A">
              <w:rPr>
                <w:sz w:val="32"/>
              </w:rPr>
              <w:t>32 + 2</w:t>
            </w:r>
            <w:r w:rsidR="00AD7A9E">
              <w:rPr>
                <w:sz w:val="32"/>
              </w:rPr>
              <w:t>6</w:t>
            </w:r>
            <w:r w:rsidR="0048315A">
              <w:rPr>
                <w:sz w:val="32"/>
              </w:rPr>
              <w:t xml:space="preserve"> = </w:t>
            </w:r>
            <w:r w:rsidR="00D67435">
              <w:rPr>
                <w:sz w:val="32"/>
              </w:rPr>
              <w:t>5</w:t>
            </w:r>
            <w:r w:rsidR="00AD7A9E">
              <w:rPr>
                <w:sz w:val="32"/>
              </w:rPr>
              <w:t>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A1F03D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D7A9E" w:rsidRPr="00AD7A9E">
              <w:rPr>
                <w:rFonts w:ascii="Arial" w:hAnsi="Arial" w:cs="Arial"/>
                <w:sz w:val="32"/>
                <w:szCs w:val="40"/>
              </w:rPr>
              <w:t>54</w:t>
            </w:r>
            <w:r w:rsidR="0048315A">
              <w:rPr>
                <w:sz w:val="32"/>
              </w:rPr>
              <w:t xml:space="preserve"> + 2</w:t>
            </w:r>
            <w:r w:rsidR="00AD7A9E">
              <w:rPr>
                <w:sz w:val="32"/>
              </w:rPr>
              <w:t>3</w:t>
            </w:r>
            <w:r w:rsidR="0048315A">
              <w:rPr>
                <w:sz w:val="32"/>
              </w:rPr>
              <w:t xml:space="preserve"> =</w:t>
            </w:r>
            <w:r w:rsidR="00D67435">
              <w:rPr>
                <w:sz w:val="32"/>
              </w:rPr>
              <w:t xml:space="preserve"> </w:t>
            </w:r>
            <w:r w:rsidR="00AD7A9E">
              <w:rPr>
                <w:sz w:val="32"/>
              </w:rPr>
              <w:t>77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6D7099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8315A">
              <w:rPr>
                <w:sz w:val="32"/>
              </w:rPr>
              <w:t>2</w:t>
            </w:r>
            <w:r w:rsidR="00AD7A9E">
              <w:rPr>
                <w:sz w:val="32"/>
              </w:rPr>
              <w:t>3</w:t>
            </w:r>
            <w:r w:rsidR="0048315A">
              <w:rPr>
                <w:sz w:val="32"/>
              </w:rPr>
              <w:t xml:space="preserve"> + 12 =</w:t>
            </w:r>
            <w:r w:rsidR="00D67435">
              <w:rPr>
                <w:sz w:val="32"/>
              </w:rPr>
              <w:t xml:space="preserve"> 3</w:t>
            </w:r>
            <w:r w:rsidR="00AD7A9E">
              <w:rPr>
                <w:sz w:val="32"/>
              </w:rPr>
              <w:t>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786832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35 + 63 =</w:t>
            </w:r>
            <w:r w:rsidR="00D67435">
              <w:rPr>
                <w:sz w:val="32"/>
              </w:rPr>
              <w:t xml:space="preserve"> 98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ED8313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  <w:szCs w:val="32"/>
              </w:rPr>
              <w:t>42 + 35 =</w:t>
            </w:r>
            <w:r w:rsidR="00D67435">
              <w:rPr>
                <w:sz w:val="32"/>
                <w:szCs w:val="32"/>
              </w:rPr>
              <w:t xml:space="preserve"> 77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CE53B98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48315A">
              <w:rPr>
                <w:sz w:val="32"/>
                <w:szCs w:val="32"/>
              </w:rPr>
              <w:t>4</w:t>
            </w:r>
            <w:r w:rsidR="00AD7A9E">
              <w:rPr>
                <w:sz w:val="32"/>
                <w:szCs w:val="32"/>
              </w:rPr>
              <w:t>5</w:t>
            </w:r>
            <w:r w:rsidR="0048315A">
              <w:rPr>
                <w:sz w:val="32"/>
                <w:szCs w:val="32"/>
              </w:rPr>
              <w:t xml:space="preserve"> + 2</w:t>
            </w:r>
            <w:r w:rsidR="00AD7A9E">
              <w:rPr>
                <w:sz w:val="32"/>
                <w:szCs w:val="32"/>
              </w:rPr>
              <w:t>3</w:t>
            </w:r>
            <w:r w:rsidR="0048315A">
              <w:rPr>
                <w:sz w:val="32"/>
                <w:szCs w:val="32"/>
              </w:rPr>
              <w:t xml:space="preserve"> =</w:t>
            </w:r>
            <w:r w:rsidR="00D67435">
              <w:rPr>
                <w:sz w:val="32"/>
                <w:szCs w:val="32"/>
              </w:rPr>
              <w:t xml:space="preserve"> 6</w:t>
            </w:r>
            <w:r w:rsidR="00AD7A9E">
              <w:rPr>
                <w:sz w:val="32"/>
                <w:szCs w:val="32"/>
              </w:rPr>
              <w:t>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1EEDE7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7A9E" w:rsidRPr="00AD7A9E">
              <w:rPr>
                <w:rFonts w:ascii="Arial" w:hAnsi="Arial" w:cs="Arial"/>
                <w:sz w:val="32"/>
                <w:szCs w:val="40"/>
              </w:rPr>
              <w:t>63</w:t>
            </w:r>
            <w:r w:rsidR="0048315A" w:rsidRPr="00AD7A9E">
              <w:t xml:space="preserve"> </w:t>
            </w:r>
            <w:r w:rsidR="0048315A">
              <w:rPr>
                <w:sz w:val="32"/>
              </w:rPr>
              <w:t>+ 22 =</w:t>
            </w:r>
            <w:r w:rsidR="00D67435">
              <w:rPr>
                <w:sz w:val="32"/>
              </w:rPr>
              <w:t xml:space="preserve"> </w:t>
            </w:r>
            <w:r w:rsidR="00AD7A9E">
              <w:rPr>
                <w:sz w:val="32"/>
              </w:rPr>
              <w:t>85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546297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33 + 42 =</w:t>
            </w:r>
            <w:r w:rsidR="00D67435">
              <w:rPr>
                <w:sz w:val="32"/>
              </w:rPr>
              <w:t xml:space="preserve"> 75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AC534B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8315A">
              <w:rPr>
                <w:sz w:val="32"/>
              </w:rPr>
              <w:t>37 + 40 =</w:t>
            </w:r>
            <w:r w:rsidR="00D67435">
              <w:rPr>
                <w:sz w:val="32"/>
              </w:rPr>
              <w:t xml:space="preserve"> 77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CC0A9E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56 + 32 =</w:t>
            </w:r>
            <w:r w:rsidR="00D67435">
              <w:rPr>
                <w:sz w:val="32"/>
              </w:rPr>
              <w:t xml:space="preserve"> 88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B06E71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  <w:szCs w:val="32"/>
              </w:rPr>
              <w:t>35 + 27 =</w:t>
            </w:r>
            <w:r w:rsidR="00D67435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48E557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  <w:szCs w:val="32"/>
              </w:rPr>
              <w:t>5</w:t>
            </w:r>
            <w:r w:rsidR="00AD7A9E">
              <w:rPr>
                <w:sz w:val="32"/>
                <w:szCs w:val="32"/>
              </w:rPr>
              <w:t>7</w:t>
            </w:r>
            <w:r w:rsidR="0048315A">
              <w:rPr>
                <w:sz w:val="32"/>
                <w:szCs w:val="32"/>
              </w:rPr>
              <w:t xml:space="preserve"> + 16 =</w:t>
            </w:r>
            <w:r w:rsidR="00D67435">
              <w:rPr>
                <w:sz w:val="32"/>
                <w:szCs w:val="32"/>
              </w:rPr>
              <w:t xml:space="preserve"> 7</w:t>
            </w:r>
            <w:r w:rsidR="00AD7A9E">
              <w:rPr>
                <w:sz w:val="32"/>
                <w:szCs w:val="32"/>
              </w:rPr>
              <w:t>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89DE09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76 + 2</w:t>
            </w:r>
            <w:r w:rsidR="00AD7A9E">
              <w:rPr>
                <w:sz w:val="32"/>
              </w:rPr>
              <w:t>5</w:t>
            </w:r>
            <w:r w:rsidR="0048315A">
              <w:rPr>
                <w:sz w:val="32"/>
              </w:rPr>
              <w:t xml:space="preserve"> =</w:t>
            </w:r>
            <w:r w:rsidR="00D67435">
              <w:rPr>
                <w:sz w:val="32"/>
              </w:rPr>
              <w:t xml:space="preserve"> 10</w:t>
            </w:r>
            <w:r w:rsidR="00AD7A9E">
              <w:rPr>
                <w:sz w:val="32"/>
              </w:rPr>
              <w:t>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9FC21B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64 + 28 =</w:t>
            </w:r>
            <w:r w:rsidR="00D67435">
              <w:rPr>
                <w:sz w:val="32"/>
              </w:rPr>
              <w:t xml:space="preserve"> 92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7B8C9F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35 + 37 =</w:t>
            </w:r>
            <w:r w:rsidR="00D67435">
              <w:rPr>
                <w:sz w:val="32"/>
              </w:rPr>
              <w:t xml:space="preserve"> 72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106896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</w:rPr>
              <w:t>25 + 49 =</w:t>
            </w:r>
            <w:r w:rsidR="00D67435">
              <w:rPr>
                <w:sz w:val="32"/>
              </w:rPr>
              <w:t xml:space="preserve"> 74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C44956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  <w:szCs w:val="32"/>
              </w:rPr>
              <w:t>27 + 26 =</w:t>
            </w:r>
            <w:r w:rsidR="00D67435">
              <w:rPr>
                <w:sz w:val="32"/>
                <w:szCs w:val="32"/>
              </w:rPr>
              <w:t xml:space="preserve"> 53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03BB32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315A">
              <w:rPr>
                <w:sz w:val="32"/>
                <w:szCs w:val="32"/>
              </w:rPr>
              <w:t>47 + 28 =</w:t>
            </w:r>
            <w:r w:rsidR="00D67435">
              <w:rPr>
                <w:sz w:val="32"/>
                <w:szCs w:val="32"/>
              </w:rPr>
              <w:t xml:space="preserve"> 75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05A3B"/>
    <w:rsid w:val="00433467"/>
    <w:rsid w:val="0048315A"/>
    <w:rsid w:val="00521479"/>
    <w:rsid w:val="0056581F"/>
    <w:rsid w:val="00603834"/>
    <w:rsid w:val="00623A9B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A713F7"/>
    <w:rsid w:val="00AD7A9E"/>
    <w:rsid w:val="00B61A15"/>
    <w:rsid w:val="00D15FBE"/>
    <w:rsid w:val="00D67435"/>
    <w:rsid w:val="00D7145F"/>
    <w:rsid w:val="00D90EE5"/>
    <w:rsid w:val="00DC72D5"/>
    <w:rsid w:val="00DD3290"/>
    <w:rsid w:val="00E01D1C"/>
    <w:rsid w:val="00E30197"/>
    <w:rsid w:val="00E75854"/>
    <w:rsid w:val="00E871D0"/>
    <w:rsid w:val="00E95455"/>
    <w:rsid w:val="00EA26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A0EE6A94</Template>
  <TotalTime>1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2019-11-13T11:05:00Z</cp:lastPrinted>
  <dcterms:created xsi:type="dcterms:W3CDTF">2020-07-14T19:21:00Z</dcterms:created>
  <dcterms:modified xsi:type="dcterms:W3CDTF">2020-07-14T19:22:00Z</dcterms:modified>
</cp:coreProperties>
</file>