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223FB72" w:rsidR="00F159CA" w:rsidRPr="0029752B" w:rsidRDefault="00BB4C31" w:rsidP="0029752B">
      <w:pPr>
        <w:jc w:val="center"/>
        <w:rPr>
          <w:b/>
          <w:sz w:val="32"/>
        </w:rPr>
      </w:pPr>
      <w:r>
        <w:rPr>
          <w:b/>
          <w:sz w:val="32"/>
        </w:rPr>
        <w:t>Summer</w:t>
      </w:r>
      <w:bookmarkStart w:id="0" w:name="_GoBack"/>
      <w:bookmarkEnd w:id="0"/>
      <w:r w:rsidR="00DD3290">
        <w:rPr>
          <w:b/>
          <w:sz w:val="32"/>
        </w:rPr>
        <w:t xml:space="preserve"> </w:t>
      </w:r>
      <w:r w:rsidR="0005151B">
        <w:rPr>
          <w:b/>
          <w:sz w:val="32"/>
        </w:rPr>
        <w:t>Arithmetic Questions</w:t>
      </w:r>
      <w:r w:rsidR="00433467">
        <w:rPr>
          <w:b/>
          <w:sz w:val="32"/>
        </w:rPr>
        <w:t xml:space="preserve"> </w:t>
      </w:r>
      <w:r w:rsidR="003406DE">
        <w:rPr>
          <w:b/>
          <w:sz w:val="32"/>
        </w:rPr>
        <w:t>– Subtraction</w:t>
      </w:r>
      <w:r w:rsidR="00BC3C08">
        <w:rPr>
          <w:b/>
          <w:sz w:val="32"/>
        </w:rPr>
        <w:t xml:space="preserve"> and addition</w:t>
      </w:r>
      <w:r>
        <w:rPr>
          <w:b/>
          <w:sz w:val="32"/>
        </w:rPr>
        <w:t xml:space="preserve"> up to 40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F0BFD8F" w:rsidR="0029752B" w:rsidRPr="0029752B" w:rsidRDefault="0029752B" w:rsidP="00BC3C0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BC3C08">
              <w:rPr>
                <w:sz w:val="32"/>
              </w:rPr>
              <w:t>1</w:t>
            </w:r>
            <w:r w:rsidR="003406DE">
              <w:rPr>
                <w:sz w:val="32"/>
              </w:rPr>
              <w:t xml:space="preserve">6 </w:t>
            </w:r>
            <w:r w:rsidR="00BC3C08">
              <w:rPr>
                <w:sz w:val="32"/>
              </w:rPr>
              <w:t>+</w:t>
            </w:r>
            <w:r w:rsidR="00720297">
              <w:rPr>
                <w:sz w:val="32"/>
              </w:rPr>
              <w:t xml:space="preserve"> 3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01CF1C5" w:rsidR="0029752B" w:rsidRPr="0029752B" w:rsidRDefault="0029752B" w:rsidP="00BC3C0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C3C08">
              <w:rPr>
                <w:sz w:val="32"/>
              </w:rPr>
              <w:t>1</w:t>
            </w:r>
            <w:r w:rsidR="003406DE">
              <w:rPr>
                <w:sz w:val="32"/>
              </w:rPr>
              <w:t xml:space="preserve">8 </w:t>
            </w:r>
            <w:r w:rsidR="00BC3C08">
              <w:rPr>
                <w:sz w:val="32"/>
              </w:rPr>
              <w:t>+</w:t>
            </w:r>
            <w:r w:rsidR="00720297">
              <w:rPr>
                <w:sz w:val="32"/>
              </w:rPr>
              <w:t xml:space="preserve"> 2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8B042E2" w:rsidR="0029752B" w:rsidRPr="00720297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BC3C08">
              <w:rPr>
                <w:sz w:val="32"/>
              </w:rPr>
              <w:t>9 + 8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3B8B92D" w:rsidR="0029752B" w:rsidRPr="0029752B" w:rsidRDefault="00EA26B7" w:rsidP="00EA26B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C3C08">
              <w:rPr>
                <w:sz w:val="32"/>
              </w:rPr>
              <w:t>7 + 12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4A304E2" w:rsidR="0029752B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C3C0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="00BC3C08">
              <w:rPr>
                <w:sz w:val="32"/>
                <w:szCs w:val="32"/>
              </w:rPr>
              <w:t xml:space="preserve"> +</w:t>
            </w:r>
            <w:r w:rsidR="00720297">
              <w:rPr>
                <w:sz w:val="32"/>
                <w:szCs w:val="32"/>
              </w:rPr>
              <w:t xml:space="preserve">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10B5649" w:rsidR="0029752B" w:rsidRPr="0029752B" w:rsidRDefault="0029752B" w:rsidP="00BC3C0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BC3C08">
              <w:rPr>
                <w:sz w:val="32"/>
                <w:szCs w:val="32"/>
              </w:rPr>
              <w:t xml:space="preserve"> 8</w:t>
            </w:r>
            <w:r w:rsidR="003406DE">
              <w:rPr>
                <w:sz w:val="32"/>
                <w:szCs w:val="32"/>
              </w:rPr>
              <w:t xml:space="preserve"> </w:t>
            </w:r>
            <w:r w:rsidR="00BC3C08">
              <w:rPr>
                <w:sz w:val="32"/>
                <w:szCs w:val="32"/>
              </w:rPr>
              <w:t>+</w:t>
            </w:r>
            <w:r w:rsidR="00720297">
              <w:rPr>
                <w:sz w:val="32"/>
                <w:szCs w:val="32"/>
              </w:rPr>
              <w:t xml:space="preserve"> </w:t>
            </w:r>
            <w:r w:rsidR="00BC3C08">
              <w:rPr>
                <w:sz w:val="32"/>
                <w:szCs w:val="32"/>
              </w:rPr>
              <w:t>11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56FFA613" w:rsidR="00126B8F" w:rsidRPr="0029752B" w:rsidRDefault="00126B8F" w:rsidP="003406D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2</w:t>
            </w:r>
            <w:r w:rsidR="003406DE">
              <w:rPr>
                <w:sz w:val="32"/>
              </w:rPr>
              <w:t>9</w:t>
            </w:r>
            <w:r w:rsidR="00720297">
              <w:rPr>
                <w:sz w:val="32"/>
              </w:rPr>
              <w:t xml:space="preserve"> </w:t>
            </w:r>
            <w:r w:rsidR="00BC3C08">
              <w:rPr>
                <w:sz w:val="32"/>
              </w:rPr>
              <w:t>+</w:t>
            </w:r>
            <w:r w:rsidR="00720297">
              <w:rPr>
                <w:sz w:val="32"/>
              </w:rPr>
              <w:t xml:space="preserve"> </w:t>
            </w:r>
            <w:r w:rsidR="003406DE">
              <w:rPr>
                <w:sz w:val="32"/>
              </w:rPr>
              <w:t>3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2892F86D" w:rsidR="00126B8F" w:rsidRPr="0029752B" w:rsidRDefault="00126B8F" w:rsidP="003406DE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2</w:t>
            </w:r>
            <w:r w:rsidR="003406DE">
              <w:rPr>
                <w:sz w:val="32"/>
              </w:rPr>
              <w:t>7</w:t>
            </w:r>
            <w:r w:rsidR="00720297">
              <w:rPr>
                <w:sz w:val="32"/>
              </w:rPr>
              <w:t xml:space="preserve"> </w:t>
            </w:r>
            <w:r w:rsidR="00BC3C08">
              <w:rPr>
                <w:sz w:val="32"/>
              </w:rPr>
              <w:t>+</w:t>
            </w:r>
            <w:r w:rsidR="003406DE">
              <w:rPr>
                <w:sz w:val="32"/>
              </w:rPr>
              <w:t xml:space="preserve"> 6 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2C067E31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B5275C">
              <w:rPr>
                <w:sz w:val="32"/>
              </w:rPr>
              <w:t xml:space="preserve"> 3</w:t>
            </w:r>
            <w:r w:rsidR="00BC3C08">
              <w:rPr>
                <w:sz w:val="32"/>
              </w:rPr>
              <w:t>0 +</w:t>
            </w:r>
            <w:r w:rsidR="00720297">
              <w:rPr>
                <w:sz w:val="32"/>
              </w:rPr>
              <w:t xml:space="preserve"> 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4CA6F9DB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25</w:t>
            </w:r>
            <w:r w:rsidR="00BC3C08">
              <w:rPr>
                <w:sz w:val="32"/>
              </w:rPr>
              <w:t xml:space="preserve"> +</w:t>
            </w:r>
            <w:r w:rsidR="003406DE">
              <w:rPr>
                <w:sz w:val="32"/>
              </w:rPr>
              <w:t xml:space="preserve"> 3</w:t>
            </w:r>
            <w:r w:rsidR="00720297">
              <w:rPr>
                <w:rFonts w:ascii="Arial" w:hAnsi="Arial" w:cs="Arial"/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72AA909" w:rsidR="00126B8F" w:rsidRPr="0029752B" w:rsidRDefault="001064FC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11) 14 - 6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43895911" w:rsidR="00126B8F" w:rsidRPr="0029752B" w:rsidRDefault="00126B8F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720297">
              <w:rPr>
                <w:sz w:val="32"/>
                <w:szCs w:val="32"/>
              </w:rPr>
              <w:t xml:space="preserve"> </w:t>
            </w:r>
            <w:r w:rsidR="001064FC">
              <w:rPr>
                <w:sz w:val="32"/>
                <w:szCs w:val="32"/>
              </w:rPr>
              <w:t>15 - 4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18DED204" w:rsidR="00126B8F" w:rsidRPr="0029752B" w:rsidRDefault="00126B8F" w:rsidP="00433467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12 - 6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21B4E2A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16 - 7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1F225388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15 -</w:t>
            </w:r>
            <w:r w:rsidR="00720297">
              <w:rPr>
                <w:sz w:val="32"/>
              </w:rPr>
              <w:t xml:space="preserve">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7F7F29A7" w:rsidR="00126B8F" w:rsidRPr="0029752B" w:rsidRDefault="00126B8F" w:rsidP="00720297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2</w:t>
            </w:r>
            <w:r w:rsidR="001064FC">
              <w:rPr>
                <w:sz w:val="32"/>
              </w:rPr>
              <w:t>8 -</w:t>
            </w:r>
            <w:r w:rsidR="00433467">
              <w:rPr>
                <w:sz w:val="32"/>
              </w:rPr>
              <w:t xml:space="preserve"> </w:t>
            </w:r>
            <w:r w:rsidR="00720297">
              <w:rPr>
                <w:sz w:val="32"/>
              </w:rPr>
              <w:t>3 =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2EE4E86F" w:rsidR="00126B8F" w:rsidRPr="0029752B" w:rsidRDefault="00720297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5275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6 </w:t>
            </w:r>
            <w:r w:rsidR="001064FC">
              <w:rPr>
                <w:sz w:val="32"/>
                <w:szCs w:val="32"/>
              </w:rPr>
              <w:t>- 9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3C75C4FA" w:rsidR="00126B8F" w:rsidRPr="0029752B" w:rsidRDefault="00126B8F" w:rsidP="007202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5275C">
              <w:rPr>
                <w:sz w:val="32"/>
                <w:szCs w:val="32"/>
              </w:rPr>
              <w:t>3</w:t>
            </w:r>
            <w:r w:rsidR="001E60B6">
              <w:rPr>
                <w:sz w:val="32"/>
                <w:szCs w:val="32"/>
              </w:rPr>
              <w:t>9 -</w:t>
            </w:r>
            <w:r w:rsidR="001064FC">
              <w:rPr>
                <w:sz w:val="32"/>
                <w:szCs w:val="32"/>
              </w:rPr>
              <w:t xml:space="preserve"> 8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186450FF" w:rsidR="00126B8F" w:rsidRPr="0029752B" w:rsidRDefault="00126B8F" w:rsidP="00126B8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3</w:t>
            </w:r>
            <w:r w:rsidR="0005151B">
              <w:rPr>
                <w:sz w:val="32"/>
              </w:rPr>
              <w:t>8</w:t>
            </w:r>
            <w:r w:rsidR="001064FC">
              <w:rPr>
                <w:sz w:val="32"/>
              </w:rPr>
              <w:t xml:space="preserve"> -</w:t>
            </w:r>
            <w:r w:rsidR="00720297">
              <w:rPr>
                <w:sz w:val="32"/>
              </w:rPr>
              <w:t xml:space="preserve"> 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7052E563" w:rsidR="00126B8F" w:rsidRPr="0029752B" w:rsidRDefault="00126B8F" w:rsidP="00674B44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2</w:t>
            </w:r>
            <w:r w:rsidR="001064FC">
              <w:rPr>
                <w:sz w:val="32"/>
              </w:rPr>
              <w:t>2 -</w:t>
            </w:r>
            <w:r w:rsidR="00720297">
              <w:rPr>
                <w:sz w:val="32"/>
              </w:rPr>
              <w:t xml:space="preserve"> 5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D993CFB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72360636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468430D4" w:rsidR="00256592" w:rsidRDefault="00256592" w:rsidP="00126B8F"/>
          <w:p w14:paraId="58521D9D" w14:textId="77777777" w:rsidR="00126B8F" w:rsidRPr="00256592" w:rsidRDefault="00126B8F" w:rsidP="00256592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1AC52A4D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18F4798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FD5E354" w:rsidR="00E75854" w:rsidRPr="00A713F7" w:rsidRDefault="00720297" w:rsidP="00BC3C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 w:rsidRPr="0029752B">
              <w:rPr>
                <w:sz w:val="32"/>
              </w:rPr>
              <w:t xml:space="preserve"> </w:t>
            </w:r>
            <w:r w:rsidR="00BC3C08">
              <w:rPr>
                <w:sz w:val="32"/>
              </w:rPr>
              <w:t>16 + 3 = 19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6DD8F5DE" w:rsidR="00E75854" w:rsidRPr="00A713F7" w:rsidRDefault="00E75854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C3C08">
              <w:rPr>
                <w:sz w:val="32"/>
              </w:rPr>
              <w:t>18 + 2 = 20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B7EEC00" w:rsidR="00E75854" w:rsidRPr="00A713F7" w:rsidRDefault="00E75854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BC3C08">
              <w:rPr>
                <w:sz w:val="32"/>
              </w:rPr>
              <w:t>9 + 8 = 17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75D2C73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3C08">
              <w:rPr>
                <w:sz w:val="32"/>
              </w:rPr>
              <w:t>7 + 12 = 19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3F3097B6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256592">
              <w:rPr>
                <w:rFonts w:ascii="Arial" w:hAnsi="Arial" w:cs="Arial"/>
                <w:sz w:val="40"/>
                <w:szCs w:val="40"/>
              </w:rPr>
              <w:t>)</w:t>
            </w:r>
            <w:r w:rsidR="00256592">
              <w:rPr>
                <w:sz w:val="32"/>
                <w:szCs w:val="32"/>
              </w:rPr>
              <w:t xml:space="preserve"> </w:t>
            </w:r>
            <w:r w:rsidR="00BC3C08">
              <w:rPr>
                <w:sz w:val="32"/>
                <w:szCs w:val="32"/>
              </w:rPr>
              <w:t>15 + 3 = 18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0C7F19B6" w:rsidR="00E75854" w:rsidRPr="00A713F7" w:rsidRDefault="00E75854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BC3C08">
              <w:rPr>
                <w:sz w:val="32"/>
                <w:szCs w:val="32"/>
              </w:rPr>
              <w:t>8 + 11 = 19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2AECCE9D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</w:rPr>
              <w:t>29 + 3 = 32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031AD39A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</w:rPr>
              <w:t>27 + 6  = 33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4351939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</w:rPr>
              <w:t>30 + 6 = 36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5E1D211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</w:rPr>
              <w:t>25 + 3</w:t>
            </w:r>
            <w:r w:rsidR="00B5275C">
              <w:rPr>
                <w:rFonts w:ascii="Arial" w:hAnsi="Arial" w:cs="Arial"/>
                <w:sz w:val="32"/>
              </w:rPr>
              <w:t xml:space="preserve"> = 28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21AD7CF1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  <w:szCs w:val="32"/>
              </w:rPr>
              <w:t>14 - 6 =</w:t>
            </w:r>
            <w:r w:rsidR="0005151B">
              <w:rPr>
                <w:sz w:val="32"/>
                <w:szCs w:val="32"/>
              </w:rPr>
              <w:t xml:space="preserve"> 8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68A18F19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  <w:szCs w:val="32"/>
              </w:rPr>
              <w:t>15 - 4 =</w:t>
            </w:r>
            <w:r w:rsidR="0005151B">
              <w:rPr>
                <w:sz w:val="32"/>
                <w:szCs w:val="32"/>
              </w:rPr>
              <w:t xml:space="preserve"> 11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7BDFA1A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12 - 6 =</w:t>
            </w:r>
            <w:r w:rsidR="0005151B">
              <w:rPr>
                <w:sz w:val="32"/>
              </w:rPr>
              <w:t xml:space="preserve"> 6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8FB9EBB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16 - 7 =</w:t>
            </w:r>
            <w:r w:rsidR="0005151B">
              <w:rPr>
                <w:sz w:val="32"/>
              </w:rPr>
              <w:t xml:space="preserve"> 9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E30A7FD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15 - 7 =</w:t>
            </w:r>
            <w:r w:rsidR="0005151B">
              <w:rPr>
                <w:sz w:val="32"/>
              </w:rPr>
              <w:t xml:space="preserve"> 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4115C8DB" w:rsidR="00E75854" w:rsidRPr="00A713F7" w:rsidRDefault="00903779" w:rsidP="00B5275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</w:rPr>
              <w:t>28 - 3 = 31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EBD9B15" w:rsidR="00E75854" w:rsidRPr="00A713F7" w:rsidRDefault="00903779" w:rsidP="00B5275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  <w:szCs w:val="32"/>
              </w:rPr>
              <w:t>26 - 9 = 17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D8402F5" w:rsidR="00E75854" w:rsidRPr="00A713F7" w:rsidRDefault="00903779" w:rsidP="00B5275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  <w:szCs w:val="32"/>
              </w:rPr>
              <w:t>39 - 8 = 31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32C9330A" w:rsidR="00E75854" w:rsidRPr="00A713F7" w:rsidRDefault="00903779" w:rsidP="00B5275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B5275C">
              <w:rPr>
                <w:sz w:val="32"/>
              </w:rPr>
              <w:t>38 - 6 = 32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36230501" w:rsidR="00E75854" w:rsidRPr="00A713F7" w:rsidRDefault="00903779" w:rsidP="00B5275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</w:rPr>
              <w:t>22 - 5 = 17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7D5EA0A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FF9A24E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48D78D9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7EB9981F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51B"/>
    <w:rsid w:val="000B6920"/>
    <w:rsid w:val="000E0B4E"/>
    <w:rsid w:val="001064FC"/>
    <w:rsid w:val="00126B8F"/>
    <w:rsid w:val="001E60B6"/>
    <w:rsid w:val="002204F0"/>
    <w:rsid w:val="00256592"/>
    <w:rsid w:val="0029752B"/>
    <w:rsid w:val="003406DE"/>
    <w:rsid w:val="00365FBF"/>
    <w:rsid w:val="00433467"/>
    <w:rsid w:val="0056581F"/>
    <w:rsid w:val="0064442C"/>
    <w:rsid w:val="00674B44"/>
    <w:rsid w:val="006F52D0"/>
    <w:rsid w:val="00720297"/>
    <w:rsid w:val="007D4D8B"/>
    <w:rsid w:val="008405A8"/>
    <w:rsid w:val="00847023"/>
    <w:rsid w:val="00903779"/>
    <w:rsid w:val="00A713F7"/>
    <w:rsid w:val="00B5275C"/>
    <w:rsid w:val="00BB4C31"/>
    <w:rsid w:val="00BC3C08"/>
    <w:rsid w:val="00D15FBE"/>
    <w:rsid w:val="00DD3290"/>
    <w:rsid w:val="00E75854"/>
    <w:rsid w:val="00E871D0"/>
    <w:rsid w:val="00EA26B7"/>
    <w:rsid w:val="00F159CA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C409251A</Template>
  <TotalTime>0</TotalTime>
  <Pages>5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Becky Vousden</cp:lastModifiedBy>
  <cp:revision>2</cp:revision>
  <cp:lastPrinted>2017-01-12T14:41:00Z</cp:lastPrinted>
  <dcterms:created xsi:type="dcterms:W3CDTF">2020-07-12T19:19:00Z</dcterms:created>
  <dcterms:modified xsi:type="dcterms:W3CDTF">2020-07-12T19:19:00Z</dcterms:modified>
</cp:coreProperties>
</file>