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1739FB4C" w:rsidR="00F159CA" w:rsidRPr="0029752B" w:rsidRDefault="00BB4C31" w:rsidP="0029752B">
      <w:pPr>
        <w:jc w:val="center"/>
        <w:rPr>
          <w:b/>
          <w:sz w:val="32"/>
        </w:rPr>
      </w:pPr>
      <w:r>
        <w:rPr>
          <w:b/>
          <w:sz w:val="32"/>
        </w:rPr>
        <w:t>Summer</w:t>
      </w:r>
      <w:r w:rsidR="00DD3290">
        <w:rPr>
          <w:b/>
          <w:sz w:val="32"/>
        </w:rPr>
        <w:t xml:space="preserve"> </w:t>
      </w:r>
      <w:r w:rsidR="0005151B">
        <w:rPr>
          <w:b/>
          <w:sz w:val="32"/>
        </w:rPr>
        <w:t>Arithmetic Questions</w:t>
      </w:r>
      <w:r w:rsidR="00433467">
        <w:rPr>
          <w:b/>
          <w:sz w:val="32"/>
        </w:rPr>
        <w:t xml:space="preserve"> </w:t>
      </w:r>
      <w:r w:rsidR="003406DE">
        <w:rPr>
          <w:b/>
          <w:sz w:val="32"/>
        </w:rPr>
        <w:t>– Subtraction</w:t>
      </w:r>
      <w:r w:rsidR="00BC3C08">
        <w:rPr>
          <w:b/>
          <w:sz w:val="32"/>
        </w:rPr>
        <w:t xml:space="preserve"> and addition</w:t>
      </w:r>
      <w:r>
        <w:rPr>
          <w:b/>
          <w:sz w:val="32"/>
        </w:rPr>
        <w:t xml:space="preserve"> up to 40</w:t>
      </w:r>
      <w:r w:rsidR="00EB569D">
        <w:rPr>
          <w:b/>
          <w:sz w:val="32"/>
        </w:rPr>
        <w:t xml:space="preserve"> (2)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C70E5E4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BC3C08">
              <w:rPr>
                <w:sz w:val="32"/>
              </w:rPr>
              <w:t>1</w:t>
            </w:r>
            <w:r w:rsidR="00AE05E4">
              <w:rPr>
                <w:sz w:val="32"/>
              </w:rPr>
              <w:t>5</w:t>
            </w:r>
            <w:r w:rsidR="003406DE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954926F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C3C08">
              <w:rPr>
                <w:sz w:val="32"/>
              </w:rPr>
              <w:t>1</w:t>
            </w:r>
            <w:r w:rsidR="00AE05E4">
              <w:rPr>
                <w:sz w:val="32"/>
              </w:rPr>
              <w:t>3</w:t>
            </w:r>
            <w:r w:rsidR="003406DE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8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CB5CB50" w:rsidR="0029752B" w:rsidRPr="00720297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E05E4">
              <w:rPr>
                <w:sz w:val="32"/>
              </w:rPr>
              <w:t>8 + 7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6120A4E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E05E4">
              <w:rPr>
                <w:sz w:val="32"/>
              </w:rPr>
              <w:t xml:space="preserve">6 + 13 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4E92F78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C3C08">
              <w:rPr>
                <w:sz w:val="32"/>
                <w:szCs w:val="32"/>
              </w:rPr>
              <w:t>1</w:t>
            </w:r>
            <w:r w:rsidR="00AE05E4">
              <w:rPr>
                <w:sz w:val="32"/>
                <w:szCs w:val="32"/>
              </w:rPr>
              <w:t>2</w:t>
            </w:r>
            <w:r w:rsidR="00BC3C08">
              <w:rPr>
                <w:sz w:val="32"/>
                <w:szCs w:val="32"/>
              </w:rPr>
              <w:t xml:space="preserve"> +</w:t>
            </w:r>
            <w:r w:rsidR="00720297">
              <w:rPr>
                <w:sz w:val="32"/>
                <w:szCs w:val="32"/>
              </w:rPr>
              <w:t xml:space="preserve"> </w:t>
            </w:r>
            <w:r w:rsidR="00AE05E4">
              <w:rPr>
                <w:sz w:val="32"/>
                <w:szCs w:val="32"/>
              </w:rPr>
              <w:t>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19B4D5F" w:rsidR="0029752B" w:rsidRPr="0029752B" w:rsidRDefault="0029752B" w:rsidP="00BC3C0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BC3C08">
              <w:rPr>
                <w:sz w:val="32"/>
                <w:szCs w:val="32"/>
              </w:rPr>
              <w:t xml:space="preserve"> </w:t>
            </w:r>
            <w:r w:rsidR="00AE05E4">
              <w:rPr>
                <w:sz w:val="32"/>
                <w:szCs w:val="32"/>
              </w:rPr>
              <w:t>1</w:t>
            </w:r>
            <w:r w:rsidR="00BC3C08">
              <w:rPr>
                <w:sz w:val="32"/>
                <w:szCs w:val="32"/>
              </w:rPr>
              <w:t>8</w:t>
            </w:r>
            <w:r w:rsidR="003406DE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+</w:t>
            </w:r>
            <w:r w:rsidR="00AE05E4">
              <w:rPr>
                <w:sz w:val="32"/>
                <w:szCs w:val="32"/>
              </w:rPr>
              <w:t xml:space="preserve"> 8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6CF5E0A9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AE05E4">
              <w:rPr>
                <w:sz w:val="32"/>
              </w:rPr>
              <w:t>25</w:t>
            </w:r>
            <w:r w:rsidR="00720297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7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D518B19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AE05E4">
              <w:rPr>
                <w:sz w:val="32"/>
              </w:rPr>
              <w:t>1</w:t>
            </w:r>
            <w:r w:rsidR="00720297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3406DE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11</w:t>
            </w:r>
            <w:r w:rsidR="003406DE">
              <w:rPr>
                <w:sz w:val="32"/>
              </w:rPr>
              <w:t xml:space="preserve"> 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6226EEFF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B5275C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34 + 6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F71FF0F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05E4">
              <w:rPr>
                <w:sz w:val="32"/>
              </w:rPr>
              <w:t>19</w:t>
            </w:r>
            <w:r w:rsidR="00BC3C08">
              <w:rPr>
                <w:sz w:val="32"/>
              </w:rPr>
              <w:t xml:space="preserve"> +</w:t>
            </w:r>
            <w:r w:rsidR="003406DE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7</w:t>
            </w:r>
            <w:r w:rsidR="00720297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ED802D5" w:rsidR="00126B8F" w:rsidRPr="0029752B" w:rsidRDefault="001064FC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1</w:t>
            </w:r>
            <w:r w:rsidR="00AE05E4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- </w:t>
            </w:r>
            <w:r w:rsidR="00AE05E4">
              <w:rPr>
                <w:sz w:val="32"/>
                <w:szCs w:val="32"/>
              </w:rPr>
              <w:t>7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74AD86E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1064FC">
              <w:rPr>
                <w:sz w:val="32"/>
                <w:szCs w:val="32"/>
              </w:rPr>
              <w:t>1</w:t>
            </w:r>
            <w:r w:rsidR="00AE05E4">
              <w:rPr>
                <w:sz w:val="32"/>
                <w:szCs w:val="32"/>
              </w:rPr>
              <w:t>6</w:t>
            </w:r>
            <w:r w:rsidR="001064FC">
              <w:rPr>
                <w:sz w:val="32"/>
                <w:szCs w:val="32"/>
              </w:rPr>
              <w:t xml:space="preserve"> - </w:t>
            </w:r>
            <w:r w:rsidR="00AE05E4">
              <w:rPr>
                <w:sz w:val="32"/>
                <w:szCs w:val="32"/>
              </w:rPr>
              <w:t>9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0FB9E43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AE05E4">
              <w:rPr>
                <w:sz w:val="32"/>
              </w:rPr>
              <w:t>19</w:t>
            </w:r>
            <w:r w:rsidR="001064FC">
              <w:rPr>
                <w:sz w:val="32"/>
              </w:rPr>
              <w:t xml:space="preserve"> - </w:t>
            </w:r>
            <w:r w:rsidR="00AE05E4">
              <w:rPr>
                <w:sz w:val="32"/>
              </w:rPr>
              <w:t>4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9579985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</w:t>
            </w:r>
            <w:r w:rsidR="00AE05E4">
              <w:rPr>
                <w:sz w:val="32"/>
              </w:rPr>
              <w:t>7</w:t>
            </w:r>
            <w:r w:rsidR="001064FC">
              <w:rPr>
                <w:sz w:val="32"/>
              </w:rPr>
              <w:t xml:space="preserve"> - </w:t>
            </w:r>
            <w:r w:rsidR="00AE05E4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217BEFE7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AE05E4">
              <w:rPr>
                <w:sz w:val="32"/>
              </w:rPr>
              <w:t>22</w:t>
            </w:r>
            <w:r w:rsidR="001064FC">
              <w:rPr>
                <w:sz w:val="32"/>
              </w:rPr>
              <w:t xml:space="preserve"> -</w:t>
            </w:r>
            <w:r w:rsidR="00720297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8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94B85CA" w:rsidR="00126B8F" w:rsidRPr="0029752B" w:rsidRDefault="00126B8F" w:rsidP="00720297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AE05E4">
              <w:rPr>
                <w:sz w:val="32"/>
              </w:rPr>
              <w:t>5</w:t>
            </w:r>
            <w:r w:rsidR="001064FC">
              <w:rPr>
                <w:sz w:val="32"/>
              </w:rPr>
              <w:t xml:space="preserve"> -</w:t>
            </w:r>
            <w:r w:rsidR="00433467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6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490B3F9" w:rsidR="00126B8F" w:rsidRPr="0029752B" w:rsidRDefault="00720297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5275C">
              <w:rPr>
                <w:sz w:val="32"/>
                <w:szCs w:val="32"/>
              </w:rPr>
              <w:t>2</w:t>
            </w:r>
            <w:r w:rsidR="00AE05E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="001064FC">
              <w:rPr>
                <w:sz w:val="32"/>
                <w:szCs w:val="32"/>
              </w:rPr>
              <w:t xml:space="preserve">- </w:t>
            </w:r>
            <w:r w:rsidR="00AE05E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14F61427" w:rsidR="00126B8F" w:rsidRPr="0029752B" w:rsidRDefault="00126B8F" w:rsidP="00720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E05E4">
              <w:rPr>
                <w:sz w:val="32"/>
                <w:szCs w:val="32"/>
              </w:rPr>
              <w:t>31</w:t>
            </w:r>
            <w:r w:rsidR="001E60B6">
              <w:rPr>
                <w:sz w:val="32"/>
                <w:szCs w:val="32"/>
              </w:rPr>
              <w:t xml:space="preserve"> -</w:t>
            </w:r>
            <w:r w:rsidR="001064FC">
              <w:rPr>
                <w:sz w:val="32"/>
                <w:szCs w:val="32"/>
              </w:rPr>
              <w:t xml:space="preserve"> </w:t>
            </w:r>
            <w:r w:rsidR="00AE05E4">
              <w:rPr>
                <w:sz w:val="32"/>
                <w:szCs w:val="32"/>
              </w:rPr>
              <w:t>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54AA6F7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3</w:t>
            </w:r>
            <w:r w:rsidR="00AE05E4">
              <w:rPr>
                <w:sz w:val="32"/>
              </w:rPr>
              <w:t>3</w:t>
            </w:r>
            <w:r w:rsidR="001064FC">
              <w:rPr>
                <w:sz w:val="32"/>
              </w:rPr>
              <w:t xml:space="preserve"> -</w:t>
            </w:r>
            <w:r w:rsidR="00720297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12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7CE6ED5C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B5275C">
              <w:rPr>
                <w:sz w:val="32"/>
              </w:rPr>
              <w:t>2</w:t>
            </w:r>
            <w:r w:rsidR="00AE05E4">
              <w:rPr>
                <w:sz w:val="32"/>
              </w:rPr>
              <w:t>5</w:t>
            </w:r>
            <w:r w:rsidR="001064FC">
              <w:rPr>
                <w:sz w:val="32"/>
              </w:rPr>
              <w:t xml:space="preserve"> -</w:t>
            </w:r>
            <w:r w:rsidR="00720297">
              <w:rPr>
                <w:sz w:val="32"/>
              </w:rPr>
              <w:t xml:space="preserve"> </w:t>
            </w:r>
            <w:r w:rsidR="00AE05E4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468430D4" w:rsidR="00256592" w:rsidRDefault="00256592" w:rsidP="00126B8F"/>
          <w:p w14:paraId="58521D9D" w14:textId="77777777" w:rsidR="00126B8F" w:rsidRPr="00256592" w:rsidRDefault="00126B8F" w:rsidP="00256592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54F89" w:rsidRPr="00A713F7" w14:paraId="3FEFA09C" w14:textId="77777777" w:rsidTr="0071692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AB1B698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 w:rsidRPr="0016646E">
              <w:rPr>
                <w:sz w:val="40"/>
              </w:rPr>
              <w:t>15 + 9 = 24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B6A547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rFonts w:ascii="Arial" w:hAnsi="Arial" w:cs="Arial"/>
                <w:sz w:val="40"/>
                <w:szCs w:val="40"/>
              </w:rPr>
              <w:t>13 + 8 = 21</w:t>
            </w:r>
          </w:p>
        </w:tc>
      </w:tr>
      <w:tr w:rsidR="00E54F89" w:rsidRPr="00A713F7" w14:paraId="6030BFCA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6F15869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8 + 7 = 15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3D9A8E2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6 + 13 = 19</w:t>
            </w:r>
          </w:p>
        </w:tc>
      </w:tr>
      <w:tr w:rsidR="00E54F89" w:rsidRPr="00A713F7" w14:paraId="461FA2E7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93A927B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Pr="0016646E">
              <w:rPr>
                <w:sz w:val="40"/>
                <w:szCs w:val="32"/>
              </w:rPr>
              <w:t>12 + 6  =18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7125A50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18 + 8 = 26</w:t>
            </w:r>
          </w:p>
        </w:tc>
      </w:tr>
    </w:tbl>
    <w:p w14:paraId="46B94AB7" w14:textId="77777777" w:rsidR="00E54F89" w:rsidRDefault="00E54F89" w:rsidP="00E54F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54F89" w:rsidRPr="00A713F7" w14:paraId="448BF154" w14:textId="77777777" w:rsidTr="00716928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D741D4E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rFonts w:ascii="Arial" w:hAnsi="Arial" w:cs="Arial"/>
                <w:sz w:val="40"/>
                <w:szCs w:val="40"/>
              </w:rPr>
              <w:t>25 + 7 = 32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951678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rFonts w:ascii="Arial" w:hAnsi="Arial" w:cs="Arial"/>
                <w:sz w:val="40"/>
                <w:szCs w:val="40"/>
              </w:rPr>
              <w:t>21 + 11 = 33</w:t>
            </w:r>
          </w:p>
        </w:tc>
      </w:tr>
      <w:tr w:rsidR="00E54F89" w:rsidRPr="00A713F7" w14:paraId="6311E974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7B6078B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rFonts w:ascii="Arial" w:hAnsi="Arial" w:cs="Arial"/>
                <w:sz w:val="40"/>
                <w:szCs w:val="40"/>
              </w:rPr>
              <w:t>34 + 6 = 40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D4C4C25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rFonts w:ascii="Arial" w:hAnsi="Arial" w:cs="Arial"/>
                <w:sz w:val="40"/>
                <w:szCs w:val="40"/>
              </w:rPr>
              <w:t>19 + 7 = 26</w:t>
            </w:r>
          </w:p>
        </w:tc>
      </w:tr>
      <w:tr w:rsidR="00E54F89" w:rsidRPr="00A713F7" w14:paraId="2C13E187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135E1F4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rFonts w:ascii="Arial" w:hAnsi="Arial" w:cs="Arial"/>
                <w:sz w:val="40"/>
                <w:szCs w:val="40"/>
              </w:rPr>
              <w:t>18 – 7 =11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B2A2D2D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rFonts w:ascii="Arial" w:hAnsi="Arial" w:cs="Arial"/>
                <w:sz w:val="40"/>
                <w:szCs w:val="40"/>
              </w:rPr>
              <w:t xml:space="preserve">16 – 9 = 7 </w:t>
            </w:r>
          </w:p>
        </w:tc>
      </w:tr>
    </w:tbl>
    <w:p w14:paraId="11BFCB24" w14:textId="77777777" w:rsidR="00E54F89" w:rsidRDefault="00E54F89" w:rsidP="00E54F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54F89" w:rsidRPr="00A713F7" w14:paraId="7756B2C3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E0E86B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19 – 4 = 15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40F729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rFonts w:ascii="Arial" w:hAnsi="Arial" w:cs="Arial"/>
                <w:sz w:val="40"/>
                <w:szCs w:val="40"/>
              </w:rPr>
              <w:t>17 – 9 = 8</w:t>
            </w:r>
          </w:p>
        </w:tc>
      </w:tr>
      <w:tr w:rsidR="00E54F89" w:rsidRPr="00A713F7" w14:paraId="1F37794A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414DEFF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rFonts w:ascii="Arial" w:hAnsi="Arial" w:cs="Arial"/>
                <w:sz w:val="40"/>
                <w:szCs w:val="40"/>
              </w:rPr>
              <w:t>22 – 8 = 14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FBBB5BA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rFonts w:ascii="Arial" w:hAnsi="Arial" w:cs="Arial"/>
                <w:sz w:val="40"/>
                <w:szCs w:val="40"/>
              </w:rPr>
              <w:t>25 – 6 = 19</w:t>
            </w:r>
          </w:p>
        </w:tc>
      </w:tr>
      <w:tr w:rsidR="00E54F89" w:rsidRPr="00A713F7" w14:paraId="68F6F49B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E34C1C2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  <w:szCs w:val="40"/>
              </w:rPr>
              <w:t>24 – 7 =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8F9F9F5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rFonts w:ascii="Arial" w:hAnsi="Arial" w:cs="Arial"/>
                <w:sz w:val="40"/>
                <w:szCs w:val="40"/>
              </w:rPr>
              <w:t>31 – 6 = 25</w:t>
            </w:r>
          </w:p>
        </w:tc>
      </w:tr>
    </w:tbl>
    <w:p w14:paraId="6512DEE2" w14:textId="77777777" w:rsidR="00E54F89" w:rsidRDefault="00E54F89" w:rsidP="00E54F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54F89" w:rsidRPr="00A713F7" w14:paraId="27D87D2D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FD789E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rFonts w:ascii="Arial" w:hAnsi="Arial" w:cs="Arial"/>
                <w:sz w:val="40"/>
                <w:szCs w:val="40"/>
              </w:rPr>
              <w:t>33 – 12 = 21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A090A2E" w14:textId="77777777" w:rsidR="00E54F89" w:rsidRPr="00A713F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rFonts w:ascii="Arial" w:hAnsi="Arial" w:cs="Arial"/>
                <w:sz w:val="40"/>
                <w:szCs w:val="40"/>
              </w:rPr>
              <w:t>25 – 9 = 16</w:t>
            </w:r>
          </w:p>
        </w:tc>
      </w:tr>
      <w:tr w:rsidR="00E54F89" w:rsidRPr="00EA26B7" w14:paraId="44EBF3D0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746E17E" w14:textId="77777777" w:rsidR="00E54F89" w:rsidRPr="00EA26B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54576D1" w14:textId="77777777" w:rsidR="00E54F89" w:rsidRPr="00EA26B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54F89" w:rsidRPr="00EA26B7" w14:paraId="0C9EC105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AF53BC5" w14:textId="77777777" w:rsidR="00E54F89" w:rsidRPr="00EA26B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D02B9CD" w14:textId="77777777" w:rsidR="00E54F89" w:rsidRPr="00EA26B7" w:rsidRDefault="00E54F89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15FA499" w14:textId="77777777" w:rsidR="00E54F89" w:rsidRDefault="00E54F89" w:rsidP="00E54F89"/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1064FC"/>
    <w:rsid w:val="00126B8F"/>
    <w:rsid w:val="001E60B6"/>
    <w:rsid w:val="002204F0"/>
    <w:rsid w:val="00256592"/>
    <w:rsid w:val="0029752B"/>
    <w:rsid w:val="003406DE"/>
    <w:rsid w:val="00365FBF"/>
    <w:rsid w:val="00433467"/>
    <w:rsid w:val="0056581F"/>
    <w:rsid w:val="0064442C"/>
    <w:rsid w:val="006640EF"/>
    <w:rsid w:val="00674B44"/>
    <w:rsid w:val="006F52D0"/>
    <w:rsid w:val="00720297"/>
    <w:rsid w:val="007D4D8B"/>
    <w:rsid w:val="008405A8"/>
    <w:rsid w:val="00847023"/>
    <w:rsid w:val="00903779"/>
    <w:rsid w:val="00A713F7"/>
    <w:rsid w:val="00AE05E4"/>
    <w:rsid w:val="00B5275C"/>
    <w:rsid w:val="00BB4C31"/>
    <w:rsid w:val="00BC3C08"/>
    <w:rsid w:val="00D15FBE"/>
    <w:rsid w:val="00DD3290"/>
    <w:rsid w:val="00E54F89"/>
    <w:rsid w:val="00E75854"/>
    <w:rsid w:val="00E871D0"/>
    <w:rsid w:val="00EA26B7"/>
    <w:rsid w:val="00EB569D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C409251A</Template>
  <TotalTime>2</TotalTime>
  <Pages>5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Becky Vousden</cp:lastModifiedBy>
  <cp:revision>4</cp:revision>
  <cp:lastPrinted>2017-01-12T14:41:00Z</cp:lastPrinted>
  <dcterms:created xsi:type="dcterms:W3CDTF">2020-07-12T19:23:00Z</dcterms:created>
  <dcterms:modified xsi:type="dcterms:W3CDTF">2020-07-12T19:29:00Z</dcterms:modified>
</cp:coreProperties>
</file>