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5E54EDC" w:rsidR="00F159CA" w:rsidRPr="0029752B" w:rsidRDefault="00B61A15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Arithmetic </w:t>
      </w:r>
      <w:proofErr w:type="gramStart"/>
      <w:r>
        <w:rPr>
          <w:b/>
          <w:sz w:val="32"/>
        </w:rPr>
        <w:t xml:space="preserve">Questions </w:t>
      </w:r>
      <w:r w:rsidR="00511C40">
        <w:rPr>
          <w:b/>
          <w:sz w:val="32"/>
        </w:rPr>
        <w:t xml:space="preserve"> –</w:t>
      </w:r>
      <w:proofErr w:type="gramEnd"/>
      <w:r w:rsidR="00511C40">
        <w:rPr>
          <w:b/>
          <w:sz w:val="32"/>
        </w:rPr>
        <w:t xml:space="preserve"> subtraction and addition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731CB05" w:rsidR="0029752B" w:rsidRPr="0029752B" w:rsidRDefault="0029752B" w:rsidP="00E2445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24453">
              <w:rPr>
                <w:sz w:val="32"/>
              </w:rPr>
              <w:t>3</w:t>
            </w:r>
            <w:r w:rsidR="007B1E0F">
              <w:rPr>
                <w:sz w:val="32"/>
              </w:rPr>
              <w:t xml:space="preserve">2 </w:t>
            </w:r>
            <w:r w:rsidR="00E24453">
              <w:rPr>
                <w:sz w:val="32"/>
              </w:rPr>
              <w:t>+ 1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45C654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E24453">
              <w:rPr>
                <w:sz w:val="32"/>
              </w:rPr>
              <w:t xml:space="preserve"> 47 +</w:t>
            </w:r>
            <w:r w:rsidR="00121388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2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311C958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24453">
              <w:rPr>
                <w:sz w:val="32"/>
              </w:rPr>
              <w:t>26 +</w:t>
            </w:r>
            <w:r w:rsidR="00121388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6</w:t>
            </w:r>
            <w:r w:rsidR="00121388">
              <w:rPr>
                <w:sz w:val="32"/>
              </w:rPr>
              <w:t>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D411A7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>39 + 4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715107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24453">
              <w:rPr>
                <w:sz w:val="32"/>
                <w:szCs w:val="32"/>
              </w:rPr>
              <w:t>42 + 2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F264367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24453">
              <w:rPr>
                <w:sz w:val="32"/>
                <w:szCs w:val="32"/>
              </w:rPr>
              <w:t>45 + 54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65938B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 xml:space="preserve">67 + </w:t>
            </w:r>
            <w:r w:rsidR="00603834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 xml:space="preserve">25 </w:t>
            </w:r>
            <w:r w:rsidR="00603834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BAD11C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>57 + 39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55B3428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39 +</w:t>
            </w:r>
            <w:r w:rsidR="00603834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4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C16C954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>57 + 34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D622E51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B1E0F">
              <w:rPr>
                <w:sz w:val="32"/>
                <w:szCs w:val="32"/>
              </w:rPr>
              <w:t xml:space="preserve"> </w:t>
            </w:r>
            <w:r w:rsidR="00FF22F8">
              <w:rPr>
                <w:sz w:val="32"/>
                <w:szCs w:val="32"/>
              </w:rPr>
              <w:t xml:space="preserve">17 + 3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18D21CC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 xml:space="preserve"> </w:t>
            </w:r>
            <w:r w:rsidR="00FF22F8">
              <w:rPr>
                <w:sz w:val="32"/>
                <w:szCs w:val="32"/>
              </w:rPr>
              <w:t xml:space="preserve">37 + 50 = 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0CBA82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F22F8">
              <w:rPr>
                <w:sz w:val="32"/>
              </w:rPr>
              <w:t xml:space="preserve">44 + 30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9D3008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F22F8">
              <w:rPr>
                <w:sz w:val="32"/>
              </w:rPr>
              <w:t xml:space="preserve">20 + 18 = 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5FB42F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FF22F8">
              <w:rPr>
                <w:sz w:val="32"/>
              </w:rPr>
              <w:t xml:space="preserve">56 + 10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7349E85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FF22F8">
              <w:rPr>
                <w:sz w:val="32"/>
              </w:rPr>
              <w:t xml:space="preserve">97 – 10 = 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9D7E8C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B1E0F">
              <w:rPr>
                <w:sz w:val="32"/>
                <w:szCs w:val="32"/>
              </w:rPr>
              <w:t xml:space="preserve"> </w:t>
            </w:r>
            <w:r w:rsidR="00FF22F8">
              <w:rPr>
                <w:sz w:val="32"/>
                <w:szCs w:val="32"/>
              </w:rPr>
              <w:t xml:space="preserve">70 + 30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8E43B8E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F22F8">
              <w:rPr>
                <w:sz w:val="32"/>
                <w:szCs w:val="32"/>
              </w:rPr>
              <w:t xml:space="preserve">100 – 80 = 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77A86700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F22F8">
              <w:rPr>
                <w:sz w:val="32"/>
              </w:rPr>
              <w:t xml:space="preserve">88 – 60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04722F43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FF22F8">
              <w:rPr>
                <w:sz w:val="32"/>
              </w:rPr>
              <w:t xml:space="preserve">56 – 30 = 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7866D18" w:rsidR="00E75854" w:rsidRPr="00A713F7" w:rsidRDefault="00E75854" w:rsidP="00E2445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A0E97">
              <w:rPr>
                <w:sz w:val="32"/>
              </w:rPr>
              <w:t>32 + 17 =</w:t>
            </w:r>
            <w:r w:rsidR="00DA572F">
              <w:rPr>
                <w:sz w:val="32"/>
              </w:rPr>
              <w:t xml:space="preserve"> 49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B140F61" w:rsidR="00E75854" w:rsidRPr="00A713F7" w:rsidRDefault="00E75854" w:rsidP="00E2445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A0E97">
              <w:rPr>
                <w:sz w:val="32"/>
              </w:rPr>
              <w:t>47 + 28 =</w:t>
            </w:r>
            <w:r w:rsidR="00DA572F">
              <w:rPr>
                <w:sz w:val="32"/>
              </w:rPr>
              <w:t xml:space="preserve"> 75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9AA27BD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A0E97">
              <w:rPr>
                <w:sz w:val="32"/>
              </w:rPr>
              <w:t>26 + 66 =</w:t>
            </w:r>
            <w:r w:rsidR="00DA572F">
              <w:rPr>
                <w:sz w:val="32"/>
              </w:rPr>
              <w:t xml:space="preserve"> 92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B9ED807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0E97">
              <w:rPr>
                <w:sz w:val="32"/>
              </w:rPr>
              <w:t>39 + 46 =</w:t>
            </w:r>
            <w:r w:rsidR="00DA572F">
              <w:rPr>
                <w:sz w:val="32"/>
              </w:rPr>
              <w:t xml:space="preserve"> 85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FC32F43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0E97">
              <w:rPr>
                <w:sz w:val="32"/>
                <w:szCs w:val="32"/>
              </w:rPr>
              <w:t>42 + 29 =</w:t>
            </w:r>
            <w:r w:rsidR="00DA572F">
              <w:rPr>
                <w:sz w:val="32"/>
                <w:szCs w:val="32"/>
              </w:rPr>
              <w:t xml:space="preserve"> 71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7D24B93" w:rsidR="00E75854" w:rsidRPr="00A713F7" w:rsidRDefault="003A0E97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45 + 54 =</w:t>
            </w:r>
            <w:r w:rsidR="00DA572F">
              <w:rPr>
                <w:sz w:val="32"/>
                <w:szCs w:val="32"/>
              </w:rPr>
              <w:t xml:space="preserve"> 99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3AD1615B" w:rsidR="00E75854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FF22F8" w:rsidRPr="00A713F7" w14:paraId="503E092A" w14:textId="77777777" w:rsidTr="00C75007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4E5085D" w14:textId="77777777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</w:rPr>
              <w:t xml:space="preserve">67 </w:t>
            </w:r>
            <w:proofErr w:type="gramStart"/>
            <w:r>
              <w:rPr>
                <w:sz w:val="32"/>
              </w:rPr>
              <w:t>+  25</w:t>
            </w:r>
            <w:proofErr w:type="gramEnd"/>
            <w:r>
              <w:rPr>
                <w:sz w:val="32"/>
              </w:rPr>
              <w:t xml:space="preserve"> = 92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7E9599" w14:textId="77777777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57 + 39 = 96</w:t>
            </w:r>
          </w:p>
        </w:tc>
      </w:tr>
      <w:tr w:rsidR="00FF22F8" w:rsidRPr="00A713F7" w14:paraId="07400E79" w14:textId="77777777" w:rsidTr="00C75007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6F27063" w14:textId="77777777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>39 + 47 = 86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DCE87E4" w14:textId="77777777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57 + 34 = 91</w:t>
            </w:r>
          </w:p>
        </w:tc>
      </w:tr>
      <w:tr w:rsidR="00FF22F8" w:rsidRPr="00A713F7" w14:paraId="3FD71EB2" w14:textId="77777777" w:rsidTr="00C75007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3F77E6DD" w14:textId="007AC963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>17 + 3 =</w:t>
            </w:r>
            <w:r>
              <w:rPr>
                <w:sz w:val="32"/>
                <w:szCs w:val="32"/>
              </w:rPr>
              <w:t xml:space="preserve"> 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5E07AE2" w14:textId="32DC149E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>37 + 50 =</w:t>
            </w:r>
            <w:r>
              <w:rPr>
                <w:sz w:val="32"/>
                <w:szCs w:val="32"/>
              </w:rPr>
              <w:t xml:space="preserve"> 87</w:t>
            </w:r>
          </w:p>
        </w:tc>
      </w:tr>
    </w:tbl>
    <w:p w14:paraId="3AC17066" w14:textId="77777777" w:rsidR="00FF22F8" w:rsidRPr="00A713F7" w:rsidRDefault="00FF22F8" w:rsidP="00FF22F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FF22F8" w:rsidRPr="00A713F7" w14:paraId="3E8C6CAA" w14:textId="77777777" w:rsidTr="00C75007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01DBD0" w14:textId="3853BC13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>44 + 30 =</w:t>
            </w:r>
            <w:r>
              <w:rPr>
                <w:sz w:val="32"/>
              </w:rPr>
              <w:t>74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45A7D7A" w14:textId="13D95071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>20 + 18 =</w:t>
            </w:r>
            <w:r>
              <w:rPr>
                <w:sz w:val="32"/>
              </w:rPr>
              <w:t>38</w:t>
            </w:r>
          </w:p>
        </w:tc>
      </w:tr>
      <w:tr w:rsidR="00FF22F8" w:rsidRPr="00A713F7" w14:paraId="3C1B78E0" w14:textId="77777777" w:rsidTr="00C75007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C318A34" w14:textId="5507F562" w:rsidR="00FF22F8" w:rsidRPr="00A713F7" w:rsidRDefault="00FF22F8" w:rsidP="00C75007">
            <w:pPr>
              <w:tabs>
                <w:tab w:val="left" w:pos="1530"/>
              </w:tabs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56 + 10 =</w:t>
            </w:r>
            <w:r>
              <w:rPr>
                <w:sz w:val="32"/>
              </w:rPr>
              <w:t>66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38FBB92" w14:textId="0F5345B8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</w:rPr>
              <w:t xml:space="preserve"> 97 – 10 =</w:t>
            </w:r>
            <w:r>
              <w:rPr>
                <w:sz w:val="32"/>
              </w:rPr>
              <w:t>87</w:t>
            </w:r>
          </w:p>
        </w:tc>
      </w:tr>
      <w:tr w:rsidR="00FF22F8" w:rsidRPr="00A713F7" w14:paraId="42ED7063" w14:textId="77777777" w:rsidTr="00C75007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4F902FE" w14:textId="263DD8D1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70 + 30 =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FF4870A" w14:textId="4257C91C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 xml:space="preserve">100 – </w:t>
            </w:r>
            <w:proofErr w:type="gramStart"/>
            <w:r>
              <w:rPr>
                <w:sz w:val="32"/>
                <w:szCs w:val="32"/>
              </w:rPr>
              <w:t>80  =</w:t>
            </w:r>
            <w:proofErr w:type="gramEnd"/>
            <w:r>
              <w:rPr>
                <w:sz w:val="32"/>
                <w:szCs w:val="32"/>
              </w:rPr>
              <w:t xml:space="preserve"> 20</w:t>
            </w:r>
          </w:p>
        </w:tc>
      </w:tr>
    </w:tbl>
    <w:p w14:paraId="29FD5311" w14:textId="77777777" w:rsidR="00FF22F8" w:rsidRPr="00A713F7" w:rsidRDefault="00FF22F8" w:rsidP="00FF22F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FF22F8" w:rsidRPr="00A713F7" w14:paraId="0915C83B" w14:textId="77777777" w:rsidTr="00C75007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68897D" w14:textId="5DC6FD15" w:rsidR="00FF22F8" w:rsidRPr="00A713F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88 – 60 =</w:t>
            </w:r>
            <w:r>
              <w:rPr>
                <w:sz w:val="32"/>
              </w:rPr>
              <w:t>28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36F8A35" w14:textId="3256E533" w:rsidR="00FF22F8" w:rsidRPr="00D90EE5" w:rsidRDefault="00FF22F8" w:rsidP="00C75007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56 – 30 =</w:t>
            </w:r>
            <w:r>
              <w:rPr>
                <w:sz w:val="32"/>
              </w:rPr>
              <w:t xml:space="preserve"> 26</w:t>
            </w:r>
          </w:p>
        </w:tc>
      </w:tr>
      <w:tr w:rsidR="00FF22F8" w:rsidRPr="00EA26B7" w14:paraId="58F3794E" w14:textId="77777777" w:rsidTr="00C75007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3AF4305" w14:textId="77777777" w:rsidR="00FF22F8" w:rsidRPr="00EA26B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5AAEA84" w14:textId="77777777" w:rsidR="00FF22F8" w:rsidRPr="00EA26B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F22F8" w:rsidRPr="00EA26B7" w14:paraId="21316399" w14:textId="77777777" w:rsidTr="00C75007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819DC0" w14:textId="77777777" w:rsidR="00FF22F8" w:rsidRPr="00EA26B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A8D7E40" w14:textId="77777777" w:rsidR="00FF22F8" w:rsidRPr="00EA26B7" w:rsidRDefault="00FF22F8" w:rsidP="00C7500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D90C152" w14:textId="77777777" w:rsidR="00BC1F31" w:rsidRPr="0064442C" w:rsidRDefault="00BC1F31" w:rsidP="00E75854">
      <w:pPr>
        <w:rPr>
          <w:rFonts w:ascii="Arial" w:hAnsi="Arial" w:cs="Arial"/>
          <w:sz w:val="28"/>
        </w:rPr>
      </w:pPr>
    </w:p>
    <w:sectPr w:rsidR="00BC1F31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5059EC"/>
    <w:rsid w:val="00511C40"/>
    <w:rsid w:val="00521479"/>
    <w:rsid w:val="0056581F"/>
    <w:rsid w:val="00603834"/>
    <w:rsid w:val="0064442C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A34278"/>
    <w:rsid w:val="00A713F7"/>
    <w:rsid w:val="00B61A15"/>
    <w:rsid w:val="00BC1F31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ED11A2"/>
    <w:rsid w:val="00F159CA"/>
    <w:rsid w:val="00F238DF"/>
    <w:rsid w:val="00FA78F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4E7A74</Template>
  <TotalTime>14</TotalTime>
  <Pages>5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3</cp:revision>
  <cp:lastPrinted>2017-01-12T14:41:00Z</cp:lastPrinted>
  <dcterms:created xsi:type="dcterms:W3CDTF">2020-07-16T09:44:00Z</dcterms:created>
  <dcterms:modified xsi:type="dcterms:W3CDTF">2020-07-16T10:20:00Z</dcterms:modified>
</cp:coreProperties>
</file>