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F5D363F" w:rsidR="00F159CA" w:rsidRPr="0029752B" w:rsidRDefault="00BB4C31" w:rsidP="0029752B">
      <w:pPr>
        <w:jc w:val="center"/>
        <w:rPr>
          <w:b/>
          <w:sz w:val="32"/>
        </w:rPr>
      </w:pPr>
      <w:r>
        <w:rPr>
          <w:b/>
          <w:sz w:val="32"/>
        </w:rPr>
        <w:t>Summer</w:t>
      </w:r>
      <w:r w:rsidR="00DD3290">
        <w:rPr>
          <w:b/>
          <w:sz w:val="32"/>
        </w:rPr>
        <w:t xml:space="preserve"> </w:t>
      </w:r>
      <w:r w:rsidR="0005151B">
        <w:rPr>
          <w:b/>
          <w:sz w:val="32"/>
        </w:rPr>
        <w:t>Arithmetic Questions</w:t>
      </w:r>
      <w:r w:rsidR="00433467">
        <w:rPr>
          <w:b/>
          <w:sz w:val="32"/>
        </w:rPr>
        <w:t xml:space="preserve"> </w:t>
      </w:r>
      <w:r w:rsidR="003406DE">
        <w:rPr>
          <w:b/>
          <w:sz w:val="32"/>
        </w:rPr>
        <w:t xml:space="preserve">– </w:t>
      </w:r>
      <w:r w:rsidR="00E93226">
        <w:rPr>
          <w:b/>
          <w:sz w:val="32"/>
        </w:rPr>
        <w:t xml:space="preserve">Number bonds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:rsidRPr="00E93226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B1ACCB1" w:rsidR="0029752B" w:rsidRPr="00E93226" w:rsidRDefault="0029752B" w:rsidP="00BC3C08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1) </w:t>
            </w:r>
            <w:r w:rsidR="00E93226" w:rsidRPr="00E93226">
              <w:rPr>
                <w:sz w:val="36"/>
                <w:szCs w:val="36"/>
              </w:rPr>
              <w:t>13 + ? = 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B4C1B9B" w:rsidR="0029752B" w:rsidRPr="00E93226" w:rsidRDefault="0029752B" w:rsidP="00BC3C08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2) </w:t>
            </w:r>
            <w:r w:rsidR="00E93226" w:rsidRPr="00E93226">
              <w:rPr>
                <w:rFonts w:cs="Arial"/>
                <w:sz w:val="36"/>
                <w:szCs w:val="36"/>
              </w:rPr>
              <w:t>9 + ? = 20</w:t>
            </w:r>
          </w:p>
        </w:tc>
      </w:tr>
      <w:tr w:rsidR="006F52D0" w:rsidRPr="00E93226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D2057EB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188D52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92DDDA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C3F579D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8480A5E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</w:tr>
      <w:tr w:rsidR="006F52D0" w:rsidRPr="00E93226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C03FF16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486363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6C4933F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FA3182A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FEFBDC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</w:tr>
      <w:tr w:rsidR="006F52D0" w:rsidRPr="00E93226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15CAC1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677F02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7BEAF4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A3A36ED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7A11B26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</w:tr>
      <w:tr w:rsidR="006F52D0" w:rsidRPr="00E93226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9EB665F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5599942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2CDCD78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F2E71E2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1535F67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</w:tr>
      <w:tr w:rsidR="002204F0" w:rsidRPr="00E93226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F5C6512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69E610B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4FDC66D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6B21EDC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A56C0E8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</w:tr>
      <w:tr w:rsidR="0029752B" w:rsidRPr="00E93226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51D293E" w:rsidR="0029752B" w:rsidRPr="00E93226" w:rsidRDefault="0029752B" w:rsidP="00EA26B7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3) </w:t>
            </w:r>
            <w:r w:rsidR="00E93226" w:rsidRPr="00E93226">
              <w:rPr>
                <w:rFonts w:cs="Arial"/>
                <w:sz w:val="36"/>
                <w:szCs w:val="36"/>
              </w:rPr>
              <w:t>? + 17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6297E7E" w:rsidR="0029752B" w:rsidRPr="00E93226" w:rsidRDefault="00EA26B7" w:rsidP="00EA26B7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>4</w:t>
            </w:r>
            <w:r w:rsidR="0029752B" w:rsidRPr="00E93226">
              <w:rPr>
                <w:sz w:val="36"/>
                <w:szCs w:val="36"/>
              </w:rPr>
              <w:t xml:space="preserve">) </w:t>
            </w:r>
            <w:r w:rsidR="00E93226" w:rsidRPr="00E93226">
              <w:rPr>
                <w:rFonts w:cs="Arial"/>
                <w:sz w:val="36"/>
                <w:szCs w:val="36"/>
              </w:rPr>
              <w:t>? + 6 = 20</w:t>
            </w:r>
          </w:p>
        </w:tc>
      </w:tr>
      <w:tr w:rsidR="006F52D0" w:rsidRPr="00E93226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626A7EDC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F695AA6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858DB71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1CB09CAD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035B8AF2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BFE15E0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E7C5621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E5248C1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1E8B79E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C1DA57C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</w:tr>
      <w:tr w:rsidR="006F52D0" w:rsidRPr="00E93226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3B17A527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B0D27C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59E7DD8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33663925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01CC3F7E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DE5BEC6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1B8199A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624B92C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0493AE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5B3295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</w:tr>
      <w:tr w:rsidR="006F52D0" w:rsidRPr="00E93226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4ADB1AD6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22E5EB6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0C94EE9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049CDE75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0405C017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88A5E18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BC17DC5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EB482BB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281EFC6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EAA3C8F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</w:tr>
      <w:tr w:rsidR="006F52D0" w:rsidRPr="00E93226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6D3DF45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9C31127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68E43A7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12EA3547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3A7CFE57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1DC0D80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86DF432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E1379DF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236BDF3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B40E834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Pr="00E93226" w:rsidRDefault="006F52D0">
            <w:pPr>
              <w:rPr>
                <w:sz w:val="36"/>
                <w:szCs w:val="36"/>
              </w:rPr>
            </w:pPr>
          </w:p>
        </w:tc>
      </w:tr>
      <w:tr w:rsidR="002204F0" w:rsidRPr="00E93226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15C158FB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57F6056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29FA432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716B1403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33EBAF0D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B475BA7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B93E59E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3DCB0F9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47DFA61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FFB1E60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</w:tr>
      <w:tr w:rsidR="00F238DF" w:rsidRPr="00E93226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14CA9934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B6415C4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09A3CAAF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6BA3642D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764712EC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2C6313E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85BCDB3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4EF0C04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1ACD3F0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E4B79E7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</w:tr>
      <w:tr w:rsidR="0029752B" w:rsidRPr="00E93226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AEE0977" w:rsidR="0029752B" w:rsidRPr="00E93226" w:rsidRDefault="00433467" w:rsidP="00433467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5) </w:t>
            </w:r>
            <w:r w:rsidR="00E93226" w:rsidRPr="00E93226">
              <w:rPr>
                <w:rFonts w:cs="Arial"/>
                <w:sz w:val="36"/>
                <w:szCs w:val="36"/>
              </w:rPr>
              <w:t>)</w:t>
            </w:r>
            <w:r w:rsidR="00E93226" w:rsidRPr="00E93226">
              <w:rPr>
                <w:sz w:val="36"/>
                <w:szCs w:val="36"/>
              </w:rPr>
              <w:t xml:space="preserve"> 2 + ?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0663EF6" w:rsidR="0029752B" w:rsidRPr="00E93226" w:rsidRDefault="0029752B" w:rsidP="00BC3C08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>6)</w:t>
            </w:r>
            <w:r w:rsidR="00BC3C08" w:rsidRPr="00E93226">
              <w:rPr>
                <w:sz w:val="36"/>
                <w:szCs w:val="36"/>
              </w:rPr>
              <w:t xml:space="preserve"> </w:t>
            </w:r>
            <w:r w:rsidR="00E93226" w:rsidRPr="00E93226">
              <w:rPr>
                <w:rFonts w:cs="Arial"/>
                <w:sz w:val="36"/>
                <w:szCs w:val="36"/>
              </w:rPr>
              <w:t>11 + ? = 20</w:t>
            </w:r>
          </w:p>
        </w:tc>
      </w:tr>
      <w:tr w:rsidR="002204F0" w:rsidRPr="00E93226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26D60AE2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F149A26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8E6809F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073F896A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0238ED0B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DE130C9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40EAC9C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C2DC1E4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8AA57EA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7E4DB8A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Pr="00E93226" w:rsidRDefault="002204F0">
            <w:pPr>
              <w:rPr>
                <w:sz w:val="36"/>
                <w:szCs w:val="36"/>
              </w:rPr>
            </w:pPr>
          </w:p>
        </w:tc>
      </w:tr>
      <w:tr w:rsidR="00F238DF" w:rsidRPr="00E93226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70A85335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4E18763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FC9D8CF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4EA650D5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57C8C7B3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D37A3B4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F22566D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4C272C6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F13EE10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0ED0A49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</w:tr>
      <w:tr w:rsidR="00F238DF" w:rsidRPr="00E93226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56136554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FEB01E0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438E57B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5050A765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503213FD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F919391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5232F2B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BD5E8C0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BC5DC29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D37AA0B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</w:tr>
      <w:tr w:rsidR="00F238DF" w:rsidRPr="00E93226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131B71BA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3120174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07CF8A5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2AD6B270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4CC74A65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470557B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F025849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4FD66F1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8BEAB6B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1206318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</w:tr>
      <w:tr w:rsidR="00F238DF" w:rsidRPr="00E93226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7EEC5880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C0C2B1F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09DF3196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527DFB7E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4625ECDC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28DDEBF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7A74118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6790B5C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CB5B9DE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2A82D6E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Pr="00E93226" w:rsidRDefault="00F238DF">
            <w:pPr>
              <w:rPr>
                <w:sz w:val="36"/>
                <w:szCs w:val="36"/>
              </w:rPr>
            </w:pPr>
          </w:p>
        </w:tc>
      </w:tr>
    </w:tbl>
    <w:p w14:paraId="32E6F649" w14:textId="77777777" w:rsidR="0029752B" w:rsidRPr="00E93226" w:rsidRDefault="0029752B">
      <w:pPr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:rsidRPr="00E93226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4A0F44C4" w:rsidR="00126B8F" w:rsidRPr="00E93226" w:rsidRDefault="00126B8F" w:rsidP="003406DE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7) </w:t>
            </w:r>
            <w:r w:rsidR="00E93226" w:rsidRPr="00E93226">
              <w:rPr>
                <w:sz w:val="36"/>
                <w:szCs w:val="36"/>
              </w:rPr>
              <w:t>20 - ? = 3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F1CD950" w:rsidR="00126B8F" w:rsidRPr="00E93226" w:rsidRDefault="00126B8F" w:rsidP="003406DE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8) </w:t>
            </w:r>
            <w:r w:rsidR="00E93226" w:rsidRPr="00E93226">
              <w:rPr>
                <w:sz w:val="36"/>
                <w:szCs w:val="36"/>
              </w:rPr>
              <w:t>20 - ? = 14</w:t>
            </w:r>
          </w:p>
        </w:tc>
      </w:tr>
      <w:tr w:rsidR="00126B8F" w:rsidRPr="00E93226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17194B9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076C0D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6D0ED2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382673A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362F343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458E91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1F2A0F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415475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F5ED63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44D786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5FB7F3D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F13436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10D58E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481950C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0E3C52C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B3CFB2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D7CBBA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537A20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24FAE6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5E2605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17364E3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962584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6CE0520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74B880C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6531D9A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74FA7C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5E3BF4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D2CEB2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F46A03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37C744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3A709E1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0D6CB89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EF3089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6C9E8E5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19C7332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792368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F4282D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5A2CCD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198762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0F94BF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3BDD148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B6A75E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E3A3BD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0B15A86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58EA4B5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F15A1D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BEFBD6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743017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09D4B9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D68B8C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44809A8B" w:rsidR="00126B8F" w:rsidRPr="00E93226" w:rsidRDefault="00126B8F" w:rsidP="00126B8F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>9)</w:t>
            </w:r>
            <w:r w:rsidR="00B5275C" w:rsidRPr="00E93226">
              <w:rPr>
                <w:sz w:val="36"/>
                <w:szCs w:val="36"/>
              </w:rPr>
              <w:t xml:space="preserve"> </w:t>
            </w:r>
            <w:r w:rsidR="00E93226" w:rsidRPr="00E93226">
              <w:rPr>
                <w:rFonts w:cs="Arial"/>
                <w:sz w:val="36"/>
                <w:szCs w:val="36"/>
              </w:rPr>
              <w:t>20 - ? = 7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B163B6B" w:rsidR="00126B8F" w:rsidRPr="00E93226" w:rsidRDefault="00126B8F" w:rsidP="00126B8F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10) </w:t>
            </w:r>
            <w:r w:rsidR="00E93226" w:rsidRPr="00E93226">
              <w:rPr>
                <w:rFonts w:cs="Arial"/>
                <w:sz w:val="36"/>
                <w:szCs w:val="36"/>
              </w:rPr>
              <w:t>20 – ? = 11</w:t>
            </w:r>
          </w:p>
        </w:tc>
      </w:tr>
      <w:tr w:rsidR="00126B8F" w:rsidRPr="00E93226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7E5F205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268488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5B423D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3ACEAD3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25D7075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7BEC7E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D06F65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F25BF0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61E2B6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E743A0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76669BE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9784F2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78066D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13F6861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7382487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B57CD5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26DFC0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06AFFB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3E0375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BB8D39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6AF1771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C73C26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0FF65AE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790A86E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23E5C86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EE995A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21E428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DEA93B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B311A6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5CE121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0E071E6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225A65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96C14E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026BAB7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779D556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B9B43A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E7FB7A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4B4AAD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20A4CD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03305C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2D4AB73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66412A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682C375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0353873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3677A39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DABFE8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A5161E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F24DBD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4129E8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95939B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28C999C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91E150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219994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5B1A8D5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24AE0EC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FCB099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B3B1D3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5DDF9B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FC1B6D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58F923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317104E" w:rsidR="00126B8F" w:rsidRPr="00E93226" w:rsidRDefault="001064FC" w:rsidP="001064FC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11) </w:t>
            </w:r>
            <w:r w:rsidR="00E93226" w:rsidRPr="00E93226">
              <w:rPr>
                <w:rFonts w:cs="Arial"/>
                <w:sz w:val="36"/>
                <w:szCs w:val="36"/>
              </w:rPr>
              <w:t>20 - ? = 15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27A24D2" w:rsidR="00126B8F" w:rsidRPr="00E93226" w:rsidRDefault="00126B8F" w:rsidP="001064FC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>12)</w:t>
            </w:r>
            <w:r w:rsidR="00720297" w:rsidRPr="00E93226">
              <w:rPr>
                <w:sz w:val="36"/>
                <w:szCs w:val="36"/>
              </w:rPr>
              <w:t xml:space="preserve"> </w:t>
            </w:r>
            <w:r w:rsidR="00E93226" w:rsidRPr="00E93226">
              <w:rPr>
                <w:rFonts w:cs="Arial"/>
                <w:sz w:val="36"/>
                <w:szCs w:val="36"/>
              </w:rPr>
              <w:t>20 – ? = 8</w:t>
            </w:r>
          </w:p>
        </w:tc>
      </w:tr>
      <w:tr w:rsidR="00126B8F" w:rsidRPr="00E93226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4BD113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44B447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68EC4C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E1FD29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5DE016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D420E4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A2A851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C40D89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EC2D24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309E66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F97E12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0A5CE3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3E5ED2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6C8AA3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B36FC2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E00976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7BC4A5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D7DC1B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C7DE4A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4B9733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3FA04C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996F4B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F367B2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81E5D6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FF13B8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</w:tbl>
    <w:p w14:paraId="4200FD39" w14:textId="77777777" w:rsidR="00126B8F" w:rsidRPr="00E93226" w:rsidRDefault="00126B8F">
      <w:pPr>
        <w:rPr>
          <w:sz w:val="36"/>
          <w:szCs w:val="36"/>
        </w:rPr>
      </w:pPr>
    </w:p>
    <w:p w14:paraId="5B8E5F70" w14:textId="77777777" w:rsidR="0029752B" w:rsidRPr="00E93226" w:rsidRDefault="0029752B">
      <w:pPr>
        <w:rPr>
          <w:sz w:val="36"/>
          <w:szCs w:val="36"/>
        </w:rPr>
      </w:pPr>
    </w:p>
    <w:p w14:paraId="04DB9B97" w14:textId="77777777" w:rsidR="00126B8F" w:rsidRPr="00E93226" w:rsidRDefault="00126B8F">
      <w:pPr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:rsidRPr="00E93226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BEE54DD" w:rsidR="00126B8F" w:rsidRPr="00E93226" w:rsidRDefault="00126B8F" w:rsidP="00433467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13) </w:t>
            </w:r>
            <w:r w:rsidR="00E93226" w:rsidRPr="00E93226">
              <w:rPr>
                <w:rFonts w:cs="Arial"/>
                <w:sz w:val="36"/>
                <w:szCs w:val="36"/>
              </w:rPr>
              <w:t>40 + ? =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2912831" w:rsidR="00126B8F" w:rsidRPr="00E93226" w:rsidRDefault="00126B8F" w:rsidP="00433467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14) </w:t>
            </w:r>
            <w:r w:rsidR="00E93226" w:rsidRPr="00E93226">
              <w:rPr>
                <w:rFonts w:cs="Arial"/>
                <w:sz w:val="36"/>
                <w:szCs w:val="36"/>
              </w:rPr>
              <w:t>20 + ? = 100</w:t>
            </w:r>
          </w:p>
        </w:tc>
      </w:tr>
      <w:tr w:rsidR="00126B8F" w:rsidRPr="00E93226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0FDA29C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F82A31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1B6BE3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2AABDAD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1DF7069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468094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638221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27F87A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1848C6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50A363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4B6F947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2A0339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6E6DEF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0204D12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0DD763D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1ECAA1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F4677C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D6D8F9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F2B6C2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FE0E02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7456698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21BF9C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649F99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0EF82B5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61A2447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B1C3B4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51B41B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1B6419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7FFD60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CC210D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1BD0BCE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1EC3B0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EA1ED4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3517FC2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7430613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FBE9C0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E74C1A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03659A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01AD6D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0B0577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2E1F12E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926156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510855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25D8EC0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0DE34E3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97E23C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7308B5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C5DC1C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3E0965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9F52CC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2C5D822F" w:rsidR="00126B8F" w:rsidRPr="00E93226" w:rsidRDefault="00126B8F" w:rsidP="00433467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15) </w:t>
            </w:r>
            <w:r w:rsidR="00E93226" w:rsidRPr="00E93226">
              <w:rPr>
                <w:rFonts w:cs="Arial"/>
                <w:sz w:val="36"/>
                <w:szCs w:val="36"/>
              </w:rPr>
              <w:t>? + 70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9E373D8" w:rsidR="00126B8F" w:rsidRPr="00E93226" w:rsidRDefault="00126B8F" w:rsidP="00720297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16) </w:t>
            </w:r>
            <w:r w:rsidR="00E93226" w:rsidRPr="00E93226">
              <w:rPr>
                <w:rFonts w:cs="Arial"/>
                <w:sz w:val="36"/>
                <w:szCs w:val="36"/>
              </w:rPr>
              <w:t>? + 90 = 100</w:t>
            </w:r>
          </w:p>
        </w:tc>
      </w:tr>
      <w:tr w:rsidR="00126B8F" w:rsidRPr="00E93226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643D9B0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A72746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03E95B9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2A6C134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0F2BD5E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F4EF07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26CFF0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A80363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3AC95D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EFCA22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0A7DBB4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48747F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4DFF9F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3F86280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18BAEC4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FA2482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FB7369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2B7308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8CE737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33007F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0CB2185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75C8E1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4C48D1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236622D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205390B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7F73AE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29ADF7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A7AEF1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933BEC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12B3F5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73B3A6E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E16CD5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BCFC81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4D3BD32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0B204CD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1B3C7D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9075D6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A97E6E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08210A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8C4826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1EF7953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B235AA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659C16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2C5DC5F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247F7E8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64BAAC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FE3D7A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2D429F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05985C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56DCF8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2730EE2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B2CCA3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055C85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15F2915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15BE55C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34BCF0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E535FD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F90C2C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F8E0A7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7334DF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18D8ADD3" w:rsidR="00126B8F" w:rsidRPr="00E93226" w:rsidRDefault="00720297" w:rsidP="001064FC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17) </w:t>
            </w:r>
            <w:r w:rsidR="00E93226" w:rsidRPr="00E93226">
              <w:rPr>
                <w:rFonts w:cs="Arial"/>
                <w:sz w:val="36"/>
                <w:szCs w:val="36"/>
              </w:rPr>
              <w:t>80 + ?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9E3925C" w:rsidR="00126B8F" w:rsidRPr="00E93226" w:rsidRDefault="00126B8F" w:rsidP="00720297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>18)</w:t>
            </w:r>
            <w:r w:rsidR="00433467" w:rsidRPr="00E93226">
              <w:rPr>
                <w:sz w:val="36"/>
                <w:szCs w:val="36"/>
              </w:rPr>
              <w:t xml:space="preserve"> </w:t>
            </w:r>
            <w:r w:rsidR="00E93226" w:rsidRPr="00E93226">
              <w:rPr>
                <w:rFonts w:cs="Arial"/>
                <w:sz w:val="36"/>
                <w:szCs w:val="36"/>
              </w:rPr>
              <w:t>50 + ? = 100</w:t>
            </w:r>
          </w:p>
        </w:tc>
      </w:tr>
      <w:tr w:rsidR="00126B8F" w:rsidRPr="00E93226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278191C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0C2DFD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F12967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472459F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589CD5D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1A0F24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67B7F0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AC45B2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9EA92F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714910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35256BB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7A1B23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13F6A1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48D6849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68A8AB0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15773A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2FCB3A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384A2F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26C0E3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66AE8F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46CFD82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2EA3B13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8D2B0D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25D83AB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735096C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05FA96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0F2A74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80897A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CAFAF5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AE5D71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050575E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D896E8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C62B0D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5127535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6CB4262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889C5D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878B85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4A4450D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9DD6E1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ED648F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4501245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7DC404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79ABB6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4613856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75F1A25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506648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14B7C3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7E9166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40D781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3C5AC5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</w:tbl>
    <w:p w14:paraId="77ECA367" w14:textId="77777777" w:rsidR="00126B8F" w:rsidRPr="00E93226" w:rsidRDefault="00126B8F">
      <w:pPr>
        <w:rPr>
          <w:sz w:val="36"/>
          <w:szCs w:val="36"/>
        </w:rPr>
      </w:pPr>
    </w:p>
    <w:p w14:paraId="4FE04B0A" w14:textId="77777777" w:rsidR="00126B8F" w:rsidRPr="00E93226" w:rsidRDefault="00126B8F">
      <w:pPr>
        <w:rPr>
          <w:sz w:val="36"/>
          <w:szCs w:val="36"/>
        </w:rPr>
      </w:pPr>
    </w:p>
    <w:p w14:paraId="6AABB0BF" w14:textId="77777777" w:rsidR="00126B8F" w:rsidRPr="00E93226" w:rsidRDefault="00126B8F">
      <w:pPr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:rsidRPr="00E93226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1FA2E759" w:rsidR="00126B8F" w:rsidRPr="00E93226" w:rsidRDefault="00126B8F" w:rsidP="00126B8F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19) </w:t>
            </w:r>
            <w:r w:rsidR="00E93226" w:rsidRPr="00E93226">
              <w:rPr>
                <w:rFonts w:cs="Arial"/>
                <w:sz w:val="36"/>
                <w:szCs w:val="36"/>
              </w:rPr>
              <w:t>100 – 90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1C94284B" w:rsidR="00126B8F" w:rsidRPr="00E93226" w:rsidRDefault="00126B8F" w:rsidP="00674B44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20) </w:t>
            </w:r>
            <w:r w:rsidR="00E93226" w:rsidRPr="00E93226">
              <w:rPr>
                <w:rFonts w:cs="Arial"/>
                <w:sz w:val="36"/>
                <w:szCs w:val="36"/>
              </w:rPr>
              <w:t>100 – 40 =</w:t>
            </w:r>
          </w:p>
        </w:tc>
      </w:tr>
      <w:tr w:rsidR="00126B8F" w:rsidRPr="00E93226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6B9A4DF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9AE4B4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E8BE74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6835210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5941024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6AD500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1E4FBB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89A1C30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B381C7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2A85EC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434574F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AA53AA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0FC86D2B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1710C33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791D0DF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BD7A51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3AE47DA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AB6436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D444298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EBBB74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056482F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7C005DE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51F0E2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036FDB7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75426AF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F15D6A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3D7BCD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673B86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0771C45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484416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16D2DCB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326AFC8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4D67886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17E9002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60B7DA7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174732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B71BB9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5365A57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1134696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2BBD422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30" w:type="dxa"/>
          </w:tcPr>
          <w:p w14:paraId="23645A8F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5BF2E58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14:paraId="105D6EF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14:paraId="6B771FFE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</w:tcPr>
          <w:p w14:paraId="541355C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5C1DB70C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7B044024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6D1D9DC9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243B19D6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</w:tcPr>
          <w:p w14:paraId="0A5AFD4A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Pr="00E93226" w:rsidRDefault="00126B8F" w:rsidP="00126B8F">
            <w:pPr>
              <w:rPr>
                <w:sz w:val="36"/>
                <w:szCs w:val="36"/>
              </w:rPr>
            </w:pPr>
          </w:p>
        </w:tc>
      </w:tr>
      <w:tr w:rsidR="00126B8F" w:rsidRPr="00E93226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789A9D0F" w:rsidR="00126B8F" w:rsidRPr="00E93226" w:rsidRDefault="00E93226" w:rsidP="00126B8F">
            <w:pPr>
              <w:rPr>
                <w:sz w:val="36"/>
                <w:szCs w:val="36"/>
              </w:rPr>
            </w:pPr>
            <w:r w:rsidRPr="00E93226">
              <w:rPr>
                <w:sz w:val="36"/>
                <w:szCs w:val="36"/>
              </w:rPr>
              <w:t xml:space="preserve">21) </w:t>
            </w:r>
            <w:r w:rsidRPr="00E93226">
              <w:rPr>
                <w:rFonts w:cs="Arial"/>
                <w:sz w:val="36"/>
                <w:szCs w:val="36"/>
              </w:rPr>
              <w:t>100 – 20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944409A" w:rsidR="00126B8F" w:rsidRPr="00E93226" w:rsidRDefault="00E93226" w:rsidP="00126B8F">
            <w:pPr>
              <w:rPr>
                <w:sz w:val="36"/>
                <w:szCs w:val="36"/>
              </w:rPr>
            </w:pPr>
            <w:r w:rsidRPr="00E93226">
              <w:rPr>
                <w:rFonts w:cs="Arial"/>
                <w:sz w:val="36"/>
                <w:szCs w:val="36"/>
              </w:rPr>
              <w:t>22) 100 – 70 =</w:t>
            </w: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468430D4" w:rsidR="00256592" w:rsidRDefault="00256592" w:rsidP="00126B8F"/>
          <w:p w14:paraId="58521D9D" w14:textId="77777777" w:rsidR="00126B8F" w:rsidRPr="00256592" w:rsidRDefault="00126B8F" w:rsidP="00256592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4FE6CD25" w14:textId="77777777" w:rsidR="005F658C" w:rsidRPr="0064442C" w:rsidRDefault="00E75854" w:rsidP="005F658C">
      <w:pPr>
        <w:rPr>
          <w:rFonts w:ascii="Arial" w:hAnsi="Arial" w:cs="Arial"/>
          <w:sz w:val="28"/>
        </w:rPr>
      </w:pPr>
      <w:r w:rsidRPr="0064442C">
        <w:rPr>
          <w:rFonts w:ascii="Arial" w:hAnsi="Arial" w:cs="Arial"/>
          <w:b/>
          <w:sz w:val="44"/>
        </w:rPr>
        <w:t>HONESTY: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F658C" w:rsidRPr="00A713F7" w14:paraId="208A117A" w14:textId="77777777" w:rsidTr="0071692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458EA91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 w:rsidRPr="00120177">
              <w:rPr>
                <w:sz w:val="36"/>
              </w:rPr>
              <w:t xml:space="preserve">13 + </w:t>
            </w:r>
            <w:r>
              <w:rPr>
                <w:sz w:val="36"/>
              </w:rPr>
              <w:t>7</w:t>
            </w:r>
            <w:r w:rsidRPr="00120177">
              <w:rPr>
                <w:sz w:val="36"/>
              </w:rPr>
              <w:t xml:space="preserve"> = 20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22BAC9E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rFonts w:ascii="Arial" w:hAnsi="Arial" w:cs="Arial"/>
                <w:sz w:val="40"/>
                <w:szCs w:val="40"/>
              </w:rPr>
              <w:t>9 + 11 = 20</w:t>
            </w:r>
          </w:p>
        </w:tc>
      </w:tr>
      <w:tr w:rsidR="005F658C" w:rsidRPr="00A713F7" w14:paraId="45517A64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BCD3442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3 + 17 = 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A5AB7FF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14 + 6 = 20</w:t>
            </w:r>
          </w:p>
        </w:tc>
      </w:tr>
      <w:tr w:rsidR="005F658C" w:rsidRPr="00A713F7" w14:paraId="2352D6C1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1D1367A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Pr="00120177">
              <w:rPr>
                <w:sz w:val="36"/>
                <w:szCs w:val="32"/>
              </w:rPr>
              <w:t xml:space="preserve">2 + </w:t>
            </w:r>
            <w:r>
              <w:rPr>
                <w:sz w:val="36"/>
                <w:szCs w:val="32"/>
              </w:rPr>
              <w:t>18</w:t>
            </w:r>
            <w:r w:rsidRPr="00120177">
              <w:rPr>
                <w:sz w:val="36"/>
                <w:szCs w:val="32"/>
              </w:rPr>
              <w:t xml:space="preserve"> = 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223D298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11 + 9 = 20</w:t>
            </w:r>
          </w:p>
        </w:tc>
      </w:tr>
    </w:tbl>
    <w:p w14:paraId="3C05732B" w14:textId="77777777" w:rsidR="005F658C" w:rsidRDefault="005F658C" w:rsidP="005F658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5F658C" w:rsidRPr="00A713F7" w14:paraId="20B541F3" w14:textId="77777777" w:rsidTr="00716928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01648" w14:textId="77777777" w:rsidR="005F658C" w:rsidRPr="0012017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120177">
              <w:rPr>
                <w:rFonts w:ascii="Arial" w:hAnsi="Arial" w:cs="Arial"/>
                <w:sz w:val="40"/>
                <w:szCs w:val="40"/>
              </w:rPr>
              <w:t xml:space="preserve">7) </w:t>
            </w:r>
            <w:r w:rsidRPr="00120177">
              <w:rPr>
                <w:sz w:val="40"/>
                <w:szCs w:val="40"/>
              </w:rPr>
              <w:t xml:space="preserve">20 - </w:t>
            </w:r>
            <w:r>
              <w:rPr>
                <w:sz w:val="40"/>
                <w:szCs w:val="40"/>
              </w:rPr>
              <w:t>17</w:t>
            </w:r>
            <w:r w:rsidRPr="00120177">
              <w:rPr>
                <w:sz w:val="40"/>
                <w:szCs w:val="40"/>
              </w:rPr>
              <w:t xml:space="preserve"> = 3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203A3F2" w14:textId="77777777" w:rsidR="005F658C" w:rsidRPr="0012017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120177">
              <w:rPr>
                <w:rFonts w:ascii="Arial" w:hAnsi="Arial" w:cs="Arial"/>
                <w:sz w:val="40"/>
                <w:szCs w:val="40"/>
              </w:rPr>
              <w:t xml:space="preserve">8) </w:t>
            </w:r>
            <w:r w:rsidRPr="00120177">
              <w:rPr>
                <w:sz w:val="40"/>
                <w:szCs w:val="40"/>
              </w:rPr>
              <w:t xml:space="preserve">20 - </w:t>
            </w:r>
            <w:r>
              <w:rPr>
                <w:sz w:val="40"/>
                <w:szCs w:val="40"/>
              </w:rPr>
              <w:t>6</w:t>
            </w:r>
            <w:r w:rsidRPr="00120177">
              <w:rPr>
                <w:sz w:val="40"/>
                <w:szCs w:val="40"/>
              </w:rPr>
              <w:t xml:space="preserve"> = 14</w:t>
            </w:r>
          </w:p>
        </w:tc>
      </w:tr>
      <w:tr w:rsidR="005F658C" w:rsidRPr="00A713F7" w14:paraId="4F2F087A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64AFC23E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rFonts w:ascii="Arial" w:hAnsi="Arial" w:cs="Arial"/>
                <w:sz w:val="40"/>
                <w:szCs w:val="40"/>
              </w:rPr>
              <w:t>20 - 13 = 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5BBC2DA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rFonts w:ascii="Arial" w:hAnsi="Arial" w:cs="Arial"/>
                <w:sz w:val="40"/>
                <w:szCs w:val="40"/>
              </w:rPr>
              <w:t>20 – 9 = 11</w:t>
            </w:r>
          </w:p>
        </w:tc>
      </w:tr>
      <w:tr w:rsidR="005F658C" w:rsidRPr="00A713F7" w14:paraId="5951B853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5A64FDA5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rFonts w:ascii="Arial" w:hAnsi="Arial" w:cs="Arial"/>
                <w:sz w:val="40"/>
                <w:szCs w:val="40"/>
              </w:rPr>
              <w:t>20 - 5 = 15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6F638E29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rFonts w:ascii="Arial" w:hAnsi="Arial" w:cs="Arial"/>
                <w:sz w:val="40"/>
                <w:szCs w:val="40"/>
              </w:rPr>
              <w:t>20 – 12 = 8</w:t>
            </w:r>
          </w:p>
        </w:tc>
      </w:tr>
    </w:tbl>
    <w:p w14:paraId="2F1924B1" w14:textId="77777777" w:rsidR="005F658C" w:rsidRDefault="005F658C" w:rsidP="005F658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5F658C" w:rsidRPr="00A713F7" w14:paraId="474E9CEF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2A15A49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40 + 60 = 100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311A75E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rFonts w:ascii="Arial" w:hAnsi="Arial" w:cs="Arial"/>
                <w:sz w:val="40"/>
                <w:szCs w:val="40"/>
              </w:rPr>
              <w:t>20 + 80 = 100</w:t>
            </w:r>
          </w:p>
        </w:tc>
      </w:tr>
      <w:tr w:rsidR="005F658C" w:rsidRPr="00A713F7" w14:paraId="14130FD1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DE76A39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rFonts w:ascii="Arial" w:hAnsi="Arial" w:cs="Arial"/>
                <w:sz w:val="40"/>
                <w:szCs w:val="40"/>
              </w:rPr>
              <w:t>30 + 70 = 100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1E2C7AE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rFonts w:ascii="Arial" w:hAnsi="Arial" w:cs="Arial"/>
                <w:sz w:val="40"/>
                <w:szCs w:val="40"/>
              </w:rPr>
              <w:t>10 + 90 = 100</w:t>
            </w:r>
          </w:p>
        </w:tc>
      </w:tr>
      <w:tr w:rsidR="005F658C" w:rsidRPr="00A713F7" w14:paraId="21FA3EF8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A5281D8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  <w:szCs w:val="40"/>
              </w:rPr>
              <w:t>80 + 20 = 100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A4C08CC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rFonts w:ascii="Arial" w:hAnsi="Arial" w:cs="Arial"/>
                <w:sz w:val="40"/>
                <w:szCs w:val="40"/>
              </w:rPr>
              <w:t>50 + 50 = 100</w:t>
            </w:r>
          </w:p>
        </w:tc>
      </w:tr>
    </w:tbl>
    <w:p w14:paraId="184E872A" w14:textId="77777777" w:rsidR="005F658C" w:rsidRDefault="005F658C" w:rsidP="005F658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5F658C" w:rsidRPr="00A713F7" w14:paraId="156E0DC5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7A40C49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rFonts w:ascii="Arial" w:hAnsi="Arial" w:cs="Arial"/>
                <w:sz w:val="40"/>
                <w:szCs w:val="40"/>
              </w:rPr>
              <w:t>100 – 90 = 10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77FE93" w14:textId="77777777" w:rsidR="005F658C" w:rsidRPr="00A713F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rFonts w:ascii="Arial" w:hAnsi="Arial" w:cs="Arial"/>
                <w:sz w:val="40"/>
                <w:szCs w:val="40"/>
              </w:rPr>
              <w:t>100 – 40 = 60</w:t>
            </w:r>
          </w:p>
        </w:tc>
      </w:tr>
      <w:tr w:rsidR="005F658C" w:rsidRPr="00EA26B7" w14:paraId="2EBBEADF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A12F32B" w14:textId="77777777" w:rsidR="005F658C" w:rsidRPr="00EA26B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100 – 20 = 80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4077FBB" w14:textId="77777777" w:rsidR="005F658C" w:rsidRPr="00EA26B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100 – 70 = 30</w:t>
            </w:r>
          </w:p>
        </w:tc>
      </w:tr>
      <w:tr w:rsidR="005F658C" w:rsidRPr="00EA26B7" w14:paraId="171E08F0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A2E40DA" w14:textId="77777777" w:rsidR="005F658C" w:rsidRPr="00EA26B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B7AF536" w14:textId="77777777" w:rsidR="005F658C" w:rsidRPr="00EA26B7" w:rsidRDefault="005F658C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071F964" w14:textId="5CE81E7F" w:rsidR="00E75854" w:rsidRPr="0064442C" w:rsidRDefault="00E75854" w:rsidP="005F658C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1064FC"/>
    <w:rsid w:val="00126B8F"/>
    <w:rsid w:val="001E60B6"/>
    <w:rsid w:val="002204F0"/>
    <w:rsid w:val="00256592"/>
    <w:rsid w:val="0029752B"/>
    <w:rsid w:val="003406DE"/>
    <w:rsid w:val="00365FBF"/>
    <w:rsid w:val="00433467"/>
    <w:rsid w:val="0056581F"/>
    <w:rsid w:val="005F658C"/>
    <w:rsid w:val="0064442C"/>
    <w:rsid w:val="00674B44"/>
    <w:rsid w:val="006F52D0"/>
    <w:rsid w:val="00720297"/>
    <w:rsid w:val="007D4D8B"/>
    <w:rsid w:val="008405A8"/>
    <w:rsid w:val="00847023"/>
    <w:rsid w:val="00903779"/>
    <w:rsid w:val="00A713F7"/>
    <w:rsid w:val="00B5275C"/>
    <w:rsid w:val="00BB4C31"/>
    <w:rsid w:val="00BC3C08"/>
    <w:rsid w:val="00D15FBE"/>
    <w:rsid w:val="00DD3290"/>
    <w:rsid w:val="00E75854"/>
    <w:rsid w:val="00E871D0"/>
    <w:rsid w:val="00E93226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C409251A</Template>
  <TotalTime>1</TotalTime>
  <Pages>5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Becky Vousden</cp:lastModifiedBy>
  <cp:revision>2</cp:revision>
  <cp:lastPrinted>2017-01-12T14:41:00Z</cp:lastPrinted>
  <dcterms:created xsi:type="dcterms:W3CDTF">2020-07-12T20:18:00Z</dcterms:created>
  <dcterms:modified xsi:type="dcterms:W3CDTF">2020-07-12T20:18:00Z</dcterms:modified>
</cp:coreProperties>
</file>