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10CED514" w:rsidR="0029752B" w:rsidRDefault="009E3332" w:rsidP="009E3332">
      <w:r>
        <w:rPr>
          <w:b/>
          <w:sz w:val="32"/>
        </w:rPr>
        <w:t xml:space="preserve"> </w:t>
      </w:r>
      <w:r w:rsidR="00A324FD">
        <w:rPr>
          <w:b/>
          <w:sz w:val="32"/>
        </w:rPr>
        <w:t xml:space="preserve">Year 4 Arithmetic </w:t>
      </w:r>
      <w:r w:rsidR="00A324FD">
        <w:rPr>
          <w:b/>
          <w:sz w:val="32"/>
        </w:rPr>
        <w:t>6</w:t>
      </w:r>
      <w:bookmarkStart w:id="0" w:name="_GoBack"/>
      <w:bookmarkEnd w:id="0"/>
      <w:r w:rsidR="00A324FD">
        <w:rPr>
          <w:b/>
          <w:sz w:val="32"/>
        </w:rPr>
        <w:t xml:space="preserve"> (easier)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11A918C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2F3C7D">
              <w:rPr>
                <w:sz w:val="32"/>
              </w:rPr>
              <w:t>78</w:t>
            </w:r>
            <w:r w:rsidR="002F26B9">
              <w:rPr>
                <w:sz w:val="32"/>
              </w:rPr>
              <w:t xml:space="preserve"> x </w:t>
            </w:r>
            <w:r w:rsidR="00EE01AB">
              <w:rPr>
                <w:sz w:val="32"/>
              </w:rPr>
              <w:t>10</w:t>
            </w:r>
            <w:r w:rsidR="002F26B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E03CEA4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2F3C7D">
              <w:rPr>
                <w:sz w:val="32"/>
              </w:rPr>
              <w:t>89</w:t>
            </w:r>
            <w:r w:rsidR="002F26B9">
              <w:rPr>
                <w:sz w:val="32"/>
              </w:rPr>
              <w:t xml:space="preserve"> x </w:t>
            </w:r>
            <w:r w:rsidR="00EE01AB">
              <w:rPr>
                <w:sz w:val="32"/>
              </w:rPr>
              <w:t>100</w:t>
            </w:r>
            <w:r w:rsidR="00C16681">
              <w:rPr>
                <w:sz w:val="32"/>
              </w:rPr>
              <w:t xml:space="preserve"> </w:t>
            </w:r>
            <w:r w:rsidR="002F26B9">
              <w:rPr>
                <w:sz w:val="32"/>
              </w:rPr>
              <w:t>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D707810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2F3C7D">
              <w:rPr>
                <w:sz w:val="32"/>
              </w:rPr>
              <w:t>76</w:t>
            </w:r>
            <w:r w:rsidR="002F26B9">
              <w:rPr>
                <w:sz w:val="32"/>
              </w:rPr>
              <w:t xml:space="preserve"> x </w:t>
            </w:r>
            <w:r w:rsidR="00EE01AB">
              <w:rPr>
                <w:sz w:val="32"/>
              </w:rPr>
              <w:t xml:space="preserve">10 </w:t>
            </w:r>
            <w:r w:rsidR="002F26B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22BC22D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67</w:t>
            </w:r>
            <w:r w:rsidR="002F26B9">
              <w:rPr>
                <w:sz w:val="32"/>
              </w:rPr>
              <w:t xml:space="preserve"> x </w:t>
            </w:r>
            <w:r w:rsidR="00EE01AB">
              <w:rPr>
                <w:sz w:val="32"/>
              </w:rPr>
              <w:t>100</w:t>
            </w:r>
            <w:r w:rsidR="00C16681">
              <w:rPr>
                <w:sz w:val="32"/>
              </w:rPr>
              <w:t xml:space="preserve"> </w:t>
            </w:r>
            <w:r w:rsidR="002F26B9">
              <w:rPr>
                <w:sz w:val="32"/>
              </w:rPr>
              <w:t>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4217E05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2F3C7D">
              <w:rPr>
                <w:sz w:val="32"/>
                <w:szCs w:val="32"/>
              </w:rPr>
              <w:t>95</w:t>
            </w:r>
            <w:r w:rsidR="00EE01AB">
              <w:rPr>
                <w:sz w:val="32"/>
                <w:szCs w:val="32"/>
              </w:rPr>
              <w:t>0</w:t>
            </w:r>
            <w:r w:rsidR="002F26B9">
              <w:rPr>
                <w:sz w:val="32"/>
                <w:szCs w:val="32"/>
              </w:rPr>
              <w:t xml:space="preserve"> </w:t>
            </w:r>
            <w:r w:rsidR="00EE01AB">
              <w:rPr>
                <w:sz w:val="32"/>
              </w:rPr>
              <w:t xml:space="preserve">÷ 10 </w:t>
            </w:r>
            <w:r w:rsidR="002F26B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B3403B1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2F3C7D">
              <w:rPr>
                <w:sz w:val="32"/>
                <w:szCs w:val="32"/>
              </w:rPr>
              <w:t>73</w:t>
            </w:r>
            <w:r w:rsidR="00EE01AB">
              <w:rPr>
                <w:sz w:val="32"/>
                <w:szCs w:val="32"/>
              </w:rPr>
              <w:t>00</w:t>
            </w:r>
            <w:r w:rsidR="002F26B9">
              <w:rPr>
                <w:sz w:val="32"/>
                <w:szCs w:val="32"/>
              </w:rPr>
              <w:t xml:space="preserve"> </w:t>
            </w:r>
            <w:r w:rsidR="00EE01AB">
              <w:rPr>
                <w:sz w:val="32"/>
              </w:rPr>
              <w:t xml:space="preserve">÷ 100 </w:t>
            </w:r>
            <w:r w:rsidR="002F26B9">
              <w:rPr>
                <w:sz w:val="32"/>
                <w:szCs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522B4A1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2F3C7D">
              <w:rPr>
                <w:sz w:val="32"/>
                <w:szCs w:val="32"/>
              </w:rPr>
              <w:t>68</w:t>
            </w:r>
            <w:r w:rsidR="00EE01AB">
              <w:rPr>
                <w:sz w:val="32"/>
                <w:szCs w:val="32"/>
              </w:rPr>
              <w:t>00</w:t>
            </w:r>
            <w:r w:rsidR="002F26B9">
              <w:rPr>
                <w:sz w:val="32"/>
                <w:szCs w:val="32"/>
              </w:rPr>
              <w:t xml:space="preserve"> </w:t>
            </w:r>
            <w:r w:rsidR="00EE01AB">
              <w:rPr>
                <w:sz w:val="32"/>
              </w:rPr>
              <w:t>÷ 10</w:t>
            </w:r>
            <w:r w:rsidR="002F26B9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5D9E926A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EE01AB">
              <w:rPr>
                <w:sz w:val="32"/>
                <w:szCs w:val="32"/>
              </w:rPr>
              <w:t xml:space="preserve">12000 </w:t>
            </w:r>
            <w:r w:rsidR="00EE01AB">
              <w:rPr>
                <w:sz w:val="32"/>
              </w:rPr>
              <w:t>÷ 100</w:t>
            </w:r>
            <w:r w:rsidR="002F26B9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236"/>
        <w:gridCol w:w="506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B44617A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78</w:t>
            </w:r>
            <w:r w:rsidR="00C770C1">
              <w:rPr>
                <w:sz w:val="32"/>
              </w:rPr>
              <w:t>83</w:t>
            </w:r>
            <w:r w:rsidR="002F26B9">
              <w:rPr>
                <w:sz w:val="32"/>
              </w:rPr>
              <w:t xml:space="preserve"> + </w:t>
            </w:r>
            <w:r w:rsidR="00CC2EFF">
              <w:rPr>
                <w:sz w:val="32"/>
              </w:rPr>
              <w:t>6</w:t>
            </w:r>
            <w:r w:rsidR="002F26B9">
              <w:rPr>
                <w:sz w:val="32"/>
              </w:rPr>
              <w:t xml:space="preserve">0 = </w:t>
            </w:r>
            <w:r w:rsidR="00E838E8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0F42F3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73</w:t>
            </w:r>
            <w:r w:rsidR="00C770C1">
              <w:rPr>
                <w:sz w:val="32"/>
              </w:rPr>
              <w:t>51</w:t>
            </w:r>
            <w:r w:rsidR="002F26B9">
              <w:rPr>
                <w:sz w:val="32"/>
              </w:rPr>
              <w:t xml:space="preserve"> + </w:t>
            </w:r>
            <w:r w:rsidR="00CC2EFF">
              <w:rPr>
                <w:sz w:val="32"/>
              </w:rPr>
              <w:t>9</w:t>
            </w:r>
            <w:r w:rsidR="002F26B9">
              <w:rPr>
                <w:sz w:val="32"/>
              </w:rPr>
              <w:t xml:space="preserve">0 = </w:t>
            </w:r>
            <w:r w:rsidR="006C3E64">
              <w:rPr>
                <w:sz w:val="32"/>
              </w:rPr>
              <w:t xml:space="preserve"> </w:t>
            </w:r>
          </w:p>
        </w:tc>
      </w:tr>
      <w:tr w:rsidR="0029752B" w14:paraId="7DE1F7E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73" w:type="dxa"/>
          </w:tcPr>
          <w:p w14:paraId="24CF0886" w14:textId="77777777" w:rsidR="0029752B" w:rsidRDefault="0029752B" w:rsidP="0029752B"/>
        </w:tc>
        <w:tc>
          <w:tcPr>
            <w:tcW w:w="373" w:type="dxa"/>
          </w:tcPr>
          <w:p w14:paraId="3586BB3F" w14:textId="77777777" w:rsidR="0029752B" w:rsidRDefault="0029752B" w:rsidP="0029752B"/>
        </w:tc>
        <w:tc>
          <w:tcPr>
            <w:tcW w:w="373" w:type="dxa"/>
          </w:tcPr>
          <w:p w14:paraId="0CCA2D11" w14:textId="77777777" w:rsidR="0029752B" w:rsidRDefault="0029752B" w:rsidP="0029752B"/>
        </w:tc>
        <w:tc>
          <w:tcPr>
            <w:tcW w:w="372" w:type="dxa"/>
          </w:tcPr>
          <w:p w14:paraId="432F9C19" w14:textId="77777777" w:rsidR="0029752B" w:rsidRDefault="0029752B" w:rsidP="0029752B"/>
        </w:tc>
        <w:tc>
          <w:tcPr>
            <w:tcW w:w="372" w:type="dxa"/>
          </w:tcPr>
          <w:p w14:paraId="14844A65" w14:textId="77777777" w:rsidR="0029752B" w:rsidRDefault="0029752B" w:rsidP="0029752B"/>
        </w:tc>
        <w:tc>
          <w:tcPr>
            <w:tcW w:w="372" w:type="dxa"/>
          </w:tcPr>
          <w:p w14:paraId="3226B9F7" w14:textId="77777777" w:rsidR="0029752B" w:rsidRDefault="0029752B" w:rsidP="0029752B"/>
        </w:tc>
        <w:tc>
          <w:tcPr>
            <w:tcW w:w="372" w:type="dxa"/>
          </w:tcPr>
          <w:p w14:paraId="12B91831" w14:textId="77777777" w:rsidR="0029752B" w:rsidRDefault="0029752B" w:rsidP="0029752B"/>
        </w:tc>
        <w:tc>
          <w:tcPr>
            <w:tcW w:w="371" w:type="dxa"/>
          </w:tcPr>
          <w:p w14:paraId="61E1D302" w14:textId="77777777" w:rsidR="0029752B" w:rsidRDefault="0029752B" w:rsidP="0029752B"/>
        </w:tc>
        <w:tc>
          <w:tcPr>
            <w:tcW w:w="371" w:type="dxa"/>
          </w:tcPr>
          <w:p w14:paraId="2F68F14F" w14:textId="77777777" w:rsidR="0029752B" w:rsidRDefault="0029752B" w:rsidP="0029752B"/>
        </w:tc>
        <w:tc>
          <w:tcPr>
            <w:tcW w:w="371" w:type="dxa"/>
          </w:tcPr>
          <w:p w14:paraId="67FE27A8" w14:textId="77777777" w:rsidR="0029752B" w:rsidRDefault="0029752B" w:rsidP="0029752B"/>
        </w:tc>
        <w:tc>
          <w:tcPr>
            <w:tcW w:w="371" w:type="dxa"/>
          </w:tcPr>
          <w:p w14:paraId="1C444E92" w14:textId="77777777" w:rsidR="0029752B" w:rsidRDefault="0029752B" w:rsidP="0029752B"/>
        </w:tc>
        <w:tc>
          <w:tcPr>
            <w:tcW w:w="371" w:type="dxa"/>
          </w:tcPr>
          <w:p w14:paraId="0386F8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506" w:type="dxa"/>
          </w:tcPr>
          <w:p w14:paraId="2213F529" w14:textId="77777777" w:rsidR="0029752B" w:rsidRDefault="0029752B" w:rsidP="0029752B"/>
        </w:tc>
        <w:tc>
          <w:tcPr>
            <w:tcW w:w="371" w:type="dxa"/>
          </w:tcPr>
          <w:p w14:paraId="72B0DD7D" w14:textId="77777777" w:rsidR="0029752B" w:rsidRDefault="0029752B" w:rsidP="0029752B"/>
        </w:tc>
        <w:tc>
          <w:tcPr>
            <w:tcW w:w="371" w:type="dxa"/>
          </w:tcPr>
          <w:p w14:paraId="062DFC13" w14:textId="77777777" w:rsidR="0029752B" w:rsidRDefault="0029752B" w:rsidP="0029752B"/>
        </w:tc>
        <w:tc>
          <w:tcPr>
            <w:tcW w:w="371" w:type="dxa"/>
          </w:tcPr>
          <w:p w14:paraId="2D2C1B87" w14:textId="77777777" w:rsidR="0029752B" w:rsidRDefault="0029752B" w:rsidP="0029752B"/>
        </w:tc>
        <w:tc>
          <w:tcPr>
            <w:tcW w:w="371" w:type="dxa"/>
          </w:tcPr>
          <w:p w14:paraId="1028CD7B" w14:textId="77777777" w:rsidR="0029752B" w:rsidRDefault="0029752B" w:rsidP="0029752B"/>
        </w:tc>
        <w:tc>
          <w:tcPr>
            <w:tcW w:w="371" w:type="dxa"/>
          </w:tcPr>
          <w:p w14:paraId="085FAD72" w14:textId="77777777" w:rsidR="0029752B" w:rsidRDefault="0029752B" w:rsidP="0029752B"/>
        </w:tc>
        <w:tc>
          <w:tcPr>
            <w:tcW w:w="371" w:type="dxa"/>
          </w:tcPr>
          <w:p w14:paraId="598DA602" w14:textId="77777777" w:rsidR="0029752B" w:rsidRDefault="0029752B" w:rsidP="0029752B"/>
        </w:tc>
        <w:tc>
          <w:tcPr>
            <w:tcW w:w="371" w:type="dxa"/>
          </w:tcPr>
          <w:p w14:paraId="2A269264" w14:textId="77777777" w:rsidR="0029752B" w:rsidRDefault="0029752B" w:rsidP="0029752B"/>
        </w:tc>
        <w:tc>
          <w:tcPr>
            <w:tcW w:w="371" w:type="dxa"/>
          </w:tcPr>
          <w:p w14:paraId="24CABCE1" w14:textId="77777777" w:rsidR="0029752B" w:rsidRDefault="0029752B" w:rsidP="0029752B"/>
        </w:tc>
        <w:tc>
          <w:tcPr>
            <w:tcW w:w="371" w:type="dxa"/>
          </w:tcPr>
          <w:p w14:paraId="10BCC035" w14:textId="77777777" w:rsidR="0029752B" w:rsidRDefault="0029752B" w:rsidP="0029752B"/>
        </w:tc>
        <w:tc>
          <w:tcPr>
            <w:tcW w:w="371" w:type="dxa"/>
          </w:tcPr>
          <w:p w14:paraId="34267B22" w14:textId="77777777" w:rsidR="0029752B" w:rsidRDefault="0029752B" w:rsidP="0029752B"/>
        </w:tc>
        <w:tc>
          <w:tcPr>
            <w:tcW w:w="371" w:type="dxa"/>
          </w:tcPr>
          <w:p w14:paraId="434EA4F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73" w:type="dxa"/>
          </w:tcPr>
          <w:p w14:paraId="586AAF4D" w14:textId="77777777" w:rsidR="0029752B" w:rsidRDefault="0029752B" w:rsidP="0029752B"/>
        </w:tc>
        <w:tc>
          <w:tcPr>
            <w:tcW w:w="373" w:type="dxa"/>
          </w:tcPr>
          <w:p w14:paraId="0FD3FC6F" w14:textId="77777777" w:rsidR="0029752B" w:rsidRDefault="0029752B" w:rsidP="0029752B"/>
        </w:tc>
        <w:tc>
          <w:tcPr>
            <w:tcW w:w="373" w:type="dxa"/>
          </w:tcPr>
          <w:p w14:paraId="5287F189" w14:textId="77777777" w:rsidR="0029752B" w:rsidRDefault="0029752B" w:rsidP="0029752B"/>
        </w:tc>
        <w:tc>
          <w:tcPr>
            <w:tcW w:w="372" w:type="dxa"/>
          </w:tcPr>
          <w:p w14:paraId="4449EBFC" w14:textId="77777777" w:rsidR="0029752B" w:rsidRDefault="0029752B" w:rsidP="0029752B"/>
        </w:tc>
        <w:tc>
          <w:tcPr>
            <w:tcW w:w="372" w:type="dxa"/>
          </w:tcPr>
          <w:p w14:paraId="62EF0CDE" w14:textId="77777777" w:rsidR="0029752B" w:rsidRDefault="0029752B" w:rsidP="0029752B"/>
        </w:tc>
        <w:tc>
          <w:tcPr>
            <w:tcW w:w="372" w:type="dxa"/>
          </w:tcPr>
          <w:p w14:paraId="07CD9730" w14:textId="77777777" w:rsidR="0029752B" w:rsidRDefault="0029752B" w:rsidP="0029752B"/>
        </w:tc>
        <w:tc>
          <w:tcPr>
            <w:tcW w:w="372" w:type="dxa"/>
          </w:tcPr>
          <w:p w14:paraId="752DCD8C" w14:textId="77777777" w:rsidR="0029752B" w:rsidRDefault="0029752B" w:rsidP="0029752B"/>
        </w:tc>
        <w:tc>
          <w:tcPr>
            <w:tcW w:w="371" w:type="dxa"/>
          </w:tcPr>
          <w:p w14:paraId="79336E24" w14:textId="77777777" w:rsidR="0029752B" w:rsidRDefault="0029752B" w:rsidP="0029752B"/>
        </w:tc>
        <w:tc>
          <w:tcPr>
            <w:tcW w:w="371" w:type="dxa"/>
          </w:tcPr>
          <w:p w14:paraId="451545B3" w14:textId="77777777" w:rsidR="0029752B" w:rsidRDefault="0029752B" w:rsidP="0029752B"/>
        </w:tc>
        <w:tc>
          <w:tcPr>
            <w:tcW w:w="371" w:type="dxa"/>
          </w:tcPr>
          <w:p w14:paraId="5C1FD026" w14:textId="77777777" w:rsidR="0029752B" w:rsidRDefault="0029752B" w:rsidP="0029752B"/>
        </w:tc>
        <w:tc>
          <w:tcPr>
            <w:tcW w:w="371" w:type="dxa"/>
          </w:tcPr>
          <w:p w14:paraId="4B811FC4" w14:textId="77777777" w:rsidR="0029752B" w:rsidRDefault="0029752B" w:rsidP="0029752B"/>
        </w:tc>
        <w:tc>
          <w:tcPr>
            <w:tcW w:w="371" w:type="dxa"/>
          </w:tcPr>
          <w:p w14:paraId="33AC73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506" w:type="dxa"/>
          </w:tcPr>
          <w:p w14:paraId="628988C6" w14:textId="77777777" w:rsidR="0029752B" w:rsidRDefault="0029752B" w:rsidP="0029752B"/>
        </w:tc>
        <w:tc>
          <w:tcPr>
            <w:tcW w:w="371" w:type="dxa"/>
          </w:tcPr>
          <w:p w14:paraId="5150F87C" w14:textId="77777777" w:rsidR="0029752B" w:rsidRDefault="0029752B" w:rsidP="0029752B"/>
        </w:tc>
        <w:tc>
          <w:tcPr>
            <w:tcW w:w="371" w:type="dxa"/>
          </w:tcPr>
          <w:p w14:paraId="2A597DBF" w14:textId="77777777" w:rsidR="0029752B" w:rsidRDefault="0029752B" w:rsidP="0029752B"/>
        </w:tc>
        <w:tc>
          <w:tcPr>
            <w:tcW w:w="371" w:type="dxa"/>
          </w:tcPr>
          <w:p w14:paraId="4639D3EA" w14:textId="77777777" w:rsidR="0029752B" w:rsidRDefault="0029752B" w:rsidP="0029752B"/>
        </w:tc>
        <w:tc>
          <w:tcPr>
            <w:tcW w:w="371" w:type="dxa"/>
          </w:tcPr>
          <w:p w14:paraId="33839572" w14:textId="77777777" w:rsidR="0029752B" w:rsidRDefault="0029752B" w:rsidP="0029752B"/>
        </w:tc>
        <w:tc>
          <w:tcPr>
            <w:tcW w:w="371" w:type="dxa"/>
          </w:tcPr>
          <w:p w14:paraId="5A08FD4C" w14:textId="77777777" w:rsidR="0029752B" w:rsidRDefault="0029752B" w:rsidP="0029752B"/>
        </w:tc>
        <w:tc>
          <w:tcPr>
            <w:tcW w:w="371" w:type="dxa"/>
          </w:tcPr>
          <w:p w14:paraId="25EA2002" w14:textId="77777777" w:rsidR="0029752B" w:rsidRDefault="0029752B" w:rsidP="0029752B"/>
        </w:tc>
        <w:tc>
          <w:tcPr>
            <w:tcW w:w="371" w:type="dxa"/>
          </w:tcPr>
          <w:p w14:paraId="21DAA693" w14:textId="77777777" w:rsidR="0029752B" w:rsidRDefault="0029752B" w:rsidP="0029752B"/>
        </w:tc>
        <w:tc>
          <w:tcPr>
            <w:tcW w:w="371" w:type="dxa"/>
          </w:tcPr>
          <w:p w14:paraId="5C351192" w14:textId="77777777" w:rsidR="0029752B" w:rsidRDefault="0029752B" w:rsidP="0029752B"/>
        </w:tc>
        <w:tc>
          <w:tcPr>
            <w:tcW w:w="371" w:type="dxa"/>
          </w:tcPr>
          <w:p w14:paraId="7AEFE268" w14:textId="77777777" w:rsidR="0029752B" w:rsidRDefault="0029752B" w:rsidP="0029752B"/>
        </w:tc>
        <w:tc>
          <w:tcPr>
            <w:tcW w:w="371" w:type="dxa"/>
          </w:tcPr>
          <w:p w14:paraId="5FCD9DD9" w14:textId="77777777" w:rsidR="0029752B" w:rsidRDefault="0029752B" w:rsidP="0029752B"/>
        </w:tc>
        <w:tc>
          <w:tcPr>
            <w:tcW w:w="371" w:type="dxa"/>
          </w:tcPr>
          <w:p w14:paraId="6E2D87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73" w:type="dxa"/>
          </w:tcPr>
          <w:p w14:paraId="4B428950" w14:textId="77777777" w:rsidR="0029752B" w:rsidRDefault="0029752B" w:rsidP="0029752B"/>
        </w:tc>
        <w:tc>
          <w:tcPr>
            <w:tcW w:w="373" w:type="dxa"/>
          </w:tcPr>
          <w:p w14:paraId="529A9575" w14:textId="77777777" w:rsidR="0029752B" w:rsidRDefault="0029752B" w:rsidP="0029752B"/>
        </w:tc>
        <w:tc>
          <w:tcPr>
            <w:tcW w:w="373" w:type="dxa"/>
          </w:tcPr>
          <w:p w14:paraId="0F6489B7" w14:textId="77777777" w:rsidR="0029752B" w:rsidRDefault="0029752B" w:rsidP="0029752B"/>
        </w:tc>
        <w:tc>
          <w:tcPr>
            <w:tcW w:w="372" w:type="dxa"/>
          </w:tcPr>
          <w:p w14:paraId="1F03EDA6" w14:textId="77777777" w:rsidR="0029752B" w:rsidRDefault="0029752B" w:rsidP="0029752B"/>
        </w:tc>
        <w:tc>
          <w:tcPr>
            <w:tcW w:w="372" w:type="dxa"/>
          </w:tcPr>
          <w:p w14:paraId="74C0CDAC" w14:textId="77777777" w:rsidR="0029752B" w:rsidRDefault="0029752B" w:rsidP="0029752B"/>
        </w:tc>
        <w:tc>
          <w:tcPr>
            <w:tcW w:w="372" w:type="dxa"/>
          </w:tcPr>
          <w:p w14:paraId="239F2D8E" w14:textId="77777777" w:rsidR="0029752B" w:rsidRDefault="0029752B" w:rsidP="0029752B"/>
        </w:tc>
        <w:tc>
          <w:tcPr>
            <w:tcW w:w="372" w:type="dxa"/>
          </w:tcPr>
          <w:p w14:paraId="2CA373FC" w14:textId="77777777" w:rsidR="0029752B" w:rsidRDefault="0029752B" w:rsidP="0029752B"/>
        </w:tc>
        <w:tc>
          <w:tcPr>
            <w:tcW w:w="371" w:type="dxa"/>
          </w:tcPr>
          <w:p w14:paraId="15A54465" w14:textId="77777777" w:rsidR="0029752B" w:rsidRDefault="0029752B" w:rsidP="0029752B"/>
        </w:tc>
        <w:tc>
          <w:tcPr>
            <w:tcW w:w="371" w:type="dxa"/>
          </w:tcPr>
          <w:p w14:paraId="003D92DD" w14:textId="77777777" w:rsidR="0029752B" w:rsidRDefault="0029752B" w:rsidP="0029752B"/>
        </w:tc>
        <w:tc>
          <w:tcPr>
            <w:tcW w:w="371" w:type="dxa"/>
          </w:tcPr>
          <w:p w14:paraId="5537D64A" w14:textId="77777777" w:rsidR="0029752B" w:rsidRDefault="0029752B" w:rsidP="0029752B"/>
        </w:tc>
        <w:tc>
          <w:tcPr>
            <w:tcW w:w="371" w:type="dxa"/>
          </w:tcPr>
          <w:p w14:paraId="5A24C2F4" w14:textId="77777777" w:rsidR="0029752B" w:rsidRDefault="0029752B" w:rsidP="0029752B"/>
        </w:tc>
        <w:tc>
          <w:tcPr>
            <w:tcW w:w="371" w:type="dxa"/>
          </w:tcPr>
          <w:p w14:paraId="4F57EC5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506" w:type="dxa"/>
          </w:tcPr>
          <w:p w14:paraId="7D12AF70" w14:textId="77777777" w:rsidR="0029752B" w:rsidRDefault="0029752B" w:rsidP="0029752B"/>
        </w:tc>
        <w:tc>
          <w:tcPr>
            <w:tcW w:w="371" w:type="dxa"/>
          </w:tcPr>
          <w:p w14:paraId="50E1699A" w14:textId="77777777" w:rsidR="0029752B" w:rsidRDefault="0029752B" w:rsidP="0029752B"/>
        </w:tc>
        <w:tc>
          <w:tcPr>
            <w:tcW w:w="371" w:type="dxa"/>
          </w:tcPr>
          <w:p w14:paraId="729D13FB" w14:textId="77777777" w:rsidR="0029752B" w:rsidRDefault="0029752B" w:rsidP="0029752B"/>
        </w:tc>
        <w:tc>
          <w:tcPr>
            <w:tcW w:w="371" w:type="dxa"/>
          </w:tcPr>
          <w:p w14:paraId="0F1478A0" w14:textId="77777777" w:rsidR="0029752B" w:rsidRDefault="0029752B" w:rsidP="0029752B"/>
        </w:tc>
        <w:tc>
          <w:tcPr>
            <w:tcW w:w="371" w:type="dxa"/>
          </w:tcPr>
          <w:p w14:paraId="1F645018" w14:textId="77777777" w:rsidR="0029752B" w:rsidRDefault="0029752B" w:rsidP="0029752B"/>
        </w:tc>
        <w:tc>
          <w:tcPr>
            <w:tcW w:w="371" w:type="dxa"/>
          </w:tcPr>
          <w:p w14:paraId="66616482" w14:textId="77777777" w:rsidR="0029752B" w:rsidRDefault="0029752B" w:rsidP="0029752B"/>
        </w:tc>
        <w:tc>
          <w:tcPr>
            <w:tcW w:w="371" w:type="dxa"/>
          </w:tcPr>
          <w:p w14:paraId="4159CD7B" w14:textId="77777777" w:rsidR="0029752B" w:rsidRDefault="0029752B" w:rsidP="0029752B"/>
        </w:tc>
        <w:tc>
          <w:tcPr>
            <w:tcW w:w="371" w:type="dxa"/>
          </w:tcPr>
          <w:p w14:paraId="2D2CC3FF" w14:textId="77777777" w:rsidR="0029752B" w:rsidRDefault="0029752B" w:rsidP="0029752B"/>
        </w:tc>
        <w:tc>
          <w:tcPr>
            <w:tcW w:w="371" w:type="dxa"/>
          </w:tcPr>
          <w:p w14:paraId="2967DF16" w14:textId="77777777" w:rsidR="0029752B" w:rsidRDefault="0029752B" w:rsidP="0029752B"/>
        </w:tc>
        <w:tc>
          <w:tcPr>
            <w:tcW w:w="371" w:type="dxa"/>
          </w:tcPr>
          <w:p w14:paraId="10E6137B" w14:textId="77777777" w:rsidR="0029752B" w:rsidRDefault="0029752B" w:rsidP="0029752B"/>
        </w:tc>
        <w:tc>
          <w:tcPr>
            <w:tcW w:w="371" w:type="dxa"/>
          </w:tcPr>
          <w:p w14:paraId="658609E8" w14:textId="77777777" w:rsidR="0029752B" w:rsidRDefault="0029752B" w:rsidP="0029752B"/>
        </w:tc>
        <w:tc>
          <w:tcPr>
            <w:tcW w:w="371" w:type="dxa"/>
          </w:tcPr>
          <w:p w14:paraId="6236FA4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73" w:type="dxa"/>
          </w:tcPr>
          <w:p w14:paraId="400EE8C5" w14:textId="77777777" w:rsidR="0029752B" w:rsidRDefault="0029752B" w:rsidP="0029752B"/>
        </w:tc>
        <w:tc>
          <w:tcPr>
            <w:tcW w:w="373" w:type="dxa"/>
          </w:tcPr>
          <w:p w14:paraId="17049294" w14:textId="77777777" w:rsidR="0029752B" w:rsidRDefault="0029752B" w:rsidP="0029752B"/>
        </w:tc>
        <w:tc>
          <w:tcPr>
            <w:tcW w:w="373" w:type="dxa"/>
          </w:tcPr>
          <w:p w14:paraId="2577F668" w14:textId="77777777" w:rsidR="0029752B" w:rsidRDefault="0029752B" w:rsidP="0029752B"/>
        </w:tc>
        <w:tc>
          <w:tcPr>
            <w:tcW w:w="372" w:type="dxa"/>
          </w:tcPr>
          <w:p w14:paraId="0634C7EE" w14:textId="77777777" w:rsidR="0029752B" w:rsidRDefault="0029752B" w:rsidP="0029752B"/>
        </w:tc>
        <w:tc>
          <w:tcPr>
            <w:tcW w:w="372" w:type="dxa"/>
          </w:tcPr>
          <w:p w14:paraId="31E6A843" w14:textId="77777777" w:rsidR="0029752B" w:rsidRDefault="0029752B" w:rsidP="0029752B"/>
        </w:tc>
        <w:tc>
          <w:tcPr>
            <w:tcW w:w="372" w:type="dxa"/>
          </w:tcPr>
          <w:p w14:paraId="78D1F205" w14:textId="77777777" w:rsidR="0029752B" w:rsidRDefault="0029752B" w:rsidP="0029752B"/>
        </w:tc>
        <w:tc>
          <w:tcPr>
            <w:tcW w:w="372" w:type="dxa"/>
          </w:tcPr>
          <w:p w14:paraId="293EA84C" w14:textId="77777777" w:rsidR="0029752B" w:rsidRDefault="0029752B" w:rsidP="0029752B"/>
        </w:tc>
        <w:tc>
          <w:tcPr>
            <w:tcW w:w="371" w:type="dxa"/>
          </w:tcPr>
          <w:p w14:paraId="63CB3676" w14:textId="77777777" w:rsidR="0029752B" w:rsidRDefault="0029752B" w:rsidP="0029752B"/>
        </w:tc>
        <w:tc>
          <w:tcPr>
            <w:tcW w:w="371" w:type="dxa"/>
          </w:tcPr>
          <w:p w14:paraId="05F53851" w14:textId="77777777" w:rsidR="0029752B" w:rsidRDefault="0029752B" w:rsidP="0029752B"/>
        </w:tc>
        <w:tc>
          <w:tcPr>
            <w:tcW w:w="371" w:type="dxa"/>
          </w:tcPr>
          <w:p w14:paraId="2B7E4109" w14:textId="77777777" w:rsidR="0029752B" w:rsidRDefault="0029752B" w:rsidP="0029752B"/>
        </w:tc>
        <w:tc>
          <w:tcPr>
            <w:tcW w:w="371" w:type="dxa"/>
          </w:tcPr>
          <w:p w14:paraId="2591C64B" w14:textId="77777777" w:rsidR="0029752B" w:rsidRDefault="0029752B" w:rsidP="0029752B"/>
        </w:tc>
        <w:tc>
          <w:tcPr>
            <w:tcW w:w="371" w:type="dxa"/>
          </w:tcPr>
          <w:p w14:paraId="647104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506" w:type="dxa"/>
          </w:tcPr>
          <w:p w14:paraId="444C4438" w14:textId="77777777" w:rsidR="0029752B" w:rsidRDefault="0029752B" w:rsidP="0029752B"/>
        </w:tc>
        <w:tc>
          <w:tcPr>
            <w:tcW w:w="371" w:type="dxa"/>
          </w:tcPr>
          <w:p w14:paraId="3CE1F22F" w14:textId="77777777" w:rsidR="0029752B" w:rsidRDefault="0029752B" w:rsidP="0029752B"/>
        </w:tc>
        <w:tc>
          <w:tcPr>
            <w:tcW w:w="371" w:type="dxa"/>
          </w:tcPr>
          <w:p w14:paraId="4314C6BF" w14:textId="77777777" w:rsidR="0029752B" w:rsidRDefault="0029752B" w:rsidP="0029752B"/>
        </w:tc>
        <w:tc>
          <w:tcPr>
            <w:tcW w:w="371" w:type="dxa"/>
          </w:tcPr>
          <w:p w14:paraId="0F1966C8" w14:textId="77777777" w:rsidR="0029752B" w:rsidRDefault="0029752B" w:rsidP="0029752B"/>
        </w:tc>
        <w:tc>
          <w:tcPr>
            <w:tcW w:w="371" w:type="dxa"/>
          </w:tcPr>
          <w:p w14:paraId="5C88AE84" w14:textId="77777777" w:rsidR="0029752B" w:rsidRDefault="0029752B" w:rsidP="0029752B"/>
        </w:tc>
        <w:tc>
          <w:tcPr>
            <w:tcW w:w="371" w:type="dxa"/>
          </w:tcPr>
          <w:p w14:paraId="029BF013" w14:textId="77777777" w:rsidR="0029752B" w:rsidRDefault="0029752B" w:rsidP="0029752B"/>
        </w:tc>
        <w:tc>
          <w:tcPr>
            <w:tcW w:w="371" w:type="dxa"/>
          </w:tcPr>
          <w:p w14:paraId="3355AE84" w14:textId="77777777" w:rsidR="0029752B" w:rsidRDefault="0029752B" w:rsidP="0029752B"/>
        </w:tc>
        <w:tc>
          <w:tcPr>
            <w:tcW w:w="371" w:type="dxa"/>
          </w:tcPr>
          <w:p w14:paraId="7914DED6" w14:textId="77777777" w:rsidR="0029752B" w:rsidRDefault="0029752B" w:rsidP="0029752B"/>
        </w:tc>
        <w:tc>
          <w:tcPr>
            <w:tcW w:w="371" w:type="dxa"/>
          </w:tcPr>
          <w:p w14:paraId="30B5A344" w14:textId="77777777" w:rsidR="0029752B" w:rsidRDefault="0029752B" w:rsidP="0029752B"/>
        </w:tc>
        <w:tc>
          <w:tcPr>
            <w:tcW w:w="371" w:type="dxa"/>
          </w:tcPr>
          <w:p w14:paraId="4345345B" w14:textId="77777777" w:rsidR="0029752B" w:rsidRDefault="0029752B" w:rsidP="0029752B"/>
        </w:tc>
        <w:tc>
          <w:tcPr>
            <w:tcW w:w="371" w:type="dxa"/>
          </w:tcPr>
          <w:p w14:paraId="50F659EE" w14:textId="77777777" w:rsidR="0029752B" w:rsidRDefault="0029752B" w:rsidP="0029752B"/>
        </w:tc>
        <w:tc>
          <w:tcPr>
            <w:tcW w:w="371" w:type="dxa"/>
          </w:tcPr>
          <w:p w14:paraId="15E4D54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73" w:type="dxa"/>
          </w:tcPr>
          <w:p w14:paraId="35CA43A3" w14:textId="77777777" w:rsidR="0029752B" w:rsidRDefault="0029752B" w:rsidP="0029752B"/>
        </w:tc>
        <w:tc>
          <w:tcPr>
            <w:tcW w:w="373" w:type="dxa"/>
          </w:tcPr>
          <w:p w14:paraId="2B919058" w14:textId="77777777" w:rsidR="0029752B" w:rsidRDefault="0029752B" w:rsidP="0029752B"/>
        </w:tc>
        <w:tc>
          <w:tcPr>
            <w:tcW w:w="373" w:type="dxa"/>
          </w:tcPr>
          <w:p w14:paraId="0A5B486E" w14:textId="77777777" w:rsidR="0029752B" w:rsidRDefault="0029752B" w:rsidP="0029752B"/>
        </w:tc>
        <w:tc>
          <w:tcPr>
            <w:tcW w:w="372" w:type="dxa"/>
          </w:tcPr>
          <w:p w14:paraId="6AF649DF" w14:textId="77777777" w:rsidR="0029752B" w:rsidRDefault="0029752B" w:rsidP="0029752B"/>
        </w:tc>
        <w:tc>
          <w:tcPr>
            <w:tcW w:w="372" w:type="dxa"/>
          </w:tcPr>
          <w:p w14:paraId="057CECC5" w14:textId="77777777" w:rsidR="0029752B" w:rsidRDefault="0029752B" w:rsidP="0029752B"/>
        </w:tc>
        <w:tc>
          <w:tcPr>
            <w:tcW w:w="372" w:type="dxa"/>
          </w:tcPr>
          <w:p w14:paraId="249405AE" w14:textId="77777777" w:rsidR="0029752B" w:rsidRDefault="0029752B" w:rsidP="0029752B"/>
        </w:tc>
        <w:tc>
          <w:tcPr>
            <w:tcW w:w="372" w:type="dxa"/>
          </w:tcPr>
          <w:p w14:paraId="5DAA9BF5" w14:textId="77777777" w:rsidR="0029752B" w:rsidRDefault="0029752B" w:rsidP="0029752B"/>
        </w:tc>
        <w:tc>
          <w:tcPr>
            <w:tcW w:w="371" w:type="dxa"/>
          </w:tcPr>
          <w:p w14:paraId="752DE53C" w14:textId="77777777" w:rsidR="0029752B" w:rsidRDefault="0029752B" w:rsidP="0029752B"/>
        </w:tc>
        <w:tc>
          <w:tcPr>
            <w:tcW w:w="371" w:type="dxa"/>
          </w:tcPr>
          <w:p w14:paraId="7CC029D3" w14:textId="77777777" w:rsidR="0029752B" w:rsidRDefault="0029752B" w:rsidP="0029752B"/>
        </w:tc>
        <w:tc>
          <w:tcPr>
            <w:tcW w:w="371" w:type="dxa"/>
          </w:tcPr>
          <w:p w14:paraId="73118DBE" w14:textId="77777777" w:rsidR="0029752B" w:rsidRDefault="0029752B" w:rsidP="0029752B"/>
        </w:tc>
        <w:tc>
          <w:tcPr>
            <w:tcW w:w="371" w:type="dxa"/>
          </w:tcPr>
          <w:p w14:paraId="0377A93D" w14:textId="77777777" w:rsidR="0029752B" w:rsidRDefault="0029752B" w:rsidP="0029752B"/>
        </w:tc>
        <w:tc>
          <w:tcPr>
            <w:tcW w:w="371" w:type="dxa"/>
          </w:tcPr>
          <w:p w14:paraId="20A43C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506" w:type="dxa"/>
          </w:tcPr>
          <w:p w14:paraId="59E981F9" w14:textId="77777777" w:rsidR="0029752B" w:rsidRDefault="0029752B" w:rsidP="0029752B"/>
        </w:tc>
        <w:tc>
          <w:tcPr>
            <w:tcW w:w="371" w:type="dxa"/>
          </w:tcPr>
          <w:p w14:paraId="6E2C074B" w14:textId="77777777" w:rsidR="0029752B" w:rsidRDefault="0029752B" w:rsidP="0029752B"/>
        </w:tc>
        <w:tc>
          <w:tcPr>
            <w:tcW w:w="371" w:type="dxa"/>
          </w:tcPr>
          <w:p w14:paraId="2A20C048" w14:textId="77777777" w:rsidR="0029752B" w:rsidRDefault="0029752B" w:rsidP="0029752B"/>
        </w:tc>
        <w:tc>
          <w:tcPr>
            <w:tcW w:w="371" w:type="dxa"/>
          </w:tcPr>
          <w:p w14:paraId="457D63B2" w14:textId="77777777" w:rsidR="0029752B" w:rsidRDefault="0029752B" w:rsidP="0029752B"/>
        </w:tc>
        <w:tc>
          <w:tcPr>
            <w:tcW w:w="371" w:type="dxa"/>
          </w:tcPr>
          <w:p w14:paraId="76667FD3" w14:textId="77777777" w:rsidR="0029752B" w:rsidRDefault="0029752B" w:rsidP="0029752B"/>
        </w:tc>
        <w:tc>
          <w:tcPr>
            <w:tcW w:w="371" w:type="dxa"/>
          </w:tcPr>
          <w:p w14:paraId="5542AB86" w14:textId="77777777" w:rsidR="0029752B" w:rsidRDefault="0029752B" w:rsidP="0029752B"/>
        </w:tc>
        <w:tc>
          <w:tcPr>
            <w:tcW w:w="371" w:type="dxa"/>
          </w:tcPr>
          <w:p w14:paraId="79BB26D7" w14:textId="77777777" w:rsidR="0029752B" w:rsidRDefault="0029752B" w:rsidP="0029752B"/>
        </w:tc>
        <w:tc>
          <w:tcPr>
            <w:tcW w:w="371" w:type="dxa"/>
          </w:tcPr>
          <w:p w14:paraId="1BCE0D47" w14:textId="77777777" w:rsidR="0029752B" w:rsidRDefault="0029752B" w:rsidP="0029752B"/>
        </w:tc>
        <w:tc>
          <w:tcPr>
            <w:tcW w:w="371" w:type="dxa"/>
          </w:tcPr>
          <w:p w14:paraId="4AE02A58" w14:textId="77777777" w:rsidR="0029752B" w:rsidRDefault="0029752B" w:rsidP="0029752B"/>
        </w:tc>
        <w:tc>
          <w:tcPr>
            <w:tcW w:w="371" w:type="dxa"/>
          </w:tcPr>
          <w:p w14:paraId="14C54BBC" w14:textId="77777777" w:rsidR="0029752B" w:rsidRDefault="0029752B" w:rsidP="0029752B"/>
        </w:tc>
        <w:tc>
          <w:tcPr>
            <w:tcW w:w="371" w:type="dxa"/>
          </w:tcPr>
          <w:p w14:paraId="6FF735FF" w14:textId="77777777" w:rsidR="0029752B" w:rsidRDefault="0029752B" w:rsidP="0029752B"/>
        </w:tc>
        <w:tc>
          <w:tcPr>
            <w:tcW w:w="371" w:type="dxa"/>
          </w:tcPr>
          <w:p w14:paraId="79DF7B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73" w:type="dxa"/>
          </w:tcPr>
          <w:p w14:paraId="4A6C4932" w14:textId="77777777" w:rsidR="0029752B" w:rsidRDefault="0029752B" w:rsidP="0029752B"/>
        </w:tc>
        <w:tc>
          <w:tcPr>
            <w:tcW w:w="373" w:type="dxa"/>
          </w:tcPr>
          <w:p w14:paraId="3740E9AB" w14:textId="77777777" w:rsidR="0029752B" w:rsidRDefault="0029752B" w:rsidP="0029752B"/>
        </w:tc>
        <w:tc>
          <w:tcPr>
            <w:tcW w:w="373" w:type="dxa"/>
          </w:tcPr>
          <w:p w14:paraId="50510B2E" w14:textId="77777777" w:rsidR="0029752B" w:rsidRDefault="0029752B" w:rsidP="0029752B"/>
        </w:tc>
        <w:tc>
          <w:tcPr>
            <w:tcW w:w="372" w:type="dxa"/>
          </w:tcPr>
          <w:p w14:paraId="5026B72E" w14:textId="77777777" w:rsidR="0029752B" w:rsidRDefault="0029752B" w:rsidP="0029752B"/>
        </w:tc>
        <w:tc>
          <w:tcPr>
            <w:tcW w:w="372" w:type="dxa"/>
          </w:tcPr>
          <w:p w14:paraId="784E46E2" w14:textId="77777777" w:rsidR="0029752B" w:rsidRDefault="0029752B" w:rsidP="0029752B"/>
        </w:tc>
        <w:tc>
          <w:tcPr>
            <w:tcW w:w="372" w:type="dxa"/>
          </w:tcPr>
          <w:p w14:paraId="6E0250DF" w14:textId="77777777" w:rsidR="0029752B" w:rsidRDefault="0029752B" w:rsidP="0029752B"/>
        </w:tc>
        <w:tc>
          <w:tcPr>
            <w:tcW w:w="372" w:type="dxa"/>
          </w:tcPr>
          <w:p w14:paraId="69E5761E" w14:textId="77777777" w:rsidR="0029752B" w:rsidRDefault="0029752B" w:rsidP="0029752B"/>
        </w:tc>
        <w:tc>
          <w:tcPr>
            <w:tcW w:w="371" w:type="dxa"/>
          </w:tcPr>
          <w:p w14:paraId="22F14786" w14:textId="77777777" w:rsidR="0029752B" w:rsidRDefault="0029752B" w:rsidP="0029752B"/>
        </w:tc>
        <w:tc>
          <w:tcPr>
            <w:tcW w:w="371" w:type="dxa"/>
          </w:tcPr>
          <w:p w14:paraId="1D51A55E" w14:textId="77777777" w:rsidR="0029752B" w:rsidRDefault="0029752B" w:rsidP="0029752B"/>
        </w:tc>
        <w:tc>
          <w:tcPr>
            <w:tcW w:w="371" w:type="dxa"/>
          </w:tcPr>
          <w:p w14:paraId="6041B7C6" w14:textId="77777777" w:rsidR="0029752B" w:rsidRDefault="0029752B" w:rsidP="0029752B"/>
        </w:tc>
        <w:tc>
          <w:tcPr>
            <w:tcW w:w="371" w:type="dxa"/>
          </w:tcPr>
          <w:p w14:paraId="543422B6" w14:textId="77777777" w:rsidR="0029752B" w:rsidRDefault="0029752B" w:rsidP="0029752B"/>
        </w:tc>
        <w:tc>
          <w:tcPr>
            <w:tcW w:w="371" w:type="dxa"/>
          </w:tcPr>
          <w:p w14:paraId="6F247C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506" w:type="dxa"/>
          </w:tcPr>
          <w:p w14:paraId="78DB0C6C" w14:textId="77777777" w:rsidR="0029752B" w:rsidRDefault="0029752B" w:rsidP="0029752B"/>
        </w:tc>
        <w:tc>
          <w:tcPr>
            <w:tcW w:w="371" w:type="dxa"/>
          </w:tcPr>
          <w:p w14:paraId="06788FC9" w14:textId="77777777" w:rsidR="0029752B" w:rsidRDefault="0029752B" w:rsidP="0029752B"/>
        </w:tc>
        <w:tc>
          <w:tcPr>
            <w:tcW w:w="371" w:type="dxa"/>
          </w:tcPr>
          <w:p w14:paraId="5A30D1EF" w14:textId="77777777" w:rsidR="0029752B" w:rsidRDefault="0029752B" w:rsidP="0029752B"/>
        </w:tc>
        <w:tc>
          <w:tcPr>
            <w:tcW w:w="371" w:type="dxa"/>
          </w:tcPr>
          <w:p w14:paraId="1DF29558" w14:textId="77777777" w:rsidR="0029752B" w:rsidRDefault="0029752B" w:rsidP="0029752B"/>
        </w:tc>
        <w:tc>
          <w:tcPr>
            <w:tcW w:w="371" w:type="dxa"/>
          </w:tcPr>
          <w:p w14:paraId="7E580A6F" w14:textId="77777777" w:rsidR="0029752B" w:rsidRDefault="0029752B" w:rsidP="0029752B"/>
        </w:tc>
        <w:tc>
          <w:tcPr>
            <w:tcW w:w="371" w:type="dxa"/>
          </w:tcPr>
          <w:p w14:paraId="129550BE" w14:textId="77777777" w:rsidR="0029752B" w:rsidRDefault="0029752B" w:rsidP="0029752B"/>
        </w:tc>
        <w:tc>
          <w:tcPr>
            <w:tcW w:w="371" w:type="dxa"/>
          </w:tcPr>
          <w:p w14:paraId="05474BCA" w14:textId="77777777" w:rsidR="0029752B" w:rsidRDefault="0029752B" w:rsidP="0029752B"/>
        </w:tc>
        <w:tc>
          <w:tcPr>
            <w:tcW w:w="371" w:type="dxa"/>
          </w:tcPr>
          <w:p w14:paraId="1B3331CB" w14:textId="77777777" w:rsidR="0029752B" w:rsidRDefault="0029752B" w:rsidP="0029752B"/>
        </w:tc>
        <w:tc>
          <w:tcPr>
            <w:tcW w:w="371" w:type="dxa"/>
          </w:tcPr>
          <w:p w14:paraId="1609EF12" w14:textId="77777777" w:rsidR="0029752B" w:rsidRDefault="0029752B" w:rsidP="0029752B"/>
        </w:tc>
        <w:tc>
          <w:tcPr>
            <w:tcW w:w="371" w:type="dxa"/>
          </w:tcPr>
          <w:p w14:paraId="16255378" w14:textId="77777777" w:rsidR="0029752B" w:rsidRDefault="0029752B" w:rsidP="0029752B"/>
        </w:tc>
        <w:tc>
          <w:tcPr>
            <w:tcW w:w="371" w:type="dxa"/>
          </w:tcPr>
          <w:p w14:paraId="30FFD279" w14:textId="77777777" w:rsidR="0029752B" w:rsidRDefault="0029752B" w:rsidP="0029752B"/>
        </w:tc>
        <w:tc>
          <w:tcPr>
            <w:tcW w:w="371" w:type="dxa"/>
          </w:tcPr>
          <w:p w14:paraId="613A48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73" w:type="dxa"/>
          </w:tcPr>
          <w:p w14:paraId="1A79D02A" w14:textId="77777777" w:rsidR="0029752B" w:rsidRDefault="0029752B" w:rsidP="0029752B"/>
        </w:tc>
        <w:tc>
          <w:tcPr>
            <w:tcW w:w="373" w:type="dxa"/>
          </w:tcPr>
          <w:p w14:paraId="4E338897" w14:textId="77777777" w:rsidR="0029752B" w:rsidRDefault="0029752B" w:rsidP="0029752B"/>
        </w:tc>
        <w:tc>
          <w:tcPr>
            <w:tcW w:w="373" w:type="dxa"/>
          </w:tcPr>
          <w:p w14:paraId="2A0BDE93" w14:textId="77777777" w:rsidR="0029752B" w:rsidRDefault="0029752B" w:rsidP="0029752B"/>
        </w:tc>
        <w:tc>
          <w:tcPr>
            <w:tcW w:w="372" w:type="dxa"/>
          </w:tcPr>
          <w:p w14:paraId="24667F73" w14:textId="77777777" w:rsidR="0029752B" w:rsidRDefault="0029752B" w:rsidP="0029752B"/>
        </w:tc>
        <w:tc>
          <w:tcPr>
            <w:tcW w:w="372" w:type="dxa"/>
          </w:tcPr>
          <w:p w14:paraId="0B3434A6" w14:textId="77777777" w:rsidR="0029752B" w:rsidRDefault="0029752B" w:rsidP="0029752B"/>
        </w:tc>
        <w:tc>
          <w:tcPr>
            <w:tcW w:w="372" w:type="dxa"/>
          </w:tcPr>
          <w:p w14:paraId="6CD47DEC" w14:textId="77777777" w:rsidR="0029752B" w:rsidRDefault="0029752B" w:rsidP="0029752B"/>
        </w:tc>
        <w:tc>
          <w:tcPr>
            <w:tcW w:w="372" w:type="dxa"/>
          </w:tcPr>
          <w:p w14:paraId="2EEFBABA" w14:textId="77777777" w:rsidR="0029752B" w:rsidRDefault="0029752B" w:rsidP="0029752B"/>
        </w:tc>
        <w:tc>
          <w:tcPr>
            <w:tcW w:w="371" w:type="dxa"/>
          </w:tcPr>
          <w:p w14:paraId="3DDB2BF1" w14:textId="77777777" w:rsidR="0029752B" w:rsidRDefault="0029752B" w:rsidP="0029752B"/>
        </w:tc>
        <w:tc>
          <w:tcPr>
            <w:tcW w:w="371" w:type="dxa"/>
          </w:tcPr>
          <w:p w14:paraId="1C318323" w14:textId="77777777" w:rsidR="0029752B" w:rsidRDefault="0029752B" w:rsidP="0029752B"/>
        </w:tc>
        <w:tc>
          <w:tcPr>
            <w:tcW w:w="371" w:type="dxa"/>
          </w:tcPr>
          <w:p w14:paraId="32808D3D" w14:textId="77777777" w:rsidR="0029752B" w:rsidRDefault="0029752B" w:rsidP="0029752B"/>
        </w:tc>
        <w:tc>
          <w:tcPr>
            <w:tcW w:w="371" w:type="dxa"/>
          </w:tcPr>
          <w:p w14:paraId="08B7277E" w14:textId="77777777" w:rsidR="0029752B" w:rsidRDefault="0029752B" w:rsidP="0029752B"/>
        </w:tc>
        <w:tc>
          <w:tcPr>
            <w:tcW w:w="371" w:type="dxa"/>
          </w:tcPr>
          <w:p w14:paraId="7572C77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506" w:type="dxa"/>
          </w:tcPr>
          <w:p w14:paraId="7900D00E" w14:textId="77777777" w:rsidR="0029752B" w:rsidRDefault="0029752B" w:rsidP="0029752B"/>
        </w:tc>
        <w:tc>
          <w:tcPr>
            <w:tcW w:w="371" w:type="dxa"/>
          </w:tcPr>
          <w:p w14:paraId="2F3A9A27" w14:textId="77777777" w:rsidR="0029752B" w:rsidRDefault="0029752B" w:rsidP="0029752B"/>
        </w:tc>
        <w:tc>
          <w:tcPr>
            <w:tcW w:w="371" w:type="dxa"/>
          </w:tcPr>
          <w:p w14:paraId="7638A7C0" w14:textId="77777777" w:rsidR="0029752B" w:rsidRDefault="0029752B" w:rsidP="0029752B"/>
        </w:tc>
        <w:tc>
          <w:tcPr>
            <w:tcW w:w="371" w:type="dxa"/>
          </w:tcPr>
          <w:p w14:paraId="76886BEE" w14:textId="77777777" w:rsidR="0029752B" w:rsidRDefault="0029752B" w:rsidP="0029752B"/>
        </w:tc>
        <w:tc>
          <w:tcPr>
            <w:tcW w:w="371" w:type="dxa"/>
          </w:tcPr>
          <w:p w14:paraId="6AA17AFA" w14:textId="77777777" w:rsidR="0029752B" w:rsidRDefault="0029752B" w:rsidP="0029752B"/>
        </w:tc>
        <w:tc>
          <w:tcPr>
            <w:tcW w:w="371" w:type="dxa"/>
          </w:tcPr>
          <w:p w14:paraId="4FF7A9DA" w14:textId="77777777" w:rsidR="0029752B" w:rsidRDefault="0029752B" w:rsidP="0029752B"/>
        </w:tc>
        <w:tc>
          <w:tcPr>
            <w:tcW w:w="371" w:type="dxa"/>
          </w:tcPr>
          <w:p w14:paraId="6B3BF2A6" w14:textId="77777777" w:rsidR="0029752B" w:rsidRDefault="0029752B" w:rsidP="0029752B"/>
        </w:tc>
        <w:tc>
          <w:tcPr>
            <w:tcW w:w="371" w:type="dxa"/>
          </w:tcPr>
          <w:p w14:paraId="75D8BE11" w14:textId="77777777" w:rsidR="0029752B" w:rsidRDefault="0029752B" w:rsidP="0029752B"/>
        </w:tc>
        <w:tc>
          <w:tcPr>
            <w:tcW w:w="371" w:type="dxa"/>
          </w:tcPr>
          <w:p w14:paraId="17008472" w14:textId="77777777" w:rsidR="0029752B" w:rsidRDefault="0029752B" w:rsidP="0029752B"/>
        </w:tc>
        <w:tc>
          <w:tcPr>
            <w:tcW w:w="371" w:type="dxa"/>
          </w:tcPr>
          <w:p w14:paraId="09E5BD0B" w14:textId="77777777" w:rsidR="0029752B" w:rsidRDefault="0029752B" w:rsidP="0029752B"/>
        </w:tc>
        <w:tc>
          <w:tcPr>
            <w:tcW w:w="371" w:type="dxa"/>
          </w:tcPr>
          <w:p w14:paraId="4D92083E" w14:textId="77777777" w:rsidR="0029752B" w:rsidRDefault="0029752B" w:rsidP="0029752B"/>
        </w:tc>
        <w:tc>
          <w:tcPr>
            <w:tcW w:w="371" w:type="dxa"/>
          </w:tcPr>
          <w:p w14:paraId="765303A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73" w:type="dxa"/>
          </w:tcPr>
          <w:p w14:paraId="71E60E99" w14:textId="77777777" w:rsidR="0029752B" w:rsidRDefault="0029752B" w:rsidP="0029752B"/>
        </w:tc>
        <w:tc>
          <w:tcPr>
            <w:tcW w:w="373" w:type="dxa"/>
          </w:tcPr>
          <w:p w14:paraId="21CB025D" w14:textId="77777777" w:rsidR="0029752B" w:rsidRDefault="0029752B" w:rsidP="0029752B"/>
        </w:tc>
        <w:tc>
          <w:tcPr>
            <w:tcW w:w="373" w:type="dxa"/>
          </w:tcPr>
          <w:p w14:paraId="04266A27" w14:textId="77777777" w:rsidR="0029752B" w:rsidRDefault="0029752B" w:rsidP="0029752B"/>
        </w:tc>
        <w:tc>
          <w:tcPr>
            <w:tcW w:w="372" w:type="dxa"/>
          </w:tcPr>
          <w:p w14:paraId="50C30EC4" w14:textId="77777777" w:rsidR="0029752B" w:rsidRDefault="0029752B" w:rsidP="0029752B"/>
        </w:tc>
        <w:tc>
          <w:tcPr>
            <w:tcW w:w="372" w:type="dxa"/>
          </w:tcPr>
          <w:p w14:paraId="661A62AC" w14:textId="77777777" w:rsidR="0029752B" w:rsidRDefault="0029752B" w:rsidP="0029752B"/>
        </w:tc>
        <w:tc>
          <w:tcPr>
            <w:tcW w:w="372" w:type="dxa"/>
          </w:tcPr>
          <w:p w14:paraId="1D4848C9" w14:textId="77777777" w:rsidR="0029752B" w:rsidRDefault="0029752B" w:rsidP="0029752B"/>
        </w:tc>
        <w:tc>
          <w:tcPr>
            <w:tcW w:w="372" w:type="dxa"/>
          </w:tcPr>
          <w:p w14:paraId="791D1ADC" w14:textId="77777777" w:rsidR="0029752B" w:rsidRDefault="0029752B" w:rsidP="0029752B"/>
        </w:tc>
        <w:tc>
          <w:tcPr>
            <w:tcW w:w="371" w:type="dxa"/>
          </w:tcPr>
          <w:p w14:paraId="6C9C73F0" w14:textId="77777777" w:rsidR="0029752B" w:rsidRDefault="0029752B" w:rsidP="0029752B"/>
        </w:tc>
        <w:tc>
          <w:tcPr>
            <w:tcW w:w="371" w:type="dxa"/>
          </w:tcPr>
          <w:p w14:paraId="4918AE81" w14:textId="77777777" w:rsidR="0029752B" w:rsidRDefault="0029752B" w:rsidP="0029752B"/>
        </w:tc>
        <w:tc>
          <w:tcPr>
            <w:tcW w:w="371" w:type="dxa"/>
          </w:tcPr>
          <w:p w14:paraId="52EB6F7E" w14:textId="77777777" w:rsidR="0029752B" w:rsidRDefault="0029752B" w:rsidP="0029752B"/>
        </w:tc>
        <w:tc>
          <w:tcPr>
            <w:tcW w:w="371" w:type="dxa"/>
          </w:tcPr>
          <w:p w14:paraId="2D210C71" w14:textId="77777777" w:rsidR="0029752B" w:rsidRDefault="0029752B" w:rsidP="0029752B"/>
        </w:tc>
        <w:tc>
          <w:tcPr>
            <w:tcW w:w="371" w:type="dxa"/>
          </w:tcPr>
          <w:p w14:paraId="67E7127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506" w:type="dxa"/>
          </w:tcPr>
          <w:p w14:paraId="5F1A022C" w14:textId="77777777" w:rsidR="0029752B" w:rsidRDefault="0029752B" w:rsidP="0029752B"/>
        </w:tc>
        <w:tc>
          <w:tcPr>
            <w:tcW w:w="371" w:type="dxa"/>
          </w:tcPr>
          <w:p w14:paraId="03D23412" w14:textId="77777777" w:rsidR="0029752B" w:rsidRDefault="0029752B" w:rsidP="0029752B"/>
        </w:tc>
        <w:tc>
          <w:tcPr>
            <w:tcW w:w="371" w:type="dxa"/>
          </w:tcPr>
          <w:p w14:paraId="32244119" w14:textId="77777777" w:rsidR="0029752B" w:rsidRDefault="0029752B" w:rsidP="0029752B"/>
        </w:tc>
        <w:tc>
          <w:tcPr>
            <w:tcW w:w="371" w:type="dxa"/>
          </w:tcPr>
          <w:p w14:paraId="33E23C84" w14:textId="77777777" w:rsidR="0029752B" w:rsidRDefault="0029752B" w:rsidP="0029752B"/>
        </w:tc>
        <w:tc>
          <w:tcPr>
            <w:tcW w:w="371" w:type="dxa"/>
          </w:tcPr>
          <w:p w14:paraId="09386507" w14:textId="77777777" w:rsidR="0029752B" w:rsidRDefault="0029752B" w:rsidP="0029752B"/>
        </w:tc>
        <w:tc>
          <w:tcPr>
            <w:tcW w:w="371" w:type="dxa"/>
          </w:tcPr>
          <w:p w14:paraId="5388858C" w14:textId="77777777" w:rsidR="0029752B" w:rsidRDefault="0029752B" w:rsidP="0029752B"/>
        </w:tc>
        <w:tc>
          <w:tcPr>
            <w:tcW w:w="371" w:type="dxa"/>
          </w:tcPr>
          <w:p w14:paraId="37783B0E" w14:textId="77777777" w:rsidR="0029752B" w:rsidRDefault="0029752B" w:rsidP="0029752B"/>
        </w:tc>
        <w:tc>
          <w:tcPr>
            <w:tcW w:w="371" w:type="dxa"/>
          </w:tcPr>
          <w:p w14:paraId="1A7E50D8" w14:textId="77777777" w:rsidR="0029752B" w:rsidRDefault="0029752B" w:rsidP="0029752B"/>
        </w:tc>
        <w:tc>
          <w:tcPr>
            <w:tcW w:w="371" w:type="dxa"/>
          </w:tcPr>
          <w:p w14:paraId="7AF03041" w14:textId="77777777" w:rsidR="0029752B" w:rsidRDefault="0029752B" w:rsidP="0029752B"/>
        </w:tc>
        <w:tc>
          <w:tcPr>
            <w:tcW w:w="371" w:type="dxa"/>
          </w:tcPr>
          <w:p w14:paraId="6B7819E2" w14:textId="77777777" w:rsidR="0029752B" w:rsidRDefault="0029752B" w:rsidP="0029752B"/>
        </w:tc>
        <w:tc>
          <w:tcPr>
            <w:tcW w:w="371" w:type="dxa"/>
          </w:tcPr>
          <w:p w14:paraId="7985DF12" w14:textId="77777777" w:rsidR="0029752B" w:rsidRDefault="0029752B" w:rsidP="0029752B"/>
        </w:tc>
        <w:tc>
          <w:tcPr>
            <w:tcW w:w="371" w:type="dxa"/>
          </w:tcPr>
          <w:p w14:paraId="1FCBAC0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1F8F76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48</w:t>
            </w:r>
            <w:r w:rsidR="00C770C1">
              <w:rPr>
                <w:sz w:val="32"/>
              </w:rPr>
              <w:t>39</w:t>
            </w:r>
            <w:r w:rsidR="002F26B9">
              <w:rPr>
                <w:sz w:val="32"/>
              </w:rPr>
              <w:t xml:space="preserve"> + </w:t>
            </w:r>
            <w:r w:rsidR="00CC2EFF">
              <w:rPr>
                <w:sz w:val="32"/>
              </w:rPr>
              <w:t>7</w:t>
            </w:r>
            <w:r w:rsidR="002F26B9">
              <w:rPr>
                <w:sz w:val="32"/>
              </w:rPr>
              <w:t xml:space="preserve">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4D77D8E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78</w:t>
            </w:r>
            <w:r w:rsidR="00C770C1">
              <w:rPr>
                <w:sz w:val="32"/>
              </w:rPr>
              <w:t>82</w:t>
            </w:r>
            <w:r w:rsidR="002F26B9">
              <w:rPr>
                <w:sz w:val="32"/>
              </w:rPr>
              <w:t xml:space="preserve"> + </w:t>
            </w:r>
            <w:r w:rsidR="00CC2EFF">
              <w:rPr>
                <w:sz w:val="32"/>
              </w:rPr>
              <w:t>4</w:t>
            </w:r>
            <w:r w:rsidR="002F26B9">
              <w:rPr>
                <w:sz w:val="32"/>
              </w:rPr>
              <w:t>0 =</w:t>
            </w:r>
          </w:p>
        </w:tc>
      </w:tr>
      <w:tr w:rsidR="0029752B" w14:paraId="0C77632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73" w:type="dxa"/>
          </w:tcPr>
          <w:p w14:paraId="1C132666" w14:textId="77777777" w:rsidR="0029752B" w:rsidRDefault="0029752B" w:rsidP="0029752B"/>
        </w:tc>
        <w:tc>
          <w:tcPr>
            <w:tcW w:w="373" w:type="dxa"/>
          </w:tcPr>
          <w:p w14:paraId="25B4E32F" w14:textId="77777777" w:rsidR="0029752B" w:rsidRDefault="0029752B" w:rsidP="0029752B"/>
        </w:tc>
        <w:tc>
          <w:tcPr>
            <w:tcW w:w="373" w:type="dxa"/>
          </w:tcPr>
          <w:p w14:paraId="277C4A88" w14:textId="77777777" w:rsidR="0029752B" w:rsidRDefault="0029752B" w:rsidP="0029752B"/>
        </w:tc>
        <w:tc>
          <w:tcPr>
            <w:tcW w:w="372" w:type="dxa"/>
          </w:tcPr>
          <w:p w14:paraId="66440FAE" w14:textId="77777777" w:rsidR="0029752B" w:rsidRDefault="0029752B" w:rsidP="0029752B"/>
        </w:tc>
        <w:tc>
          <w:tcPr>
            <w:tcW w:w="372" w:type="dxa"/>
          </w:tcPr>
          <w:p w14:paraId="5C1A82F7" w14:textId="77777777" w:rsidR="0029752B" w:rsidRDefault="0029752B" w:rsidP="0029752B"/>
        </w:tc>
        <w:tc>
          <w:tcPr>
            <w:tcW w:w="372" w:type="dxa"/>
          </w:tcPr>
          <w:p w14:paraId="001F2822" w14:textId="77777777" w:rsidR="0029752B" w:rsidRDefault="0029752B" w:rsidP="0029752B"/>
        </w:tc>
        <w:tc>
          <w:tcPr>
            <w:tcW w:w="372" w:type="dxa"/>
          </w:tcPr>
          <w:p w14:paraId="46535121" w14:textId="77777777" w:rsidR="0029752B" w:rsidRDefault="0029752B" w:rsidP="0029752B"/>
        </w:tc>
        <w:tc>
          <w:tcPr>
            <w:tcW w:w="371" w:type="dxa"/>
          </w:tcPr>
          <w:p w14:paraId="055C4259" w14:textId="77777777" w:rsidR="0029752B" w:rsidRDefault="0029752B" w:rsidP="0029752B"/>
        </w:tc>
        <w:tc>
          <w:tcPr>
            <w:tcW w:w="371" w:type="dxa"/>
          </w:tcPr>
          <w:p w14:paraId="3F6A0CA6" w14:textId="77777777" w:rsidR="0029752B" w:rsidRDefault="0029752B" w:rsidP="0029752B"/>
        </w:tc>
        <w:tc>
          <w:tcPr>
            <w:tcW w:w="371" w:type="dxa"/>
          </w:tcPr>
          <w:p w14:paraId="62741E9C" w14:textId="77777777" w:rsidR="0029752B" w:rsidRDefault="0029752B" w:rsidP="0029752B"/>
        </w:tc>
        <w:tc>
          <w:tcPr>
            <w:tcW w:w="371" w:type="dxa"/>
          </w:tcPr>
          <w:p w14:paraId="1BC72C81" w14:textId="77777777" w:rsidR="0029752B" w:rsidRDefault="0029752B" w:rsidP="0029752B"/>
        </w:tc>
        <w:tc>
          <w:tcPr>
            <w:tcW w:w="371" w:type="dxa"/>
          </w:tcPr>
          <w:p w14:paraId="4302FE9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506" w:type="dxa"/>
          </w:tcPr>
          <w:p w14:paraId="2A6129B0" w14:textId="77777777" w:rsidR="0029752B" w:rsidRDefault="0029752B" w:rsidP="0029752B"/>
        </w:tc>
        <w:tc>
          <w:tcPr>
            <w:tcW w:w="371" w:type="dxa"/>
          </w:tcPr>
          <w:p w14:paraId="6C891363" w14:textId="77777777" w:rsidR="0029752B" w:rsidRDefault="0029752B" w:rsidP="0029752B"/>
        </w:tc>
        <w:tc>
          <w:tcPr>
            <w:tcW w:w="371" w:type="dxa"/>
          </w:tcPr>
          <w:p w14:paraId="61B99D9F" w14:textId="77777777" w:rsidR="0029752B" w:rsidRDefault="0029752B" w:rsidP="0029752B"/>
        </w:tc>
        <w:tc>
          <w:tcPr>
            <w:tcW w:w="371" w:type="dxa"/>
          </w:tcPr>
          <w:p w14:paraId="28E0C2E4" w14:textId="77777777" w:rsidR="0029752B" w:rsidRDefault="0029752B" w:rsidP="0029752B"/>
        </w:tc>
        <w:tc>
          <w:tcPr>
            <w:tcW w:w="371" w:type="dxa"/>
          </w:tcPr>
          <w:p w14:paraId="51A16E68" w14:textId="77777777" w:rsidR="0029752B" w:rsidRDefault="0029752B" w:rsidP="0029752B"/>
        </w:tc>
        <w:tc>
          <w:tcPr>
            <w:tcW w:w="371" w:type="dxa"/>
          </w:tcPr>
          <w:p w14:paraId="391573DB" w14:textId="77777777" w:rsidR="0029752B" w:rsidRDefault="0029752B" w:rsidP="0029752B"/>
        </w:tc>
        <w:tc>
          <w:tcPr>
            <w:tcW w:w="371" w:type="dxa"/>
          </w:tcPr>
          <w:p w14:paraId="070A7DDE" w14:textId="77777777" w:rsidR="0029752B" w:rsidRDefault="0029752B" w:rsidP="0029752B"/>
        </w:tc>
        <w:tc>
          <w:tcPr>
            <w:tcW w:w="371" w:type="dxa"/>
          </w:tcPr>
          <w:p w14:paraId="388B50F1" w14:textId="77777777" w:rsidR="0029752B" w:rsidRDefault="0029752B" w:rsidP="0029752B"/>
        </w:tc>
        <w:tc>
          <w:tcPr>
            <w:tcW w:w="371" w:type="dxa"/>
          </w:tcPr>
          <w:p w14:paraId="53ACF63B" w14:textId="77777777" w:rsidR="0029752B" w:rsidRDefault="0029752B" w:rsidP="0029752B"/>
        </w:tc>
        <w:tc>
          <w:tcPr>
            <w:tcW w:w="371" w:type="dxa"/>
          </w:tcPr>
          <w:p w14:paraId="2D6F169E" w14:textId="77777777" w:rsidR="0029752B" w:rsidRDefault="0029752B" w:rsidP="0029752B"/>
        </w:tc>
        <w:tc>
          <w:tcPr>
            <w:tcW w:w="371" w:type="dxa"/>
          </w:tcPr>
          <w:p w14:paraId="19C3756E" w14:textId="77777777" w:rsidR="0029752B" w:rsidRDefault="0029752B" w:rsidP="0029752B"/>
        </w:tc>
        <w:tc>
          <w:tcPr>
            <w:tcW w:w="371" w:type="dxa"/>
          </w:tcPr>
          <w:p w14:paraId="7A7CC21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73" w:type="dxa"/>
          </w:tcPr>
          <w:p w14:paraId="09F0C901" w14:textId="77777777" w:rsidR="0029752B" w:rsidRDefault="0029752B" w:rsidP="0029752B"/>
        </w:tc>
        <w:tc>
          <w:tcPr>
            <w:tcW w:w="373" w:type="dxa"/>
          </w:tcPr>
          <w:p w14:paraId="755BDB04" w14:textId="77777777" w:rsidR="0029752B" w:rsidRDefault="0029752B" w:rsidP="0029752B"/>
        </w:tc>
        <w:tc>
          <w:tcPr>
            <w:tcW w:w="373" w:type="dxa"/>
          </w:tcPr>
          <w:p w14:paraId="5FEE165F" w14:textId="77777777" w:rsidR="0029752B" w:rsidRDefault="0029752B" w:rsidP="0029752B"/>
        </w:tc>
        <w:tc>
          <w:tcPr>
            <w:tcW w:w="372" w:type="dxa"/>
          </w:tcPr>
          <w:p w14:paraId="4BDD2655" w14:textId="77777777" w:rsidR="0029752B" w:rsidRDefault="0029752B" w:rsidP="0029752B"/>
        </w:tc>
        <w:tc>
          <w:tcPr>
            <w:tcW w:w="372" w:type="dxa"/>
          </w:tcPr>
          <w:p w14:paraId="7E147353" w14:textId="77777777" w:rsidR="0029752B" w:rsidRDefault="0029752B" w:rsidP="0029752B"/>
        </w:tc>
        <w:tc>
          <w:tcPr>
            <w:tcW w:w="372" w:type="dxa"/>
          </w:tcPr>
          <w:p w14:paraId="71993F4B" w14:textId="77777777" w:rsidR="0029752B" w:rsidRDefault="0029752B" w:rsidP="0029752B"/>
        </w:tc>
        <w:tc>
          <w:tcPr>
            <w:tcW w:w="372" w:type="dxa"/>
          </w:tcPr>
          <w:p w14:paraId="1F1E2219" w14:textId="77777777" w:rsidR="0029752B" w:rsidRDefault="0029752B" w:rsidP="0029752B"/>
        </w:tc>
        <w:tc>
          <w:tcPr>
            <w:tcW w:w="371" w:type="dxa"/>
          </w:tcPr>
          <w:p w14:paraId="620EEAAD" w14:textId="77777777" w:rsidR="0029752B" w:rsidRDefault="0029752B" w:rsidP="0029752B"/>
        </w:tc>
        <w:tc>
          <w:tcPr>
            <w:tcW w:w="371" w:type="dxa"/>
          </w:tcPr>
          <w:p w14:paraId="714DE7A1" w14:textId="77777777" w:rsidR="0029752B" w:rsidRDefault="0029752B" w:rsidP="0029752B"/>
        </w:tc>
        <w:tc>
          <w:tcPr>
            <w:tcW w:w="371" w:type="dxa"/>
          </w:tcPr>
          <w:p w14:paraId="54BC0432" w14:textId="77777777" w:rsidR="0029752B" w:rsidRDefault="0029752B" w:rsidP="0029752B"/>
        </w:tc>
        <w:tc>
          <w:tcPr>
            <w:tcW w:w="371" w:type="dxa"/>
          </w:tcPr>
          <w:p w14:paraId="4BF9E3FB" w14:textId="77777777" w:rsidR="0029752B" w:rsidRDefault="0029752B" w:rsidP="0029752B"/>
        </w:tc>
        <w:tc>
          <w:tcPr>
            <w:tcW w:w="371" w:type="dxa"/>
          </w:tcPr>
          <w:p w14:paraId="4CABEA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506" w:type="dxa"/>
          </w:tcPr>
          <w:p w14:paraId="0A057899" w14:textId="77777777" w:rsidR="0029752B" w:rsidRDefault="0029752B" w:rsidP="0029752B"/>
        </w:tc>
        <w:tc>
          <w:tcPr>
            <w:tcW w:w="371" w:type="dxa"/>
          </w:tcPr>
          <w:p w14:paraId="0EF02FFF" w14:textId="77777777" w:rsidR="0029752B" w:rsidRDefault="0029752B" w:rsidP="0029752B"/>
        </w:tc>
        <w:tc>
          <w:tcPr>
            <w:tcW w:w="371" w:type="dxa"/>
          </w:tcPr>
          <w:p w14:paraId="2F6DF5C5" w14:textId="77777777" w:rsidR="0029752B" w:rsidRDefault="0029752B" w:rsidP="0029752B"/>
        </w:tc>
        <w:tc>
          <w:tcPr>
            <w:tcW w:w="371" w:type="dxa"/>
          </w:tcPr>
          <w:p w14:paraId="287A5FE2" w14:textId="77777777" w:rsidR="0029752B" w:rsidRDefault="0029752B" w:rsidP="0029752B"/>
        </w:tc>
        <w:tc>
          <w:tcPr>
            <w:tcW w:w="371" w:type="dxa"/>
          </w:tcPr>
          <w:p w14:paraId="79BD285B" w14:textId="77777777" w:rsidR="0029752B" w:rsidRDefault="0029752B" w:rsidP="0029752B"/>
        </w:tc>
        <w:tc>
          <w:tcPr>
            <w:tcW w:w="371" w:type="dxa"/>
          </w:tcPr>
          <w:p w14:paraId="68C2214B" w14:textId="77777777" w:rsidR="0029752B" w:rsidRDefault="0029752B" w:rsidP="0029752B"/>
        </w:tc>
        <w:tc>
          <w:tcPr>
            <w:tcW w:w="371" w:type="dxa"/>
          </w:tcPr>
          <w:p w14:paraId="7A842C5C" w14:textId="77777777" w:rsidR="0029752B" w:rsidRDefault="0029752B" w:rsidP="0029752B"/>
        </w:tc>
        <w:tc>
          <w:tcPr>
            <w:tcW w:w="371" w:type="dxa"/>
          </w:tcPr>
          <w:p w14:paraId="3BA6B7C3" w14:textId="77777777" w:rsidR="0029752B" w:rsidRDefault="0029752B" w:rsidP="0029752B"/>
        </w:tc>
        <w:tc>
          <w:tcPr>
            <w:tcW w:w="371" w:type="dxa"/>
          </w:tcPr>
          <w:p w14:paraId="05E494E0" w14:textId="77777777" w:rsidR="0029752B" w:rsidRDefault="0029752B" w:rsidP="0029752B"/>
        </w:tc>
        <w:tc>
          <w:tcPr>
            <w:tcW w:w="371" w:type="dxa"/>
          </w:tcPr>
          <w:p w14:paraId="2D301178" w14:textId="77777777" w:rsidR="0029752B" w:rsidRDefault="0029752B" w:rsidP="0029752B"/>
        </w:tc>
        <w:tc>
          <w:tcPr>
            <w:tcW w:w="371" w:type="dxa"/>
          </w:tcPr>
          <w:p w14:paraId="281AF5FF" w14:textId="77777777" w:rsidR="0029752B" w:rsidRDefault="0029752B" w:rsidP="0029752B"/>
        </w:tc>
        <w:tc>
          <w:tcPr>
            <w:tcW w:w="371" w:type="dxa"/>
          </w:tcPr>
          <w:p w14:paraId="2D5C03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73" w:type="dxa"/>
          </w:tcPr>
          <w:p w14:paraId="3849574C" w14:textId="77777777" w:rsidR="0029752B" w:rsidRDefault="0029752B" w:rsidP="0029752B"/>
        </w:tc>
        <w:tc>
          <w:tcPr>
            <w:tcW w:w="373" w:type="dxa"/>
          </w:tcPr>
          <w:p w14:paraId="70A6DB71" w14:textId="77777777" w:rsidR="0029752B" w:rsidRDefault="0029752B" w:rsidP="0029752B"/>
        </w:tc>
        <w:tc>
          <w:tcPr>
            <w:tcW w:w="373" w:type="dxa"/>
          </w:tcPr>
          <w:p w14:paraId="4C3D8047" w14:textId="77777777" w:rsidR="0029752B" w:rsidRDefault="0029752B" w:rsidP="0029752B"/>
        </w:tc>
        <w:tc>
          <w:tcPr>
            <w:tcW w:w="372" w:type="dxa"/>
          </w:tcPr>
          <w:p w14:paraId="6E6EF1F1" w14:textId="77777777" w:rsidR="0029752B" w:rsidRDefault="0029752B" w:rsidP="0029752B"/>
        </w:tc>
        <w:tc>
          <w:tcPr>
            <w:tcW w:w="372" w:type="dxa"/>
          </w:tcPr>
          <w:p w14:paraId="314495B3" w14:textId="77777777" w:rsidR="0029752B" w:rsidRDefault="0029752B" w:rsidP="0029752B"/>
        </w:tc>
        <w:tc>
          <w:tcPr>
            <w:tcW w:w="372" w:type="dxa"/>
          </w:tcPr>
          <w:p w14:paraId="2F2FC447" w14:textId="77777777" w:rsidR="0029752B" w:rsidRDefault="0029752B" w:rsidP="0029752B"/>
        </w:tc>
        <w:tc>
          <w:tcPr>
            <w:tcW w:w="372" w:type="dxa"/>
          </w:tcPr>
          <w:p w14:paraId="56899FDF" w14:textId="77777777" w:rsidR="0029752B" w:rsidRDefault="0029752B" w:rsidP="0029752B"/>
        </w:tc>
        <w:tc>
          <w:tcPr>
            <w:tcW w:w="371" w:type="dxa"/>
          </w:tcPr>
          <w:p w14:paraId="78C7242C" w14:textId="77777777" w:rsidR="0029752B" w:rsidRDefault="0029752B" w:rsidP="0029752B"/>
        </w:tc>
        <w:tc>
          <w:tcPr>
            <w:tcW w:w="371" w:type="dxa"/>
          </w:tcPr>
          <w:p w14:paraId="0AC396FC" w14:textId="77777777" w:rsidR="0029752B" w:rsidRDefault="0029752B" w:rsidP="0029752B"/>
        </w:tc>
        <w:tc>
          <w:tcPr>
            <w:tcW w:w="371" w:type="dxa"/>
          </w:tcPr>
          <w:p w14:paraId="0C8403B6" w14:textId="77777777" w:rsidR="0029752B" w:rsidRDefault="0029752B" w:rsidP="0029752B"/>
        </w:tc>
        <w:tc>
          <w:tcPr>
            <w:tcW w:w="371" w:type="dxa"/>
          </w:tcPr>
          <w:p w14:paraId="3F8F1F81" w14:textId="77777777" w:rsidR="0029752B" w:rsidRDefault="0029752B" w:rsidP="0029752B"/>
        </w:tc>
        <w:tc>
          <w:tcPr>
            <w:tcW w:w="371" w:type="dxa"/>
          </w:tcPr>
          <w:p w14:paraId="70B86F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506" w:type="dxa"/>
          </w:tcPr>
          <w:p w14:paraId="59D56D4C" w14:textId="77777777" w:rsidR="0029752B" w:rsidRDefault="0029752B" w:rsidP="0029752B"/>
        </w:tc>
        <w:tc>
          <w:tcPr>
            <w:tcW w:w="371" w:type="dxa"/>
          </w:tcPr>
          <w:p w14:paraId="6BCED3F9" w14:textId="77777777" w:rsidR="0029752B" w:rsidRDefault="0029752B" w:rsidP="0029752B"/>
        </w:tc>
        <w:tc>
          <w:tcPr>
            <w:tcW w:w="371" w:type="dxa"/>
          </w:tcPr>
          <w:p w14:paraId="78A6EFB7" w14:textId="77777777" w:rsidR="0029752B" w:rsidRDefault="0029752B" w:rsidP="0029752B"/>
        </w:tc>
        <w:tc>
          <w:tcPr>
            <w:tcW w:w="371" w:type="dxa"/>
          </w:tcPr>
          <w:p w14:paraId="37472DDA" w14:textId="77777777" w:rsidR="0029752B" w:rsidRDefault="0029752B" w:rsidP="0029752B"/>
        </w:tc>
        <w:tc>
          <w:tcPr>
            <w:tcW w:w="371" w:type="dxa"/>
          </w:tcPr>
          <w:p w14:paraId="40B6CD1A" w14:textId="77777777" w:rsidR="0029752B" w:rsidRDefault="0029752B" w:rsidP="0029752B"/>
        </w:tc>
        <w:tc>
          <w:tcPr>
            <w:tcW w:w="371" w:type="dxa"/>
          </w:tcPr>
          <w:p w14:paraId="3FE72E2B" w14:textId="77777777" w:rsidR="0029752B" w:rsidRDefault="0029752B" w:rsidP="0029752B"/>
        </w:tc>
        <w:tc>
          <w:tcPr>
            <w:tcW w:w="371" w:type="dxa"/>
          </w:tcPr>
          <w:p w14:paraId="22E30BA7" w14:textId="77777777" w:rsidR="0029752B" w:rsidRDefault="0029752B" w:rsidP="0029752B"/>
        </w:tc>
        <w:tc>
          <w:tcPr>
            <w:tcW w:w="371" w:type="dxa"/>
          </w:tcPr>
          <w:p w14:paraId="7B42CBF3" w14:textId="77777777" w:rsidR="0029752B" w:rsidRDefault="0029752B" w:rsidP="0029752B"/>
        </w:tc>
        <w:tc>
          <w:tcPr>
            <w:tcW w:w="371" w:type="dxa"/>
          </w:tcPr>
          <w:p w14:paraId="4C9711A7" w14:textId="77777777" w:rsidR="0029752B" w:rsidRDefault="0029752B" w:rsidP="0029752B"/>
        </w:tc>
        <w:tc>
          <w:tcPr>
            <w:tcW w:w="371" w:type="dxa"/>
          </w:tcPr>
          <w:p w14:paraId="5A8D0E8E" w14:textId="77777777" w:rsidR="0029752B" w:rsidRDefault="0029752B" w:rsidP="0029752B"/>
        </w:tc>
        <w:tc>
          <w:tcPr>
            <w:tcW w:w="371" w:type="dxa"/>
          </w:tcPr>
          <w:p w14:paraId="70744416" w14:textId="77777777" w:rsidR="0029752B" w:rsidRDefault="0029752B" w:rsidP="0029752B"/>
        </w:tc>
        <w:tc>
          <w:tcPr>
            <w:tcW w:w="371" w:type="dxa"/>
          </w:tcPr>
          <w:p w14:paraId="3764E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73" w:type="dxa"/>
          </w:tcPr>
          <w:p w14:paraId="798BCC4E" w14:textId="77777777" w:rsidR="0029752B" w:rsidRDefault="0029752B" w:rsidP="0029752B"/>
        </w:tc>
        <w:tc>
          <w:tcPr>
            <w:tcW w:w="373" w:type="dxa"/>
          </w:tcPr>
          <w:p w14:paraId="0329B35E" w14:textId="77777777" w:rsidR="0029752B" w:rsidRDefault="0029752B" w:rsidP="0029752B"/>
        </w:tc>
        <w:tc>
          <w:tcPr>
            <w:tcW w:w="373" w:type="dxa"/>
          </w:tcPr>
          <w:p w14:paraId="71D2C755" w14:textId="77777777" w:rsidR="0029752B" w:rsidRDefault="0029752B" w:rsidP="0029752B"/>
        </w:tc>
        <w:tc>
          <w:tcPr>
            <w:tcW w:w="372" w:type="dxa"/>
          </w:tcPr>
          <w:p w14:paraId="3E35EBD6" w14:textId="77777777" w:rsidR="0029752B" w:rsidRDefault="0029752B" w:rsidP="0029752B"/>
        </w:tc>
        <w:tc>
          <w:tcPr>
            <w:tcW w:w="372" w:type="dxa"/>
          </w:tcPr>
          <w:p w14:paraId="35A54723" w14:textId="77777777" w:rsidR="0029752B" w:rsidRDefault="0029752B" w:rsidP="0029752B"/>
        </w:tc>
        <w:tc>
          <w:tcPr>
            <w:tcW w:w="372" w:type="dxa"/>
          </w:tcPr>
          <w:p w14:paraId="20A6CDC1" w14:textId="77777777" w:rsidR="0029752B" w:rsidRDefault="0029752B" w:rsidP="0029752B"/>
        </w:tc>
        <w:tc>
          <w:tcPr>
            <w:tcW w:w="372" w:type="dxa"/>
          </w:tcPr>
          <w:p w14:paraId="3A3015E4" w14:textId="77777777" w:rsidR="0029752B" w:rsidRDefault="0029752B" w:rsidP="0029752B"/>
        </w:tc>
        <w:tc>
          <w:tcPr>
            <w:tcW w:w="371" w:type="dxa"/>
          </w:tcPr>
          <w:p w14:paraId="61C4AF2E" w14:textId="77777777" w:rsidR="0029752B" w:rsidRDefault="0029752B" w:rsidP="0029752B"/>
        </w:tc>
        <w:tc>
          <w:tcPr>
            <w:tcW w:w="371" w:type="dxa"/>
          </w:tcPr>
          <w:p w14:paraId="5181725E" w14:textId="77777777" w:rsidR="0029752B" w:rsidRDefault="0029752B" w:rsidP="0029752B"/>
        </w:tc>
        <w:tc>
          <w:tcPr>
            <w:tcW w:w="371" w:type="dxa"/>
          </w:tcPr>
          <w:p w14:paraId="6E0D673F" w14:textId="77777777" w:rsidR="0029752B" w:rsidRDefault="0029752B" w:rsidP="0029752B"/>
        </w:tc>
        <w:tc>
          <w:tcPr>
            <w:tcW w:w="371" w:type="dxa"/>
          </w:tcPr>
          <w:p w14:paraId="133ED9B2" w14:textId="77777777" w:rsidR="0029752B" w:rsidRDefault="0029752B" w:rsidP="0029752B"/>
        </w:tc>
        <w:tc>
          <w:tcPr>
            <w:tcW w:w="371" w:type="dxa"/>
          </w:tcPr>
          <w:p w14:paraId="6D32343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506" w:type="dxa"/>
          </w:tcPr>
          <w:p w14:paraId="06CA629D" w14:textId="77777777" w:rsidR="0029752B" w:rsidRDefault="0029752B" w:rsidP="0029752B"/>
        </w:tc>
        <w:tc>
          <w:tcPr>
            <w:tcW w:w="371" w:type="dxa"/>
          </w:tcPr>
          <w:p w14:paraId="1D35E872" w14:textId="77777777" w:rsidR="0029752B" w:rsidRDefault="0029752B" w:rsidP="0029752B"/>
        </w:tc>
        <w:tc>
          <w:tcPr>
            <w:tcW w:w="371" w:type="dxa"/>
          </w:tcPr>
          <w:p w14:paraId="382314DD" w14:textId="77777777" w:rsidR="0029752B" w:rsidRDefault="0029752B" w:rsidP="0029752B"/>
        </w:tc>
        <w:tc>
          <w:tcPr>
            <w:tcW w:w="371" w:type="dxa"/>
          </w:tcPr>
          <w:p w14:paraId="34E425A6" w14:textId="77777777" w:rsidR="0029752B" w:rsidRDefault="0029752B" w:rsidP="0029752B"/>
        </w:tc>
        <w:tc>
          <w:tcPr>
            <w:tcW w:w="371" w:type="dxa"/>
          </w:tcPr>
          <w:p w14:paraId="2F851019" w14:textId="77777777" w:rsidR="0029752B" w:rsidRDefault="0029752B" w:rsidP="0029752B"/>
        </w:tc>
        <w:tc>
          <w:tcPr>
            <w:tcW w:w="371" w:type="dxa"/>
          </w:tcPr>
          <w:p w14:paraId="1EC74ACD" w14:textId="77777777" w:rsidR="0029752B" w:rsidRDefault="0029752B" w:rsidP="0029752B"/>
        </w:tc>
        <w:tc>
          <w:tcPr>
            <w:tcW w:w="371" w:type="dxa"/>
          </w:tcPr>
          <w:p w14:paraId="5E8D6B65" w14:textId="77777777" w:rsidR="0029752B" w:rsidRDefault="0029752B" w:rsidP="0029752B"/>
        </w:tc>
        <w:tc>
          <w:tcPr>
            <w:tcW w:w="371" w:type="dxa"/>
          </w:tcPr>
          <w:p w14:paraId="725DE21F" w14:textId="77777777" w:rsidR="0029752B" w:rsidRDefault="0029752B" w:rsidP="0029752B"/>
        </w:tc>
        <w:tc>
          <w:tcPr>
            <w:tcW w:w="371" w:type="dxa"/>
          </w:tcPr>
          <w:p w14:paraId="16B8B6B3" w14:textId="77777777" w:rsidR="0029752B" w:rsidRDefault="0029752B" w:rsidP="0029752B"/>
        </w:tc>
        <w:tc>
          <w:tcPr>
            <w:tcW w:w="371" w:type="dxa"/>
          </w:tcPr>
          <w:p w14:paraId="4745B92F" w14:textId="77777777" w:rsidR="0029752B" w:rsidRDefault="0029752B" w:rsidP="0029752B"/>
        </w:tc>
        <w:tc>
          <w:tcPr>
            <w:tcW w:w="371" w:type="dxa"/>
          </w:tcPr>
          <w:p w14:paraId="58DE16D7" w14:textId="77777777" w:rsidR="0029752B" w:rsidRDefault="0029752B" w:rsidP="0029752B"/>
        </w:tc>
        <w:tc>
          <w:tcPr>
            <w:tcW w:w="371" w:type="dxa"/>
          </w:tcPr>
          <w:p w14:paraId="5B1F1C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73" w:type="dxa"/>
          </w:tcPr>
          <w:p w14:paraId="2CAD137A" w14:textId="77777777" w:rsidR="0029752B" w:rsidRDefault="0029752B" w:rsidP="0029752B"/>
        </w:tc>
        <w:tc>
          <w:tcPr>
            <w:tcW w:w="373" w:type="dxa"/>
          </w:tcPr>
          <w:p w14:paraId="06D0E9C5" w14:textId="77777777" w:rsidR="0029752B" w:rsidRDefault="0029752B" w:rsidP="0029752B"/>
        </w:tc>
        <w:tc>
          <w:tcPr>
            <w:tcW w:w="373" w:type="dxa"/>
          </w:tcPr>
          <w:p w14:paraId="17A4D1C2" w14:textId="77777777" w:rsidR="0029752B" w:rsidRDefault="0029752B" w:rsidP="0029752B"/>
        </w:tc>
        <w:tc>
          <w:tcPr>
            <w:tcW w:w="372" w:type="dxa"/>
          </w:tcPr>
          <w:p w14:paraId="290FB2E1" w14:textId="77777777" w:rsidR="0029752B" w:rsidRDefault="0029752B" w:rsidP="0029752B"/>
        </w:tc>
        <w:tc>
          <w:tcPr>
            <w:tcW w:w="372" w:type="dxa"/>
          </w:tcPr>
          <w:p w14:paraId="5A4E2C71" w14:textId="77777777" w:rsidR="0029752B" w:rsidRDefault="0029752B" w:rsidP="0029752B"/>
        </w:tc>
        <w:tc>
          <w:tcPr>
            <w:tcW w:w="372" w:type="dxa"/>
          </w:tcPr>
          <w:p w14:paraId="040BC891" w14:textId="77777777" w:rsidR="0029752B" w:rsidRDefault="0029752B" w:rsidP="0029752B"/>
        </w:tc>
        <w:tc>
          <w:tcPr>
            <w:tcW w:w="372" w:type="dxa"/>
          </w:tcPr>
          <w:p w14:paraId="531A0A2A" w14:textId="77777777" w:rsidR="0029752B" w:rsidRDefault="0029752B" w:rsidP="0029752B"/>
        </w:tc>
        <w:tc>
          <w:tcPr>
            <w:tcW w:w="371" w:type="dxa"/>
          </w:tcPr>
          <w:p w14:paraId="2904BC89" w14:textId="77777777" w:rsidR="0029752B" w:rsidRDefault="0029752B" w:rsidP="0029752B"/>
        </w:tc>
        <w:tc>
          <w:tcPr>
            <w:tcW w:w="371" w:type="dxa"/>
          </w:tcPr>
          <w:p w14:paraId="35C18DFD" w14:textId="77777777" w:rsidR="0029752B" w:rsidRDefault="0029752B" w:rsidP="0029752B"/>
        </w:tc>
        <w:tc>
          <w:tcPr>
            <w:tcW w:w="371" w:type="dxa"/>
          </w:tcPr>
          <w:p w14:paraId="5D7101EB" w14:textId="77777777" w:rsidR="0029752B" w:rsidRDefault="0029752B" w:rsidP="0029752B"/>
        </w:tc>
        <w:tc>
          <w:tcPr>
            <w:tcW w:w="371" w:type="dxa"/>
          </w:tcPr>
          <w:p w14:paraId="53637A7F" w14:textId="77777777" w:rsidR="0029752B" w:rsidRDefault="0029752B" w:rsidP="0029752B"/>
        </w:tc>
        <w:tc>
          <w:tcPr>
            <w:tcW w:w="371" w:type="dxa"/>
          </w:tcPr>
          <w:p w14:paraId="2A5F4A1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506" w:type="dxa"/>
          </w:tcPr>
          <w:p w14:paraId="66A2FB4C" w14:textId="77777777" w:rsidR="0029752B" w:rsidRDefault="0029752B" w:rsidP="0029752B"/>
        </w:tc>
        <w:tc>
          <w:tcPr>
            <w:tcW w:w="371" w:type="dxa"/>
          </w:tcPr>
          <w:p w14:paraId="158F81A8" w14:textId="77777777" w:rsidR="0029752B" w:rsidRDefault="0029752B" w:rsidP="0029752B"/>
        </w:tc>
        <w:tc>
          <w:tcPr>
            <w:tcW w:w="371" w:type="dxa"/>
          </w:tcPr>
          <w:p w14:paraId="3D6DC4DA" w14:textId="77777777" w:rsidR="0029752B" w:rsidRDefault="0029752B" w:rsidP="0029752B"/>
        </w:tc>
        <w:tc>
          <w:tcPr>
            <w:tcW w:w="371" w:type="dxa"/>
          </w:tcPr>
          <w:p w14:paraId="3725A93A" w14:textId="77777777" w:rsidR="0029752B" w:rsidRDefault="0029752B" w:rsidP="0029752B"/>
        </w:tc>
        <w:tc>
          <w:tcPr>
            <w:tcW w:w="371" w:type="dxa"/>
          </w:tcPr>
          <w:p w14:paraId="3AD9DB3B" w14:textId="77777777" w:rsidR="0029752B" w:rsidRDefault="0029752B" w:rsidP="0029752B"/>
        </w:tc>
        <w:tc>
          <w:tcPr>
            <w:tcW w:w="371" w:type="dxa"/>
          </w:tcPr>
          <w:p w14:paraId="52BC3302" w14:textId="77777777" w:rsidR="0029752B" w:rsidRDefault="0029752B" w:rsidP="0029752B"/>
        </w:tc>
        <w:tc>
          <w:tcPr>
            <w:tcW w:w="371" w:type="dxa"/>
          </w:tcPr>
          <w:p w14:paraId="18FDC5FF" w14:textId="77777777" w:rsidR="0029752B" w:rsidRDefault="0029752B" w:rsidP="0029752B"/>
        </w:tc>
        <w:tc>
          <w:tcPr>
            <w:tcW w:w="371" w:type="dxa"/>
          </w:tcPr>
          <w:p w14:paraId="5AA17B30" w14:textId="77777777" w:rsidR="0029752B" w:rsidRDefault="0029752B" w:rsidP="0029752B"/>
        </w:tc>
        <w:tc>
          <w:tcPr>
            <w:tcW w:w="371" w:type="dxa"/>
          </w:tcPr>
          <w:p w14:paraId="7FFFB913" w14:textId="77777777" w:rsidR="0029752B" w:rsidRDefault="0029752B" w:rsidP="0029752B"/>
        </w:tc>
        <w:tc>
          <w:tcPr>
            <w:tcW w:w="371" w:type="dxa"/>
          </w:tcPr>
          <w:p w14:paraId="106C098A" w14:textId="77777777" w:rsidR="0029752B" w:rsidRDefault="0029752B" w:rsidP="0029752B"/>
        </w:tc>
        <w:tc>
          <w:tcPr>
            <w:tcW w:w="371" w:type="dxa"/>
          </w:tcPr>
          <w:p w14:paraId="1BB69B86" w14:textId="77777777" w:rsidR="0029752B" w:rsidRDefault="0029752B" w:rsidP="0029752B"/>
        </w:tc>
        <w:tc>
          <w:tcPr>
            <w:tcW w:w="371" w:type="dxa"/>
          </w:tcPr>
          <w:p w14:paraId="4779137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73" w:type="dxa"/>
          </w:tcPr>
          <w:p w14:paraId="26B81546" w14:textId="77777777" w:rsidR="0029752B" w:rsidRDefault="0029752B" w:rsidP="0029752B"/>
        </w:tc>
        <w:tc>
          <w:tcPr>
            <w:tcW w:w="373" w:type="dxa"/>
          </w:tcPr>
          <w:p w14:paraId="7F14F69E" w14:textId="77777777" w:rsidR="0029752B" w:rsidRDefault="0029752B" w:rsidP="0029752B"/>
        </w:tc>
        <w:tc>
          <w:tcPr>
            <w:tcW w:w="373" w:type="dxa"/>
          </w:tcPr>
          <w:p w14:paraId="62460395" w14:textId="77777777" w:rsidR="0029752B" w:rsidRDefault="0029752B" w:rsidP="0029752B"/>
        </w:tc>
        <w:tc>
          <w:tcPr>
            <w:tcW w:w="372" w:type="dxa"/>
          </w:tcPr>
          <w:p w14:paraId="33045275" w14:textId="77777777" w:rsidR="0029752B" w:rsidRDefault="0029752B" w:rsidP="0029752B"/>
        </w:tc>
        <w:tc>
          <w:tcPr>
            <w:tcW w:w="372" w:type="dxa"/>
          </w:tcPr>
          <w:p w14:paraId="47DC187D" w14:textId="77777777" w:rsidR="0029752B" w:rsidRDefault="0029752B" w:rsidP="0029752B"/>
        </w:tc>
        <w:tc>
          <w:tcPr>
            <w:tcW w:w="372" w:type="dxa"/>
          </w:tcPr>
          <w:p w14:paraId="61A43FE9" w14:textId="77777777" w:rsidR="0029752B" w:rsidRDefault="0029752B" w:rsidP="0029752B"/>
        </w:tc>
        <w:tc>
          <w:tcPr>
            <w:tcW w:w="372" w:type="dxa"/>
          </w:tcPr>
          <w:p w14:paraId="7534B8F0" w14:textId="77777777" w:rsidR="0029752B" w:rsidRDefault="0029752B" w:rsidP="0029752B"/>
        </w:tc>
        <w:tc>
          <w:tcPr>
            <w:tcW w:w="371" w:type="dxa"/>
          </w:tcPr>
          <w:p w14:paraId="02A7D397" w14:textId="77777777" w:rsidR="0029752B" w:rsidRDefault="0029752B" w:rsidP="0029752B"/>
        </w:tc>
        <w:tc>
          <w:tcPr>
            <w:tcW w:w="371" w:type="dxa"/>
          </w:tcPr>
          <w:p w14:paraId="7B6CF9D4" w14:textId="77777777" w:rsidR="0029752B" w:rsidRDefault="0029752B" w:rsidP="0029752B"/>
        </w:tc>
        <w:tc>
          <w:tcPr>
            <w:tcW w:w="371" w:type="dxa"/>
          </w:tcPr>
          <w:p w14:paraId="1EB94024" w14:textId="77777777" w:rsidR="0029752B" w:rsidRDefault="0029752B" w:rsidP="0029752B"/>
        </w:tc>
        <w:tc>
          <w:tcPr>
            <w:tcW w:w="371" w:type="dxa"/>
          </w:tcPr>
          <w:p w14:paraId="43DE74E0" w14:textId="77777777" w:rsidR="0029752B" w:rsidRDefault="0029752B" w:rsidP="0029752B"/>
        </w:tc>
        <w:tc>
          <w:tcPr>
            <w:tcW w:w="371" w:type="dxa"/>
          </w:tcPr>
          <w:p w14:paraId="4836A0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506" w:type="dxa"/>
          </w:tcPr>
          <w:p w14:paraId="70B9BE41" w14:textId="77777777" w:rsidR="0029752B" w:rsidRDefault="0029752B" w:rsidP="0029752B"/>
        </w:tc>
        <w:tc>
          <w:tcPr>
            <w:tcW w:w="371" w:type="dxa"/>
          </w:tcPr>
          <w:p w14:paraId="20C4C2D8" w14:textId="77777777" w:rsidR="0029752B" w:rsidRDefault="0029752B" w:rsidP="0029752B"/>
        </w:tc>
        <w:tc>
          <w:tcPr>
            <w:tcW w:w="371" w:type="dxa"/>
          </w:tcPr>
          <w:p w14:paraId="37739C6E" w14:textId="77777777" w:rsidR="0029752B" w:rsidRDefault="0029752B" w:rsidP="0029752B"/>
        </w:tc>
        <w:tc>
          <w:tcPr>
            <w:tcW w:w="371" w:type="dxa"/>
          </w:tcPr>
          <w:p w14:paraId="6944F822" w14:textId="77777777" w:rsidR="0029752B" w:rsidRDefault="0029752B" w:rsidP="0029752B"/>
        </w:tc>
        <w:tc>
          <w:tcPr>
            <w:tcW w:w="371" w:type="dxa"/>
          </w:tcPr>
          <w:p w14:paraId="15F017D5" w14:textId="77777777" w:rsidR="0029752B" w:rsidRDefault="0029752B" w:rsidP="0029752B"/>
        </w:tc>
        <w:tc>
          <w:tcPr>
            <w:tcW w:w="371" w:type="dxa"/>
          </w:tcPr>
          <w:p w14:paraId="36CEF3F0" w14:textId="77777777" w:rsidR="0029752B" w:rsidRDefault="0029752B" w:rsidP="0029752B"/>
        </w:tc>
        <w:tc>
          <w:tcPr>
            <w:tcW w:w="371" w:type="dxa"/>
          </w:tcPr>
          <w:p w14:paraId="3C710273" w14:textId="77777777" w:rsidR="0029752B" w:rsidRDefault="0029752B" w:rsidP="0029752B"/>
        </w:tc>
        <w:tc>
          <w:tcPr>
            <w:tcW w:w="371" w:type="dxa"/>
          </w:tcPr>
          <w:p w14:paraId="5677BB76" w14:textId="77777777" w:rsidR="0029752B" w:rsidRDefault="0029752B" w:rsidP="0029752B"/>
        </w:tc>
        <w:tc>
          <w:tcPr>
            <w:tcW w:w="371" w:type="dxa"/>
          </w:tcPr>
          <w:p w14:paraId="4A5F74DC" w14:textId="77777777" w:rsidR="0029752B" w:rsidRDefault="0029752B" w:rsidP="0029752B"/>
        </w:tc>
        <w:tc>
          <w:tcPr>
            <w:tcW w:w="371" w:type="dxa"/>
          </w:tcPr>
          <w:p w14:paraId="4B12F157" w14:textId="77777777" w:rsidR="0029752B" w:rsidRDefault="0029752B" w:rsidP="0029752B"/>
        </w:tc>
        <w:tc>
          <w:tcPr>
            <w:tcW w:w="371" w:type="dxa"/>
          </w:tcPr>
          <w:p w14:paraId="30C17325" w14:textId="77777777" w:rsidR="0029752B" w:rsidRDefault="0029752B" w:rsidP="0029752B"/>
        </w:tc>
        <w:tc>
          <w:tcPr>
            <w:tcW w:w="371" w:type="dxa"/>
          </w:tcPr>
          <w:p w14:paraId="086B126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73" w:type="dxa"/>
          </w:tcPr>
          <w:p w14:paraId="1CE22F2E" w14:textId="77777777" w:rsidR="0029752B" w:rsidRDefault="0029752B" w:rsidP="0029752B"/>
        </w:tc>
        <w:tc>
          <w:tcPr>
            <w:tcW w:w="373" w:type="dxa"/>
          </w:tcPr>
          <w:p w14:paraId="2C38A8F1" w14:textId="77777777" w:rsidR="0029752B" w:rsidRDefault="0029752B" w:rsidP="0029752B"/>
        </w:tc>
        <w:tc>
          <w:tcPr>
            <w:tcW w:w="373" w:type="dxa"/>
          </w:tcPr>
          <w:p w14:paraId="14B5E5FE" w14:textId="77777777" w:rsidR="0029752B" w:rsidRDefault="0029752B" w:rsidP="0029752B"/>
        </w:tc>
        <w:tc>
          <w:tcPr>
            <w:tcW w:w="372" w:type="dxa"/>
          </w:tcPr>
          <w:p w14:paraId="2144FCD8" w14:textId="77777777" w:rsidR="0029752B" w:rsidRDefault="0029752B" w:rsidP="0029752B"/>
        </w:tc>
        <w:tc>
          <w:tcPr>
            <w:tcW w:w="372" w:type="dxa"/>
          </w:tcPr>
          <w:p w14:paraId="6EA4AD74" w14:textId="77777777" w:rsidR="0029752B" w:rsidRDefault="0029752B" w:rsidP="0029752B"/>
        </w:tc>
        <w:tc>
          <w:tcPr>
            <w:tcW w:w="372" w:type="dxa"/>
          </w:tcPr>
          <w:p w14:paraId="3E9F23D1" w14:textId="77777777" w:rsidR="0029752B" w:rsidRDefault="0029752B" w:rsidP="0029752B"/>
        </w:tc>
        <w:tc>
          <w:tcPr>
            <w:tcW w:w="372" w:type="dxa"/>
          </w:tcPr>
          <w:p w14:paraId="7A2DD952" w14:textId="77777777" w:rsidR="0029752B" w:rsidRDefault="0029752B" w:rsidP="0029752B"/>
        </w:tc>
        <w:tc>
          <w:tcPr>
            <w:tcW w:w="371" w:type="dxa"/>
          </w:tcPr>
          <w:p w14:paraId="4BF71B2B" w14:textId="77777777" w:rsidR="0029752B" w:rsidRDefault="0029752B" w:rsidP="0029752B"/>
        </w:tc>
        <w:tc>
          <w:tcPr>
            <w:tcW w:w="371" w:type="dxa"/>
          </w:tcPr>
          <w:p w14:paraId="61DA2E8A" w14:textId="77777777" w:rsidR="0029752B" w:rsidRDefault="0029752B" w:rsidP="0029752B"/>
        </w:tc>
        <w:tc>
          <w:tcPr>
            <w:tcW w:w="371" w:type="dxa"/>
          </w:tcPr>
          <w:p w14:paraId="0A384FE2" w14:textId="77777777" w:rsidR="0029752B" w:rsidRDefault="0029752B" w:rsidP="0029752B"/>
        </w:tc>
        <w:tc>
          <w:tcPr>
            <w:tcW w:w="371" w:type="dxa"/>
          </w:tcPr>
          <w:p w14:paraId="2D5D4C39" w14:textId="77777777" w:rsidR="0029752B" w:rsidRDefault="0029752B" w:rsidP="0029752B"/>
        </w:tc>
        <w:tc>
          <w:tcPr>
            <w:tcW w:w="371" w:type="dxa"/>
          </w:tcPr>
          <w:p w14:paraId="6F41E63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506" w:type="dxa"/>
          </w:tcPr>
          <w:p w14:paraId="10A9870A" w14:textId="77777777" w:rsidR="0029752B" w:rsidRDefault="0029752B" w:rsidP="0029752B"/>
        </w:tc>
        <w:tc>
          <w:tcPr>
            <w:tcW w:w="371" w:type="dxa"/>
          </w:tcPr>
          <w:p w14:paraId="52AE345E" w14:textId="77777777" w:rsidR="0029752B" w:rsidRDefault="0029752B" w:rsidP="0029752B"/>
        </w:tc>
        <w:tc>
          <w:tcPr>
            <w:tcW w:w="371" w:type="dxa"/>
          </w:tcPr>
          <w:p w14:paraId="001BDAA9" w14:textId="77777777" w:rsidR="0029752B" w:rsidRDefault="0029752B" w:rsidP="0029752B"/>
        </w:tc>
        <w:tc>
          <w:tcPr>
            <w:tcW w:w="371" w:type="dxa"/>
          </w:tcPr>
          <w:p w14:paraId="47A03712" w14:textId="77777777" w:rsidR="0029752B" w:rsidRDefault="0029752B" w:rsidP="0029752B"/>
        </w:tc>
        <w:tc>
          <w:tcPr>
            <w:tcW w:w="371" w:type="dxa"/>
          </w:tcPr>
          <w:p w14:paraId="686D97C9" w14:textId="77777777" w:rsidR="0029752B" w:rsidRDefault="0029752B" w:rsidP="0029752B"/>
        </w:tc>
        <w:tc>
          <w:tcPr>
            <w:tcW w:w="371" w:type="dxa"/>
          </w:tcPr>
          <w:p w14:paraId="4F64F7F9" w14:textId="77777777" w:rsidR="0029752B" w:rsidRDefault="0029752B" w:rsidP="0029752B"/>
        </w:tc>
        <w:tc>
          <w:tcPr>
            <w:tcW w:w="371" w:type="dxa"/>
          </w:tcPr>
          <w:p w14:paraId="6F89F242" w14:textId="77777777" w:rsidR="0029752B" w:rsidRDefault="0029752B" w:rsidP="0029752B"/>
        </w:tc>
        <w:tc>
          <w:tcPr>
            <w:tcW w:w="371" w:type="dxa"/>
          </w:tcPr>
          <w:p w14:paraId="1A1FAFE9" w14:textId="77777777" w:rsidR="0029752B" w:rsidRDefault="0029752B" w:rsidP="0029752B"/>
        </w:tc>
        <w:tc>
          <w:tcPr>
            <w:tcW w:w="371" w:type="dxa"/>
          </w:tcPr>
          <w:p w14:paraId="4CAC40B4" w14:textId="77777777" w:rsidR="0029752B" w:rsidRDefault="0029752B" w:rsidP="0029752B"/>
        </w:tc>
        <w:tc>
          <w:tcPr>
            <w:tcW w:w="371" w:type="dxa"/>
          </w:tcPr>
          <w:p w14:paraId="073B290A" w14:textId="77777777" w:rsidR="0029752B" w:rsidRDefault="0029752B" w:rsidP="0029752B"/>
        </w:tc>
        <w:tc>
          <w:tcPr>
            <w:tcW w:w="371" w:type="dxa"/>
          </w:tcPr>
          <w:p w14:paraId="03A20A7A" w14:textId="77777777" w:rsidR="0029752B" w:rsidRDefault="0029752B" w:rsidP="0029752B"/>
        </w:tc>
        <w:tc>
          <w:tcPr>
            <w:tcW w:w="371" w:type="dxa"/>
          </w:tcPr>
          <w:p w14:paraId="7A78936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73" w:type="dxa"/>
          </w:tcPr>
          <w:p w14:paraId="38BE8FB7" w14:textId="77777777" w:rsidR="0029752B" w:rsidRDefault="0029752B" w:rsidP="0029752B"/>
        </w:tc>
        <w:tc>
          <w:tcPr>
            <w:tcW w:w="373" w:type="dxa"/>
          </w:tcPr>
          <w:p w14:paraId="019C40F7" w14:textId="77777777" w:rsidR="0029752B" w:rsidRDefault="0029752B" w:rsidP="0029752B"/>
        </w:tc>
        <w:tc>
          <w:tcPr>
            <w:tcW w:w="373" w:type="dxa"/>
          </w:tcPr>
          <w:p w14:paraId="62750345" w14:textId="77777777" w:rsidR="0029752B" w:rsidRDefault="0029752B" w:rsidP="0029752B"/>
        </w:tc>
        <w:tc>
          <w:tcPr>
            <w:tcW w:w="372" w:type="dxa"/>
          </w:tcPr>
          <w:p w14:paraId="3E0B491B" w14:textId="77777777" w:rsidR="0029752B" w:rsidRDefault="0029752B" w:rsidP="0029752B"/>
        </w:tc>
        <w:tc>
          <w:tcPr>
            <w:tcW w:w="372" w:type="dxa"/>
          </w:tcPr>
          <w:p w14:paraId="52006A59" w14:textId="77777777" w:rsidR="0029752B" w:rsidRDefault="0029752B" w:rsidP="0029752B"/>
        </w:tc>
        <w:tc>
          <w:tcPr>
            <w:tcW w:w="372" w:type="dxa"/>
          </w:tcPr>
          <w:p w14:paraId="74FCB47E" w14:textId="77777777" w:rsidR="0029752B" w:rsidRDefault="0029752B" w:rsidP="0029752B"/>
        </w:tc>
        <w:tc>
          <w:tcPr>
            <w:tcW w:w="372" w:type="dxa"/>
          </w:tcPr>
          <w:p w14:paraId="1DA52FA6" w14:textId="77777777" w:rsidR="0029752B" w:rsidRDefault="0029752B" w:rsidP="0029752B"/>
        </w:tc>
        <w:tc>
          <w:tcPr>
            <w:tcW w:w="371" w:type="dxa"/>
          </w:tcPr>
          <w:p w14:paraId="6521C01B" w14:textId="77777777" w:rsidR="0029752B" w:rsidRDefault="0029752B" w:rsidP="0029752B"/>
        </w:tc>
        <w:tc>
          <w:tcPr>
            <w:tcW w:w="371" w:type="dxa"/>
          </w:tcPr>
          <w:p w14:paraId="5AD3AC9D" w14:textId="77777777" w:rsidR="0029752B" w:rsidRDefault="0029752B" w:rsidP="0029752B"/>
        </w:tc>
        <w:tc>
          <w:tcPr>
            <w:tcW w:w="371" w:type="dxa"/>
          </w:tcPr>
          <w:p w14:paraId="0591F6F4" w14:textId="77777777" w:rsidR="0029752B" w:rsidRDefault="0029752B" w:rsidP="0029752B"/>
        </w:tc>
        <w:tc>
          <w:tcPr>
            <w:tcW w:w="371" w:type="dxa"/>
          </w:tcPr>
          <w:p w14:paraId="4BBBA20B" w14:textId="77777777" w:rsidR="0029752B" w:rsidRDefault="0029752B" w:rsidP="0029752B"/>
        </w:tc>
        <w:tc>
          <w:tcPr>
            <w:tcW w:w="371" w:type="dxa"/>
          </w:tcPr>
          <w:p w14:paraId="78444AB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506" w:type="dxa"/>
          </w:tcPr>
          <w:p w14:paraId="0EDCE3E6" w14:textId="77777777" w:rsidR="0029752B" w:rsidRDefault="0029752B" w:rsidP="0029752B"/>
        </w:tc>
        <w:tc>
          <w:tcPr>
            <w:tcW w:w="371" w:type="dxa"/>
          </w:tcPr>
          <w:p w14:paraId="4B1FAFD1" w14:textId="77777777" w:rsidR="0029752B" w:rsidRDefault="0029752B" w:rsidP="0029752B"/>
        </w:tc>
        <w:tc>
          <w:tcPr>
            <w:tcW w:w="371" w:type="dxa"/>
          </w:tcPr>
          <w:p w14:paraId="19A8C6C9" w14:textId="77777777" w:rsidR="0029752B" w:rsidRDefault="0029752B" w:rsidP="0029752B"/>
        </w:tc>
        <w:tc>
          <w:tcPr>
            <w:tcW w:w="371" w:type="dxa"/>
          </w:tcPr>
          <w:p w14:paraId="7ADEC909" w14:textId="77777777" w:rsidR="0029752B" w:rsidRDefault="0029752B" w:rsidP="0029752B"/>
        </w:tc>
        <w:tc>
          <w:tcPr>
            <w:tcW w:w="371" w:type="dxa"/>
          </w:tcPr>
          <w:p w14:paraId="4FD34B11" w14:textId="77777777" w:rsidR="0029752B" w:rsidRDefault="0029752B" w:rsidP="0029752B"/>
        </w:tc>
        <w:tc>
          <w:tcPr>
            <w:tcW w:w="371" w:type="dxa"/>
          </w:tcPr>
          <w:p w14:paraId="77F39B1F" w14:textId="77777777" w:rsidR="0029752B" w:rsidRDefault="0029752B" w:rsidP="0029752B"/>
        </w:tc>
        <w:tc>
          <w:tcPr>
            <w:tcW w:w="371" w:type="dxa"/>
          </w:tcPr>
          <w:p w14:paraId="5792ED32" w14:textId="77777777" w:rsidR="0029752B" w:rsidRDefault="0029752B" w:rsidP="0029752B"/>
        </w:tc>
        <w:tc>
          <w:tcPr>
            <w:tcW w:w="371" w:type="dxa"/>
          </w:tcPr>
          <w:p w14:paraId="3AA27799" w14:textId="77777777" w:rsidR="0029752B" w:rsidRDefault="0029752B" w:rsidP="0029752B"/>
        </w:tc>
        <w:tc>
          <w:tcPr>
            <w:tcW w:w="371" w:type="dxa"/>
          </w:tcPr>
          <w:p w14:paraId="05D2F9A9" w14:textId="77777777" w:rsidR="0029752B" w:rsidRDefault="0029752B" w:rsidP="0029752B"/>
        </w:tc>
        <w:tc>
          <w:tcPr>
            <w:tcW w:w="371" w:type="dxa"/>
          </w:tcPr>
          <w:p w14:paraId="09C06A0A" w14:textId="77777777" w:rsidR="0029752B" w:rsidRDefault="0029752B" w:rsidP="0029752B"/>
        </w:tc>
        <w:tc>
          <w:tcPr>
            <w:tcW w:w="371" w:type="dxa"/>
          </w:tcPr>
          <w:p w14:paraId="35B0CA77" w14:textId="77777777" w:rsidR="0029752B" w:rsidRDefault="0029752B" w:rsidP="0029752B"/>
        </w:tc>
        <w:tc>
          <w:tcPr>
            <w:tcW w:w="371" w:type="dxa"/>
          </w:tcPr>
          <w:p w14:paraId="5A53FF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37EFB32B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3C7D">
              <w:rPr>
                <w:sz w:val="32"/>
                <w:szCs w:val="32"/>
              </w:rPr>
              <w:t>97</w:t>
            </w:r>
            <w:r w:rsidR="00C770C1">
              <w:rPr>
                <w:sz w:val="32"/>
                <w:szCs w:val="32"/>
              </w:rPr>
              <w:t>13</w:t>
            </w:r>
            <w:r w:rsidR="002F26B9">
              <w:rPr>
                <w:sz w:val="32"/>
                <w:szCs w:val="32"/>
              </w:rPr>
              <w:t xml:space="preserve"> – </w:t>
            </w:r>
            <w:r w:rsidR="00466143">
              <w:rPr>
                <w:sz w:val="32"/>
                <w:szCs w:val="32"/>
              </w:rPr>
              <w:t>9</w:t>
            </w:r>
            <w:r w:rsidR="002F26B9">
              <w:rPr>
                <w:sz w:val="32"/>
                <w:szCs w:val="32"/>
              </w:rPr>
              <w:t xml:space="preserve">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3D12361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3C7D">
              <w:rPr>
                <w:sz w:val="32"/>
                <w:szCs w:val="32"/>
              </w:rPr>
              <w:t>87</w:t>
            </w:r>
            <w:r w:rsidR="00C770C1">
              <w:rPr>
                <w:sz w:val="32"/>
                <w:szCs w:val="32"/>
              </w:rPr>
              <w:t>30</w:t>
            </w:r>
            <w:r w:rsidR="002F26B9">
              <w:rPr>
                <w:sz w:val="32"/>
                <w:szCs w:val="32"/>
              </w:rPr>
              <w:t xml:space="preserve"> – </w:t>
            </w:r>
            <w:r w:rsidR="00466143">
              <w:rPr>
                <w:sz w:val="32"/>
                <w:szCs w:val="32"/>
              </w:rPr>
              <w:t>6</w:t>
            </w:r>
            <w:r w:rsidR="002F26B9">
              <w:rPr>
                <w:sz w:val="32"/>
                <w:szCs w:val="32"/>
              </w:rPr>
              <w:t xml:space="preserve">0 = </w:t>
            </w:r>
            <w:r w:rsidR="00B33387">
              <w:rPr>
                <w:sz w:val="32"/>
                <w:szCs w:val="32"/>
              </w:rPr>
              <w:t xml:space="preserve"> </w:t>
            </w:r>
          </w:p>
        </w:tc>
      </w:tr>
      <w:tr w:rsidR="0029752B" w14:paraId="3B05B27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506" w:type="dxa"/>
          </w:tcPr>
          <w:p w14:paraId="297650C7" w14:textId="77777777" w:rsidR="0029752B" w:rsidRDefault="0029752B" w:rsidP="0029752B"/>
        </w:tc>
        <w:tc>
          <w:tcPr>
            <w:tcW w:w="371" w:type="dxa"/>
          </w:tcPr>
          <w:p w14:paraId="3B05AC8C" w14:textId="77777777" w:rsidR="0029752B" w:rsidRDefault="0029752B" w:rsidP="0029752B"/>
        </w:tc>
        <w:tc>
          <w:tcPr>
            <w:tcW w:w="371" w:type="dxa"/>
          </w:tcPr>
          <w:p w14:paraId="63B950EC" w14:textId="77777777" w:rsidR="0029752B" w:rsidRDefault="0029752B" w:rsidP="0029752B"/>
        </w:tc>
        <w:tc>
          <w:tcPr>
            <w:tcW w:w="371" w:type="dxa"/>
          </w:tcPr>
          <w:p w14:paraId="5762544F" w14:textId="77777777" w:rsidR="0029752B" w:rsidRDefault="0029752B" w:rsidP="0029752B"/>
        </w:tc>
        <w:tc>
          <w:tcPr>
            <w:tcW w:w="371" w:type="dxa"/>
          </w:tcPr>
          <w:p w14:paraId="72494E16" w14:textId="77777777" w:rsidR="0029752B" w:rsidRDefault="0029752B" w:rsidP="0029752B"/>
        </w:tc>
        <w:tc>
          <w:tcPr>
            <w:tcW w:w="371" w:type="dxa"/>
          </w:tcPr>
          <w:p w14:paraId="014597B5" w14:textId="77777777" w:rsidR="0029752B" w:rsidRDefault="0029752B" w:rsidP="0029752B"/>
        </w:tc>
        <w:tc>
          <w:tcPr>
            <w:tcW w:w="371" w:type="dxa"/>
          </w:tcPr>
          <w:p w14:paraId="65D9BC04" w14:textId="77777777" w:rsidR="0029752B" w:rsidRDefault="0029752B" w:rsidP="0029752B"/>
        </w:tc>
        <w:tc>
          <w:tcPr>
            <w:tcW w:w="371" w:type="dxa"/>
          </w:tcPr>
          <w:p w14:paraId="6D0EC74F" w14:textId="77777777" w:rsidR="0029752B" w:rsidRDefault="0029752B" w:rsidP="0029752B"/>
        </w:tc>
        <w:tc>
          <w:tcPr>
            <w:tcW w:w="371" w:type="dxa"/>
          </w:tcPr>
          <w:p w14:paraId="6B010F8B" w14:textId="77777777" w:rsidR="0029752B" w:rsidRDefault="0029752B" w:rsidP="0029752B"/>
        </w:tc>
        <w:tc>
          <w:tcPr>
            <w:tcW w:w="371" w:type="dxa"/>
          </w:tcPr>
          <w:p w14:paraId="22BE2C6D" w14:textId="77777777" w:rsidR="0029752B" w:rsidRDefault="0029752B" w:rsidP="0029752B"/>
        </w:tc>
        <w:tc>
          <w:tcPr>
            <w:tcW w:w="371" w:type="dxa"/>
          </w:tcPr>
          <w:p w14:paraId="74BB1ED9" w14:textId="77777777" w:rsidR="0029752B" w:rsidRDefault="0029752B" w:rsidP="0029752B"/>
        </w:tc>
        <w:tc>
          <w:tcPr>
            <w:tcW w:w="371" w:type="dxa"/>
          </w:tcPr>
          <w:p w14:paraId="499B4F1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506" w:type="dxa"/>
          </w:tcPr>
          <w:p w14:paraId="6AD0E313" w14:textId="77777777" w:rsidR="0029752B" w:rsidRDefault="0029752B" w:rsidP="0029752B"/>
        </w:tc>
        <w:tc>
          <w:tcPr>
            <w:tcW w:w="371" w:type="dxa"/>
          </w:tcPr>
          <w:p w14:paraId="6AA44B28" w14:textId="77777777" w:rsidR="0029752B" w:rsidRDefault="0029752B" w:rsidP="0029752B"/>
        </w:tc>
        <w:tc>
          <w:tcPr>
            <w:tcW w:w="371" w:type="dxa"/>
          </w:tcPr>
          <w:p w14:paraId="3BE43617" w14:textId="77777777" w:rsidR="0029752B" w:rsidRDefault="0029752B" w:rsidP="0029752B"/>
        </w:tc>
        <w:tc>
          <w:tcPr>
            <w:tcW w:w="371" w:type="dxa"/>
          </w:tcPr>
          <w:p w14:paraId="3CFBF429" w14:textId="77777777" w:rsidR="0029752B" w:rsidRDefault="0029752B" w:rsidP="0029752B"/>
        </w:tc>
        <w:tc>
          <w:tcPr>
            <w:tcW w:w="371" w:type="dxa"/>
          </w:tcPr>
          <w:p w14:paraId="28D2A0A3" w14:textId="77777777" w:rsidR="0029752B" w:rsidRDefault="0029752B" w:rsidP="0029752B"/>
        </w:tc>
        <w:tc>
          <w:tcPr>
            <w:tcW w:w="371" w:type="dxa"/>
          </w:tcPr>
          <w:p w14:paraId="33695B97" w14:textId="77777777" w:rsidR="0029752B" w:rsidRDefault="0029752B" w:rsidP="0029752B"/>
        </w:tc>
        <w:tc>
          <w:tcPr>
            <w:tcW w:w="371" w:type="dxa"/>
          </w:tcPr>
          <w:p w14:paraId="6BEB898B" w14:textId="77777777" w:rsidR="0029752B" w:rsidRDefault="0029752B" w:rsidP="0029752B"/>
        </w:tc>
        <w:tc>
          <w:tcPr>
            <w:tcW w:w="371" w:type="dxa"/>
          </w:tcPr>
          <w:p w14:paraId="46088398" w14:textId="77777777" w:rsidR="0029752B" w:rsidRDefault="0029752B" w:rsidP="0029752B"/>
        </w:tc>
        <w:tc>
          <w:tcPr>
            <w:tcW w:w="371" w:type="dxa"/>
          </w:tcPr>
          <w:p w14:paraId="4FAD3FDA" w14:textId="77777777" w:rsidR="0029752B" w:rsidRDefault="0029752B" w:rsidP="0029752B"/>
        </w:tc>
        <w:tc>
          <w:tcPr>
            <w:tcW w:w="371" w:type="dxa"/>
          </w:tcPr>
          <w:p w14:paraId="44775BAC" w14:textId="77777777" w:rsidR="0029752B" w:rsidRDefault="0029752B" w:rsidP="0029752B"/>
        </w:tc>
        <w:tc>
          <w:tcPr>
            <w:tcW w:w="371" w:type="dxa"/>
          </w:tcPr>
          <w:p w14:paraId="3204A848" w14:textId="77777777" w:rsidR="0029752B" w:rsidRDefault="0029752B" w:rsidP="0029752B"/>
        </w:tc>
        <w:tc>
          <w:tcPr>
            <w:tcW w:w="371" w:type="dxa"/>
          </w:tcPr>
          <w:p w14:paraId="77B8A0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506" w:type="dxa"/>
          </w:tcPr>
          <w:p w14:paraId="633322D8" w14:textId="77777777" w:rsidR="0029752B" w:rsidRDefault="0029752B" w:rsidP="0029752B"/>
        </w:tc>
        <w:tc>
          <w:tcPr>
            <w:tcW w:w="371" w:type="dxa"/>
          </w:tcPr>
          <w:p w14:paraId="3BCC9D3F" w14:textId="77777777" w:rsidR="0029752B" w:rsidRDefault="0029752B" w:rsidP="0029752B"/>
        </w:tc>
        <w:tc>
          <w:tcPr>
            <w:tcW w:w="371" w:type="dxa"/>
          </w:tcPr>
          <w:p w14:paraId="33B95F7E" w14:textId="77777777" w:rsidR="0029752B" w:rsidRDefault="0029752B" w:rsidP="0029752B"/>
        </w:tc>
        <w:tc>
          <w:tcPr>
            <w:tcW w:w="371" w:type="dxa"/>
          </w:tcPr>
          <w:p w14:paraId="699123F0" w14:textId="77777777" w:rsidR="0029752B" w:rsidRDefault="0029752B" w:rsidP="0029752B"/>
        </w:tc>
        <w:tc>
          <w:tcPr>
            <w:tcW w:w="371" w:type="dxa"/>
          </w:tcPr>
          <w:p w14:paraId="001C8CC0" w14:textId="77777777" w:rsidR="0029752B" w:rsidRDefault="0029752B" w:rsidP="0029752B"/>
        </w:tc>
        <w:tc>
          <w:tcPr>
            <w:tcW w:w="371" w:type="dxa"/>
          </w:tcPr>
          <w:p w14:paraId="62505E11" w14:textId="77777777" w:rsidR="0029752B" w:rsidRDefault="0029752B" w:rsidP="0029752B"/>
        </w:tc>
        <w:tc>
          <w:tcPr>
            <w:tcW w:w="371" w:type="dxa"/>
          </w:tcPr>
          <w:p w14:paraId="4035947C" w14:textId="77777777" w:rsidR="0029752B" w:rsidRDefault="0029752B" w:rsidP="0029752B"/>
        </w:tc>
        <w:tc>
          <w:tcPr>
            <w:tcW w:w="371" w:type="dxa"/>
          </w:tcPr>
          <w:p w14:paraId="628E26E5" w14:textId="77777777" w:rsidR="0029752B" w:rsidRDefault="0029752B" w:rsidP="0029752B"/>
        </w:tc>
        <w:tc>
          <w:tcPr>
            <w:tcW w:w="371" w:type="dxa"/>
          </w:tcPr>
          <w:p w14:paraId="027714D5" w14:textId="77777777" w:rsidR="0029752B" w:rsidRDefault="0029752B" w:rsidP="0029752B"/>
        </w:tc>
        <w:tc>
          <w:tcPr>
            <w:tcW w:w="371" w:type="dxa"/>
          </w:tcPr>
          <w:p w14:paraId="2D66E99A" w14:textId="77777777" w:rsidR="0029752B" w:rsidRDefault="0029752B" w:rsidP="0029752B"/>
        </w:tc>
        <w:tc>
          <w:tcPr>
            <w:tcW w:w="371" w:type="dxa"/>
          </w:tcPr>
          <w:p w14:paraId="601C7198" w14:textId="77777777" w:rsidR="0029752B" w:rsidRDefault="0029752B" w:rsidP="0029752B"/>
        </w:tc>
        <w:tc>
          <w:tcPr>
            <w:tcW w:w="371" w:type="dxa"/>
          </w:tcPr>
          <w:p w14:paraId="3E3EAA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506" w:type="dxa"/>
          </w:tcPr>
          <w:p w14:paraId="2F6D0696" w14:textId="77777777" w:rsidR="0029752B" w:rsidRDefault="0029752B" w:rsidP="0029752B"/>
        </w:tc>
        <w:tc>
          <w:tcPr>
            <w:tcW w:w="371" w:type="dxa"/>
          </w:tcPr>
          <w:p w14:paraId="04A2840F" w14:textId="77777777" w:rsidR="0029752B" w:rsidRDefault="0029752B" w:rsidP="0029752B"/>
        </w:tc>
        <w:tc>
          <w:tcPr>
            <w:tcW w:w="371" w:type="dxa"/>
          </w:tcPr>
          <w:p w14:paraId="69B0E593" w14:textId="77777777" w:rsidR="0029752B" w:rsidRDefault="0029752B" w:rsidP="0029752B"/>
        </w:tc>
        <w:tc>
          <w:tcPr>
            <w:tcW w:w="371" w:type="dxa"/>
          </w:tcPr>
          <w:p w14:paraId="42642619" w14:textId="77777777" w:rsidR="0029752B" w:rsidRDefault="0029752B" w:rsidP="0029752B"/>
        </w:tc>
        <w:tc>
          <w:tcPr>
            <w:tcW w:w="371" w:type="dxa"/>
          </w:tcPr>
          <w:p w14:paraId="171663ED" w14:textId="77777777" w:rsidR="0029752B" w:rsidRDefault="0029752B" w:rsidP="0029752B"/>
        </w:tc>
        <w:tc>
          <w:tcPr>
            <w:tcW w:w="371" w:type="dxa"/>
          </w:tcPr>
          <w:p w14:paraId="51044294" w14:textId="77777777" w:rsidR="0029752B" w:rsidRDefault="0029752B" w:rsidP="0029752B"/>
        </w:tc>
        <w:tc>
          <w:tcPr>
            <w:tcW w:w="371" w:type="dxa"/>
          </w:tcPr>
          <w:p w14:paraId="2B7B0C8C" w14:textId="77777777" w:rsidR="0029752B" w:rsidRDefault="0029752B" w:rsidP="0029752B"/>
        </w:tc>
        <w:tc>
          <w:tcPr>
            <w:tcW w:w="371" w:type="dxa"/>
          </w:tcPr>
          <w:p w14:paraId="2A9D161A" w14:textId="77777777" w:rsidR="0029752B" w:rsidRDefault="0029752B" w:rsidP="0029752B"/>
        </w:tc>
        <w:tc>
          <w:tcPr>
            <w:tcW w:w="371" w:type="dxa"/>
          </w:tcPr>
          <w:p w14:paraId="6765A29C" w14:textId="77777777" w:rsidR="0029752B" w:rsidRDefault="0029752B" w:rsidP="0029752B"/>
        </w:tc>
        <w:tc>
          <w:tcPr>
            <w:tcW w:w="371" w:type="dxa"/>
          </w:tcPr>
          <w:p w14:paraId="411C193B" w14:textId="77777777" w:rsidR="0029752B" w:rsidRDefault="0029752B" w:rsidP="0029752B"/>
        </w:tc>
        <w:tc>
          <w:tcPr>
            <w:tcW w:w="371" w:type="dxa"/>
          </w:tcPr>
          <w:p w14:paraId="6E00CF1D" w14:textId="77777777" w:rsidR="0029752B" w:rsidRDefault="0029752B" w:rsidP="0029752B"/>
        </w:tc>
        <w:tc>
          <w:tcPr>
            <w:tcW w:w="371" w:type="dxa"/>
          </w:tcPr>
          <w:p w14:paraId="30166D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506" w:type="dxa"/>
          </w:tcPr>
          <w:p w14:paraId="56E1833D" w14:textId="77777777" w:rsidR="0029752B" w:rsidRDefault="0029752B" w:rsidP="0029752B"/>
        </w:tc>
        <w:tc>
          <w:tcPr>
            <w:tcW w:w="371" w:type="dxa"/>
          </w:tcPr>
          <w:p w14:paraId="24749201" w14:textId="77777777" w:rsidR="0029752B" w:rsidRDefault="0029752B" w:rsidP="0029752B"/>
        </w:tc>
        <w:tc>
          <w:tcPr>
            <w:tcW w:w="371" w:type="dxa"/>
          </w:tcPr>
          <w:p w14:paraId="2711F7D9" w14:textId="77777777" w:rsidR="0029752B" w:rsidRDefault="0029752B" w:rsidP="0029752B"/>
        </w:tc>
        <w:tc>
          <w:tcPr>
            <w:tcW w:w="371" w:type="dxa"/>
          </w:tcPr>
          <w:p w14:paraId="775DFE3F" w14:textId="77777777" w:rsidR="0029752B" w:rsidRDefault="0029752B" w:rsidP="0029752B"/>
        </w:tc>
        <w:tc>
          <w:tcPr>
            <w:tcW w:w="371" w:type="dxa"/>
          </w:tcPr>
          <w:p w14:paraId="6BEF9C7D" w14:textId="77777777" w:rsidR="0029752B" w:rsidRDefault="0029752B" w:rsidP="0029752B"/>
        </w:tc>
        <w:tc>
          <w:tcPr>
            <w:tcW w:w="371" w:type="dxa"/>
          </w:tcPr>
          <w:p w14:paraId="62534CF0" w14:textId="77777777" w:rsidR="0029752B" w:rsidRDefault="0029752B" w:rsidP="0029752B"/>
        </w:tc>
        <w:tc>
          <w:tcPr>
            <w:tcW w:w="371" w:type="dxa"/>
          </w:tcPr>
          <w:p w14:paraId="30BB71D3" w14:textId="77777777" w:rsidR="0029752B" w:rsidRDefault="0029752B" w:rsidP="0029752B"/>
        </w:tc>
        <w:tc>
          <w:tcPr>
            <w:tcW w:w="371" w:type="dxa"/>
          </w:tcPr>
          <w:p w14:paraId="220A6EF1" w14:textId="77777777" w:rsidR="0029752B" w:rsidRDefault="0029752B" w:rsidP="0029752B"/>
        </w:tc>
        <w:tc>
          <w:tcPr>
            <w:tcW w:w="371" w:type="dxa"/>
          </w:tcPr>
          <w:p w14:paraId="054ECB60" w14:textId="77777777" w:rsidR="0029752B" w:rsidRDefault="0029752B" w:rsidP="0029752B"/>
        </w:tc>
        <w:tc>
          <w:tcPr>
            <w:tcW w:w="371" w:type="dxa"/>
          </w:tcPr>
          <w:p w14:paraId="3ADCE1B7" w14:textId="77777777" w:rsidR="0029752B" w:rsidRDefault="0029752B" w:rsidP="0029752B"/>
        </w:tc>
        <w:tc>
          <w:tcPr>
            <w:tcW w:w="371" w:type="dxa"/>
          </w:tcPr>
          <w:p w14:paraId="46CBFA07" w14:textId="77777777" w:rsidR="0029752B" w:rsidRDefault="0029752B" w:rsidP="0029752B"/>
        </w:tc>
        <w:tc>
          <w:tcPr>
            <w:tcW w:w="371" w:type="dxa"/>
          </w:tcPr>
          <w:p w14:paraId="1A43C2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506" w:type="dxa"/>
          </w:tcPr>
          <w:p w14:paraId="6D28EF68" w14:textId="77777777" w:rsidR="0029752B" w:rsidRDefault="0029752B" w:rsidP="0029752B"/>
        </w:tc>
        <w:tc>
          <w:tcPr>
            <w:tcW w:w="371" w:type="dxa"/>
          </w:tcPr>
          <w:p w14:paraId="56754E02" w14:textId="77777777" w:rsidR="0029752B" w:rsidRDefault="0029752B" w:rsidP="0029752B"/>
        </w:tc>
        <w:tc>
          <w:tcPr>
            <w:tcW w:w="371" w:type="dxa"/>
          </w:tcPr>
          <w:p w14:paraId="6D3E8BD9" w14:textId="77777777" w:rsidR="0029752B" w:rsidRDefault="0029752B" w:rsidP="0029752B"/>
        </w:tc>
        <w:tc>
          <w:tcPr>
            <w:tcW w:w="371" w:type="dxa"/>
          </w:tcPr>
          <w:p w14:paraId="1387FDF8" w14:textId="77777777" w:rsidR="0029752B" w:rsidRDefault="0029752B" w:rsidP="0029752B"/>
        </w:tc>
        <w:tc>
          <w:tcPr>
            <w:tcW w:w="371" w:type="dxa"/>
          </w:tcPr>
          <w:p w14:paraId="6326C991" w14:textId="77777777" w:rsidR="0029752B" w:rsidRDefault="0029752B" w:rsidP="0029752B"/>
        </w:tc>
        <w:tc>
          <w:tcPr>
            <w:tcW w:w="371" w:type="dxa"/>
          </w:tcPr>
          <w:p w14:paraId="620F9B89" w14:textId="77777777" w:rsidR="0029752B" w:rsidRDefault="0029752B" w:rsidP="0029752B"/>
        </w:tc>
        <w:tc>
          <w:tcPr>
            <w:tcW w:w="371" w:type="dxa"/>
          </w:tcPr>
          <w:p w14:paraId="0BCECB23" w14:textId="77777777" w:rsidR="0029752B" w:rsidRDefault="0029752B" w:rsidP="0029752B"/>
        </w:tc>
        <w:tc>
          <w:tcPr>
            <w:tcW w:w="371" w:type="dxa"/>
          </w:tcPr>
          <w:p w14:paraId="1753B491" w14:textId="77777777" w:rsidR="0029752B" w:rsidRDefault="0029752B" w:rsidP="0029752B"/>
        </w:tc>
        <w:tc>
          <w:tcPr>
            <w:tcW w:w="371" w:type="dxa"/>
          </w:tcPr>
          <w:p w14:paraId="0142D0A8" w14:textId="77777777" w:rsidR="0029752B" w:rsidRDefault="0029752B" w:rsidP="0029752B"/>
        </w:tc>
        <w:tc>
          <w:tcPr>
            <w:tcW w:w="371" w:type="dxa"/>
          </w:tcPr>
          <w:p w14:paraId="7B4B766C" w14:textId="77777777" w:rsidR="0029752B" w:rsidRDefault="0029752B" w:rsidP="0029752B"/>
        </w:tc>
        <w:tc>
          <w:tcPr>
            <w:tcW w:w="371" w:type="dxa"/>
          </w:tcPr>
          <w:p w14:paraId="190B12AF" w14:textId="77777777" w:rsidR="0029752B" w:rsidRDefault="0029752B" w:rsidP="0029752B"/>
        </w:tc>
        <w:tc>
          <w:tcPr>
            <w:tcW w:w="371" w:type="dxa"/>
          </w:tcPr>
          <w:p w14:paraId="58D895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506" w:type="dxa"/>
          </w:tcPr>
          <w:p w14:paraId="013FB99F" w14:textId="77777777" w:rsidR="0029752B" w:rsidRDefault="0029752B" w:rsidP="0029752B"/>
        </w:tc>
        <w:tc>
          <w:tcPr>
            <w:tcW w:w="371" w:type="dxa"/>
          </w:tcPr>
          <w:p w14:paraId="04C0ADEE" w14:textId="77777777" w:rsidR="0029752B" w:rsidRDefault="0029752B" w:rsidP="0029752B"/>
        </w:tc>
        <w:tc>
          <w:tcPr>
            <w:tcW w:w="371" w:type="dxa"/>
          </w:tcPr>
          <w:p w14:paraId="6EDD3A88" w14:textId="77777777" w:rsidR="0029752B" w:rsidRDefault="0029752B" w:rsidP="0029752B"/>
        </w:tc>
        <w:tc>
          <w:tcPr>
            <w:tcW w:w="371" w:type="dxa"/>
          </w:tcPr>
          <w:p w14:paraId="381B6C26" w14:textId="77777777" w:rsidR="0029752B" w:rsidRDefault="0029752B" w:rsidP="0029752B"/>
        </w:tc>
        <w:tc>
          <w:tcPr>
            <w:tcW w:w="371" w:type="dxa"/>
          </w:tcPr>
          <w:p w14:paraId="0F10C83F" w14:textId="77777777" w:rsidR="0029752B" w:rsidRDefault="0029752B" w:rsidP="0029752B"/>
        </w:tc>
        <w:tc>
          <w:tcPr>
            <w:tcW w:w="371" w:type="dxa"/>
          </w:tcPr>
          <w:p w14:paraId="11DED595" w14:textId="77777777" w:rsidR="0029752B" w:rsidRDefault="0029752B" w:rsidP="0029752B"/>
        </w:tc>
        <w:tc>
          <w:tcPr>
            <w:tcW w:w="371" w:type="dxa"/>
          </w:tcPr>
          <w:p w14:paraId="2CB46D8D" w14:textId="77777777" w:rsidR="0029752B" w:rsidRDefault="0029752B" w:rsidP="0029752B"/>
        </w:tc>
        <w:tc>
          <w:tcPr>
            <w:tcW w:w="371" w:type="dxa"/>
          </w:tcPr>
          <w:p w14:paraId="20DB8B72" w14:textId="77777777" w:rsidR="0029752B" w:rsidRDefault="0029752B" w:rsidP="0029752B"/>
        </w:tc>
        <w:tc>
          <w:tcPr>
            <w:tcW w:w="371" w:type="dxa"/>
          </w:tcPr>
          <w:p w14:paraId="21816A5C" w14:textId="77777777" w:rsidR="0029752B" w:rsidRDefault="0029752B" w:rsidP="0029752B"/>
        </w:tc>
        <w:tc>
          <w:tcPr>
            <w:tcW w:w="371" w:type="dxa"/>
          </w:tcPr>
          <w:p w14:paraId="7CDA0C02" w14:textId="77777777" w:rsidR="0029752B" w:rsidRDefault="0029752B" w:rsidP="0029752B"/>
        </w:tc>
        <w:tc>
          <w:tcPr>
            <w:tcW w:w="371" w:type="dxa"/>
          </w:tcPr>
          <w:p w14:paraId="540B9898" w14:textId="77777777" w:rsidR="0029752B" w:rsidRDefault="0029752B" w:rsidP="0029752B"/>
        </w:tc>
        <w:tc>
          <w:tcPr>
            <w:tcW w:w="371" w:type="dxa"/>
          </w:tcPr>
          <w:p w14:paraId="5BE9E06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506" w:type="dxa"/>
          </w:tcPr>
          <w:p w14:paraId="3774035E" w14:textId="77777777" w:rsidR="0029752B" w:rsidRDefault="0029752B" w:rsidP="0029752B"/>
        </w:tc>
        <w:tc>
          <w:tcPr>
            <w:tcW w:w="371" w:type="dxa"/>
          </w:tcPr>
          <w:p w14:paraId="78B207E2" w14:textId="77777777" w:rsidR="0029752B" w:rsidRDefault="0029752B" w:rsidP="0029752B"/>
        </w:tc>
        <w:tc>
          <w:tcPr>
            <w:tcW w:w="371" w:type="dxa"/>
          </w:tcPr>
          <w:p w14:paraId="60E56807" w14:textId="77777777" w:rsidR="0029752B" w:rsidRDefault="0029752B" w:rsidP="0029752B"/>
        </w:tc>
        <w:tc>
          <w:tcPr>
            <w:tcW w:w="371" w:type="dxa"/>
          </w:tcPr>
          <w:p w14:paraId="5BD4C95B" w14:textId="77777777" w:rsidR="0029752B" w:rsidRDefault="0029752B" w:rsidP="0029752B"/>
        </w:tc>
        <w:tc>
          <w:tcPr>
            <w:tcW w:w="371" w:type="dxa"/>
          </w:tcPr>
          <w:p w14:paraId="0D3D88B8" w14:textId="77777777" w:rsidR="0029752B" w:rsidRDefault="0029752B" w:rsidP="0029752B"/>
        </w:tc>
        <w:tc>
          <w:tcPr>
            <w:tcW w:w="371" w:type="dxa"/>
          </w:tcPr>
          <w:p w14:paraId="0CB2BA76" w14:textId="77777777" w:rsidR="0029752B" w:rsidRDefault="0029752B" w:rsidP="0029752B"/>
        </w:tc>
        <w:tc>
          <w:tcPr>
            <w:tcW w:w="371" w:type="dxa"/>
          </w:tcPr>
          <w:p w14:paraId="3FA7FC83" w14:textId="77777777" w:rsidR="0029752B" w:rsidRDefault="0029752B" w:rsidP="0029752B"/>
        </w:tc>
        <w:tc>
          <w:tcPr>
            <w:tcW w:w="371" w:type="dxa"/>
          </w:tcPr>
          <w:p w14:paraId="2A8EF78C" w14:textId="77777777" w:rsidR="0029752B" w:rsidRDefault="0029752B" w:rsidP="0029752B"/>
        </w:tc>
        <w:tc>
          <w:tcPr>
            <w:tcW w:w="371" w:type="dxa"/>
          </w:tcPr>
          <w:p w14:paraId="49BB740D" w14:textId="77777777" w:rsidR="0029752B" w:rsidRDefault="0029752B" w:rsidP="0029752B"/>
        </w:tc>
        <w:tc>
          <w:tcPr>
            <w:tcW w:w="371" w:type="dxa"/>
          </w:tcPr>
          <w:p w14:paraId="375FE76C" w14:textId="77777777" w:rsidR="0029752B" w:rsidRDefault="0029752B" w:rsidP="0029752B"/>
        </w:tc>
        <w:tc>
          <w:tcPr>
            <w:tcW w:w="371" w:type="dxa"/>
          </w:tcPr>
          <w:p w14:paraId="753DE5C2" w14:textId="77777777" w:rsidR="0029752B" w:rsidRDefault="0029752B" w:rsidP="0029752B"/>
        </w:tc>
        <w:tc>
          <w:tcPr>
            <w:tcW w:w="371" w:type="dxa"/>
          </w:tcPr>
          <w:p w14:paraId="62A447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0F157BE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3C7D">
              <w:rPr>
                <w:sz w:val="32"/>
                <w:szCs w:val="32"/>
              </w:rPr>
              <w:t>67</w:t>
            </w:r>
            <w:r w:rsidR="00C770C1">
              <w:rPr>
                <w:sz w:val="32"/>
                <w:szCs w:val="32"/>
              </w:rPr>
              <w:t>13</w:t>
            </w:r>
            <w:r w:rsidR="002F26B9">
              <w:rPr>
                <w:sz w:val="32"/>
                <w:szCs w:val="32"/>
              </w:rPr>
              <w:t xml:space="preserve"> – </w:t>
            </w:r>
            <w:r w:rsidR="00466143">
              <w:rPr>
                <w:sz w:val="32"/>
                <w:szCs w:val="32"/>
              </w:rPr>
              <w:t>3</w:t>
            </w:r>
            <w:r w:rsidR="002F26B9">
              <w:rPr>
                <w:sz w:val="32"/>
                <w:szCs w:val="32"/>
              </w:rPr>
              <w:t xml:space="preserve">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5AEA5231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2F3C7D">
              <w:rPr>
                <w:sz w:val="32"/>
                <w:szCs w:val="32"/>
              </w:rPr>
              <w:t>77</w:t>
            </w:r>
            <w:r w:rsidR="00C770C1">
              <w:rPr>
                <w:sz w:val="32"/>
                <w:szCs w:val="32"/>
              </w:rPr>
              <w:t>43</w:t>
            </w:r>
            <w:r w:rsidR="002F26B9">
              <w:rPr>
                <w:sz w:val="32"/>
                <w:szCs w:val="32"/>
              </w:rPr>
              <w:t xml:space="preserve"> - </w:t>
            </w:r>
            <w:r w:rsidR="00466143">
              <w:rPr>
                <w:sz w:val="32"/>
                <w:szCs w:val="32"/>
              </w:rPr>
              <w:t>7</w:t>
            </w:r>
            <w:r w:rsidR="002F26B9">
              <w:rPr>
                <w:sz w:val="32"/>
                <w:szCs w:val="32"/>
              </w:rPr>
              <w:t>0</w:t>
            </w:r>
          </w:p>
        </w:tc>
      </w:tr>
      <w:tr w:rsidR="0029752B" w14:paraId="0BB411A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73" w:type="dxa"/>
          </w:tcPr>
          <w:p w14:paraId="65519924" w14:textId="77777777" w:rsidR="0029752B" w:rsidRDefault="0029752B" w:rsidP="0029752B"/>
        </w:tc>
        <w:tc>
          <w:tcPr>
            <w:tcW w:w="373" w:type="dxa"/>
          </w:tcPr>
          <w:p w14:paraId="066CE827" w14:textId="77777777" w:rsidR="0029752B" w:rsidRDefault="0029752B" w:rsidP="0029752B"/>
        </w:tc>
        <w:tc>
          <w:tcPr>
            <w:tcW w:w="373" w:type="dxa"/>
          </w:tcPr>
          <w:p w14:paraId="1B12CD21" w14:textId="77777777" w:rsidR="0029752B" w:rsidRDefault="0029752B" w:rsidP="0029752B"/>
        </w:tc>
        <w:tc>
          <w:tcPr>
            <w:tcW w:w="372" w:type="dxa"/>
          </w:tcPr>
          <w:p w14:paraId="3B541DDD" w14:textId="77777777" w:rsidR="0029752B" w:rsidRDefault="0029752B" w:rsidP="0029752B"/>
        </w:tc>
        <w:tc>
          <w:tcPr>
            <w:tcW w:w="372" w:type="dxa"/>
          </w:tcPr>
          <w:p w14:paraId="250A8DF0" w14:textId="77777777" w:rsidR="0029752B" w:rsidRDefault="0029752B" w:rsidP="0029752B"/>
        </w:tc>
        <w:tc>
          <w:tcPr>
            <w:tcW w:w="372" w:type="dxa"/>
          </w:tcPr>
          <w:p w14:paraId="20F4042F" w14:textId="77777777" w:rsidR="0029752B" w:rsidRDefault="0029752B" w:rsidP="0029752B"/>
        </w:tc>
        <w:tc>
          <w:tcPr>
            <w:tcW w:w="372" w:type="dxa"/>
          </w:tcPr>
          <w:p w14:paraId="4C514A4D" w14:textId="77777777" w:rsidR="0029752B" w:rsidRDefault="0029752B" w:rsidP="0029752B"/>
        </w:tc>
        <w:tc>
          <w:tcPr>
            <w:tcW w:w="371" w:type="dxa"/>
          </w:tcPr>
          <w:p w14:paraId="659C53E5" w14:textId="77777777" w:rsidR="0029752B" w:rsidRDefault="0029752B" w:rsidP="0029752B"/>
        </w:tc>
        <w:tc>
          <w:tcPr>
            <w:tcW w:w="371" w:type="dxa"/>
          </w:tcPr>
          <w:p w14:paraId="394B75EC" w14:textId="77777777" w:rsidR="0029752B" w:rsidRDefault="0029752B" w:rsidP="0029752B"/>
        </w:tc>
        <w:tc>
          <w:tcPr>
            <w:tcW w:w="371" w:type="dxa"/>
          </w:tcPr>
          <w:p w14:paraId="1EF7B0A2" w14:textId="77777777" w:rsidR="0029752B" w:rsidRDefault="0029752B" w:rsidP="0029752B"/>
        </w:tc>
        <w:tc>
          <w:tcPr>
            <w:tcW w:w="371" w:type="dxa"/>
          </w:tcPr>
          <w:p w14:paraId="1F3FFEC9" w14:textId="77777777" w:rsidR="0029752B" w:rsidRDefault="0029752B" w:rsidP="0029752B"/>
        </w:tc>
        <w:tc>
          <w:tcPr>
            <w:tcW w:w="371" w:type="dxa"/>
          </w:tcPr>
          <w:p w14:paraId="751E26E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506" w:type="dxa"/>
          </w:tcPr>
          <w:p w14:paraId="40D5D4C1" w14:textId="77777777" w:rsidR="0029752B" w:rsidRDefault="0029752B" w:rsidP="0029752B"/>
        </w:tc>
        <w:tc>
          <w:tcPr>
            <w:tcW w:w="371" w:type="dxa"/>
          </w:tcPr>
          <w:p w14:paraId="664FC228" w14:textId="77777777" w:rsidR="0029752B" w:rsidRDefault="0029752B" w:rsidP="0029752B"/>
        </w:tc>
        <w:tc>
          <w:tcPr>
            <w:tcW w:w="371" w:type="dxa"/>
          </w:tcPr>
          <w:p w14:paraId="1CD874C4" w14:textId="77777777" w:rsidR="0029752B" w:rsidRDefault="0029752B" w:rsidP="0029752B"/>
        </w:tc>
        <w:tc>
          <w:tcPr>
            <w:tcW w:w="371" w:type="dxa"/>
          </w:tcPr>
          <w:p w14:paraId="37043CD3" w14:textId="77777777" w:rsidR="0029752B" w:rsidRDefault="0029752B" w:rsidP="0029752B"/>
        </w:tc>
        <w:tc>
          <w:tcPr>
            <w:tcW w:w="371" w:type="dxa"/>
          </w:tcPr>
          <w:p w14:paraId="389E3847" w14:textId="77777777" w:rsidR="0029752B" w:rsidRDefault="0029752B" w:rsidP="0029752B"/>
        </w:tc>
        <w:tc>
          <w:tcPr>
            <w:tcW w:w="371" w:type="dxa"/>
          </w:tcPr>
          <w:p w14:paraId="28E1DC87" w14:textId="77777777" w:rsidR="0029752B" w:rsidRDefault="0029752B" w:rsidP="0029752B"/>
        </w:tc>
        <w:tc>
          <w:tcPr>
            <w:tcW w:w="371" w:type="dxa"/>
          </w:tcPr>
          <w:p w14:paraId="7BD5ED9F" w14:textId="77777777" w:rsidR="0029752B" w:rsidRDefault="0029752B" w:rsidP="0029752B"/>
        </w:tc>
        <w:tc>
          <w:tcPr>
            <w:tcW w:w="371" w:type="dxa"/>
          </w:tcPr>
          <w:p w14:paraId="5909F102" w14:textId="77777777" w:rsidR="0029752B" w:rsidRDefault="0029752B" w:rsidP="0029752B"/>
        </w:tc>
        <w:tc>
          <w:tcPr>
            <w:tcW w:w="371" w:type="dxa"/>
          </w:tcPr>
          <w:p w14:paraId="6D6FCA7E" w14:textId="77777777" w:rsidR="0029752B" w:rsidRDefault="0029752B" w:rsidP="0029752B"/>
        </w:tc>
        <w:tc>
          <w:tcPr>
            <w:tcW w:w="371" w:type="dxa"/>
          </w:tcPr>
          <w:p w14:paraId="74B82BC5" w14:textId="77777777" w:rsidR="0029752B" w:rsidRDefault="0029752B" w:rsidP="0029752B"/>
        </w:tc>
        <w:tc>
          <w:tcPr>
            <w:tcW w:w="371" w:type="dxa"/>
          </w:tcPr>
          <w:p w14:paraId="58742943" w14:textId="77777777" w:rsidR="0029752B" w:rsidRDefault="0029752B" w:rsidP="0029752B"/>
        </w:tc>
        <w:tc>
          <w:tcPr>
            <w:tcW w:w="371" w:type="dxa"/>
          </w:tcPr>
          <w:p w14:paraId="7B5FE3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73" w:type="dxa"/>
          </w:tcPr>
          <w:p w14:paraId="69EE04EB" w14:textId="77777777" w:rsidR="0029752B" w:rsidRDefault="0029752B" w:rsidP="0029752B"/>
        </w:tc>
        <w:tc>
          <w:tcPr>
            <w:tcW w:w="373" w:type="dxa"/>
          </w:tcPr>
          <w:p w14:paraId="6B3F9C10" w14:textId="77777777" w:rsidR="0029752B" w:rsidRDefault="0029752B" w:rsidP="0029752B"/>
        </w:tc>
        <w:tc>
          <w:tcPr>
            <w:tcW w:w="373" w:type="dxa"/>
          </w:tcPr>
          <w:p w14:paraId="0252F2D9" w14:textId="77777777" w:rsidR="0029752B" w:rsidRDefault="0029752B" w:rsidP="0029752B"/>
        </w:tc>
        <w:tc>
          <w:tcPr>
            <w:tcW w:w="372" w:type="dxa"/>
          </w:tcPr>
          <w:p w14:paraId="433B2B00" w14:textId="77777777" w:rsidR="0029752B" w:rsidRDefault="0029752B" w:rsidP="0029752B"/>
        </w:tc>
        <w:tc>
          <w:tcPr>
            <w:tcW w:w="372" w:type="dxa"/>
          </w:tcPr>
          <w:p w14:paraId="4FED735F" w14:textId="77777777" w:rsidR="0029752B" w:rsidRDefault="0029752B" w:rsidP="0029752B"/>
        </w:tc>
        <w:tc>
          <w:tcPr>
            <w:tcW w:w="372" w:type="dxa"/>
          </w:tcPr>
          <w:p w14:paraId="636FE238" w14:textId="77777777" w:rsidR="0029752B" w:rsidRDefault="0029752B" w:rsidP="0029752B"/>
        </w:tc>
        <w:tc>
          <w:tcPr>
            <w:tcW w:w="372" w:type="dxa"/>
          </w:tcPr>
          <w:p w14:paraId="56466EF6" w14:textId="77777777" w:rsidR="0029752B" w:rsidRDefault="0029752B" w:rsidP="0029752B"/>
        </w:tc>
        <w:tc>
          <w:tcPr>
            <w:tcW w:w="371" w:type="dxa"/>
          </w:tcPr>
          <w:p w14:paraId="671BAD6E" w14:textId="77777777" w:rsidR="0029752B" w:rsidRDefault="0029752B" w:rsidP="0029752B"/>
        </w:tc>
        <w:tc>
          <w:tcPr>
            <w:tcW w:w="371" w:type="dxa"/>
          </w:tcPr>
          <w:p w14:paraId="2BD93B8A" w14:textId="77777777" w:rsidR="0029752B" w:rsidRDefault="0029752B" w:rsidP="0029752B"/>
        </w:tc>
        <w:tc>
          <w:tcPr>
            <w:tcW w:w="371" w:type="dxa"/>
          </w:tcPr>
          <w:p w14:paraId="47CDEA29" w14:textId="77777777" w:rsidR="0029752B" w:rsidRDefault="0029752B" w:rsidP="0029752B"/>
        </w:tc>
        <w:tc>
          <w:tcPr>
            <w:tcW w:w="371" w:type="dxa"/>
          </w:tcPr>
          <w:p w14:paraId="419CF63E" w14:textId="77777777" w:rsidR="0029752B" w:rsidRDefault="0029752B" w:rsidP="0029752B"/>
        </w:tc>
        <w:tc>
          <w:tcPr>
            <w:tcW w:w="371" w:type="dxa"/>
          </w:tcPr>
          <w:p w14:paraId="3D9F901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506" w:type="dxa"/>
          </w:tcPr>
          <w:p w14:paraId="5257C486" w14:textId="77777777" w:rsidR="0029752B" w:rsidRDefault="0029752B" w:rsidP="0029752B"/>
        </w:tc>
        <w:tc>
          <w:tcPr>
            <w:tcW w:w="371" w:type="dxa"/>
          </w:tcPr>
          <w:p w14:paraId="0C1B1C27" w14:textId="77777777" w:rsidR="0029752B" w:rsidRDefault="0029752B" w:rsidP="0029752B"/>
        </w:tc>
        <w:tc>
          <w:tcPr>
            <w:tcW w:w="371" w:type="dxa"/>
          </w:tcPr>
          <w:p w14:paraId="0713C4FC" w14:textId="77777777" w:rsidR="0029752B" w:rsidRDefault="0029752B" w:rsidP="0029752B"/>
        </w:tc>
        <w:tc>
          <w:tcPr>
            <w:tcW w:w="371" w:type="dxa"/>
          </w:tcPr>
          <w:p w14:paraId="1C78AF99" w14:textId="77777777" w:rsidR="0029752B" w:rsidRDefault="0029752B" w:rsidP="0029752B"/>
        </w:tc>
        <w:tc>
          <w:tcPr>
            <w:tcW w:w="371" w:type="dxa"/>
          </w:tcPr>
          <w:p w14:paraId="5CF52EF6" w14:textId="77777777" w:rsidR="0029752B" w:rsidRDefault="0029752B" w:rsidP="0029752B"/>
        </w:tc>
        <w:tc>
          <w:tcPr>
            <w:tcW w:w="371" w:type="dxa"/>
          </w:tcPr>
          <w:p w14:paraId="45177DEA" w14:textId="77777777" w:rsidR="0029752B" w:rsidRDefault="0029752B" w:rsidP="0029752B"/>
        </w:tc>
        <w:tc>
          <w:tcPr>
            <w:tcW w:w="371" w:type="dxa"/>
          </w:tcPr>
          <w:p w14:paraId="31465F16" w14:textId="77777777" w:rsidR="0029752B" w:rsidRDefault="0029752B" w:rsidP="0029752B"/>
        </w:tc>
        <w:tc>
          <w:tcPr>
            <w:tcW w:w="371" w:type="dxa"/>
          </w:tcPr>
          <w:p w14:paraId="73BAAA1A" w14:textId="77777777" w:rsidR="0029752B" w:rsidRDefault="0029752B" w:rsidP="0029752B"/>
        </w:tc>
        <w:tc>
          <w:tcPr>
            <w:tcW w:w="371" w:type="dxa"/>
          </w:tcPr>
          <w:p w14:paraId="5B1CA2DA" w14:textId="77777777" w:rsidR="0029752B" w:rsidRDefault="0029752B" w:rsidP="0029752B"/>
        </w:tc>
        <w:tc>
          <w:tcPr>
            <w:tcW w:w="371" w:type="dxa"/>
          </w:tcPr>
          <w:p w14:paraId="74A06553" w14:textId="77777777" w:rsidR="0029752B" w:rsidRDefault="0029752B" w:rsidP="0029752B"/>
        </w:tc>
        <w:tc>
          <w:tcPr>
            <w:tcW w:w="371" w:type="dxa"/>
          </w:tcPr>
          <w:p w14:paraId="485C2314" w14:textId="77777777" w:rsidR="0029752B" w:rsidRDefault="0029752B" w:rsidP="0029752B"/>
        </w:tc>
        <w:tc>
          <w:tcPr>
            <w:tcW w:w="371" w:type="dxa"/>
          </w:tcPr>
          <w:p w14:paraId="11BA8EE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73" w:type="dxa"/>
          </w:tcPr>
          <w:p w14:paraId="58715BD6" w14:textId="77777777" w:rsidR="0029752B" w:rsidRDefault="0029752B" w:rsidP="0029752B"/>
        </w:tc>
        <w:tc>
          <w:tcPr>
            <w:tcW w:w="373" w:type="dxa"/>
          </w:tcPr>
          <w:p w14:paraId="0FDD0380" w14:textId="77777777" w:rsidR="0029752B" w:rsidRDefault="0029752B" w:rsidP="0029752B"/>
        </w:tc>
        <w:tc>
          <w:tcPr>
            <w:tcW w:w="373" w:type="dxa"/>
          </w:tcPr>
          <w:p w14:paraId="2CDC086A" w14:textId="77777777" w:rsidR="0029752B" w:rsidRDefault="0029752B" w:rsidP="0029752B"/>
        </w:tc>
        <w:tc>
          <w:tcPr>
            <w:tcW w:w="372" w:type="dxa"/>
          </w:tcPr>
          <w:p w14:paraId="103B85DB" w14:textId="77777777" w:rsidR="0029752B" w:rsidRDefault="0029752B" w:rsidP="0029752B"/>
        </w:tc>
        <w:tc>
          <w:tcPr>
            <w:tcW w:w="372" w:type="dxa"/>
          </w:tcPr>
          <w:p w14:paraId="568AD0A3" w14:textId="77777777" w:rsidR="0029752B" w:rsidRDefault="0029752B" w:rsidP="0029752B"/>
        </w:tc>
        <w:tc>
          <w:tcPr>
            <w:tcW w:w="372" w:type="dxa"/>
          </w:tcPr>
          <w:p w14:paraId="2672F241" w14:textId="77777777" w:rsidR="0029752B" w:rsidRDefault="0029752B" w:rsidP="0029752B"/>
        </w:tc>
        <w:tc>
          <w:tcPr>
            <w:tcW w:w="372" w:type="dxa"/>
          </w:tcPr>
          <w:p w14:paraId="22C476D1" w14:textId="77777777" w:rsidR="0029752B" w:rsidRDefault="0029752B" w:rsidP="0029752B"/>
        </w:tc>
        <w:tc>
          <w:tcPr>
            <w:tcW w:w="371" w:type="dxa"/>
          </w:tcPr>
          <w:p w14:paraId="660EE32D" w14:textId="77777777" w:rsidR="0029752B" w:rsidRDefault="0029752B" w:rsidP="0029752B"/>
        </w:tc>
        <w:tc>
          <w:tcPr>
            <w:tcW w:w="371" w:type="dxa"/>
          </w:tcPr>
          <w:p w14:paraId="642E187A" w14:textId="77777777" w:rsidR="0029752B" w:rsidRDefault="0029752B" w:rsidP="0029752B"/>
        </w:tc>
        <w:tc>
          <w:tcPr>
            <w:tcW w:w="371" w:type="dxa"/>
          </w:tcPr>
          <w:p w14:paraId="576DE612" w14:textId="77777777" w:rsidR="0029752B" w:rsidRDefault="0029752B" w:rsidP="0029752B"/>
        </w:tc>
        <w:tc>
          <w:tcPr>
            <w:tcW w:w="371" w:type="dxa"/>
          </w:tcPr>
          <w:p w14:paraId="2E203401" w14:textId="77777777" w:rsidR="0029752B" w:rsidRDefault="0029752B" w:rsidP="0029752B"/>
        </w:tc>
        <w:tc>
          <w:tcPr>
            <w:tcW w:w="371" w:type="dxa"/>
          </w:tcPr>
          <w:p w14:paraId="2477E0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506" w:type="dxa"/>
          </w:tcPr>
          <w:p w14:paraId="22A69716" w14:textId="77777777" w:rsidR="0029752B" w:rsidRDefault="0029752B" w:rsidP="0029752B"/>
        </w:tc>
        <w:tc>
          <w:tcPr>
            <w:tcW w:w="371" w:type="dxa"/>
          </w:tcPr>
          <w:p w14:paraId="6BFEFECF" w14:textId="77777777" w:rsidR="0029752B" w:rsidRDefault="0029752B" w:rsidP="0029752B"/>
        </w:tc>
        <w:tc>
          <w:tcPr>
            <w:tcW w:w="371" w:type="dxa"/>
          </w:tcPr>
          <w:p w14:paraId="3082378C" w14:textId="77777777" w:rsidR="0029752B" w:rsidRDefault="0029752B" w:rsidP="0029752B"/>
        </w:tc>
        <w:tc>
          <w:tcPr>
            <w:tcW w:w="371" w:type="dxa"/>
          </w:tcPr>
          <w:p w14:paraId="0E99C284" w14:textId="77777777" w:rsidR="0029752B" w:rsidRDefault="0029752B" w:rsidP="0029752B"/>
        </w:tc>
        <w:tc>
          <w:tcPr>
            <w:tcW w:w="371" w:type="dxa"/>
          </w:tcPr>
          <w:p w14:paraId="3BC7EE76" w14:textId="77777777" w:rsidR="0029752B" w:rsidRDefault="0029752B" w:rsidP="0029752B"/>
        </w:tc>
        <w:tc>
          <w:tcPr>
            <w:tcW w:w="371" w:type="dxa"/>
          </w:tcPr>
          <w:p w14:paraId="0013FAAA" w14:textId="77777777" w:rsidR="0029752B" w:rsidRDefault="0029752B" w:rsidP="0029752B"/>
        </w:tc>
        <w:tc>
          <w:tcPr>
            <w:tcW w:w="371" w:type="dxa"/>
          </w:tcPr>
          <w:p w14:paraId="1983FE69" w14:textId="77777777" w:rsidR="0029752B" w:rsidRDefault="0029752B" w:rsidP="0029752B"/>
        </w:tc>
        <w:tc>
          <w:tcPr>
            <w:tcW w:w="371" w:type="dxa"/>
          </w:tcPr>
          <w:p w14:paraId="77C3D3E4" w14:textId="77777777" w:rsidR="0029752B" w:rsidRDefault="0029752B" w:rsidP="0029752B"/>
        </w:tc>
        <w:tc>
          <w:tcPr>
            <w:tcW w:w="371" w:type="dxa"/>
          </w:tcPr>
          <w:p w14:paraId="2EA4BFD8" w14:textId="77777777" w:rsidR="0029752B" w:rsidRDefault="0029752B" w:rsidP="0029752B"/>
        </w:tc>
        <w:tc>
          <w:tcPr>
            <w:tcW w:w="371" w:type="dxa"/>
          </w:tcPr>
          <w:p w14:paraId="01608608" w14:textId="77777777" w:rsidR="0029752B" w:rsidRDefault="0029752B" w:rsidP="0029752B"/>
        </w:tc>
        <w:tc>
          <w:tcPr>
            <w:tcW w:w="371" w:type="dxa"/>
          </w:tcPr>
          <w:p w14:paraId="6F029C19" w14:textId="77777777" w:rsidR="0029752B" w:rsidRDefault="0029752B" w:rsidP="0029752B"/>
        </w:tc>
        <w:tc>
          <w:tcPr>
            <w:tcW w:w="371" w:type="dxa"/>
          </w:tcPr>
          <w:p w14:paraId="522B57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73" w:type="dxa"/>
          </w:tcPr>
          <w:p w14:paraId="64ACC685" w14:textId="77777777" w:rsidR="0029752B" w:rsidRDefault="0029752B" w:rsidP="0029752B"/>
        </w:tc>
        <w:tc>
          <w:tcPr>
            <w:tcW w:w="373" w:type="dxa"/>
          </w:tcPr>
          <w:p w14:paraId="5348DBEB" w14:textId="77777777" w:rsidR="0029752B" w:rsidRDefault="0029752B" w:rsidP="0029752B"/>
        </w:tc>
        <w:tc>
          <w:tcPr>
            <w:tcW w:w="373" w:type="dxa"/>
          </w:tcPr>
          <w:p w14:paraId="2D29AD06" w14:textId="77777777" w:rsidR="0029752B" w:rsidRDefault="0029752B" w:rsidP="0029752B"/>
        </w:tc>
        <w:tc>
          <w:tcPr>
            <w:tcW w:w="372" w:type="dxa"/>
          </w:tcPr>
          <w:p w14:paraId="32DF932D" w14:textId="77777777" w:rsidR="0029752B" w:rsidRDefault="0029752B" w:rsidP="0029752B"/>
        </w:tc>
        <w:tc>
          <w:tcPr>
            <w:tcW w:w="372" w:type="dxa"/>
          </w:tcPr>
          <w:p w14:paraId="461DF093" w14:textId="77777777" w:rsidR="0029752B" w:rsidRDefault="0029752B" w:rsidP="0029752B"/>
        </w:tc>
        <w:tc>
          <w:tcPr>
            <w:tcW w:w="372" w:type="dxa"/>
          </w:tcPr>
          <w:p w14:paraId="05A31F55" w14:textId="77777777" w:rsidR="0029752B" w:rsidRDefault="0029752B" w:rsidP="0029752B"/>
        </w:tc>
        <w:tc>
          <w:tcPr>
            <w:tcW w:w="372" w:type="dxa"/>
          </w:tcPr>
          <w:p w14:paraId="5DF5B0E1" w14:textId="77777777" w:rsidR="0029752B" w:rsidRDefault="0029752B" w:rsidP="0029752B"/>
        </w:tc>
        <w:tc>
          <w:tcPr>
            <w:tcW w:w="371" w:type="dxa"/>
          </w:tcPr>
          <w:p w14:paraId="358FA000" w14:textId="77777777" w:rsidR="0029752B" w:rsidRDefault="0029752B" w:rsidP="0029752B"/>
        </w:tc>
        <w:tc>
          <w:tcPr>
            <w:tcW w:w="371" w:type="dxa"/>
          </w:tcPr>
          <w:p w14:paraId="61F9E7EE" w14:textId="77777777" w:rsidR="0029752B" w:rsidRDefault="0029752B" w:rsidP="0029752B"/>
        </w:tc>
        <w:tc>
          <w:tcPr>
            <w:tcW w:w="371" w:type="dxa"/>
          </w:tcPr>
          <w:p w14:paraId="4B437DB0" w14:textId="77777777" w:rsidR="0029752B" w:rsidRDefault="0029752B" w:rsidP="0029752B"/>
        </w:tc>
        <w:tc>
          <w:tcPr>
            <w:tcW w:w="371" w:type="dxa"/>
          </w:tcPr>
          <w:p w14:paraId="773995D0" w14:textId="77777777" w:rsidR="0029752B" w:rsidRDefault="0029752B" w:rsidP="0029752B"/>
        </w:tc>
        <w:tc>
          <w:tcPr>
            <w:tcW w:w="371" w:type="dxa"/>
          </w:tcPr>
          <w:p w14:paraId="773534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506" w:type="dxa"/>
          </w:tcPr>
          <w:p w14:paraId="7ED80316" w14:textId="77777777" w:rsidR="0029752B" w:rsidRDefault="0029752B" w:rsidP="0029752B"/>
        </w:tc>
        <w:tc>
          <w:tcPr>
            <w:tcW w:w="371" w:type="dxa"/>
          </w:tcPr>
          <w:p w14:paraId="3FFB4E84" w14:textId="77777777" w:rsidR="0029752B" w:rsidRDefault="0029752B" w:rsidP="0029752B"/>
        </w:tc>
        <w:tc>
          <w:tcPr>
            <w:tcW w:w="371" w:type="dxa"/>
          </w:tcPr>
          <w:p w14:paraId="26FFEA9B" w14:textId="77777777" w:rsidR="0029752B" w:rsidRDefault="0029752B" w:rsidP="0029752B"/>
        </w:tc>
        <w:tc>
          <w:tcPr>
            <w:tcW w:w="371" w:type="dxa"/>
          </w:tcPr>
          <w:p w14:paraId="42D80F2E" w14:textId="77777777" w:rsidR="0029752B" w:rsidRDefault="0029752B" w:rsidP="0029752B"/>
        </w:tc>
        <w:tc>
          <w:tcPr>
            <w:tcW w:w="371" w:type="dxa"/>
          </w:tcPr>
          <w:p w14:paraId="75CB2D80" w14:textId="77777777" w:rsidR="0029752B" w:rsidRDefault="0029752B" w:rsidP="0029752B"/>
        </w:tc>
        <w:tc>
          <w:tcPr>
            <w:tcW w:w="371" w:type="dxa"/>
          </w:tcPr>
          <w:p w14:paraId="0E9D86E2" w14:textId="77777777" w:rsidR="0029752B" w:rsidRDefault="0029752B" w:rsidP="0029752B"/>
        </w:tc>
        <w:tc>
          <w:tcPr>
            <w:tcW w:w="371" w:type="dxa"/>
          </w:tcPr>
          <w:p w14:paraId="4C4C377C" w14:textId="77777777" w:rsidR="0029752B" w:rsidRDefault="0029752B" w:rsidP="0029752B"/>
        </w:tc>
        <w:tc>
          <w:tcPr>
            <w:tcW w:w="371" w:type="dxa"/>
          </w:tcPr>
          <w:p w14:paraId="22F97068" w14:textId="77777777" w:rsidR="0029752B" w:rsidRDefault="0029752B" w:rsidP="0029752B"/>
        </w:tc>
        <w:tc>
          <w:tcPr>
            <w:tcW w:w="371" w:type="dxa"/>
          </w:tcPr>
          <w:p w14:paraId="565A0FE2" w14:textId="77777777" w:rsidR="0029752B" w:rsidRDefault="0029752B" w:rsidP="0029752B"/>
        </w:tc>
        <w:tc>
          <w:tcPr>
            <w:tcW w:w="371" w:type="dxa"/>
          </w:tcPr>
          <w:p w14:paraId="58204397" w14:textId="77777777" w:rsidR="0029752B" w:rsidRDefault="0029752B" w:rsidP="0029752B"/>
        </w:tc>
        <w:tc>
          <w:tcPr>
            <w:tcW w:w="371" w:type="dxa"/>
          </w:tcPr>
          <w:p w14:paraId="68CDE6AC" w14:textId="77777777" w:rsidR="0029752B" w:rsidRDefault="0029752B" w:rsidP="0029752B"/>
        </w:tc>
        <w:tc>
          <w:tcPr>
            <w:tcW w:w="371" w:type="dxa"/>
          </w:tcPr>
          <w:p w14:paraId="3E17472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73" w:type="dxa"/>
          </w:tcPr>
          <w:p w14:paraId="72BAFCAB" w14:textId="77777777" w:rsidR="0029752B" w:rsidRDefault="0029752B" w:rsidP="0029752B"/>
        </w:tc>
        <w:tc>
          <w:tcPr>
            <w:tcW w:w="373" w:type="dxa"/>
          </w:tcPr>
          <w:p w14:paraId="0A7C2DD3" w14:textId="77777777" w:rsidR="0029752B" w:rsidRDefault="0029752B" w:rsidP="0029752B"/>
        </w:tc>
        <w:tc>
          <w:tcPr>
            <w:tcW w:w="373" w:type="dxa"/>
          </w:tcPr>
          <w:p w14:paraId="58F6BB50" w14:textId="77777777" w:rsidR="0029752B" w:rsidRDefault="0029752B" w:rsidP="0029752B"/>
        </w:tc>
        <w:tc>
          <w:tcPr>
            <w:tcW w:w="372" w:type="dxa"/>
          </w:tcPr>
          <w:p w14:paraId="0C7CC6BB" w14:textId="77777777" w:rsidR="0029752B" w:rsidRDefault="0029752B" w:rsidP="0029752B"/>
        </w:tc>
        <w:tc>
          <w:tcPr>
            <w:tcW w:w="372" w:type="dxa"/>
          </w:tcPr>
          <w:p w14:paraId="29E09F2B" w14:textId="77777777" w:rsidR="0029752B" w:rsidRDefault="0029752B" w:rsidP="0029752B"/>
        </w:tc>
        <w:tc>
          <w:tcPr>
            <w:tcW w:w="372" w:type="dxa"/>
          </w:tcPr>
          <w:p w14:paraId="2947070B" w14:textId="77777777" w:rsidR="0029752B" w:rsidRDefault="0029752B" w:rsidP="0029752B"/>
        </w:tc>
        <w:tc>
          <w:tcPr>
            <w:tcW w:w="372" w:type="dxa"/>
          </w:tcPr>
          <w:p w14:paraId="24E60358" w14:textId="77777777" w:rsidR="0029752B" w:rsidRDefault="0029752B" w:rsidP="0029752B"/>
        </w:tc>
        <w:tc>
          <w:tcPr>
            <w:tcW w:w="371" w:type="dxa"/>
          </w:tcPr>
          <w:p w14:paraId="271B1259" w14:textId="77777777" w:rsidR="0029752B" w:rsidRDefault="0029752B" w:rsidP="0029752B"/>
        </w:tc>
        <w:tc>
          <w:tcPr>
            <w:tcW w:w="371" w:type="dxa"/>
          </w:tcPr>
          <w:p w14:paraId="549BAFD4" w14:textId="77777777" w:rsidR="0029752B" w:rsidRDefault="0029752B" w:rsidP="0029752B"/>
        </w:tc>
        <w:tc>
          <w:tcPr>
            <w:tcW w:w="371" w:type="dxa"/>
          </w:tcPr>
          <w:p w14:paraId="73B54D80" w14:textId="77777777" w:rsidR="0029752B" w:rsidRDefault="0029752B" w:rsidP="0029752B"/>
        </w:tc>
        <w:tc>
          <w:tcPr>
            <w:tcW w:w="371" w:type="dxa"/>
          </w:tcPr>
          <w:p w14:paraId="0D6B2083" w14:textId="77777777" w:rsidR="0029752B" w:rsidRDefault="0029752B" w:rsidP="0029752B"/>
        </w:tc>
        <w:tc>
          <w:tcPr>
            <w:tcW w:w="371" w:type="dxa"/>
          </w:tcPr>
          <w:p w14:paraId="61CB02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506" w:type="dxa"/>
          </w:tcPr>
          <w:p w14:paraId="6944B16E" w14:textId="77777777" w:rsidR="0029752B" w:rsidRDefault="0029752B" w:rsidP="0029752B"/>
        </w:tc>
        <w:tc>
          <w:tcPr>
            <w:tcW w:w="371" w:type="dxa"/>
          </w:tcPr>
          <w:p w14:paraId="0B57A700" w14:textId="77777777" w:rsidR="0029752B" w:rsidRDefault="0029752B" w:rsidP="0029752B"/>
        </w:tc>
        <w:tc>
          <w:tcPr>
            <w:tcW w:w="371" w:type="dxa"/>
          </w:tcPr>
          <w:p w14:paraId="3CAE5CE7" w14:textId="77777777" w:rsidR="0029752B" w:rsidRDefault="0029752B" w:rsidP="0029752B"/>
        </w:tc>
        <w:tc>
          <w:tcPr>
            <w:tcW w:w="371" w:type="dxa"/>
          </w:tcPr>
          <w:p w14:paraId="082EE2B6" w14:textId="77777777" w:rsidR="0029752B" w:rsidRDefault="0029752B" w:rsidP="0029752B"/>
        </w:tc>
        <w:tc>
          <w:tcPr>
            <w:tcW w:w="371" w:type="dxa"/>
          </w:tcPr>
          <w:p w14:paraId="09BC1CF6" w14:textId="77777777" w:rsidR="0029752B" w:rsidRDefault="0029752B" w:rsidP="0029752B"/>
        </w:tc>
        <w:tc>
          <w:tcPr>
            <w:tcW w:w="371" w:type="dxa"/>
          </w:tcPr>
          <w:p w14:paraId="10AFCFBA" w14:textId="77777777" w:rsidR="0029752B" w:rsidRDefault="0029752B" w:rsidP="0029752B"/>
        </w:tc>
        <w:tc>
          <w:tcPr>
            <w:tcW w:w="371" w:type="dxa"/>
          </w:tcPr>
          <w:p w14:paraId="43C0DB8D" w14:textId="77777777" w:rsidR="0029752B" w:rsidRDefault="0029752B" w:rsidP="0029752B"/>
        </w:tc>
        <w:tc>
          <w:tcPr>
            <w:tcW w:w="371" w:type="dxa"/>
          </w:tcPr>
          <w:p w14:paraId="58B386EA" w14:textId="77777777" w:rsidR="0029752B" w:rsidRDefault="0029752B" w:rsidP="0029752B"/>
        </w:tc>
        <w:tc>
          <w:tcPr>
            <w:tcW w:w="371" w:type="dxa"/>
          </w:tcPr>
          <w:p w14:paraId="7A4B9EEA" w14:textId="77777777" w:rsidR="0029752B" w:rsidRDefault="0029752B" w:rsidP="0029752B"/>
        </w:tc>
        <w:tc>
          <w:tcPr>
            <w:tcW w:w="371" w:type="dxa"/>
          </w:tcPr>
          <w:p w14:paraId="421C6407" w14:textId="77777777" w:rsidR="0029752B" w:rsidRDefault="0029752B" w:rsidP="0029752B"/>
        </w:tc>
        <w:tc>
          <w:tcPr>
            <w:tcW w:w="371" w:type="dxa"/>
          </w:tcPr>
          <w:p w14:paraId="56364578" w14:textId="77777777" w:rsidR="0029752B" w:rsidRDefault="0029752B" w:rsidP="0029752B"/>
        </w:tc>
        <w:tc>
          <w:tcPr>
            <w:tcW w:w="371" w:type="dxa"/>
          </w:tcPr>
          <w:p w14:paraId="7B14002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73" w:type="dxa"/>
          </w:tcPr>
          <w:p w14:paraId="5A7111C7" w14:textId="77777777" w:rsidR="0029752B" w:rsidRDefault="0029752B" w:rsidP="0029752B"/>
        </w:tc>
        <w:tc>
          <w:tcPr>
            <w:tcW w:w="373" w:type="dxa"/>
          </w:tcPr>
          <w:p w14:paraId="3EC3D9E2" w14:textId="77777777" w:rsidR="0029752B" w:rsidRDefault="0029752B" w:rsidP="0029752B"/>
        </w:tc>
        <w:tc>
          <w:tcPr>
            <w:tcW w:w="373" w:type="dxa"/>
          </w:tcPr>
          <w:p w14:paraId="7A8A7DBA" w14:textId="77777777" w:rsidR="0029752B" w:rsidRDefault="0029752B" w:rsidP="0029752B"/>
        </w:tc>
        <w:tc>
          <w:tcPr>
            <w:tcW w:w="372" w:type="dxa"/>
          </w:tcPr>
          <w:p w14:paraId="2E06457A" w14:textId="77777777" w:rsidR="0029752B" w:rsidRDefault="0029752B" w:rsidP="0029752B"/>
        </w:tc>
        <w:tc>
          <w:tcPr>
            <w:tcW w:w="372" w:type="dxa"/>
          </w:tcPr>
          <w:p w14:paraId="41A42B5E" w14:textId="77777777" w:rsidR="0029752B" w:rsidRDefault="0029752B" w:rsidP="0029752B"/>
        </w:tc>
        <w:tc>
          <w:tcPr>
            <w:tcW w:w="372" w:type="dxa"/>
          </w:tcPr>
          <w:p w14:paraId="52208B04" w14:textId="77777777" w:rsidR="0029752B" w:rsidRDefault="0029752B" w:rsidP="0029752B"/>
        </w:tc>
        <w:tc>
          <w:tcPr>
            <w:tcW w:w="372" w:type="dxa"/>
          </w:tcPr>
          <w:p w14:paraId="4581F870" w14:textId="77777777" w:rsidR="0029752B" w:rsidRDefault="0029752B" w:rsidP="0029752B"/>
        </w:tc>
        <w:tc>
          <w:tcPr>
            <w:tcW w:w="371" w:type="dxa"/>
          </w:tcPr>
          <w:p w14:paraId="2624AE51" w14:textId="77777777" w:rsidR="0029752B" w:rsidRDefault="0029752B" w:rsidP="0029752B"/>
        </w:tc>
        <w:tc>
          <w:tcPr>
            <w:tcW w:w="371" w:type="dxa"/>
          </w:tcPr>
          <w:p w14:paraId="684013CB" w14:textId="77777777" w:rsidR="0029752B" w:rsidRDefault="0029752B" w:rsidP="0029752B"/>
        </w:tc>
        <w:tc>
          <w:tcPr>
            <w:tcW w:w="371" w:type="dxa"/>
          </w:tcPr>
          <w:p w14:paraId="7D443FB0" w14:textId="77777777" w:rsidR="0029752B" w:rsidRDefault="0029752B" w:rsidP="0029752B"/>
        </w:tc>
        <w:tc>
          <w:tcPr>
            <w:tcW w:w="371" w:type="dxa"/>
          </w:tcPr>
          <w:p w14:paraId="3E4C4730" w14:textId="77777777" w:rsidR="0029752B" w:rsidRDefault="0029752B" w:rsidP="0029752B"/>
        </w:tc>
        <w:tc>
          <w:tcPr>
            <w:tcW w:w="371" w:type="dxa"/>
          </w:tcPr>
          <w:p w14:paraId="0F53C6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506" w:type="dxa"/>
          </w:tcPr>
          <w:p w14:paraId="6B545937" w14:textId="77777777" w:rsidR="0029752B" w:rsidRDefault="0029752B" w:rsidP="0029752B"/>
        </w:tc>
        <w:tc>
          <w:tcPr>
            <w:tcW w:w="371" w:type="dxa"/>
          </w:tcPr>
          <w:p w14:paraId="1DEF81A7" w14:textId="77777777" w:rsidR="0029752B" w:rsidRDefault="0029752B" w:rsidP="0029752B"/>
        </w:tc>
        <w:tc>
          <w:tcPr>
            <w:tcW w:w="371" w:type="dxa"/>
          </w:tcPr>
          <w:p w14:paraId="084DA216" w14:textId="77777777" w:rsidR="0029752B" w:rsidRDefault="0029752B" w:rsidP="0029752B"/>
        </w:tc>
        <w:tc>
          <w:tcPr>
            <w:tcW w:w="371" w:type="dxa"/>
          </w:tcPr>
          <w:p w14:paraId="254FE53C" w14:textId="77777777" w:rsidR="0029752B" w:rsidRDefault="0029752B" w:rsidP="0029752B"/>
        </w:tc>
        <w:tc>
          <w:tcPr>
            <w:tcW w:w="371" w:type="dxa"/>
          </w:tcPr>
          <w:p w14:paraId="0519EDF7" w14:textId="77777777" w:rsidR="0029752B" w:rsidRDefault="0029752B" w:rsidP="0029752B"/>
        </w:tc>
        <w:tc>
          <w:tcPr>
            <w:tcW w:w="371" w:type="dxa"/>
          </w:tcPr>
          <w:p w14:paraId="4ECAD4ED" w14:textId="77777777" w:rsidR="0029752B" w:rsidRDefault="0029752B" w:rsidP="0029752B"/>
        </w:tc>
        <w:tc>
          <w:tcPr>
            <w:tcW w:w="371" w:type="dxa"/>
          </w:tcPr>
          <w:p w14:paraId="56576AC7" w14:textId="77777777" w:rsidR="0029752B" w:rsidRDefault="0029752B" w:rsidP="0029752B"/>
        </w:tc>
        <w:tc>
          <w:tcPr>
            <w:tcW w:w="371" w:type="dxa"/>
          </w:tcPr>
          <w:p w14:paraId="72A83699" w14:textId="77777777" w:rsidR="0029752B" w:rsidRDefault="0029752B" w:rsidP="0029752B"/>
        </w:tc>
        <w:tc>
          <w:tcPr>
            <w:tcW w:w="371" w:type="dxa"/>
          </w:tcPr>
          <w:p w14:paraId="3A437169" w14:textId="77777777" w:rsidR="0029752B" w:rsidRDefault="0029752B" w:rsidP="0029752B"/>
        </w:tc>
        <w:tc>
          <w:tcPr>
            <w:tcW w:w="371" w:type="dxa"/>
          </w:tcPr>
          <w:p w14:paraId="48629D4A" w14:textId="77777777" w:rsidR="0029752B" w:rsidRDefault="0029752B" w:rsidP="0029752B"/>
        </w:tc>
        <w:tc>
          <w:tcPr>
            <w:tcW w:w="371" w:type="dxa"/>
          </w:tcPr>
          <w:p w14:paraId="0A38F90D" w14:textId="77777777" w:rsidR="0029752B" w:rsidRDefault="0029752B" w:rsidP="0029752B"/>
        </w:tc>
        <w:tc>
          <w:tcPr>
            <w:tcW w:w="371" w:type="dxa"/>
          </w:tcPr>
          <w:p w14:paraId="46B721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73" w:type="dxa"/>
          </w:tcPr>
          <w:p w14:paraId="54A78710" w14:textId="77777777" w:rsidR="0029752B" w:rsidRDefault="0029752B" w:rsidP="0029752B"/>
        </w:tc>
        <w:tc>
          <w:tcPr>
            <w:tcW w:w="373" w:type="dxa"/>
          </w:tcPr>
          <w:p w14:paraId="39F543AF" w14:textId="77777777" w:rsidR="0029752B" w:rsidRDefault="0029752B" w:rsidP="0029752B"/>
        </w:tc>
        <w:tc>
          <w:tcPr>
            <w:tcW w:w="373" w:type="dxa"/>
          </w:tcPr>
          <w:p w14:paraId="1132665F" w14:textId="77777777" w:rsidR="0029752B" w:rsidRDefault="0029752B" w:rsidP="0029752B"/>
        </w:tc>
        <w:tc>
          <w:tcPr>
            <w:tcW w:w="372" w:type="dxa"/>
          </w:tcPr>
          <w:p w14:paraId="558DFD2A" w14:textId="77777777" w:rsidR="0029752B" w:rsidRDefault="0029752B" w:rsidP="0029752B"/>
        </w:tc>
        <w:tc>
          <w:tcPr>
            <w:tcW w:w="372" w:type="dxa"/>
          </w:tcPr>
          <w:p w14:paraId="43360601" w14:textId="77777777" w:rsidR="0029752B" w:rsidRDefault="0029752B" w:rsidP="0029752B"/>
        </w:tc>
        <w:tc>
          <w:tcPr>
            <w:tcW w:w="372" w:type="dxa"/>
          </w:tcPr>
          <w:p w14:paraId="0A9134BA" w14:textId="77777777" w:rsidR="0029752B" w:rsidRDefault="0029752B" w:rsidP="0029752B"/>
        </w:tc>
        <w:tc>
          <w:tcPr>
            <w:tcW w:w="372" w:type="dxa"/>
          </w:tcPr>
          <w:p w14:paraId="7FA0674F" w14:textId="77777777" w:rsidR="0029752B" w:rsidRDefault="0029752B" w:rsidP="0029752B"/>
        </w:tc>
        <w:tc>
          <w:tcPr>
            <w:tcW w:w="371" w:type="dxa"/>
          </w:tcPr>
          <w:p w14:paraId="47A83431" w14:textId="77777777" w:rsidR="0029752B" w:rsidRDefault="0029752B" w:rsidP="0029752B"/>
        </w:tc>
        <w:tc>
          <w:tcPr>
            <w:tcW w:w="371" w:type="dxa"/>
          </w:tcPr>
          <w:p w14:paraId="1AE70442" w14:textId="77777777" w:rsidR="0029752B" w:rsidRDefault="0029752B" w:rsidP="0029752B"/>
        </w:tc>
        <w:tc>
          <w:tcPr>
            <w:tcW w:w="371" w:type="dxa"/>
          </w:tcPr>
          <w:p w14:paraId="2B9B2441" w14:textId="77777777" w:rsidR="0029752B" w:rsidRDefault="0029752B" w:rsidP="0029752B"/>
        </w:tc>
        <w:tc>
          <w:tcPr>
            <w:tcW w:w="371" w:type="dxa"/>
          </w:tcPr>
          <w:p w14:paraId="79CAA801" w14:textId="77777777" w:rsidR="0029752B" w:rsidRDefault="0029752B" w:rsidP="0029752B"/>
        </w:tc>
        <w:tc>
          <w:tcPr>
            <w:tcW w:w="371" w:type="dxa"/>
          </w:tcPr>
          <w:p w14:paraId="6E9C18C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506" w:type="dxa"/>
          </w:tcPr>
          <w:p w14:paraId="7162215F" w14:textId="77777777" w:rsidR="0029752B" w:rsidRDefault="0029752B" w:rsidP="0029752B"/>
        </w:tc>
        <w:tc>
          <w:tcPr>
            <w:tcW w:w="371" w:type="dxa"/>
          </w:tcPr>
          <w:p w14:paraId="5CA72375" w14:textId="77777777" w:rsidR="0029752B" w:rsidRDefault="0029752B" w:rsidP="0029752B"/>
        </w:tc>
        <w:tc>
          <w:tcPr>
            <w:tcW w:w="371" w:type="dxa"/>
          </w:tcPr>
          <w:p w14:paraId="130839B7" w14:textId="77777777" w:rsidR="0029752B" w:rsidRDefault="0029752B" w:rsidP="0029752B"/>
        </w:tc>
        <w:tc>
          <w:tcPr>
            <w:tcW w:w="371" w:type="dxa"/>
          </w:tcPr>
          <w:p w14:paraId="3D9ADEC6" w14:textId="77777777" w:rsidR="0029752B" w:rsidRDefault="0029752B" w:rsidP="0029752B"/>
        </w:tc>
        <w:tc>
          <w:tcPr>
            <w:tcW w:w="371" w:type="dxa"/>
          </w:tcPr>
          <w:p w14:paraId="79611BBB" w14:textId="77777777" w:rsidR="0029752B" w:rsidRDefault="0029752B" w:rsidP="0029752B"/>
        </w:tc>
        <w:tc>
          <w:tcPr>
            <w:tcW w:w="371" w:type="dxa"/>
          </w:tcPr>
          <w:p w14:paraId="1D71D1EB" w14:textId="77777777" w:rsidR="0029752B" w:rsidRDefault="0029752B" w:rsidP="0029752B"/>
        </w:tc>
        <w:tc>
          <w:tcPr>
            <w:tcW w:w="371" w:type="dxa"/>
          </w:tcPr>
          <w:p w14:paraId="328ED6F3" w14:textId="77777777" w:rsidR="0029752B" w:rsidRDefault="0029752B" w:rsidP="0029752B"/>
        </w:tc>
        <w:tc>
          <w:tcPr>
            <w:tcW w:w="371" w:type="dxa"/>
          </w:tcPr>
          <w:p w14:paraId="2CD8F30F" w14:textId="77777777" w:rsidR="0029752B" w:rsidRDefault="0029752B" w:rsidP="0029752B"/>
        </w:tc>
        <w:tc>
          <w:tcPr>
            <w:tcW w:w="371" w:type="dxa"/>
          </w:tcPr>
          <w:p w14:paraId="19F14491" w14:textId="77777777" w:rsidR="0029752B" w:rsidRDefault="0029752B" w:rsidP="0029752B"/>
        </w:tc>
        <w:tc>
          <w:tcPr>
            <w:tcW w:w="371" w:type="dxa"/>
          </w:tcPr>
          <w:p w14:paraId="57E03867" w14:textId="77777777" w:rsidR="0029752B" w:rsidRDefault="0029752B" w:rsidP="0029752B"/>
        </w:tc>
        <w:tc>
          <w:tcPr>
            <w:tcW w:w="371" w:type="dxa"/>
          </w:tcPr>
          <w:p w14:paraId="4FE0BD6E" w14:textId="77777777" w:rsidR="0029752B" w:rsidRDefault="0029752B" w:rsidP="0029752B"/>
        </w:tc>
        <w:tc>
          <w:tcPr>
            <w:tcW w:w="371" w:type="dxa"/>
          </w:tcPr>
          <w:p w14:paraId="7BD0020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73" w:type="dxa"/>
          </w:tcPr>
          <w:p w14:paraId="681545B0" w14:textId="77777777" w:rsidR="0029752B" w:rsidRDefault="0029752B" w:rsidP="0029752B"/>
        </w:tc>
        <w:tc>
          <w:tcPr>
            <w:tcW w:w="373" w:type="dxa"/>
          </w:tcPr>
          <w:p w14:paraId="131F5BDD" w14:textId="77777777" w:rsidR="0029752B" w:rsidRDefault="0029752B" w:rsidP="0029752B"/>
        </w:tc>
        <w:tc>
          <w:tcPr>
            <w:tcW w:w="373" w:type="dxa"/>
          </w:tcPr>
          <w:p w14:paraId="3513E87B" w14:textId="77777777" w:rsidR="0029752B" w:rsidRDefault="0029752B" w:rsidP="0029752B"/>
        </w:tc>
        <w:tc>
          <w:tcPr>
            <w:tcW w:w="372" w:type="dxa"/>
          </w:tcPr>
          <w:p w14:paraId="57CA7D31" w14:textId="77777777" w:rsidR="0029752B" w:rsidRDefault="0029752B" w:rsidP="0029752B"/>
        </w:tc>
        <w:tc>
          <w:tcPr>
            <w:tcW w:w="372" w:type="dxa"/>
          </w:tcPr>
          <w:p w14:paraId="0E3197B9" w14:textId="77777777" w:rsidR="0029752B" w:rsidRDefault="0029752B" w:rsidP="0029752B"/>
        </w:tc>
        <w:tc>
          <w:tcPr>
            <w:tcW w:w="372" w:type="dxa"/>
          </w:tcPr>
          <w:p w14:paraId="1F963C4C" w14:textId="77777777" w:rsidR="0029752B" w:rsidRDefault="0029752B" w:rsidP="0029752B"/>
        </w:tc>
        <w:tc>
          <w:tcPr>
            <w:tcW w:w="372" w:type="dxa"/>
          </w:tcPr>
          <w:p w14:paraId="6193E9E7" w14:textId="77777777" w:rsidR="0029752B" w:rsidRDefault="0029752B" w:rsidP="0029752B"/>
        </w:tc>
        <w:tc>
          <w:tcPr>
            <w:tcW w:w="371" w:type="dxa"/>
          </w:tcPr>
          <w:p w14:paraId="028128E6" w14:textId="77777777" w:rsidR="0029752B" w:rsidRDefault="0029752B" w:rsidP="0029752B"/>
        </w:tc>
        <w:tc>
          <w:tcPr>
            <w:tcW w:w="371" w:type="dxa"/>
          </w:tcPr>
          <w:p w14:paraId="300ABB33" w14:textId="77777777" w:rsidR="0029752B" w:rsidRDefault="0029752B" w:rsidP="0029752B"/>
        </w:tc>
        <w:tc>
          <w:tcPr>
            <w:tcW w:w="371" w:type="dxa"/>
          </w:tcPr>
          <w:p w14:paraId="26BC5D7C" w14:textId="77777777" w:rsidR="0029752B" w:rsidRDefault="0029752B" w:rsidP="0029752B"/>
        </w:tc>
        <w:tc>
          <w:tcPr>
            <w:tcW w:w="371" w:type="dxa"/>
          </w:tcPr>
          <w:p w14:paraId="235B333E" w14:textId="77777777" w:rsidR="0029752B" w:rsidRDefault="0029752B" w:rsidP="0029752B"/>
        </w:tc>
        <w:tc>
          <w:tcPr>
            <w:tcW w:w="371" w:type="dxa"/>
          </w:tcPr>
          <w:p w14:paraId="7CC999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506" w:type="dxa"/>
          </w:tcPr>
          <w:p w14:paraId="4C37FB04" w14:textId="77777777" w:rsidR="0029752B" w:rsidRDefault="0029752B" w:rsidP="0029752B"/>
        </w:tc>
        <w:tc>
          <w:tcPr>
            <w:tcW w:w="371" w:type="dxa"/>
          </w:tcPr>
          <w:p w14:paraId="1AA59BDA" w14:textId="77777777" w:rsidR="0029752B" w:rsidRDefault="0029752B" w:rsidP="0029752B"/>
        </w:tc>
        <w:tc>
          <w:tcPr>
            <w:tcW w:w="371" w:type="dxa"/>
          </w:tcPr>
          <w:p w14:paraId="5E58B40A" w14:textId="77777777" w:rsidR="0029752B" w:rsidRDefault="0029752B" w:rsidP="0029752B"/>
        </w:tc>
        <w:tc>
          <w:tcPr>
            <w:tcW w:w="371" w:type="dxa"/>
          </w:tcPr>
          <w:p w14:paraId="0BFFC62B" w14:textId="77777777" w:rsidR="0029752B" w:rsidRDefault="0029752B" w:rsidP="0029752B"/>
        </w:tc>
        <w:tc>
          <w:tcPr>
            <w:tcW w:w="371" w:type="dxa"/>
          </w:tcPr>
          <w:p w14:paraId="6E620DA0" w14:textId="77777777" w:rsidR="0029752B" w:rsidRDefault="0029752B" w:rsidP="0029752B"/>
        </w:tc>
        <w:tc>
          <w:tcPr>
            <w:tcW w:w="371" w:type="dxa"/>
          </w:tcPr>
          <w:p w14:paraId="42B1A132" w14:textId="77777777" w:rsidR="0029752B" w:rsidRDefault="0029752B" w:rsidP="0029752B"/>
        </w:tc>
        <w:tc>
          <w:tcPr>
            <w:tcW w:w="371" w:type="dxa"/>
          </w:tcPr>
          <w:p w14:paraId="3381CE8F" w14:textId="77777777" w:rsidR="0029752B" w:rsidRDefault="0029752B" w:rsidP="0029752B"/>
        </w:tc>
        <w:tc>
          <w:tcPr>
            <w:tcW w:w="371" w:type="dxa"/>
          </w:tcPr>
          <w:p w14:paraId="15DE2429" w14:textId="77777777" w:rsidR="0029752B" w:rsidRDefault="0029752B" w:rsidP="0029752B"/>
        </w:tc>
        <w:tc>
          <w:tcPr>
            <w:tcW w:w="371" w:type="dxa"/>
          </w:tcPr>
          <w:p w14:paraId="061DF511" w14:textId="77777777" w:rsidR="0029752B" w:rsidRDefault="0029752B" w:rsidP="0029752B"/>
        </w:tc>
        <w:tc>
          <w:tcPr>
            <w:tcW w:w="371" w:type="dxa"/>
          </w:tcPr>
          <w:p w14:paraId="464F3B2F" w14:textId="77777777" w:rsidR="0029752B" w:rsidRDefault="0029752B" w:rsidP="0029752B"/>
        </w:tc>
        <w:tc>
          <w:tcPr>
            <w:tcW w:w="371" w:type="dxa"/>
          </w:tcPr>
          <w:p w14:paraId="689E41C7" w14:textId="77777777" w:rsidR="0029752B" w:rsidRDefault="0029752B" w:rsidP="0029752B"/>
        </w:tc>
        <w:tc>
          <w:tcPr>
            <w:tcW w:w="371" w:type="dxa"/>
          </w:tcPr>
          <w:p w14:paraId="1A4E68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010A930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2F26B9">
              <w:rPr>
                <w:sz w:val="32"/>
              </w:rPr>
              <w:t>4</w:t>
            </w:r>
            <w:r w:rsidR="005366F6">
              <w:rPr>
                <w:sz w:val="32"/>
              </w:rPr>
              <w:t>45</w:t>
            </w:r>
            <w:r w:rsidR="002F26B9">
              <w:rPr>
                <w:sz w:val="32"/>
              </w:rPr>
              <w:t xml:space="preserve">8 + </w:t>
            </w:r>
            <w:r w:rsidR="002F3C7D">
              <w:rPr>
                <w:sz w:val="32"/>
              </w:rPr>
              <w:t>5467</w:t>
            </w:r>
            <w:r w:rsidR="002F26B9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E27D91B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2F26B9">
              <w:rPr>
                <w:sz w:val="32"/>
              </w:rPr>
              <w:t>9</w:t>
            </w:r>
            <w:r w:rsidR="005366F6">
              <w:rPr>
                <w:sz w:val="32"/>
              </w:rPr>
              <w:t>51</w:t>
            </w:r>
            <w:r w:rsidR="002F26B9">
              <w:rPr>
                <w:sz w:val="32"/>
              </w:rPr>
              <w:t xml:space="preserve">5 – </w:t>
            </w:r>
            <w:r w:rsidR="002F3C7D">
              <w:rPr>
                <w:sz w:val="32"/>
              </w:rPr>
              <w:t>7685</w:t>
            </w:r>
            <w:r w:rsidR="002F26B9">
              <w:rPr>
                <w:sz w:val="32"/>
              </w:rPr>
              <w:t xml:space="preserve"> = 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28B5A3E2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4970C5">
              <w:rPr>
                <w:sz w:val="32"/>
              </w:rPr>
              <w:t xml:space="preserve">double </w:t>
            </w:r>
            <w:r w:rsidR="00CC2EFF">
              <w:rPr>
                <w:sz w:val="32"/>
              </w:rPr>
              <w:t>5</w:t>
            </w:r>
            <w:r w:rsidR="002F3C7D">
              <w:rPr>
                <w:sz w:val="32"/>
              </w:rPr>
              <w:t>43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39DA5381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4970C5">
              <w:rPr>
                <w:sz w:val="32"/>
              </w:rPr>
              <w:t xml:space="preserve">half of </w:t>
            </w:r>
            <w:r w:rsidR="002F3C7D">
              <w:rPr>
                <w:sz w:val="32"/>
              </w:rPr>
              <w:t>500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4A7D3AE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 </w:t>
            </w:r>
            <w:r w:rsidR="004970C5">
              <w:rPr>
                <w:sz w:val="32"/>
                <w:szCs w:val="32"/>
              </w:rPr>
              <w:t xml:space="preserve">round </w:t>
            </w:r>
            <w:r w:rsidR="002F3C7D">
              <w:rPr>
                <w:sz w:val="32"/>
                <w:szCs w:val="32"/>
              </w:rPr>
              <w:t>56</w:t>
            </w:r>
            <w:r w:rsidR="00182BE7">
              <w:rPr>
                <w:sz w:val="32"/>
                <w:szCs w:val="32"/>
              </w:rPr>
              <w:t>9</w:t>
            </w:r>
            <w:r w:rsidR="002F3C7D">
              <w:rPr>
                <w:sz w:val="32"/>
                <w:szCs w:val="32"/>
              </w:rPr>
              <w:t>5</w:t>
            </w:r>
            <w:r w:rsidR="004970C5">
              <w:rPr>
                <w:sz w:val="32"/>
                <w:szCs w:val="32"/>
              </w:rPr>
              <w:t xml:space="preserve"> to the nearest 10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7CF1D0AA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4970C5">
              <w:rPr>
                <w:sz w:val="32"/>
                <w:szCs w:val="32"/>
              </w:rPr>
              <w:t xml:space="preserve">round </w:t>
            </w:r>
            <w:r w:rsidR="00CC2EFF">
              <w:rPr>
                <w:sz w:val="32"/>
                <w:szCs w:val="32"/>
              </w:rPr>
              <w:t>2</w:t>
            </w:r>
            <w:r w:rsidR="002F3C7D">
              <w:rPr>
                <w:sz w:val="32"/>
                <w:szCs w:val="32"/>
              </w:rPr>
              <w:t>9</w:t>
            </w:r>
            <w:r w:rsidR="00182BE7">
              <w:rPr>
                <w:sz w:val="32"/>
                <w:szCs w:val="32"/>
              </w:rPr>
              <w:t>8</w:t>
            </w:r>
            <w:r w:rsidR="002F3C7D">
              <w:rPr>
                <w:sz w:val="32"/>
                <w:szCs w:val="32"/>
              </w:rPr>
              <w:t>5</w:t>
            </w:r>
            <w:r w:rsidR="004970C5">
              <w:rPr>
                <w:sz w:val="32"/>
                <w:szCs w:val="32"/>
              </w:rPr>
              <w:t xml:space="preserve"> to the nearest 100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B691852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366F6">
              <w:rPr>
                <w:sz w:val="32"/>
                <w:szCs w:val="32"/>
              </w:rPr>
              <w:t>8</w:t>
            </w:r>
            <w:r w:rsidR="002F26B9">
              <w:rPr>
                <w:sz w:val="32"/>
                <w:szCs w:val="32"/>
              </w:rPr>
              <w:t>00</w:t>
            </w:r>
            <w:r w:rsidR="004970C5">
              <w:rPr>
                <w:sz w:val="32"/>
                <w:szCs w:val="32"/>
              </w:rPr>
              <w:t xml:space="preserve"> x </w:t>
            </w:r>
            <w:r w:rsidR="002F3C7D">
              <w:rPr>
                <w:sz w:val="32"/>
                <w:szCs w:val="32"/>
              </w:rPr>
              <w:t>6</w:t>
            </w:r>
            <w:r w:rsidR="004970C5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9CD9969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2F3C7D">
              <w:rPr>
                <w:sz w:val="32"/>
                <w:szCs w:val="32"/>
              </w:rPr>
              <w:t>48</w:t>
            </w:r>
            <w:r w:rsidR="002F26B9">
              <w:rPr>
                <w:sz w:val="32"/>
                <w:szCs w:val="32"/>
              </w:rPr>
              <w:t>0</w:t>
            </w:r>
            <w:r w:rsidR="004970C5">
              <w:rPr>
                <w:sz w:val="32"/>
                <w:szCs w:val="32"/>
              </w:rPr>
              <w:t xml:space="preserve"> </w:t>
            </w:r>
            <w:r w:rsidR="004970C5">
              <w:rPr>
                <w:sz w:val="32"/>
              </w:rPr>
              <w:t xml:space="preserve">÷ </w:t>
            </w:r>
            <w:r w:rsidR="005366F6">
              <w:rPr>
                <w:sz w:val="32"/>
              </w:rPr>
              <w:t>8</w:t>
            </w:r>
            <w:r w:rsidR="004970C5">
              <w:rPr>
                <w:sz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2E205565" w:rsidR="00E75854" w:rsidRDefault="00E75854" w:rsidP="00E75854"/>
    <w:p w14:paraId="2978DA3C" w14:textId="1C5901C5" w:rsidR="006B17B6" w:rsidRDefault="006B17B6" w:rsidP="00E75854"/>
    <w:p w14:paraId="78960655" w14:textId="77777777" w:rsidR="006B17B6" w:rsidRPr="0064442C" w:rsidRDefault="006B17B6" w:rsidP="006B17B6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 xml:space="preserve">Orange </w:t>
      </w:r>
      <w:r w:rsidRPr="0064442C">
        <w:rPr>
          <w:rFonts w:ascii="Arial" w:hAnsi="Arial" w:cs="Arial"/>
          <w:b/>
          <w:sz w:val="44"/>
        </w:rPr>
        <w:t>HONESTY:</w:t>
      </w:r>
    </w:p>
    <w:p w14:paraId="2E7DDE7F" w14:textId="77777777" w:rsidR="006B17B6" w:rsidRPr="0064442C" w:rsidRDefault="006B17B6" w:rsidP="006B17B6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8"/>
        <w:gridCol w:w="8"/>
        <w:gridCol w:w="4480"/>
      </w:tblGrid>
      <w:tr w:rsidR="006B17B6" w:rsidRPr="00A713F7" w14:paraId="20CC02D7" w14:textId="77777777" w:rsidTr="00E11C04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D6C1B" w14:textId="77777777" w:rsidR="006B17B6" w:rsidRPr="00A713F7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1)</w:t>
            </w:r>
            <w:r>
              <w:rPr>
                <w:rFonts w:ascii="Arial" w:hAnsi="Arial" w:cs="Arial"/>
                <w:sz w:val="40"/>
                <w:szCs w:val="40"/>
              </w:rPr>
              <w:t xml:space="preserve"> 780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CB9039A" w14:textId="77777777" w:rsidR="006B17B6" w:rsidRPr="00A713F7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>
              <w:rPr>
                <w:rFonts w:ascii="Arial" w:hAnsi="Arial" w:cs="Arial"/>
                <w:sz w:val="40"/>
                <w:szCs w:val="40"/>
              </w:rPr>
              <w:t xml:space="preserve"> 8900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6B17B6" w:rsidRPr="00A713F7" w14:paraId="65D13641" w14:textId="77777777" w:rsidTr="00E11C04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D95A80E" w14:textId="77777777" w:rsidR="006B17B6" w:rsidRPr="00A713F7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rFonts w:ascii="Arial" w:hAnsi="Arial" w:cs="Arial"/>
                <w:sz w:val="40"/>
                <w:szCs w:val="40"/>
              </w:rPr>
              <w:t>760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015CF28A" w14:textId="77777777" w:rsidR="006B17B6" w:rsidRPr="00A713F7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4) </w:t>
            </w:r>
            <w:r>
              <w:rPr>
                <w:rFonts w:ascii="Arial" w:hAnsi="Arial" w:cs="Arial"/>
                <w:sz w:val="40"/>
                <w:szCs w:val="40"/>
              </w:rPr>
              <w:t>6700</w:t>
            </w:r>
          </w:p>
        </w:tc>
      </w:tr>
      <w:tr w:rsidR="006B17B6" w:rsidRPr="00A713F7" w14:paraId="4DAC1812" w14:textId="77777777" w:rsidTr="00E11C04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61B3634" w14:textId="77777777" w:rsidR="006B17B6" w:rsidRPr="00A713F7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5) </w:t>
            </w:r>
            <w:r>
              <w:rPr>
                <w:rFonts w:ascii="Arial" w:hAnsi="Arial" w:cs="Arial"/>
                <w:sz w:val="40"/>
                <w:szCs w:val="40"/>
              </w:rPr>
              <w:t>95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7CFB3EFB" w14:textId="77777777" w:rsidR="006B17B6" w:rsidRPr="00A713F7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rFonts w:ascii="Arial" w:hAnsi="Arial" w:cs="Arial"/>
                <w:sz w:val="40"/>
                <w:szCs w:val="40"/>
              </w:rPr>
              <w:t>73</w:t>
            </w:r>
          </w:p>
        </w:tc>
      </w:tr>
      <w:tr w:rsidR="006B17B6" w:rsidRPr="00A713F7" w14:paraId="32C4F5EB" w14:textId="77777777" w:rsidTr="00E11C04">
        <w:trPr>
          <w:trHeight w:val="510"/>
          <w:jc w:val="center"/>
        </w:trPr>
        <w:tc>
          <w:tcPr>
            <w:tcW w:w="447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E24522A" w14:textId="77777777" w:rsidR="006B17B6" w:rsidRPr="00A713F7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7) 680</w:t>
            </w:r>
          </w:p>
        </w:tc>
        <w:tc>
          <w:tcPr>
            <w:tcW w:w="4488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270F71E" w14:textId="77777777" w:rsidR="006B17B6" w:rsidRPr="00A713F7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8) 120</w:t>
            </w:r>
          </w:p>
        </w:tc>
      </w:tr>
    </w:tbl>
    <w:p w14:paraId="491AFECE" w14:textId="77777777" w:rsidR="006B17B6" w:rsidRPr="00A713F7" w:rsidRDefault="006B17B6" w:rsidP="006B17B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6B17B6" w:rsidRPr="00A713F7" w14:paraId="1E3BA224" w14:textId="77777777" w:rsidTr="00E11C04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BADF4C9" w14:textId="77777777" w:rsidR="006B17B6" w:rsidRPr="00A713F7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9) 7943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B949597" w14:textId="77777777" w:rsidR="006B17B6" w:rsidRPr="00A713F7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10) 7441</w:t>
            </w:r>
          </w:p>
        </w:tc>
      </w:tr>
      <w:tr w:rsidR="006B17B6" w:rsidRPr="00A713F7" w14:paraId="46534797" w14:textId="77777777" w:rsidTr="00E11C04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C80236" w14:textId="77777777" w:rsidR="006B17B6" w:rsidRPr="00A713F7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11) 4909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409C83B" w14:textId="77777777" w:rsidR="006B17B6" w:rsidRPr="00A713F7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12) 7922</w:t>
            </w:r>
          </w:p>
        </w:tc>
      </w:tr>
      <w:tr w:rsidR="006B17B6" w:rsidRPr="00A713F7" w14:paraId="25E4BA1E" w14:textId="77777777" w:rsidTr="00E11C04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3EE42A0" w14:textId="77777777" w:rsidR="006B17B6" w:rsidRPr="00A713F7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13) 9623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667EB4A3" w14:textId="77777777" w:rsidR="006B17B6" w:rsidRPr="00A713F7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14) 8670</w:t>
            </w:r>
          </w:p>
        </w:tc>
      </w:tr>
      <w:tr w:rsidR="006B17B6" w:rsidRPr="00A713F7" w14:paraId="74BC7BA0" w14:textId="77777777" w:rsidTr="00E11C04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52C4CFC3" w14:textId="77777777" w:rsidR="006B17B6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15) 6683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636354E3" w14:textId="77777777" w:rsidR="006B17B6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16) 7673</w:t>
            </w:r>
          </w:p>
        </w:tc>
      </w:tr>
    </w:tbl>
    <w:p w14:paraId="7DDFB04B" w14:textId="77777777" w:rsidR="006B17B6" w:rsidRPr="00A713F7" w:rsidRDefault="006B17B6" w:rsidP="006B17B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6B17B6" w:rsidRPr="00A713F7" w14:paraId="3ACD2CF8" w14:textId="77777777" w:rsidTr="00E11C04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7B212A" w14:textId="77777777" w:rsidR="006B17B6" w:rsidRPr="00A713F7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17) 9925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B3FBBC" w14:textId="77777777" w:rsidR="006B17B6" w:rsidRPr="00A713F7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18) 1830</w:t>
            </w:r>
          </w:p>
        </w:tc>
      </w:tr>
      <w:tr w:rsidR="006B17B6" w:rsidRPr="00A713F7" w14:paraId="560D772E" w14:textId="77777777" w:rsidTr="00E11C04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6C42FF7B" w14:textId="77777777" w:rsidR="006B17B6" w:rsidRPr="00A713F7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19) 1086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61500645" w14:textId="77777777" w:rsidR="006B17B6" w:rsidRPr="00A713F7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20) 250</w:t>
            </w:r>
          </w:p>
        </w:tc>
      </w:tr>
      <w:tr w:rsidR="006B17B6" w:rsidRPr="00A713F7" w14:paraId="3C62D7D4" w14:textId="77777777" w:rsidTr="00E11C04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5DA2120D" w14:textId="77777777" w:rsidR="006B17B6" w:rsidRPr="00A713F7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21) 5700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2D9B5D9B" w14:textId="77777777" w:rsidR="006B17B6" w:rsidRPr="00A713F7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22) 3000</w:t>
            </w:r>
          </w:p>
        </w:tc>
      </w:tr>
      <w:tr w:rsidR="006B17B6" w:rsidRPr="00A713F7" w14:paraId="6508FEF2" w14:textId="77777777" w:rsidTr="00E11C04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6FEB5A9" w14:textId="77777777" w:rsidR="006B17B6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23) 4800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648BDF79" w14:textId="77777777" w:rsidR="006B17B6" w:rsidRDefault="006B17B6" w:rsidP="00E11C0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24) 60</w:t>
            </w:r>
          </w:p>
        </w:tc>
      </w:tr>
    </w:tbl>
    <w:p w14:paraId="1DA5B178" w14:textId="77777777" w:rsidR="006B17B6" w:rsidRPr="002409E0" w:rsidRDefault="006B17B6" w:rsidP="00E75854"/>
    <w:sectPr w:rsidR="006B17B6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F96F2E" w:rsidRDefault="00F96F2E" w:rsidP="009E3332">
      <w:r>
        <w:separator/>
      </w:r>
    </w:p>
  </w:endnote>
  <w:endnote w:type="continuationSeparator" w:id="0">
    <w:p w14:paraId="187A2511" w14:textId="77777777" w:rsidR="00F96F2E" w:rsidRDefault="00F96F2E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F96F2E" w:rsidRDefault="00F96F2E" w:rsidP="009E3332">
      <w:r>
        <w:separator/>
      </w:r>
    </w:p>
  </w:footnote>
  <w:footnote w:type="continuationSeparator" w:id="0">
    <w:p w14:paraId="52FCA409" w14:textId="77777777" w:rsidR="00F96F2E" w:rsidRDefault="00F96F2E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7FE9"/>
    <w:rsid w:val="00117516"/>
    <w:rsid w:val="00161376"/>
    <w:rsid w:val="00182BE7"/>
    <w:rsid w:val="0019746A"/>
    <w:rsid w:val="001B4629"/>
    <w:rsid w:val="001F1CB6"/>
    <w:rsid w:val="002409E0"/>
    <w:rsid w:val="00281B2B"/>
    <w:rsid w:val="00286B65"/>
    <w:rsid w:val="0029752B"/>
    <w:rsid w:val="002E511C"/>
    <w:rsid w:val="002F26B9"/>
    <w:rsid w:val="002F3C7D"/>
    <w:rsid w:val="00305CA2"/>
    <w:rsid w:val="00322FA6"/>
    <w:rsid w:val="00333233"/>
    <w:rsid w:val="00387F59"/>
    <w:rsid w:val="00391051"/>
    <w:rsid w:val="0039504D"/>
    <w:rsid w:val="003D7643"/>
    <w:rsid w:val="00416216"/>
    <w:rsid w:val="0043263E"/>
    <w:rsid w:val="00466143"/>
    <w:rsid w:val="004970C5"/>
    <w:rsid w:val="005366F6"/>
    <w:rsid w:val="005A5C98"/>
    <w:rsid w:val="00624ACC"/>
    <w:rsid w:val="0064442C"/>
    <w:rsid w:val="006B17B6"/>
    <w:rsid w:val="006C3E64"/>
    <w:rsid w:val="00722512"/>
    <w:rsid w:val="00834994"/>
    <w:rsid w:val="00845CEA"/>
    <w:rsid w:val="00847023"/>
    <w:rsid w:val="008F384A"/>
    <w:rsid w:val="009212E6"/>
    <w:rsid w:val="009A0F9E"/>
    <w:rsid w:val="009C6621"/>
    <w:rsid w:val="009E3332"/>
    <w:rsid w:val="00A016FB"/>
    <w:rsid w:val="00A21EAE"/>
    <w:rsid w:val="00A324FD"/>
    <w:rsid w:val="00A34867"/>
    <w:rsid w:val="00AE58A5"/>
    <w:rsid w:val="00B13387"/>
    <w:rsid w:val="00B33387"/>
    <w:rsid w:val="00B4620C"/>
    <w:rsid w:val="00B64B57"/>
    <w:rsid w:val="00B7337B"/>
    <w:rsid w:val="00BC167E"/>
    <w:rsid w:val="00C16681"/>
    <w:rsid w:val="00C7212A"/>
    <w:rsid w:val="00C73559"/>
    <w:rsid w:val="00C770C1"/>
    <w:rsid w:val="00CC2EFF"/>
    <w:rsid w:val="00D61E26"/>
    <w:rsid w:val="00D969A9"/>
    <w:rsid w:val="00DA3217"/>
    <w:rsid w:val="00DB4439"/>
    <w:rsid w:val="00DF339A"/>
    <w:rsid w:val="00E12B25"/>
    <w:rsid w:val="00E16FCF"/>
    <w:rsid w:val="00E3162C"/>
    <w:rsid w:val="00E75854"/>
    <w:rsid w:val="00E838E8"/>
    <w:rsid w:val="00E871D0"/>
    <w:rsid w:val="00EA0E02"/>
    <w:rsid w:val="00EA26B7"/>
    <w:rsid w:val="00EC7A68"/>
    <w:rsid w:val="00EE01AB"/>
    <w:rsid w:val="00EE7C36"/>
    <w:rsid w:val="00F159CA"/>
    <w:rsid w:val="00F96F2E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C8E521BB</Template>
  <TotalTime>1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2</cp:revision>
  <cp:lastPrinted>2018-11-27T13:16:00Z</cp:lastPrinted>
  <dcterms:created xsi:type="dcterms:W3CDTF">2020-07-16T13:17:00Z</dcterms:created>
  <dcterms:modified xsi:type="dcterms:W3CDTF">2020-07-16T13:17:00Z</dcterms:modified>
</cp:coreProperties>
</file>