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802B39D" w:rsidR="0029752B" w:rsidRDefault="009E3332" w:rsidP="009E3332">
      <w:r>
        <w:rPr>
          <w:b/>
          <w:sz w:val="32"/>
        </w:rPr>
        <w:t xml:space="preserve"> </w:t>
      </w:r>
      <w:r w:rsidR="005D22E5">
        <w:rPr>
          <w:b/>
          <w:sz w:val="32"/>
        </w:rPr>
        <w:t xml:space="preserve">Year 4 Arithmetic </w:t>
      </w:r>
      <w:r w:rsidR="005D22E5">
        <w:rPr>
          <w:b/>
          <w:sz w:val="32"/>
        </w:rPr>
        <w:t>5</w:t>
      </w:r>
      <w:bookmarkStart w:id="0" w:name="_GoBack"/>
      <w:bookmarkEnd w:id="0"/>
      <w:r w:rsidR="005D22E5">
        <w:rPr>
          <w:b/>
          <w:sz w:val="32"/>
        </w:rPr>
        <w:t xml:space="preserve"> (easier)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C9F4C22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0D398D">
              <w:rPr>
                <w:sz w:val="32"/>
              </w:rPr>
              <w:t>450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</w:t>
            </w:r>
            <w:r w:rsidR="002F26B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B502058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D398D">
              <w:rPr>
                <w:sz w:val="32"/>
              </w:rPr>
              <w:t>12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399F2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D398D">
              <w:rPr>
                <w:sz w:val="32"/>
              </w:rPr>
              <w:t>664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 xml:space="preserve">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BE42AC7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D398D">
              <w:rPr>
                <w:sz w:val="32"/>
              </w:rPr>
              <w:t>80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FD019E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D398D">
              <w:rPr>
                <w:sz w:val="32"/>
                <w:szCs w:val="32"/>
              </w:rPr>
              <w:t>5000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53F2D2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D398D">
              <w:rPr>
                <w:sz w:val="32"/>
                <w:szCs w:val="32"/>
              </w:rPr>
              <w:t>49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100 </w:t>
            </w:r>
            <w:r w:rsidR="002F26B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63B2E9B5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3C7D">
              <w:rPr>
                <w:sz w:val="32"/>
                <w:szCs w:val="32"/>
              </w:rPr>
              <w:t>68</w:t>
            </w:r>
            <w:r w:rsidR="00EE01AB">
              <w:rPr>
                <w:sz w:val="32"/>
                <w:szCs w:val="32"/>
              </w:rPr>
              <w:t>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>÷ 10</w:t>
            </w:r>
            <w:r w:rsidR="002F26B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1BCB0B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EE01AB">
              <w:rPr>
                <w:sz w:val="32"/>
                <w:szCs w:val="32"/>
              </w:rPr>
              <w:t xml:space="preserve">1200 </w:t>
            </w:r>
            <w:r w:rsidR="00EE01AB">
              <w:rPr>
                <w:sz w:val="32"/>
              </w:rPr>
              <w:t>÷ 100</w:t>
            </w:r>
            <w:r w:rsidR="002F26B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22C881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0D398D">
              <w:rPr>
                <w:sz w:val="32"/>
              </w:rPr>
              <w:t>9</w:t>
            </w:r>
            <w:r w:rsidR="00C770C1">
              <w:rPr>
                <w:sz w:val="32"/>
              </w:rPr>
              <w:t>3</w:t>
            </w:r>
            <w:r w:rsidR="002F26B9">
              <w:rPr>
                <w:sz w:val="32"/>
              </w:rPr>
              <w:t xml:space="preserve"> + </w:t>
            </w:r>
            <w:r w:rsidR="000D398D">
              <w:rPr>
                <w:sz w:val="32"/>
              </w:rPr>
              <w:t>2</w:t>
            </w:r>
            <w:r w:rsidR="002F26B9">
              <w:rPr>
                <w:sz w:val="32"/>
              </w:rPr>
              <w:t xml:space="preserve">0 =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6AFAA7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73</w:t>
            </w:r>
            <w:r w:rsidR="000D398D">
              <w:rPr>
                <w:sz w:val="32"/>
              </w:rPr>
              <w:t>7</w:t>
            </w:r>
            <w:r w:rsidR="00C770C1">
              <w:rPr>
                <w:sz w:val="32"/>
              </w:rPr>
              <w:t>1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9</w:t>
            </w:r>
            <w:r w:rsidR="002F26B9">
              <w:rPr>
                <w:sz w:val="32"/>
              </w:rPr>
              <w:t xml:space="preserve">0 =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E23FD1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48</w:t>
            </w:r>
            <w:r w:rsidR="000D398D">
              <w:rPr>
                <w:sz w:val="32"/>
              </w:rPr>
              <w:t>5</w:t>
            </w:r>
            <w:r w:rsidR="00C770C1">
              <w:rPr>
                <w:sz w:val="32"/>
              </w:rPr>
              <w:t>9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7</w:t>
            </w:r>
            <w:r w:rsidR="002F26B9">
              <w:rPr>
                <w:sz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E54C2A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0D398D">
              <w:rPr>
                <w:sz w:val="32"/>
              </w:rPr>
              <w:t>7</w:t>
            </w:r>
            <w:r w:rsidR="00C770C1">
              <w:rPr>
                <w:sz w:val="32"/>
              </w:rPr>
              <w:t>2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4</w:t>
            </w:r>
            <w:r w:rsidR="002F26B9">
              <w:rPr>
                <w:sz w:val="32"/>
              </w:rPr>
              <w:t>0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61519C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97</w:t>
            </w:r>
            <w:r w:rsidR="000D398D">
              <w:rPr>
                <w:sz w:val="32"/>
                <w:szCs w:val="32"/>
              </w:rPr>
              <w:t>5</w:t>
            </w:r>
            <w:r w:rsidR="00C770C1">
              <w:rPr>
                <w:sz w:val="32"/>
                <w:szCs w:val="32"/>
              </w:rPr>
              <w:t>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9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C0C6E56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87</w:t>
            </w:r>
            <w:r w:rsidR="000D398D">
              <w:rPr>
                <w:sz w:val="32"/>
                <w:szCs w:val="32"/>
              </w:rPr>
              <w:t>4</w:t>
            </w:r>
            <w:r w:rsidR="00C770C1">
              <w:rPr>
                <w:sz w:val="32"/>
                <w:szCs w:val="32"/>
              </w:rPr>
              <w:t>0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6</w:t>
            </w:r>
            <w:r w:rsidR="002F26B9">
              <w:rPr>
                <w:sz w:val="32"/>
                <w:szCs w:val="32"/>
              </w:rPr>
              <w:t xml:space="preserve">0 = </w:t>
            </w:r>
            <w:r w:rsidR="00B33387">
              <w:rPr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47CC1F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398D">
              <w:rPr>
                <w:sz w:val="32"/>
                <w:szCs w:val="32"/>
              </w:rPr>
              <w:t>23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3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5D3A52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0D398D">
              <w:rPr>
                <w:sz w:val="32"/>
                <w:szCs w:val="32"/>
              </w:rPr>
              <w:t>46</w:t>
            </w:r>
            <w:r w:rsidR="00C770C1">
              <w:rPr>
                <w:sz w:val="32"/>
                <w:szCs w:val="32"/>
              </w:rPr>
              <w:t>43</w:t>
            </w:r>
            <w:r w:rsidR="002F26B9">
              <w:rPr>
                <w:sz w:val="32"/>
                <w:szCs w:val="32"/>
              </w:rPr>
              <w:t xml:space="preserve"> - </w:t>
            </w:r>
            <w:r w:rsidR="00466143">
              <w:rPr>
                <w:sz w:val="32"/>
                <w:szCs w:val="32"/>
              </w:rPr>
              <w:t>7</w:t>
            </w:r>
            <w:r w:rsidR="002F26B9">
              <w:rPr>
                <w:sz w:val="32"/>
                <w:szCs w:val="32"/>
              </w:rPr>
              <w:t>0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3A452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D398D">
              <w:rPr>
                <w:sz w:val="32"/>
              </w:rPr>
              <w:t>1432</w:t>
            </w:r>
            <w:r w:rsidR="002F26B9">
              <w:rPr>
                <w:sz w:val="32"/>
              </w:rPr>
              <w:t xml:space="preserve"> + </w:t>
            </w:r>
            <w:r w:rsidR="002F3C7D">
              <w:rPr>
                <w:sz w:val="32"/>
              </w:rPr>
              <w:t>5467</w:t>
            </w:r>
            <w:r w:rsidR="002F26B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C0EF89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9</w:t>
            </w:r>
            <w:r w:rsidR="005366F6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5 – </w:t>
            </w:r>
            <w:r w:rsidR="000D398D">
              <w:rPr>
                <w:sz w:val="32"/>
              </w:rPr>
              <w:t>3469</w:t>
            </w:r>
            <w:r w:rsidR="002F26B9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71D9E2D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4970C5">
              <w:rPr>
                <w:sz w:val="32"/>
              </w:rPr>
              <w:t xml:space="preserve">double </w:t>
            </w:r>
            <w:r w:rsidR="00CC2EFF">
              <w:rPr>
                <w:sz w:val="32"/>
              </w:rPr>
              <w:t>5</w:t>
            </w:r>
            <w:r w:rsidR="000D398D">
              <w:rPr>
                <w:sz w:val="32"/>
              </w:rPr>
              <w:t>32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9DA538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970C5">
              <w:rPr>
                <w:sz w:val="32"/>
              </w:rPr>
              <w:t xml:space="preserve">half of </w:t>
            </w:r>
            <w:r w:rsidR="002F3C7D">
              <w:rPr>
                <w:sz w:val="32"/>
              </w:rPr>
              <w:t>500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A7D3AE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2F3C7D">
              <w:rPr>
                <w:sz w:val="32"/>
                <w:szCs w:val="32"/>
              </w:rPr>
              <w:t>56</w:t>
            </w:r>
            <w:r w:rsidR="00182BE7">
              <w:rPr>
                <w:sz w:val="32"/>
                <w:szCs w:val="32"/>
              </w:rPr>
              <w:t>9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F1D0A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CC2EFF">
              <w:rPr>
                <w:sz w:val="32"/>
                <w:szCs w:val="32"/>
              </w:rPr>
              <w:t>2</w:t>
            </w:r>
            <w:r w:rsidR="002F3C7D">
              <w:rPr>
                <w:sz w:val="32"/>
                <w:szCs w:val="32"/>
              </w:rPr>
              <w:t>9</w:t>
            </w:r>
            <w:r w:rsidR="00182BE7">
              <w:rPr>
                <w:sz w:val="32"/>
                <w:szCs w:val="32"/>
              </w:rPr>
              <w:t>8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B1F43F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366F6">
              <w:rPr>
                <w:sz w:val="32"/>
                <w:szCs w:val="32"/>
              </w:rPr>
              <w:t>8</w:t>
            </w:r>
            <w:r w:rsidR="002F26B9">
              <w:rPr>
                <w:sz w:val="32"/>
                <w:szCs w:val="32"/>
              </w:rPr>
              <w:t>00</w:t>
            </w:r>
            <w:r w:rsidR="004970C5">
              <w:rPr>
                <w:sz w:val="32"/>
                <w:szCs w:val="32"/>
              </w:rPr>
              <w:t xml:space="preserve"> x </w:t>
            </w:r>
            <w:r w:rsidR="000D398D">
              <w:rPr>
                <w:sz w:val="32"/>
                <w:szCs w:val="32"/>
              </w:rPr>
              <w:t>7</w:t>
            </w:r>
            <w:r w:rsidR="004970C5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1B38B7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F3C7D">
              <w:rPr>
                <w:sz w:val="32"/>
                <w:szCs w:val="32"/>
              </w:rPr>
              <w:t>48</w:t>
            </w:r>
            <w:r w:rsidR="002F26B9">
              <w:rPr>
                <w:sz w:val="32"/>
                <w:szCs w:val="32"/>
              </w:rPr>
              <w:t>0</w:t>
            </w:r>
            <w:r w:rsidR="004970C5">
              <w:rPr>
                <w:sz w:val="32"/>
                <w:szCs w:val="32"/>
              </w:rPr>
              <w:t xml:space="preserve"> </w:t>
            </w:r>
            <w:r w:rsidR="004970C5">
              <w:rPr>
                <w:sz w:val="32"/>
              </w:rPr>
              <w:t xml:space="preserve">÷ </w:t>
            </w:r>
            <w:r w:rsidR="000D398D">
              <w:rPr>
                <w:sz w:val="32"/>
              </w:rPr>
              <w:t>12</w:t>
            </w:r>
            <w:r w:rsidR="004970C5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0BD6BA6F" w:rsidR="00E75854" w:rsidRPr="002409E0" w:rsidRDefault="00E75854" w:rsidP="00E75854"/>
    <w:sectPr w:rsidR="00E7585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96F2E" w:rsidRDefault="00F96F2E" w:rsidP="009E3332">
      <w:r>
        <w:separator/>
      </w:r>
    </w:p>
  </w:endnote>
  <w:endnote w:type="continuationSeparator" w:id="0">
    <w:p w14:paraId="187A2511" w14:textId="77777777" w:rsidR="00F96F2E" w:rsidRDefault="00F96F2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96F2E" w:rsidRDefault="00F96F2E" w:rsidP="009E3332">
      <w:r>
        <w:separator/>
      </w:r>
    </w:p>
  </w:footnote>
  <w:footnote w:type="continuationSeparator" w:id="0">
    <w:p w14:paraId="52FCA409" w14:textId="77777777" w:rsidR="00F96F2E" w:rsidRDefault="00F96F2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398D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970C5"/>
    <w:rsid w:val="005366F6"/>
    <w:rsid w:val="005A5C98"/>
    <w:rsid w:val="005D22E5"/>
    <w:rsid w:val="00624ACC"/>
    <w:rsid w:val="0064442C"/>
    <w:rsid w:val="006C3E64"/>
    <w:rsid w:val="00722512"/>
    <w:rsid w:val="00834994"/>
    <w:rsid w:val="00845CEA"/>
    <w:rsid w:val="00847023"/>
    <w:rsid w:val="008F0844"/>
    <w:rsid w:val="008F384A"/>
    <w:rsid w:val="009212E6"/>
    <w:rsid w:val="009A0F9E"/>
    <w:rsid w:val="009C6621"/>
    <w:rsid w:val="009E3332"/>
    <w:rsid w:val="00A016FB"/>
    <w:rsid w:val="00A21EAE"/>
    <w:rsid w:val="00A34867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4EF99BC5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2018-11-27T13:16:00Z</cp:lastPrinted>
  <dcterms:created xsi:type="dcterms:W3CDTF">2020-07-16T13:17:00Z</dcterms:created>
  <dcterms:modified xsi:type="dcterms:W3CDTF">2020-07-16T13:17:00Z</dcterms:modified>
</cp:coreProperties>
</file>