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EE2347F" w:rsidR="0029752B" w:rsidRDefault="009E3332" w:rsidP="009E3332">
      <w:r>
        <w:rPr>
          <w:b/>
          <w:sz w:val="32"/>
        </w:rPr>
        <w:t xml:space="preserve"> </w:t>
      </w:r>
      <w:r w:rsidR="0001679A">
        <w:rPr>
          <w:b/>
          <w:sz w:val="32"/>
        </w:rPr>
        <w:t xml:space="preserve">Year 4 Arithmetic </w:t>
      </w:r>
      <w:r w:rsidR="0001679A">
        <w:rPr>
          <w:b/>
          <w:sz w:val="32"/>
        </w:rPr>
        <w:t>4</w:t>
      </w:r>
      <w:bookmarkStart w:id="0" w:name="_GoBack"/>
      <w:bookmarkEnd w:id="0"/>
      <w:r w:rsidR="0001679A">
        <w:rPr>
          <w:b/>
          <w:sz w:val="32"/>
        </w:rPr>
        <w:t xml:space="preserve"> (easier)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3980599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7D6F02">
              <w:rPr>
                <w:sz w:val="32"/>
              </w:rPr>
              <w:t>1/3 of 12</w:t>
            </w:r>
            <w:r w:rsidR="002F26B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3CE4370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7D6F02">
              <w:rPr>
                <w:sz w:val="32"/>
              </w:rPr>
              <w:t>1/5 of 40</w:t>
            </w:r>
            <w:r w:rsidR="00C16681">
              <w:rPr>
                <w:sz w:val="32"/>
              </w:rPr>
              <w:t xml:space="preserve"> </w:t>
            </w:r>
            <w:r w:rsidR="002F26B9">
              <w:rPr>
                <w:sz w:val="32"/>
              </w:rPr>
              <w:t>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46A542E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D6F02">
              <w:rPr>
                <w:sz w:val="32"/>
              </w:rPr>
              <w:t>¼ of 16=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E2C6338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1/8 of 64=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0D41D07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D6F02">
              <w:rPr>
                <w:sz w:val="32"/>
                <w:szCs w:val="32"/>
              </w:rPr>
              <w:t>1/6 of 42=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07F391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7D6F02">
              <w:rPr>
                <w:sz w:val="32"/>
                <w:szCs w:val="32"/>
              </w:rPr>
              <w:t>2/3 of 9=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2673EE5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7D6F02">
              <w:rPr>
                <w:sz w:val="32"/>
                <w:szCs w:val="32"/>
              </w:rPr>
              <w:t>¾ of 12=</w:t>
            </w:r>
            <w:r w:rsidR="002F26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226F33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7D6F02">
              <w:rPr>
                <w:sz w:val="32"/>
                <w:szCs w:val="32"/>
              </w:rPr>
              <w:t>3/5 of 55=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B42E41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4/6 of 54 =</w:t>
            </w:r>
            <w:r w:rsidR="002F26B9">
              <w:rPr>
                <w:sz w:val="32"/>
              </w:rPr>
              <w:t xml:space="preserve"> </w:t>
            </w:r>
            <w:r w:rsidR="00E838E8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5D7ED4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 xml:space="preserve">5/8 of 96 = </w:t>
            </w:r>
            <w:r w:rsidR="002F26B9">
              <w:rPr>
                <w:sz w:val="32"/>
              </w:rPr>
              <w:t xml:space="preserve"> </w:t>
            </w:r>
            <w:r w:rsidR="006C3E64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506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506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506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506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506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506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506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506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7E7F315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46 x 5 =</w:t>
            </w:r>
            <w:r w:rsidR="002F26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440E12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64 ÷ 8 =</w:t>
            </w:r>
          </w:p>
        </w:tc>
      </w:tr>
      <w:tr w:rsidR="0029752B" w14:paraId="0C77632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506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506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506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506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506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506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506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506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7229E7C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D6F02">
              <w:rPr>
                <w:sz w:val="32"/>
                <w:szCs w:val="32"/>
              </w:rPr>
              <w:t>73 x 6 =</w:t>
            </w:r>
            <w:r w:rsidR="002F26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4EAC43C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7D6F02">
              <w:rPr>
                <w:sz w:val="32"/>
                <w:szCs w:val="32"/>
              </w:rPr>
              <w:t xml:space="preserve">32 </w:t>
            </w:r>
            <w:r w:rsidR="007D6F02">
              <w:rPr>
                <w:sz w:val="32"/>
              </w:rPr>
              <w:t>÷ 4 =</w:t>
            </w:r>
            <w:r w:rsidR="002F26B9">
              <w:rPr>
                <w:sz w:val="32"/>
                <w:szCs w:val="32"/>
              </w:rPr>
              <w:t xml:space="preserve"> </w:t>
            </w:r>
            <w:r w:rsidR="00B33387">
              <w:rPr>
                <w:sz w:val="32"/>
                <w:szCs w:val="32"/>
              </w:rPr>
              <w:t xml:space="preserve"> </w:t>
            </w:r>
          </w:p>
        </w:tc>
      </w:tr>
      <w:tr w:rsidR="0029752B" w14:paraId="3B05B27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506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506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506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506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506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506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506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506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32C41C5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7D6F02">
              <w:rPr>
                <w:sz w:val="32"/>
                <w:szCs w:val="32"/>
              </w:rPr>
              <w:t>85 x 4 =</w:t>
            </w:r>
            <w:r w:rsidR="002F26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BB55BB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7D6F02">
              <w:rPr>
                <w:sz w:val="32"/>
                <w:szCs w:val="32"/>
              </w:rPr>
              <w:t xml:space="preserve">16 </w:t>
            </w:r>
            <w:r w:rsidR="007D6F02">
              <w:rPr>
                <w:sz w:val="32"/>
              </w:rPr>
              <w:t xml:space="preserve">÷ 4 = </w:t>
            </w:r>
          </w:p>
        </w:tc>
      </w:tr>
      <w:tr w:rsidR="0029752B" w14:paraId="0BB411A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506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506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506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506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506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506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506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506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9914F8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_________ = 6343 – 1832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6BF088ED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___________ = 2649 + 1842</w:t>
            </w:r>
            <w:r w:rsidR="002F26B9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6D8DEC99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7D6F02">
              <w:rPr>
                <w:sz w:val="32"/>
              </w:rPr>
              <w:t>732 + ________ = 926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BB73FDE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937 - ___________ = 452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C4172B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 </w:t>
            </w:r>
            <w:r w:rsidR="007D6F02">
              <w:rPr>
                <w:sz w:val="32"/>
                <w:szCs w:val="32"/>
              </w:rPr>
              <w:t>825 - _________ = 218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625372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7D6F02">
              <w:rPr>
                <w:sz w:val="32"/>
                <w:szCs w:val="32"/>
              </w:rPr>
              <w:t>372 + ________ = 743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B1F43FC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366F6">
              <w:rPr>
                <w:sz w:val="32"/>
                <w:szCs w:val="32"/>
              </w:rPr>
              <w:t>8</w:t>
            </w:r>
            <w:r w:rsidR="002F26B9">
              <w:rPr>
                <w:sz w:val="32"/>
                <w:szCs w:val="32"/>
              </w:rPr>
              <w:t>00</w:t>
            </w:r>
            <w:r w:rsidR="004970C5">
              <w:rPr>
                <w:sz w:val="32"/>
                <w:szCs w:val="32"/>
              </w:rPr>
              <w:t xml:space="preserve"> x </w:t>
            </w:r>
            <w:r w:rsidR="000D398D">
              <w:rPr>
                <w:sz w:val="32"/>
                <w:szCs w:val="32"/>
              </w:rPr>
              <w:t>7</w:t>
            </w:r>
            <w:r w:rsidR="004970C5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1B38B7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2F3C7D">
              <w:rPr>
                <w:sz w:val="32"/>
                <w:szCs w:val="32"/>
              </w:rPr>
              <w:t>48</w:t>
            </w:r>
            <w:r w:rsidR="002F26B9">
              <w:rPr>
                <w:sz w:val="32"/>
                <w:szCs w:val="32"/>
              </w:rPr>
              <w:t>0</w:t>
            </w:r>
            <w:r w:rsidR="004970C5">
              <w:rPr>
                <w:sz w:val="32"/>
                <w:szCs w:val="32"/>
              </w:rPr>
              <w:t xml:space="preserve"> </w:t>
            </w:r>
            <w:r w:rsidR="004970C5">
              <w:rPr>
                <w:sz w:val="32"/>
              </w:rPr>
              <w:t xml:space="preserve">÷ </w:t>
            </w:r>
            <w:r w:rsidR="000D398D">
              <w:rPr>
                <w:sz w:val="32"/>
              </w:rPr>
              <w:t>12</w:t>
            </w:r>
            <w:r w:rsidR="004970C5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0061FBC2" w:rsidR="00E75854" w:rsidRDefault="00E75854" w:rsidP="00E75854"/>
    <w:p w14:paraId="4A03F447" w14:textId="14BF277B" w:rsidR="00F3725F" w:rsidRDefault="00F3725F" w:rsidP="00E75854"/>
    <w:p w14:paraId="1934B9B7" w14:textId="77777777" w:rsidR="00F3725F" w:rsidRPr="0064442C" w:rsidRDefault="00F3725F" w:rsidP="00F3725F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Orange </w:t>
      </w:r>
      <w:r w:rsidRPr="0064442C">
        <w:rPr>
          <w:rFonts w:ascii="Arial" w:hAnsi="Arial" w:cs="Arial"/>
          <w:b/>
          <w:sz w:val="44"/>
        </w:rPr>
        <w:t>HONESTY:</w:t>
      </w:r>
    </w:p>
    <w:p w14:paraId="16C54E97" w14:textId="77777777" w:rsidR="00F3725F" w:rsidRPr="0064442C" w:rsidRDefault="00F3725F" w:rsidP="00F3725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F3725F" w:rsidRPr="00A713F7" w14:paraId="5BFFAB26" w14:textId="77777777" w:rsidTr="00BC1121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A64B7AC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rFonts w:ascii="Arial" w:hAnsi="Arial" w:cs="Arial"/>
                <w:sz w:val="40"/>
                <w:szCs w:val="40"/>
              </w:rPr>
              <w:t xml:space="preserve"> 4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4E6F987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8</w:t>
            </w:r>
          </w:p>
        </w:tc>
      </w:tr>
      <w:tr w:rsidR="00F3725F" w:rsidRPr="00A713F7" w14:paraId="29CB0116" w14:textId="77777777" w:rsidTr="00BC1121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A55BB6D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460430A5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F3725F" w:rsidRPr="00A713F7" w14:paraId="49354748" w14:textId="77777777" w:rsidTr="00BC1121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BF565FB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405648D7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F3725F" w:rsidRPr="00A713F7" w14:paraId="3F02316B" w14:textId="77777777" w:rsidTr="00BC1121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FC7392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 9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EA566C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8) 33</w:t>
            </w:r>
          </w:p>
        </w:tc>
      </w:tr>
    </w:tbl>
    <w:p w14:paraId="522EBAF3" w14:textId="77777777" w:rsidR="00F3725F" w:rsidRPr="00A713F7" w:rsidRDefault="00F3725F" w:rsidP="00F3725F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F3725F" w:rsidRPr="00A713F7" w14:paraId="3415D892" w14:textId="77777777" w:rsidTr="00BC1121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C6D763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 28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841EC60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10) 60 </w:t>
            </w:r>
          </w:p>
        </w:tc>
      </w:tr>
      <w:tr w:rsidR="00F3725F" w:rsidRPr="00A713F7" w14:paraId="10DCA831" w14:textId="77777777" w:rsidTr="00BC112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5222DA2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11) 230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B3D7C76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12) 8</w:t>
            </w:r>
          </w:p>
        </w:tc>
      </w:tr>
      <w:tr w:rsidR="00F3725F" w:rsidRPr="00A713F7" w14:paraId="6559FFED" w14:textId="77777777" w:rsidTr="00BC112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C2D13CC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13) 438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685D7B8F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 8</w:t>
            </w:r>
          </w:p>
        </w:tc>
      </w:tr>
      <w:tr w:rsidR="00F3725F" w:rsidRPr="00A713F7" w14:paraId="0C991649" w14:textId="77777777" w:rsidTr="00BC112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8BC2547" w14:textId="77777777" w:rsidR="00F3725F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15)340 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4EEEA22" w14:textId="77777777" w:rsidR="00F3725F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16)4</w:t>
            </w:r>
          </w:p>
        </w:tc>
      </w:tr>
    </w:tbl>
    <w:p w14:paraId="67F8B2C7" w14:textId="77777777" w:rsidR="00F3725F" w:rsidRPr="00A713F7" w:rsidRDefault="00F3725F" w:rsidP="00F3725F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F3725F" w:rsidRPr="00A713F7" w14:paraId="788ACAFF" w14:textId="77777777" w:rsidTr="00BC1121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AEF6857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17) 4511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D82A899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18) 4491</w:t>
            </w:r>
          </w:p>
        </w:tc>
      </w:tr>
      <w:tr w:rsidR="00F3725F" w:rsidRPr="00A713F7" w14:paraId="66600CB1" w14:textId="77777777" w:rsidTr="00BC112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F9A9B88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 194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694DBD32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 485</w:t>
            </w:r>
          </w:p>
        </w:tc>
      </w:tr>
      <w:tr w:rsidR="00F3725F" w:rsidRPr="00A713F7" w14:paraId="3929E841" w14:textId="77777777" w:rsidTr="00BC112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DD3C0DD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607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F9A9A9B" w14:textId="77777777" w:rsidR="00F3725F" w:rsidRPr="00A713F7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371</w:t>
            </w:r>
          </w:p>
        </w:tc>
      </w:tr>
      <w:tr w:rsidR="00F3725F" w:rsidRPr="00A713F7" w14:paraId="7E2E096F" w14:textId="77777777" w:rsidTr="00BC112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7BFC515" w14:textId="77777777" w:rsidR="00F3725F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5600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2F86456" w14:textId="77777777" w:rsidR="00F3725F" w:rsidRDefault="00F3725F" w:rsidP="00BC112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24)40</w:t>
            </w:r>
          </w:p>
        </w:tc>
      </w:tr>
    </w:tbl>
    <w:p w14:paraId="045A59D4" w14:textId="77777777" w:rsidR="00F3725F" w:rsidRPr="002409E0" w:rsidRDefault="00F3725F" w:rsidP="00E75854"/>
    <w:sectPr w:rsidR="00F3725F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F96F2E" w:rsidRDefault="00F96F2E" w:rsidP="009E3332">
      <w:r>
        <w:separator/>
      </w:r>
    </w:p>
  </w:endnote>
  <w:endnote w:type="continuationSeparator" w:id="0">
    <w:p w14:paraId="187A2511" w14:textId="77777777" w:rsidR="00F96F2E" w:rsidRDefault="00F96F2E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F96F2E" w:rsidRDefault="00F96F2E" w:rsidP="009E3332">
      <w:r>
        <w:separator/>
      </w:r>
    </w:p>
  </w:footnote>
  <w:footnote w:type="continuationSeparator" w:id="0">
    <w:p w14:paraId="52FCA409" w14:textId="77777777" w:rsidR="00F96F2E" w:rsidRDefault="00F96F2E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679A"/>
    <w:rsid w:val="0008195C"/>
    <w:rsid w:val="000B6920"/>
    <w:rsid w:val="000C7FE9"/>
    <w:rsid w:val="000D398D"/>
    <w:rsid w:val="00117516"/>
    <w:rsid w:val="00161376"/>
    <w:rsid w:val="00182BE7"/>
    <w:rsid w:val="0019746A"/>
    <w:rsid w:val="001B4629"/>
    <w:rsid w:val="001F1CB6"/>
    <w:rsid w:val="002409E0"/>
    <w:rsid w:val="00281B2B"/>
    <w:rsid w:val="00286B65"/>
    <w:rsid w:val="0029752B"/>
    <w:rsid w:val="002E511C"/>
    <w:rsid w:val="002F26B9"/>
    <w:rsid w:val="002F3C7D"/>
    <w:rsid w:val="00305CA2"/>
    <w:rsid w:val="00322FA6"/>
    <w:rsid w:val="00333233"/>
    <w:rsid w:val="00387F59"/>
    <w:rsid w:val="00391051"/>
    <w:rsid w:val="0039504D"/>
    <w:rsid w:val="003D7643"/>
    <w:rsid w:val="00416216"/>
    <w:rsid w:val="0043263E"/>
    <w:rsid w:val="00466143"/>
    <w:rsid w:val="004970C5"/>
    <w:rsid w:val="005366F6"/>
    <w:rsid w:val="005A5C98"/>
    <w:rsid w:val="00624ACC"/>
    <w:rsid w:val="0064442C"/>
    <w:rsid w:val="006C3E64"/>
    <w:rsid w:val="00722512"/>
    <w:rsid w:val="007D6F02"/>
    <w:rsid w:val="00834994"/>
    <w:rsid w:val="00845CEA"/>
    <w:rsid w:val="00847023"/>
    <w:rsid w:val="008F0844"/>
    <w:rsid w:val="008F384A"/>
    <w:rsid w:val="009212E6"/>
    <w:rsid w:val="009A0F9E"/>
    <w:rsid w:val="009C6621"/>
    <w:rsid w:val="009E3332"/>
    <w:rsid w:val="00A016FB"/>
    <w:rsid w:val="00A21EAE"/>
    <w:rsid w:val="00A34867"/>
    <w:rsid w:val="00AE58A5"/>
    <w:rsid w:val="00B13387"/>
    <w:rsid w:val="00B33387"/>
    <w:rsid w:val="00B4620C"/>
    <w:rsid w:val="00B64B57"/>
    <w:rsid w:val="00B7337B"/>
    <w:rsid w:val="00BC167E"/>
    <w:rsid w:val="00C16681"/>
    <w:rsid w:val="00C7212A"/>
    <w:rsid w:val="00C73559"/>
    <w:rsid w:val="00C770C1"/>
    <w:rsid w:val="00CC2EFF"/>
    <w:rsid w:val="00D61E26"/>
    <w:rsid w:val="00D969A9"/>
    <w:rsid w:val="00DA3217"/>
    <w:rsid w:val="00DB4439"/>
    <w:rsid w:val="00DF339A"/>
    <w:rsid w:val="00E12B25"/>
    <w:rsid w:val="00E16FCF"/>
    <w:rsid w:val="00E3162C"/>
    <w:rsid w:val="00E4151A"/>
    <w:rsid w:val="00E75854"/>
    <w:rsid w:val="00E838E8"/>
    <w:rsid w:val="00E871D0"/>
    <w:rsid w:val="00EA0E02"/>
    <w:rsid w:val="00EA26B7"/>
    <w:rsid w:val="00EC7A68"/>
    <w:rsid w:val="00EE01AB"/>
    <w:rsid w:val="00EE7C36"/>
    <w:rsid w:val="00F159CA"/>
    <w:rsid w:val="00F3725F"/>
    <w:rsid w:val="00F96F2E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356C1E66</Template>
  <TotalTime>0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2</cp:revision>
  <cp:lastPrinted>2018-11-27T13:16:00Z</cp:lastPrinted>
  <dcterms:created xsi:type="dcterms:W3CDTF">2020-07-16T13:17:00Z</dcterms:created>
  <dcterms:modified xsi:type="dcterms:W3CDTF">2020-07-16T13:17:00Z</dcterms:modified>
</cp:coreProperties>
</file>