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27D33B8" w:rsidR="0029752B" w:rsidRDefault="00945A04">
      <w:r>
        <w:rPr>
          <w:b/>
          <w:sz w:val="32"/>
        </w:rPr>
        <w:t xml:space="preserve">Year 4 Arithmetic </w:t>
      </w:r>
      <w:r>
        <w:rPr>
          <w:b/>
          <w:sz w:val="32"/>
        </w:rPr>
        <w:t>3</w:t>
      </w:r>
      <w:bookmarkStart w:id="0" w:name="_GoBack"/>
      <w:bookmarkEnd w:id="0"/>
      <w:r>
        <w:rPr>
          <w:b/>
          <w:sz w:val="32"/>
        </w:rPr>
        <w:t xml:space="preserve"> (easier)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0D771FB" w:rsidR="0029752B" w:rsidRPr="00BB2A36" w:rsidRDefault="007B5F7D" w:rsidP="00E24453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1)</w:t>
            </w:r>
            <w:r w:rsidR="00106A03">
              <w:rPr>
                <w:sz w:val="32"/>
              </w:rPr>
              <w:t xml:space="preserve"> 18 ÷ 3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CAC78AD" w:rsidR="0029752B" w:rsidRPr="0029752B" w:rsidRDefault="0029752B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891ECF">
              <w:rPr>
                <w:sz w:val="32"/>
              </w:rPr>
              <w:t>24 ÷ 6</w:t>
            </w:r>
            <w:r w:rsidR="007B5F7D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8D460EC" w:rsidR="0029752B" w:rsidRPr="0029752B" w:rsidRDefault="0029752B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91ECF">
              <w:rPr>
                <w:sz w:val="32"/>
              </w:rPr>
              <w:t>75</w:t>
            </w:r>
            <w:r w:rsidR="007B5F7D">
              <w:rPr>
                <w:sz w:val="32"/>
              </w:rPr>
              <w:t xml:space="preserve"> ÷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BDDC62F" w:rsidR="0029752B" w:rsidRPr="0029752B" w:rsidRDefault="00EA26B7" w:rsidP="007B5F7D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91ECF">
              <w:rPr>
                <w:sz w:val="32"/>
              </w:rPr>
              <w:t>48</w:t>
            </w:r>
            <w:r w:rsidR="007B5F7D">
              <w:rPr>
                <w:sz w:val="32"/>
              </w:rPr>
              <w:t xml:space="preserve"> ÷ 4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0E99DDE" w:rsidR="0029752B" w:rsidRPr="009442EF" w:rsidRDefault="00433467" w:rsidP="007B5F7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891ECF">
              <w:rPr>
                <w:sz w:val="32"/>
                <w:szCs w:val="32"/>
              </w:rPr>
              <w:t xml:space="preserve">42 </w:t>
            </w:r>
            <w:r w:rsidR="00891ECF">
              <w:rPr>
                <w:sz w:val="32"/>
              </w:rPr>
              <w:t xml:space="preserve">÷ 6 </w:t>
            </w:r>
            <w:r w:rsidR="007B5F7D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0EA47FCF" w:rsidR="0029752B" w:rsidRPr="0029752B" w:rsidRDefault="0029752B" w:rsidP="007B5F7D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891ECF">
              <w:rPr>
                <w:sz w:val="32"/>
                <w:szCs w:val="32"/>
              </w:rPr>
              <w:t>2</w:t>
            </w:r>
            <w:r w:rsidR="007B5F7D">
              <w:rPr>
                <w:sz w:val="32"/>
                <w:szCs w:val="32"/>
              </w:rPr>
              <w:t xml:space="preserve">43 – </w:t>
            </w:r>
            <w:r w:rsidR="00891ECF">
              <w:rPr>
                <w:sz w:val="32"/>
                <w:szCs w:val="32"/>
              </w:rPr>
              <w:t>1</w:t>
            </w:r>
            <w:r w:rsidR="007B5F7D">
              <w:rPr>
                <w:sz w:val="32"/>
                <w:szCs w:val="32"/>
              </w:rPr>
              <w:t>55 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ECB8D9C" w:rsidR="00126B8F" w:rsidRPr="00521479" w:rsidRDefault="00126B8F" w:rsidP="00891EC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891ECF">
              <w:rPr>
                <w:sz w:val="32"/>
              </w:rPr>
              <w:t>)3</w:t>
            </w:r>
            <w:r w:rsidR="007B5F7D">
              <w:rPr>
                <w:sz w:val="32"/>
              </w:rPr>
              <w:t xml:space="preserve">53 – </w:t>
            </w:r>
            <w:r w:rsidR="00891ECF">
              <w:rPr>
                <w:sz w:val="32"/>
              </w:rPr>
              <w:t>1</w:t>
            </w:r>
            <w:r w:rsidR="007B5F7D">
              <w:rPr>
                <w:sz w:val="32"/>
              </w:rPr>
              <w:t>78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2047F80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321 – </w:t>
            </w:r>
            <w:r w:rsidR="00891ECF">
              <w:rPr>
                <w:sz w:val="32"/>
              </w:rPr>
              <w:t>2</w:t>
            </w:r>
            <w:r w:rsidR="007B5F7D">
              <w:rPr>
                <w:sz w:val="32"/>
              </w:rPr>
              <w:t>45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419C2592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 xml:space="preserve">456 – </w:t>
            </w:r>
            <w:r w:rsidR="00891ECF">
              <w:rPr>
                <w:sz w:val="32"/>
              </w:rPr>
              <w:t>2</w:t>
            </w:r>
            <w:r w:rsidR="007B5F7D">
              <w:rPr>
                <w:sz w:val="32"/>
              </w:rPr>
              <w:t>87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E5A243D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222 – </w:t>
            </w:r>
            <w:r w:rsidR="00891ECF">
              <w:rPr>
                <w:sz w:val="32"/>
              </w:rPr>
              <w:t>1</w:t>
            </w:r>
            <w:r w:rsidR="007B5F7D">
              <w:rPr>
                <w:sz w:val="32"/>
              </w:rPr>
              <w:t>48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4642EA51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B2A36">
              <w:rPr>
                <w:sz w:val="32"/>
                <w:szCs w:val="32"/>
              </w:rPr>
              <w:t xml:space="preserve">12 </w:t>
            </w:r>
            <w:r w:rsidR="007B5F7D">
              <w:rPr>
                <w:rFonts w:ascii="Arial" w:hAnsi="Arial" w:cs="Arial"/>
                <w:sz w:val="32"/>
              </w:rPr>
              <w:t>x</w:t>
            </w:r>
            <w:r w:rsidR="00891ECF">
              <w:rPr>
                <w:rFonts w:ascii="Arial" w:hAnsi="Arial" w:cs="Arial"/>
                <w:sz w:val="32"/>
              </w:rPr>
              <w:t xml:space="preserve">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64690A2" w:rsidR="00126B8F" w:rsidRPr="0029752B" w:rsidRDefault="00126B8F" w:rsidP="007B5F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 xml:space="preserve">9 x 5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0283A2C4" w:rsidR="00126B8F" w:rsidRPr="0029752B" w:rsidRDefault="00126B8F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8 x 4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742D2EF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891ECF">
              <w:rPr>
                <w:sz w:val="32"/>
              </w:rPr>
              <w:t xml:space="preserve">8 X </w:t>
            </w:r>
            <w:r w:rsidR="00E666F2">
              <w:rPr>
                <w:sz w:val="32"/>
              </w:rPr>
              <w:t>3</w:t>
            </w:r>
            <w:r w:rsidR="00891ECF">
              <w:rPr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4641DD8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891ECF">
              <w:rPr>
                <w:sz w:val="32"/>
              </w:rPr>
              <w:t xml:space="preserve"> 12 X </w:t>
            </w:r>
            <w:r w:rsidR="00E666F2">
              <w:rPr>
                <w:sz w:val="32"/>
              </w:rPr>
              <w:t>4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4013603B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891ECF">
              <w:rPr>
                <w:sz w:val="32"/>
              </w:rPr>
              <w:t>4</w:t>
            </w:r>
            <w:r w:rsidR="007B5F7D">
              <w:rPr>
                <w:sz w:val="32"/>
              </w:rPr>
              <w:t>55 +</w:t>
            </w:r>
            <w:r w:rsidR="00BB2A36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2</w:t>
            </w:r>
            <w:r w:rsidR="00BB2A36">
              <w:rPr>
                <w:sz w:val="32"/>
              </w:rPr>
              <w:t>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80CF3D3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</w:t>
            </w:r>
            <w:r w:rsidR="00891ECF">
              <w:rPr>
                <w:sz w:val="32"/>
                <w:szCs w:val="32"/>
              </w:rPr>
              <w:t>3</w:t>
            </w:r>
            <w:r w:rsidR="007B5F7D">
              <w:rPr>
                <w:sz w:val="32"/>
                <w:szCs w:val="32"/>
              </w:rPr>
              <w:t>34 +</w:t>
            </w:r>
            <w:r w:rsidR="005837FA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</w:t>
            </w:r>
            <w:r w:rsidR="005837FA">
              <w:rPr>
                <w:sz w:val="32"/>
                <w:szCs w:val="32"/>
              </w:rPr>
              <w:t>3</w:t>
            </w:r>
            <w:r w:rsidR="00BB2A36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4CDDEDA" w:rsidR="00126B8F" w:rsidRPr="0029752B" w:rsidRDefault="00126B8F" w:rsidP="007B5F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3</w:t>
            </w:r>
            <w:r w:rsidR="00BB2A36">
              <w:rPr>
                <w:sz w:val="32"/>
                <w:szCs w:val="32"/>
              </w:rPr>
              <w:t xml:space="preserve">67 </w:t>
            </w:r>
            <w:r w:rsidR="007B5F7D">
              <w:rPr>
                <w:sz w:val="32"/>
                <w:szCs w:val="32"/>
              </w:rPr>
              <w:t>+</w:t>
            </w:r>
            <w:r w:rsidR="00BB2A36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</w:t>
            </w:r>
            <w:r w:rsidR="00BB2A36">
              <w:rPr>
                <w:sz w:val="32"/>
                <w:szCs w:val="32"/>
              </w:rPr>
              <w:t>36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11F727CB" w:rsidR="00E75854" w:rsidRDefault="00E75854" w:rsidP="00E75854">
      <w:pPr>
        <w:rPr>
          <w:rFonts w:ascii="Arial" w:hAnsi="Arial" w:cs="Arial"/>
          <w:sz w:val="28"/>
        </w:rPr>
      </w:pPr>
    </w:p>
    <w:p w14:paraId="0E1248C9" w14:textId="77777777" w:rsidR="00A852ED" w:rsidRPr="0064442C" w:rsidRDefault="00A852ED" w:rsidP="00A852ED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6E7EFC5E" w14:textId="77777777" w:rsidR="00A852ED" w:rsidRPr="0064442C" w:rsidRDefault="00A852ED" w:rsidP="00A852ED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A852ED" w:rsidRPr="00A713F7" w14:paraId="6F7F0D05" w14:textId="77777777" w:rsidTr="004A1325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8A48894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18 ÷ 3 = 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B1854ED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sz w:val="32"/>
              </w:rPr>
              <w:t>24 ÷ 6 = 4</w:t>
            </w:r>
          </w:p>
        </w:tc>
      </w:tr>
      <w:tr w:rsidR="00A852ED" w:rsidRPr="00A713F7" w14:paraId="61F2FD9B" w14:textId="77777777" w:rsidTr="004A1325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8235BA5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75 ÷ 5 = 15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F7FB941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sz w:val="32"/>
              </w:rPr>
              <w:t>48 ÷ 4 = 12</w:t>
            </w:r>
          </w:p>
        </w:tc>
      </w:tr>
      <w:tr w:rsidR="00A852ED" w:rsidRPr="00A713F7" w14:paraId="4515C8C5" w14:textId="77777777" w:rsidTr="004A1325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1F7FB0D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 xml:space="preserve">42 </w:t>
            </w:r>
            <w:r>
              <w:rPr>
                <w:sz w:val="32"/>
              </w:rPr>
              <w:t>÷ 6 = 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166F019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243 – 155 = 88</w:t>
            </w:r>
          </w:p>
        </w:tc>
      </w:tr>
    </w:tbl>
    <w:p w14:paraId="6FC417AA" w14:textId="77777777" w:rsidR="00A852ED" w:rsidRPr="00A713F7" w:rsidRDefault="00A852ED" w:rsidP="00A852ED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A852ED" w:rsidRPr="00A713F7" w14:paraId="71357C80" w14:textId="77777777" w:rsidTr="004A1325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CCB664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</w:rPr>
              <w:t>353 – 178 = 175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87DE7E1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</w:rPr>
              <w:t>321 – 245 = 76</w:t>
            </w:r>
          </w:p>
        </w:tc>
      </w:tr>
      <w:tr w:rsidR="00A852ED" w:rsidRPr="00A713F7" w14:paraId="703EDA28" w14:textId="77777777" w:rsidTr="004A1325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BF62B91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456 – 287 = 169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DF23743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222 – 148 = 74</w:t>
            </w:r>
          </w:p>
        </w:tc>
      </w:tr>
      <w:tr w:rsidR="00A852ED" w:rsidRPr="00A713F7" w14:paraId="63B769C8" w14:textId="77777777" w:rsidTr="004A1325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3644220C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  <w:szCs w:val="32"/>
              </w:rPr>
              <w:t xml:space="preserve">12 </w:t>
            </w:r>
            <w:r>
              <w:rPr>
                <w:rFonts w:ascii="Arial" w:hAnsi="Arial" w:cs="Arial"/>
                <w:sz w:val="32"/>
              </w:rPr>
              <w:t>x 3 = 36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6EDB0764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  <w:szCs w:val="32"/>
              </w:rPr>
              <w:t xml:space="preserve">9 x 5 </w:t>
            </w:r>
            <w:r>
              <w:rPr>
                <w:rFonts w:ascii="Arial" w:hAnsi="Arial" w:cs="Arial"/>
                <w:sz w:val="32"/>
              </w:rPr>
              <w:t>= 45</w:t>
            </w:r>
          </w:p>
        </w:tc>
      </w:tr>
    </w:tbl>
    <w:p w14:paraId="0E621193" w14:textId="77777777" w:rsidR="00A852ED" w:rsidRPr="00A713F7" w:rsidRDefault="00A852ED" w:rsidP="00A852ED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852ED" w:rsidRPr="00A713F7" w14:paraId="14DC4FA5" w14:textId="77777777" w:rsidTr="004A1325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348E7CD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</w:rPr>
              <w:t xml:space="preserve">8 x 4 </w:t>
            </w:r>
            <w:r>
              <w:rPr>
                <w:rFonts w:ascii="Arial" w:hAnsi="Arial" w:cs="Arial"/>
                <w:sz w:val="32"/>
              </w:rPr>
              <w:t>= 32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19489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</w:rPr>
              <w:t xml:space="preserve">8 X 6 </w:t>
            </w:r>
            <w:r>
              <w:rPr>
                <w:rFonts w:ascii="Arial" w:hAnsi="Arial" w:cs="Arial"/>
                <w:sz w:val="32"/>
              </w:rPr>
              <w:t>= 48</w:t>
            </w:r>
          </w:p>
        </w:tc>
      </w:tr>
      <w:tr w:rsidR="00A852ED" w:rsidRPr="00A713F7" w14:paraId="45AB9966" w14:textId="77777777" w:rsidTr="004A1325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2E83ACA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</w:rPr>
              <w:t>12 X 6</w:t>
            </w:r>
            <w:r>
              <w:rPr>
                <w:rFonts w:ascii="Arial" w:hAnsi="Arial" w:cs="Arial"/>
                <w:sz w:val="32"/>
              </w:rPr>
              <w:t xml:space="preserve"> = 72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2244D06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</w:rPr>
              <w:t xml:space="preserve">  455 + 226 = 681</w:t>
            </w:r>
          </w:p>
        </w:tc>
      </w:tr>
      <w:tr w:rsidR="00A852ED" w:rsidRPr="00A713F7" w14:paraId="29D9036E" w14:textId="77777777" w:rsidTr="004A1325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328BD10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  <w:szCs w:val="32"/>
              </w:rPr>
              <w:t>334 + 133 = 467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CEA0BF2" w14:textId="77777777" w:rsidR="00A852ED" w:rsidRPr="00A713F7" w:rsidRDefault="00A852ED" w:rsidP="004A132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  <w:szCs w:val="32"/>
              </w:rPr>
              <w:t>367 + 136 = 503</w:t>
            </w:r>
          </w:p>
        </w:tc>
      </w:tr>
    </w:tbl>
    <w:p w14:paraId="51BE56BC" w14:textId="77777777" w:rsidR="00A852ED" w:rsidRPr="0064442C" w:rsidRDefault="00A852ED" w:rsidP="00E75854">
      <w:pPr>
        <w:rPr>
          <w:rFonts w:ascii="Arial" w:hAnsi="Arial" w:cs="Arial"/>
          <w:sz w:val="28"/>
        </w:rPr>
      </w:pPr>
    </w:p>
    <w:sectPr w:rsidR="00A852ED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58FE"/>
    <w:rsid w:val="000179DC"/>
    <w:rsid w:val="00066DDA"/>
    <w:rsid w:val="000B6920"/>
    <w:rsid w:val="000E0B4E"/>
    <w:rsid w:val="00106A03"/>
    <w:rsid w:val="00121388"/>
    <w:rsid w:val="00126B8F"/>
    <w:rsid w:val="00134F51"/>
    <w:rsid w:val="002204F0"/>
    <w:rsid w:val="002965CD"/>
    <w:rsid w:val="0029752B"/>
    <w:rsid w:val="003A0E97"/>
    <w:rsid w:val="00433467"/>
    <w:rsid w:val="004D7746"/>
    <w:rsid w:val="00511C40"/>
    <w:rsid w:val="00521479"/>
    <w:rsid w:val="00541D4D"/>
    <w:rsid w:val="0056581F"/>
    <w:rsid w:val="005837FA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B5F7D"/>
    <w:rsid w:val="007D4D8B"/>
    <w:rsid w:val="008405A8"/>
    <w:rsid w:val="00841559"/>
    <w:rsid w:val="00847023"/>
    <w:rsid w:val="00891ECF"/>
    <w:rsid w:val="00903779"/>
    <w:rsid w:val="00917E14"/>
    <w:rsid w:val="009442EF"/>
    <w:rsid w:val="00945A04"/>
    <w:rsid w:val="009764BB"/>
    <w:rsid w:val="00A713F7"/>
    <w:rsid w:val="00A811D3"/>
    <w:rsid w:val="00A852ED"/>
    <w:rsid w:val="00AC1BD0"/>
    <w:rsid w:val="00B61A15"/>
    <w:rsid w:val="00BB2A36"/>
    <w:rsid w:val="00BC3D21"/>
    <w:rsid w:val="00D15FBE"/>
    <w:rsid w:val="00D7145F"/>
    <w:rsid w:val="00D90EE5"/>
    <w:rsid w:val="00DA572F"/>
    <w:rsid w:val="00DD3290"/>
    <w:rsid w:val="00E24453"/>
    <w:rsid w:val="00E666F2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4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3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1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23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61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3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7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4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455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26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70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7617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0235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84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91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78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346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28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643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077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513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412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63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F3E59614</Template>
  <TotalTime>0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</cp:revision>
  <cp:lastPrinted>2017-01-12T14:41:00Z</cp:lastPrinted>
  <dcterms:created xsi:type="dcterms:W3CDTF">2020-07-16T13:15:00Z</dcterms:created>
  <dcterms:modified xsi:type="dcterms:W3CDTF">2020-07-16T13:15:00Z</dcterms:modified>
</cp:coreProperties>
</file>