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2C2D039" w:rsidR="0029752B" w:rsidRDefault="009E3332" w:rsidP="009E3332">
      <w:r>
        <w:rPr>
          <w:b/>
          <w:sz w:val="32"/>
        </w:rPr>
        <w:t xml:space="preserve"> </w:t>
      </w:r>
      <w:r w:rsidR="007309B8">
        <w:rPr>
          <w:b/>
          <w:sz w:val="32"/>
        </w:rPr>
        <w:t>Year 4</w:t>
      </w:r>
      <w:r w:rsidR="000C7FE9">
        <w:rPr>
          <w:b/>
          <w:sz w:val="32"/>
        </w:rPr>
        <w:t xml:space="preserve"> </w:t>
      </w:r>
      <w:r w:rsidR="00EC7A68">
        <w:rPr>
          <w:b/>
          <w:sz w:val="32"/>
        </w:rPr>
        <w:t>Arithmetic</w:t>
      </w:r>
      <w:r w:rsidR="007309B8">
        <w:rPr>
          <w:b/>
          <w:sz w:val="32"/>
        </w:rPr>
        <w:t xml:space="preserve"> 2 </w:t>
      </w:r>
      <w:bookmarkStart w:id="0" w:name="_GoBack"/>
      <w:bookmarkEnd w:id="0"/>
      <w:r w:rsidR="007309B8">
        <w:rPr>
          <w:b/>
          <w:sz w:val="32"/>
        </w:rPr>
        <w:t>(easier)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0F99DD73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132663">
              <w:rPr>
                <w:sz w:val="32"/>
              </w:rPr>
              <w:t>2</w:t>
            </w:r>
            <w:r w:rsidR="00391051">
              <w:rPr>
                <w:sz w:val="32"/>
              </w:rPr>
              <w:t xml:space="preserve">4 + </w:t>
            </w:r>
            <w:r w:rsidR="00D808F7">
              <w:rPr>
                <w:sz w:val="32"/>
              </w:rPr>
              <w:t>1</w:t>
            </w:r>
            <w:r w:rsidR="00132663">
              <w:rPr>
                <w:sz w:val="32"/>
              </w:rPr>
              <w:t>6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A7BD267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132663">
              <w:rPr>
                <w:sz w:val="32"/>
              </w:rPr>
              <w:t xml:space="preserve">32 </w:t>
            </w:r>
            <w:r w:rsidR="00391051">
              <w:rPr>
                <w:sz w:val="32"/>
              </w:rPr>
              <w:t>+</w:t>
            </w:r>
            <w:r w:rsidR="00D808F7">
              <w:rPr>
                <w:sz w:val="32"/>
              </w:rPr>
              <w:t>1</w:t>
            </w:r>
            <w:r w:rsidR="00132663">
              <w:rPr>
                <w:sz w:val="32"/>
              </w:rPr>
              <w:t>8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D217F84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>3)</w:t>
            </w:r>
            <w:r w:rsidR="000E561F">
              <w:rPr>
                <w:sz w:val="32"/>
              </w:rPr>
              <w:t xml:space="preserve"> 5</w:t>
            </w:r>
            <w:r w:rsidR="00391051">
              <w:rPr>
                <w:sz w:val="32"/>
              </w:rPr>
              <w:t xml:space="preserve">3 + </w:t>
            </w:r>
            <w:r w:rsidR="00D808F7">
              <w:rPr>
                <w:sz w:val="32"/>
              </w:rPr>
              <w:t>3</w:t>
            </w:r>
            <w:r w:rsidR="00132663">
              <w:rPr>
                <w:sz w:val="32"/>
              </w:rPr>
              <w:t>7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F81A213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FC6004">
              <w:rPr>
                <w:sz w:val="32"/>
              </w:rPr>
              <w:t>1</w:t>
            </w:r>
            <w:r w:rsidR="00132663">
              <w:rPr>
                <w:sz w:val="32"/>
              </w:rPr>
              <w:t>5</w:t>
            </w:r>
            <w:r w:rsidR="00391051">
              <w:rPr>
                <w:sz w:val="32"/>
              </w:rPr>
              <w:t xml:space="preserve"> + </w:t>
            </w:r>
            <w:r w:rsidR="00D808F7">
              <w:rPr>
                <w:sz w:val="32"/>
              </w:rPr>
              <w:t>4</w:t>
            </w:r>
            <w:r w:rsidR="00132663">
              <w:rPr>
                <w:sz w:val="32"/>
              </w:rPr>
              <w:t>5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B335CC9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0D2622">
              <w:rPr>
                <w:sz w:val="32"/>
                <w:szCs w:val="32"/>
              </w:rPr>
              <w:t xml:space="preserve">69 - </w:t>
            </w:r>
            <w:r w:rsidR="00D808F7">
              <w:rPr>
                <w:sz w:val="32"/>
                <w:szCs w:val="32"/>
              </w:rPr>
              <w:t>2</w:t>
            </w:r>
            <w:r w:rsidR="00132663">
              <w:rPr>
                <w:sz w:val="32"/>
                <w:szCs w:val="32"/>
              </w:rPr>
              <w:t>9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DFAA95C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FC6004">
              <w:rPr>
                <w:sz w:val="32"/>
                <w:szCs w:val="32"/>
              </w:rPr>
              <w:t>5</w:t>
            </w:r>
            <w:r w:rsidR="00391051">
              <w:rPr>
                <w:sz w:val="32"/>
                <w:szCs w:val="32"/>
              </w:rPr>
              <w:t xml:space="preserve">6 </w:t>
            </w:r>
            <w:r w:rsidR="00B13387">
              <w:rPr>
                <w:sz w:val="32"/>
                <w:szCs w:val="32"/>
              </w:rPr>
              <w:t>-</w:t>
            </w:r>
            <w:r w:rsidR="00391051">
              <w:rPr>
                <w:sz w:val="32"/>
                <w:szCs w:val="32"/>
              </w:rPr>
              <w:t xml:space="preserve"> </w:t>
            </w:r>
            <w:r w:rsidR="00D808F7">
              <w:rPr>
                <w:sz w:val="32"/>
                <w:szCs w:val="32"/>
              </w:rPr>
              <w:t>3</w:t>
            </w:r>
            <w:r w:rsidR="00132663">
              <w:rPr>
                <w:sz w:val="32"/>
                <w:szCs w:val="32"/>
              </w:rPr>
              <w:t>6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043FEF5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132663">
              <w:rPr>
                <w:sz w:val="32"/>
                <w:szCs w:val="32"/>
              </w:rPr>
              <w:t>21</w:t>
            </w:r>
            <w:r w:rsidR="00391051">
              <w:rPr>
                <w:sz w:val="32"/>
                <w:szCs w:val="32"/>
              </w:rPr>
              <w:t xml:space="preserve"> </w:t>
            </w:r>
            <w:r w:rsidR="00B13387">
              <w:rPr>
                <w:sz w:val="32"/>
                <w:szCs w:val="32"/>
              </w:rPr>
              <w:t>-</w:t>
            </w:r>
            <w:r w:rsidR="00391051">
              <w:rPr>
                <w:sz w:val="32"/>
                <w:szCs w:val="32"/>
              </w:rPr>
              <w:t xml:space="preserve"> </w:t>
            </w:r>
            <w:r w:rsidR="00D808F7">
              <w:rPr>
                <w:sz w:val="32"/>
                <w:szCs w:val="32"/>
              </w:rPr>
              <w:t>1</w:t>
            </w:r>
            <w:r w:rsidR="00132663">
              <w:rPr>
                <w:sz w:val="32"/>
                <w:szCs w:val="32"/>
              </w:rPr>
              <w:t>1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3CC8F14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FC6004">
              <w:rPr>
                <w:sz w:val="32"/>
                <w:szCs w:val="32"/>
              </w:rPr>
              <w:t>8</w:t>
            </w:r>
            <w:r w:rsidR="00132663">
              <w:rPr>
                <w:sz w:val="32"/>
                <w:szCs w:val="32"/>
              </w:rPr>
              <w:t>8</w:t>
            </w:r>
            <w:r w:rsidR="00391051">
              <w:rPr>
                <w:sz w:val="32"/>
                <w:szCs w:val="32"/>
              </w:rPr>
              <w:t xml:space="preserve"> </w:t>
            </w:r>
            <w:r w:rsidR="00B13387">
              <w:rPr>
                <w:sz w:val="32"/>
                <w:szCs w:val="32"/>
              </w:rPr>
              <w:t>-</w:t>
            </w:r>
            <w:r w:rsidR="00391051">
              <w:rPr>
                <w:sz w:val="32"/>
                <w:szCs w:val="32"/>
              </w:rPr>
              <w:t xml:space="preserve"> </w:t>
            </w:r>
            <w:r w:rsidR="00D808F7">
              <w:rPr>
                <w:sz w:val="32"/>
                <w:szCs w:val="32"/>
              </w:rPr>
              <w:t>2</w:t>
            </w:r>
            <w:r w:rsidR="00132663">
              <w:rPr>
                <w:sz w:val="32"/>
                <w:szCs w:val="32"/>
              </w:rPr>
              <w:t>8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999C2E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D808F7">
              <w:rPr>
                <w:sz w:val="32"/>
              </w:rPr>
              <w:t>1</w:t>
            </w:r>
            <w:r w:rsidR="000D2622">
              <w:rPr>
                <w:sz w:val="32"/>
              </w:rPr>
              <w:t xml:space="preserve">27 + </w:t>
            </w:r>
            <w:r w:rsidR="00132663">
              <w:rPr>
                <w:sz w:val="32"/>
              </w:rPr>
              <w:t>2</w:t>
            </w:r>
            <w:r w:rsidR="000D2622">
              <w:rPr>
                <w:sz w:val="32"/>
              </w:rPr>
              <w:t>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AD66964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D808F7">
              <w:rPr>
                <w:sz w:val="32"/>
              </w:rPr>
              <w:t>2</w:t>
            </w:r>
            <w:r w:rsidR="000D2622">
              <w:rPr>
                <w:sz w:val="32"/>
              </w:rPr>
              <w:t xml:space="preserve">65 + </w:t>
            </w:r>
            <w:r w:rsidR="00132663">
              <w:rPr>
                <w:sz w:val="32"/>
              </w:rPr>
              <w:t>3</w:t>
            </w:r>
            <w:r w:rsidR="000D2622">
              <w:rPr>
                <w:sz w:val="32"/>
              </w:rPr>
              <w:t>0 =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3225E8B6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D808F7">
              <w:rPr>
                <w:sz w:val="32"/>
              </w:rPr>
              <w:t>3</w:t>
            </w:r>
            <w:r w:rsidR="00132663">
              <w:rPr>
                <w:sz w:val="32"/>
              </w:rPr>
              <w:t>1</w:t>
            </w:r>
            <w:r w:rsidR="00B4620C">
              <w:rPr>
                <w:sz w:val="32"/>
              </w:rPr>
              <w:t>2</w:t>
            </w:r>
            <w:r w:rsidR="00FF2E49">
              <w:rPr>
                <w:sz w:val="32"/>
              </w:rPr>
              <w:t xml:space="preserve"> </w:t>
            </w:r>
            <w:r w:rsidR="000D2622">
              <w:rPr>
                <w:sz w:val="32"/>
              </w:rPr>
              <w:t>+</w:t>
            </w:r>
            <w:r w:rsidR="00FF2E49">
              <w:rPr>
                <w:sz w:val="32"/>
              </w:rPr>
              <w:t xml:space="preserve"> </w:t>
            </w:r>
            <w:r w:rsidR="000D2622">
              <w:rPr>
                <w:sz w:val="32"/>
              </w:rPr>
              <w:t>1</w:t>
            </w:r>
            <w:r w:rsidR="00D808F7">
              <w:rPr>
                <w:sz w:val="32"/>
              </w:rPr>
              <w:t>8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61E86DF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D808F7">
              <w:rPr>
                <w:sz w:val="32"/>
              </w:rPr>
              <w:t>4</w:t>
            </w:r>
            <w:r w:rsidR="0039504D">
              <w:rPr>
                <w:sz w:val="32"/>
              </w:rPr>
              <w:t>4</w:t>
            </w:r>
            <w:r w:rsidR="00FF2E49">
              <w:rPr>
                <w:sz w:val="32"/>
              </w:rPr>
              <w:t xml:space="preserve">6 </w:t>
            </w:r>
            <w:r w:rsidR="000D2622">
              <w:rPr>
                <w:sz w:val="32"/>
              </w:rPr>
              <w:t>+ 1</w:t>
            </w:r>
            <w:r w:rsidR="00D808F7">
              <w:rPr>
                <w:sz w:val="32"/>
              </w:rPr>
              <w:t>4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4C4A340C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132663">
              <w:rPr>
                <w:sz w:val="32"/>
                <w:szCs w:val="32"/>
              </w:rPr>
              <w:t>9</w:t>
            </w:r>
            <w:r w:rsidR="00FF2E49">
              <w:rPr>
                <w:sz w:val="32"/>
                <w:szCs w:val="32"/>
              </w:rPr>
              <w:t>6</w:t>
            </w:r>
            <w:r w:rsidR="00B4620C">
              <w:rPr>
                <w:sz w:val="32"/>
                <w:szCs w:val="32"/>
              </w:rPr>
              <w:t xml:space="preserve"> </w:t>
            </w:r>
            <w:r w:rsidR="000D2622">
              <w:rPr>
                <w:sz w:val="32"/>
                <w:szCs w:val="32"/>
              </w:rPr>
              <w:t xml:space="preserve">- </w:t>
            </w:r>
            <w:r w:rsidR="00132663">
              <w:rPr>
                <w:sz w:val="32"/>
                <w:szCs w:val="32"/>
              </w:rPr>
              <w:t>3</w:t>
            </w:r>
            <w:r w:rsidR="00D808F7">
              <w:rPr>
                <w:sz w:val="32"/>
                <w:szCs w:val="32"/>
              </w:rPr>
              <w:t>4</w:t>
            </w:r>
            <w:r w:rsidR="00B4620C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18DF3F1D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0D2622">
              <w:rPr>
                <w:sz w:val="32"/>
                <w:szCs w:val="32"/>
              </w:rPr>
              <w:t xml:space="preserve">89 - </w:t>
            </w:r>
            <w:r w:rsidR="00132663">
              <w:rPr>
                <w:sz w:val="32"/>
                <w:szCs w:val="32"/>
              </w:rPr>
              <w:t>2</w:t>
            </w:r>
            <w:r w:rsidR="00D808F7">
              <w:rPr>
                <w:sz w:val="32"/>
                <w:szCs w:val="32"/>
              </w:rPr>
              <w:t>7</w:t>
            </w:r>
            <w:r w:rsidR="00B4620C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34A10E1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620C">
              <w:rPr>
                <w:sz w:val="32"/>
                <w:szCs w:val="32"/>
              </w:rPr>
              <w:t xml:space="preserve">48 </w:t>
            </w:r>
            <w:r w:rsidR="000D2622">
              <w:rPr>
                <w:sz w:val="32"/>
              </w:rPr>
              <w:t xml:space="preserve">- </w:t>
            </w:r>
            <w:r w:rsidR="00D808F7">
              <w:rPr>
                <w:sz w:val="32"/>
              </w:rPr>
              <w:t>23</w:t>
            </w:r>
            <w:r w:rsidR="00845CEA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4B8DB4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35</w:t>
            </w:r>
            <w:r>
              <w:rPr>
                <w:sz w:val="32"/>
                <w:szCs w:val="32"/>
              </w:rPr>
              <w:t xml:space="preserve"> </w:t>
            </w:r>
            <w:r w:rsidR="000D2622">
              <w:rPr>
                <w:sz w:val="32"/>
              </w:rPr>
              <w:t xml:space="preserve">- </w:t>
            </w:r>
            <w:r w:rsidR="00D808F7">
              <w:rPr>
                <w:sz w:val="32"/>
              </w:rPr>
              <w:t>14</w:t>
            </w:r>
            <w:r w:rsidR="00FF2E49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42EED5F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132663">
              <w:rPr>
                <w:sz w:val="32"/>
              </w:rPr>
              <w:t>5</w:t>
            </w:r>
            <w:r w:rsidR="000D2622">
              <w:rPr>
                <w:sz w:val="32"/>
              </w:rPr>
              <w:t xml:space="preserve"> x </w:t>
            </w:r>
            <w:r w:rsidR="00D808F7">
              <w:rPr>
                <w:sz w:val="32"/>
              </w:rPr>
              <w:t>3</w:t>
            </w:r>
            <w:r w:rsidR="000D2622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30FAF8A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0D2622">
              <w:rPr>
                <w:sz w:val="32"/>
              </w:rPr>
              <w:t xml:space="preserve">3 x </w:t>
            </w:r>
            <w:r w:rsidR="00D808F7">
              <w:rPr>
                <w:sz w:val="32"/>
              </w:rPr>
              <w:t>8</w:t>
            </w:r>
            <w:r w:rsidR="000D2622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0983BB73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D808F7">
              <w:rPr>
                <w:sz w:val="32"/>
              </w:rPr>
              <w:t>2</w:t>
            </w:r>
            <w:r w:rsidR="000D2622">
              <w:rPr>
                <w:sz w:val="32"/>
              </w:rPr>
              <w:t xml:space="preserve"> x </w:t>
            </w:r>
            <w:r w:rsidR="00132663">
              <w:rPr>
                <w:sz w:val="32"/>
              </w:rPr>
              <w:t>3</w:t>
            </w:r>
            <w:r w:rsidR="000D2622">
              <w:rPr>
                <w:sz w:val="32"/>
              </w:rPr>
              <w:t xml:space="preserve"> =</w:t>
            </w:r>
            <w:r w:rsidR="00132663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22E20CD3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132663">
              <w:rPr>
                <w:sz w:val="32"/>
              </w:rPr>
              <w:t>10</w:t>
            </w:r>
            <w:r w:rsidR="000D2622">
              <w:rPr>
                <w:sz w:val="32"/>
              </w:rPr>
              <w:t xml:space="preserve"> x </w:t>
            </w:r>
            <w:r w:rsidR="00D808F7">
              <w:rPr>
                <w:sz w:val="32"/>
              </w:rPr>
              <w:t>3</w:t>
            </w:r>
            <w:r w:rsidR="000D2622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F96CB9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0D2622">
              <w:rPr>
                <w:sz w:val="32"/>
                <w:szCs w:val="32"/>
              </w:rPr>
              <w:t xml:space="preserve">½ of </w:t>
            </w:r>
            <w:r w:rsidR="00D808F7">
              <w:rPr>
                <w:sz w:val="32"/>
                <w:szCs w:val="32"/>
              </w:rPr>
              <w:t>22</w:t>
            </w:r>
            <w:r w:rsidR="000D2622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13587BC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D2622">
              <w:rPr>
                <w:sz w:val="32"/>
                <w:szCs w:val="32"/>
              </w:rPr>
              <w:t xml:space="preserve">½ of </w:t>
            </w:r>
            <w:r w:rsidR="00D808F7">
              <w:rPr>
                <w:sz w:val="32"/>
                <w:szCs w:val="32"/>
              </w:rPr>
              <w:t>42</w:t>
            </w:r>
            <w:r w:rsidR="000D2622">
              <w:rPr>
                <w:sz w:val="32"/>
                <w:szCs w:val="32"/>
              </w:rPr>
              <w:t xml:space="preserve"> =</w:t>
            </w:r>
            <w:r w:rsidR="00FC6004">
              <w:rPr>
                <w:sz w:val="32"/>
                <w:szCs w:val="32"/>
              </w:rPr>
              <w:t xml:space="preserve">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5E9B13E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D2622">
              <w:rPr>
                <w:sz w:val="32"/>
                <w:szCs w:val="32"/>
              </w:rPr>
              <w:t xml:space="preserve">double </w:t>
            </w:r>
            <w:r w:rsidR="00D808F7">
              <w:rPr>
                <w:sz w:val="32"/>
                <w:szCs w:val="32"/>
              </w:rPr>
              <w:t>7</w:t>
            </w:r>
            <w:r w:rsidR="000D2622">
              <w:rPr>
                <w:sz w:val="32"/>
                <w:szCs w:val="32"/>
              </w:rPr>
              <w:t xml:space="preserve"> =</w:t>
            </w:r>
            <w:r w:rsidR="00FC6004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65C4660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0D2622">
              <w:rPr>
                <w:sz w:val="32"/>
                <w:szCs w:val="32"/>
              </w:rPr>
              <w:t xml:space="preserve">double </w:t>
            </w:r>
            <w:r w:rsidR="00D808F7">
              <w:rPr>
                <w:sz w:val="32"/>
                <w:szCs w:val="32"/>
              </w:rPr>
              <w:t>5</w:t>
            </w:r>
            <w:r w:rsidR="000D2622">
              <w:rPr>
                <w:sz w:val="32"/>
                <w:szCs w:val="32"/>
              </w:rPr>
              <w:t xml:space="preserve"> =</w:t>
            </w:r>
            <w:r w:rsidR="00FC6004">
              <w:rPr>
                <w:sz w:val="32"/>
                <w:szCs w:val="32"/>
              </w:rPr>
              <w:t xml:space="preserve">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62788DD2" w:rsidR="00E75854" w:rsidRDefault="00E75854" w:rsidP="00E75854"/>
    <w:p w14:paraId="45E5A86D" w14:textId="167B3019" w:rsidR="0069550F" w:rsidRDefault="0069550F" w:rsidP="00E75854"/>
    <w:p w14:paraId="4A1C3A87" w14:textId="77777777" w:rsidR="0069550F" w:rsidRPr="0064442C" w:rsidRDefault="0069550F" w:rsidP="0069550F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37FE1CEB" w14:textId="77777777" w:rsidR="0069550F" w:rsidRPr="0064442C" w:rsidRDefault="0069550F" w:rsidP="0069550F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69550F" w:rsidRPr="00FA6F5F" w14:paraId="6A24E30B" w14:textId="77777777" w:rsidTr="00E74C01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AA82EFA" w14:textId="77777777" w:rsidR="0069550F" w:rsidRPr="00FA6F5F" w:rsidRDefault="0069550F" w:rsidP="00E74C01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rFonts w:ascii="Arial" w:hAnsi="Arial" w:cs="Arial"/>
                <w:sz w:val="40"/>
              </w:rPr>
              <w:t>2</w:t>
            </w:r>
            <w:r>
              <w:rPr>
                <w:sz w:val="32"/>
              </w:rPr>
              <w:t>4 + 16 = 40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11EEADD" w14:textId="77777777" w:rsidR="0069550F" w:rsidRPr="00FA6F5F" w:rsidRDefault="0069550F" w:rsidP="00E74C01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</w:rPr>
              <w:t xml:space="preserve"> 32 + 18 = 50</w:t>
            </w:r>
          </w:p>
        </w:tc>
      </w:tr>
      <w:tr w:rsidR="0069550F" w:rsidRPr="00FA6F5F" w14:paraId="7CDE9FC5" w14:textId="77777777" w:rsidTr="00E74C0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4271722" w14:textId="77777777" w:rsidR="0069550F" w:rsidRPr="00317D1C" w:rsidRDefault="0069550F" w:rsidP="00E74C01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3) </w:t>
            </w:r>
            <w:r>
              <w:rPr>
                <w:sz w:val="32"/>
              </w:rPr>
              <w:t>53 + 37 = 90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AAF29AE" w14:textId="77777777" w:rsidR="0069550F" w:rsidRPr="00317D1C" w:rsidRDefault="0069550F" w:rsidP="00E74C01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4) </w:t>
            </w:r>
            <w:r>
              <w:rPr>
                <w:rFonts w:cs="Arial"/>
                <w:sz w:val="32"/>
              </w:rPr>
              <w:t>15 + 45 = 60</w:t>
            </w:r>
          </w:p>
        </w:tc>
      </w:tr>
      <w:tr w:rsidR="0069550F" w:rsidRPr="00FA6F5F" w14:paraId="725525AA" w14:textId="77777777" w:rsidTr="00E74C0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3A4452D" w14:textId="77777777" w:rsidR="0069550F" w:rsidRPr="00317D1C" w:rsidRDefault="0069550F" w:rsidP="00E74C01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5) </w:t>
            </w:r>
            <w:r>
              <w:rPr>
                <w:sz w:val="32"/>
                <w:szCs w:val="32"/>
              </w:rPr>
              <w:t>69 - 29 = 40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FE8585" w14:textId="77777777" w:rsidR="0069550F" w:rsidRPr="00317D1C" w:rsidRDefault="0069550F" w:rsidP="00E74C01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6) </w:t>
            </w:r>
            <w:r>
              <w:rPr>
                <w:sz w:val="32"/>
                <w:szCs w:val="32"/>
              </w:rPr>
              <w:t>56 - 36 = 20</w:t>
            </w:r>
          </w:p>
        </w:tc>
      </w:tr>
      <w:tr w:rsidR="0069550F" w:rsidRPr="00FA6F5F" w14:paraId="50412B1D" w14:textId="77777777" w:rsidTr="00E74C0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792EF9B" w14:textId="77777777" w:rsidR="0069550F" w:rsidRPr="00FA6F5F" w:rsidRDefault="0069550F" w:rsidP="00E74C01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sz w:val="32"/>
                <w:szCs w:val="32"/>
              </w:rPr>
              <w:t>21 - 11 = 10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AFEE918" w14:textId="77777777" w:rsidR="0069550F" w:rsidRPr="00FA6F5F" w:rsidRDefault="0069550F" w:rsidP="00E74C01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  <w:szCs w:val="32"/>
              </w:rPr>
              <w:t>88 - 28 = 60</w:t>
            </w:r>
          </w:p>
        </w:tc>
      </w:tr>
    </w:tbl>
    <w:p w14:paraId="6F1FD8DD" w14:textId="77777777" w:rsidR="0069550F" w:rsidRPr="00FA6F5F" w:rsidRDefault="0069550F" w:rsidP="0069550F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69550F" w:rsidRPr="00FA6F5F" w14:paraId="3954667E" w14:textId="77777777" w:rsidTr="00E74C01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3CF949E" w14:textId="77777777" w:rsidR="0069550F" w:rsidRPr="001D57E9" w:rsidRDefault="0069550F" w:rsidP="00E74C01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9) </w:t>
            </w:r>
            <w:r>
              <w:rPr>
                <w:rFonts w:cs="Arial"/>
                <w:sz w:val="32"/>
                <w:szCs w:val="32"/>
              </w:rPr>
              <w:t>1</w:t>
            </w:r>
            <w:r>
              <w:rPr>
                <w:sz w:val="32"/>
              </w:rPr>
              <w:t>27 + 20 = 147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D852E77" w14:textId="77777777" w:rsidR="0069550F" w:rsidRPr="001D57E9" w:rsidRDefault="0069550F" w:rsidP="00E74C01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10) </w:t>
            </w:r>
            <w:r>
              <w:rPr>
                <w:rFonts w:cs="Arial"/>
                <w:sz w:val="32"/>
                <w:szCs w:val="32"/>
              </w:rPr>
              <w:t>2</w:t>
            </w:r>
            <w:r>
              <w:rPr>
                <w:sz w:val="32"/>
              </w:rPr>
              <w:t>65 + 30 =295</w:t>
            </w:r>
          </w:p>
        </w:tc>
      </w:tr>
      <w:tr w:rsidR="0069550F" w:rsidRPr="00FA6F5F" w14:paraId="484938CE" w14:textId="77777777" w:rsidTr="00E74C0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5ECD2C0" w14:textId="77777777" w:rsidR="0069550F" w:rsidRPr="001D57E9" w:rsidRDefault="0069550F" w:rsidP="00E74C01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11) </w:t>
            </w:r>
            <w:r>
              <w:rPr>
                <w:rFonts w:cs="Arial"/>
                <w:sz w:val="32"/>
                <w:szCs w:val="32"/>
              </w:rPr>
              <w:t>3</w:t>
            </w:r>
            <w:r>
              <w:rPr>
                <w:rFonts w:cs="Arial"/>
                <w:sz w:val="32"/>
              </w:rPr>
              <w:t>1</w:t>
            </w:r>
            <w:r>
              <w:rPr>
                <w:sz w:val="32"/>
              </w:rPr>
              <w:t>2 + 10 = 322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95E0DEF" w14:textId="77777777" w:rsidR="0069550F" w:rsidRPr="001D57E9" w:rsidRDefault="0069550F" w:rsidP="00E74C01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>12)</w:t>
            </w:r>
            <w:r>
              <w:rPr>
                <w:rFonts w:cs="Arial"/>
                <w:sz w:val="32"/>
                <w:szCs w:val="32"/>
              </w:rPr>
              <w:t xml:space="preserve"> 44</w:t>
            </w:r>
            <w:r>
              <w:rPr>
                <w:sz w:val="32"/>
              </w:rPr>
              <w:t>6 + 14 = 460</w:t>
            </w:r>
          </w:p>
        </w:tc>
      </w:tr>
      <w:tr w:rsidR="0069550F" w:rsidRPr="00FA6F5F" w14:paraId="5413C9F0" w14:textId="77777777" w:rsidTr="00E74C0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C150C68" w14:textId="77777777" w:rsidR="0069550F" w:rsidRPr="00FA6F5F" w:rsidRDefault="0069550F" w:rsidP="00E74C01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  <w:r>
              <w:rPr>
                <w:sz w:val="32"/>
                <w:szCs w:val="32"/>
              </w:rPr>
              <w:t>6 – 34 = 62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E89B5E5" w14:textId="77777777" w:rsidR="0069550F" w:rsidRPr="00FA6F5F" w:rsidRDefault="0069550F" w:rsidP="00E74C01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  <w:szCs w:val="32"/>
              </w:rPr>
              <w:t>89- 27 = 62</w:t>
            </w:r>
          </w:p>
        </w:tc>
      </w:tr>
      <w:tr w:rsidR="0069550F" w:rsidRPr="00FA6F5F" w14:paraId="18EC8B80" w14:textId="77777777" w:rsidTr="00E74C0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636DB6D" w14:textId="77777777" w:rsidR="0069550F" w:rsidRPr="00FA6F5F" w:rsidRDefault="0069550F" w:rsidP="00E74C01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  <w:szCs w:val="32"/>
              </w:rPr>
              <w:t xml:space="preserve">48 </w:t>
            </w:r>
            <w:r>
              <w:rPr>
                <w:sz w:val="32"/>
              </w:rPr>
              <w:t>– 23 = 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18C92E7" w14:textId="77777777" w:rsidR="0069550F" w:rsidRPr="00FA6F5F" w:rsidRDefault="0069550F" w:rsidP="00E74C01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sz w:val="32"/>
                <w:szCs w:val="32"/>
              </w:rPr>
              <w:t xml:space="preserve">35 </w:t>
            </w:r>
            <w:r>
              <w:rPr>
                <w:sz w:val="32"/>
              </w:rPr>
              <w:t>– 14 = 21</w:t>
            </w:r>
          </w:p>
        </w:tc>
      </w:tr>
    </w:tbl>
    <w:p w14:paraId="45B07056" w14:textId="77777777" w:rsidR="0069550F" w:rsidRPr="00FA6F5F" w:rsidRDefault="0069550F" w:rsidP="0069550F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69550F" w:rsidRPr="00FA6F5F" w14:paraId="488CAA0D" w14:textId="77777777" w:rsidTr="00E74C01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CD26DFC" w14:textId="77777777" w:rsidR="0069550F" w:rsidRPr="00FA6F5F" w:rsidRDefault="0069550F" w:rsidP="00E74C01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rFonts w:ascii="Arial" w:hAnsi="Arial" w:cs="Arial"/>
                <w:sz w:val="40"/>
              </w:rPr>
              <w:t>5 x 3 = 15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FD20EC0" w14:textId="77777777" w:rsidR="0069550F" w:rsidRPr="00FA6F5F" w:rsidRDefault="0069550F" w:rsidP="00E74C01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sz w:val="32"/>
              </w:rPr>
              <w:t xml:space="preserve"> 3 x 8 = 24</w:t>
            </w:r>
          </w:p>
        </w:tc>
      </w:tr>
      <w:tr w:rsidR="0069550F" w:rsidRPr="00FA6F5F" w14:paraId="72578052" w14:textId="77777777" w:rsidTr="00E74C0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7648771" w14:textId="77777777" w:rsidR="0069550F" w:rsidRPr="00FA6F5F" w:rsidRDefault="0069550F" w:rsidP="00E74C01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19)</w:t>
            </w:r>
            <w:r>
              <w:rPr>
                <w:sz w:val="32"/>
              </w:rPr>
              <w:t xml:space="preserve"> 2 x 3 =6 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ACE845" w14:textId="77777777" w:rsidR="0069550F" w:rsidRPr="00FA6F5F" w:rsidRDefault="0069550F" w:rsidP="00E74C01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20) </w:t>
            </w:r>
            <w:r>
              <w:rPr>
                <w:rFonts w:ascii="Arial" w:hAnsi="Arial" w:cs="Arial"/>
                <w:sz w:val="40"/>
              </w:rPr>
              <w:t>10</w:t>
            </w:r>
            <w:r>
              <w:rPr>
                <w:sz w:val="32"/>
              </w:rPr>
              <w:t xml:space="preserve"> x 3 = 30</w:t>
            </w:r>
          </w:p>
        </w:tc>
      </w:tr>
      <w:tr w:rsidR="0069550F" w:rsidRPr="00FA6F5F" w14:paraId="3615BC14" w14:textId="77777777" w:rsidTr="00E74C0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E2C127" w14:textId="77777777" w:rsidR="0069550F" w:rsidRPr="00092708" w:rsidRDefault="0069550F" w:rsidP="00E74C01">
            <w:pPr>
              <w:rPr>
                <w:rFonts w:cstheme="minorHAnsi"/>
                <w:sz w:val="32"/>
                <w:szCs w:val="32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21) </w:t>
            </w:r>
            <w:r>
              <w:rPr>
                <w:rFonts w:ascii="Arial" w:hAnsi="Arial" w:cs="Arial"/>
                <w:sz w:val="40"/>
                <w:szCs w:val="40"/>
              </w:rPr>
              <w:t>½ of 22 = 11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318B649" w14:textId="77777777" w:rsidR="0069550F" w:rsidRPr="00FA6F5F" w:rsidRDefault="0069550F" w:rsidP="00E74C01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22) </w:t>
            </w:r>
            <w:r>
              <w:rPr>
                <w:sz w:val="32"/>
                <w:szCs w:val="32"/>
              </w:rPr>
              <w:t>½ of 42 = 21</w:t>
            </w:r>
          </w:p>
        </w:tc>
      </w:tr>
      <w:tr w:rsidR="0069550F" w:rsidRPr="00FA6F5F" w14:paraId="38C97DB6" w14:textId="77777777" w:rsidTr="00E74C01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ADD0F86" w14:textId="77777777" w:rsidR="0069550F" w:rsidRPr="00FA6F5F" w:rsidRDefault="0069550F" w:rsidP="00E74C01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23) </w:t>
            </w:r>
            <w:r>
              <w:rPr>
                <w:sz w:val="32"/>
                <w:szCs w:val="32"/>
              </w:rPr>
              <w:t>double 7 = 14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DA973BB" w14:textId="77777777" w:rsidR="0069550F" w:rsidRPr="00FA6F5F" w:rsidRDefault="0069550F" w:rsidP="00E74C01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24)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>double5 = 10</w:t>
            </w:r>
          </w:p>
        </w:tc>
      </w:tr>
    </w:tbl>
    <w:p w14:paraId="24E89279" w14:textId="77777777" w:rsidR="0069550F" w:rsidRPr="00FA6F5F" w:rsidRDefault="0069550F" w:rsidP="0069550F">
      <w:pPr>
        <w:rPr>
          <w:rFonts w:ascii="Arial" w:hAnsi="Arial" w:cs="Arial"/>
          <w:sz w:val="40"/>
          <w:szCs w:val="40"/>
        </w:rPr>
      </w:pPr>
    </w:p>
    <w:p w14:paraId="0EF0E209" w14:textId="77777777" w:rsidR="0069550F" w:rsidRPr="002409E0" w:rsidRDefault="0069550F" w:rsidP="00E75854"/>
    <w:sectPr w:rsidR="0069550F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B41952" w:rsidRDefault="00B41952" w:rsidP="009E3332">
      <w:r>
        <w:separator/>
      </w:r>
    </w:p>
  </w:endnote>
  <w:endnote w:type="continuationSeparator" w:id="0">
    <w:p w14:paraId="187A2511" w14:textId="77777777" w:rsidR="00B41952" w:rsidRDefault="00B41952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B41952" w:rsidRDefault="00B41952" w:rsidP="009E3332">
      <w:r>
        <w:separator/>
      </w:r>
    </w:p>
  </w:footnote>
  <w:footnote w:type="continuationSeparator" w:id="0">
    <w:p w14:paraId="52FCA409" w14:textId="77777777" w:rsidR="00B41952" w:rsidRDefault="00B41952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7FE9"/>
    <w:rsid w:val="000D2622"/>
    <w:rsid w:val="000E561F"/>
    <w:rsid w:val="00117516"/>
    <w:rsid w:val="00132663"/>
    <w:rsid w:val="001B4629"/>
    <w:rsid w:val="001F1CB6"/>
    <w:rsid w:val="002409E0"/>
    <w:rsid w:val="00286B65"/>
    <w:rsid w:val="0029752B"/>
    <w:rsid w:val="002E511C"/>
    <w:rsid w:val="00322FA6"/>
    <w:rsid w:val="00387F59"/>
    <w:rsid w:val="00391051"/>
    <w:rsid w:val="0039504D"/>
    <w:rsid w:val="0043263E"/>
    <w:rsid w:val="00624ACC"/>
    <w:rsid w:val="0064442C"/>
    <w:rsid w:val="0069550F"/>
    <w:rsid w:val="00722512"/>
    <w:rsid w:val="007309B8"/>
    <w:rsid w:val="007D6F2A"/>
    <w:rsid w:val="00845CEA"/>
    <w:rsid w:val="00847023"/>
    <w:rsid w:val="00934F58"/>
    <w:rsid w:val="009C12EB"/>
    <w:rsid w:val="009E3332"/>
    <w:rsid w:val="00A016FB"/>
    <w:rsid w:val="00A34867"/>
    <w:rsid w:val="00B13387"/>
    <w:rsid w:val="00B41952"/>
    <w:rsid w:val="00B4620C"/>
    <w:rsid w:val="00B64B57"/>
    <w:rsid w:val="00BC167E"/>
    <w:rsid w:val="00C7212A"/>
    <w:rsid w:val="00D808F7"/>
    <w:rsid w:val="00DA3217"/>
    <w:rsid w:val="00E75854"/>
    <w:rsid w:val="00E871D0"/>
    <w:rsid w:val="00EA26B7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A9475FC-301D-4863-9D84-80349FB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C0EBFA3A</Template>
  <TotalTime>0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Melissa Cull</cp:lastModifiedBy>
  <cp:revision>2</cp:revision>
  <cp:lastPrinted>2018-11-27T13:16:00Z</cp:lastPrinted>
  <dcterms:created xsi:type="dcterms:W3CDTF">2020-07-16T13:14:00Z</dcterms:created>
  <dcterms:modified xsi:type="dcterms:W3CDTF">2020-07-16T13:14:00Z</dcterms:modified>
</cp:coreProperties>
</file>