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1022B41E" w:rsidR="0029752B" w:rsidRDefault="004E10D1" w:rsidP="009E3332">
      <w:r>
        <w:rPr>
          <w:b/>
          <w:sz w:val="32"/>
        </w:rPr>
        <w:t>Year 4</w:t>
      </w:r>
      <w:r w:rsidR="000C7FE9">
        <w:rPr>
          <w:b/>
          <w:sz w:val="32"/>
        </w:rPr>
        <w:t xml:space="preserve"> </w:t>
      </w:r>
      <w:r w:rsidR="00EC7A68">
        <w:rPr>
          <w:b/>
          <w:sz w:val="32"/>
        </w:rPr>
        <w:t>Arithmetic</w:t>
      </w:r>
      <w:r>
        <w:rPr>
          <w:b/>
          <w:sz w:val="32"/>
        </w:rPr>
        <w:t xml:space="preserve"> (easier) 1</w:t>
      </w:r>
      <w:bookmarkStart w:id="0" w:name="_GoBack"/>
      <w:bookmarkEnd w:id="0"/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5321B3A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391051">
              <w:rPr>
                <w:sz w:val="32"/>
              </w:rPr>
              <w:t xml:space="preserve">34 + </w:t>
            </w:r>
            <w:r w:rsidR="00FC6004">
              <w:rPr>
                <w:sz w:val="32"/>
              </w:rPr>
              <w:t>3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E4B67D9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E561F">
              <w:rPr>
                <w:sz w:val="32"/>
              </w:rPr>
              <w:t>2</w:t>
            </w:r>
            <w:r w:rsidR="00FC6004">
              <w:rPr>
                <w:sz w:val="32"/>
              </w:rPr>
              <w:t>4</w:t>
            </w:r>
            <w:r w:rsidR="00391051">
              <w:rPr>
                <w:sz w:val="32"/>
              </w:rPr>
              <w:t xml:space="preserve"> + </w:t>
            </w:r>
            <w:r w:rsidR="00FC6004">
              <w:rPr>
                <w:sz w:val="32"/>
              </w:rPr>
              <w:t>5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D96808D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>3)</w:t>
            </w:r>
            <w:r w:rsidR="000E561F">
              <w:rPr>
                <w:sz w:val="32"/>
              </w:rPr>
              <w:t xml:space="preserve"> 5</w:t>
            </w:r>
            <w:r w:rsidR="00391051">
              <w:rPr>
                <w:sz w:val="32"/>
              </w:rPr>
              <w:t xml:space="preserve">3 + </w:t>
            </w:r>
            <w:r w:rsidR="00FC6004">
              <w:rPr>
                <w:sz w:val="32"/>
              </w:rPr>
              <w:t>1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91C6B03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FC6004">
              <w:rPr>
                <w:sz w:val="32"/>
              </w:rPr>
              <w:t>1</w:t>
            </w:r>
            <w:r w:rsidR="00391051">
              <w:rPr>
                <w:sz w:val="32"/>
              </w:rPr>
              <w:t xml:space="preserve">6 + </w:t>
            </w:r>
            <w:r w:rsidR="000D2622">
              <w:rPr>
                <w:sz w:val="32"/>
              </w:rPr>
              <w:t>3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955B066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0D2622">
              <w:rPr>
                <w:sz w:val="32"/>
                <w:szCs w:val="32"/>
              </w:rPr>
              <w:t>69 - 8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AA1B661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FC6004">
              <w:rPr>
                <w:sz w:val="32"/>
                <w:szCs w:val="32"/>
              </w:rPr>
              <w:t>5</w:t>
            </w:r>
            <w:r w:rsidR="00391051">
              <w:rPr>
                <w:sz w:val="32"/>
                <w:szCs w:val="32"/>
              </w:rPr>
              <w:t xml:space="preserve">6 </w:t>
            </w:r>
            <w:r w:rsidR="00B13387">
              <w:rPr>
                <w:sz w:val="32"/>
                <w:szCs w:val="32"/>
              </w:rPr>
              <w:t>-</w:t>
            </w:r>
            <w:r w:rsidR="00391051">
              <w:rPr>
                <w:sz w:val="32"/>
                <w:szCs w:val="32"/>
              </w:rPr>
              <w:t xml:space="preserve"> </w:t>
            </w:r>
            <w:r w:rsidR="00FC6004">
              <w:rPr>
                <w:sz w:val="32"/>
                <w:szCs w:val="32"/>
              </w:rPr>
              <w:t>4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4CC2DE4E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91051">
              <w:rPr>
                <w:sz w:val="32"/>
                <w:szCs w:val="32"/>
              </w:rPr>
              <w:t>5</w:t>
            </w:r>
            <w:r w:rsidR="000D2622">
              <w:rPr>
                <w:sz w:val="32"/>
                <w:szCs w:val="32"/>
              </w:rPr>
              <w:t>7</w:t>
            </w:r>
            <w:r w:rsidR="00391051">
              <w:rPr>
                <w:sz w:val="32"/>
                <w:szCs w:val="32"/>
              </w:rPr>
              <w:t xml:space="preserve"> </w:t>
            </w:r>
            <w:r w:rsidR="00B13387">
              <w:rPr>
                <w:sz w:val="32"/>
                <w:szCs w:val="32"/>
              </w:rPr>
              <w:t>-</w:t>
            </w:r>
            <w:r w:rsidR="00391051">
              <w:rPr>
                <w:sz w:val="32"/>
                <w:szCs w:val="32"/>
              </w:rPr>
              <w:t xml:space="preserve"> </w:t>
            </w:r>
            <w:r w:rsidR="000D2622">
              <w:rPr>
                <w:sz w:val="32"/>
                <w:szCs w:val="32"/>
              </w:rPr>
              <w:t>7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EBB2457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FC6004">
              <w:rPr>
                <w:sz w:val="32"/>
                <w:szCs w:val="32"/>
              </w:rPr>
              <w:t>8</w:t>
            </w:r>
            <w:r w:rsidR="000D2622">
              <w:rPr>
                <w:sz w:val="32"/>
                <w:szCs w:val="32"/>
              </w:rPr>
              <w:t>9</w:t>
            </w:r>
            <w:r w:rsidR="00391051">
              <w:rPr>
                <w:sz w:val="32"/>
                <w:szCs w:val="32"/>
              </w:rPr>
              <w:t xml:space="preserve"> </w:t>
            </w:r>
            <w:r w:rsidR="00B13387">
              <w:rPr>
                <w:sz w:val="32"/>
                <w:szCs w:val="32"/>
              </w:rPr>
              <w:t>-</w:t>
            </w:r>
            <w:r w:rsidR="00391051">
              <w:rPr>
                <w:sz w:val="32"/>
                <w:szCs w:val="32"/>
              </w:rPr>
              <w:t xml:space="preserve"> </w:t>
            </w:r>
            <w:r w:rsidR="000D2622">
              <w:rPr>
                <w:sz w:val="32"/>
                <w:szCs w:val="32"/>
              </w:rPr>
              <w:t>7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487213B8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0D2622">
              <w:rPr>
                <w:sz w:val="32"/>
              </w:rPr>
              <w:t>27 + 10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4AF350E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D2622">
              <w:rPr>
                <w:sz w:val="32"/>
              </w:rPr>
              <w:t>65 + 10 =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734B5AB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FF2E49">
              <w:rPr>
                <w:sz w:val="32"/>
              </w:rPr>
              <w:t>4</w:t>
            </w:r>
            <w:r w:rsidR="00B4620C">
              <w:rPr>
                <w:sz w:val="32"/>
              </w:rPr>
              <w:t>2</w:t>
            </w:r>
            <w:r w:rsidR="00FF2E49">
              <w:rPr>
                <w:sz w:val="32"/>
              </w:rPr>
              <w:t xml:space="preserve"> </w:t>
            </w:r>
            <w:r w:rsidR="000D2622">
              <w:rPr>
                <w:sz w:val="32"/>
              </w:rPr>
              <w:t>+</w:t>
            </w:r>
            <w:r w:rsidR="00FF2E49">
              <w:rPr>
                <w:sz w:val="32"/>
              </w:rPr>
              <w:t xml:space="preserve"> </w:t>
            </w:r>
            <w:r w:rsidR="000D2622">
              <w:rPr>
                <w:sz w:val="32"/>
              </w:rPr>
              <w:t>10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C0E414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39504D">
              <w:rPr>
                <w:sz w:val="32"/>
              </w:rPr>
              <w:t>4</w:t>
            </w:r>
            <w:r w:rsidR="00FF2E49">
              <w:rPr>
                <w:sz w:val="32"/>
              </w:rPr>
              <w:t xml:space="preserve">6 </w:t>
            </w:r>
            <w:r w:rsidR="000D2622">
              <w:rPr>
                <w:sz w:val="32"/>
              </w:rPr>
              <w:t>+ 10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6D9B736B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FF2E49">
              <w:rPr>
                <w:sz w:val="32"/>
                <w:szCs w:val="32"/>
              </w:rPr>
              <w:t>56</w:t>
            </w:r>
            <w:r w:rsidR="00B4620C">
              <w:rPr>
                <w:sz w:val="32"/>
                <w:szCs w:val="32"/>
              </w:rPr>
              <w:t xml:space="preserve"> </w:t>
            </w:r>
            <w:r w:rsidR="000D2622">
              <w:rPr>
                <w:sz w:val="32"/>
                <w:szCs w:val="32"/>
              </w:rPr>
              <w:t>- 10</w:t>
            </w:r>
            <w:r w:rsidR="00B4620C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5B003EF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0D2622">
              <w:rPr>
                <w:sz w:val="32"/>
                <w:szCs w:val="32"/>
              </w:rPr>
              <w:t>89 - 10</w:t>
            </w:r>
            <w:r w:rsidR="00B4620C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0F74D99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620C">
              <w:rPr>
                <w:sz w:val="32"/>
                <w:szCs w:val="32"/>
              </w:rPr>
              <w:t xml:space="preserve">48 </w:t>
            </w:r>
            <w:r w:rsidR="000D2622">
              <w:rPr>
                <w:sz w:val="32"/>
              </w:rPr>
              <w:t>- 10</w:t>
            </w:r>
            <w:r w:rsidR="00845CEA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3B7392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35</w:t>
            </w:r>
            <w:r>
              <w:rPr>
                <w:sz w:val="32"/>
                <w:szCs w:val="32"/>
              </w:rPr>
              <w:t xml:space="preserve"> </w:t>
            </w:r>
            <w:r w:rsidR="000D2622">
              <w:rPr>
                <w:sz w:val="32"/>
              </w:rPr>
              <w:t>- 10</w:t>
            </w:r>
            <w:r w:rsidR="00FF2E49">
              <w:rPr>
                <w:sz w:val="32"/>
                <w:szCs w:val="32"/>
              </w:rPr>
              <w:t xml:space="preserve"> </w:t>
            </w:r>
            <w:r w:rsidR="00845CEA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12678D2A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0D2622">
              <w:rPr>
                <w:sz w:val="32"/>
              </w:rPr>
              <w:t xml:space="preserve">2 x 5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370E6B37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0D2622">
              <w:rPr>
                <w:sz w:val="32"/>
              </w:rPr>
              <w:t>3 x 4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08CC0E68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0D2622">
              <w:rPr>
                <w:sz w:val="32"/>
              </w:rPr>
              <w:t>5 x 6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02C3D74E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0D2622">
              <w:rPr>
                <w:sz w:val="32"/>
              </w:rPr>
              <w:t>2 x 8 =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641E4B04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0D2622">
              <w:rPr>
                <w:sz w:val="32"/>
                <w:szCs w:val="32"/>
              </w:rPr>
              <w:t xml:space="preserve">½ of 12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2A7F6A92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D2622">
              <w:rPr>
                <w:sz w:val="32"/>
                <w:szCs w:val="32"/>
              </w:rPr>
              <w:t>½ of 20 =</w:t>
            </w:r>
            <w:r w:rsidR="00FC6004">
              <w:rPr>
                <w:sz w:val="32"/>
                <w:szCs w:val="32"/>
              </w:rPr>
              <w:t xml:space="preserve">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57308F2E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D2622">
              <w:rPr>
                <w:sz w:val="32"/>
                <w:szCs w:val="32"/>
              </w:rPr>
              <w:t>double 21 =</w:t>
            </w:r>
            <w:r w:rsidR="00FC6004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75B2A93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0D2622">
              <w:rPr>
                <w:sz w:val="32"/>
                <w:szCs w:val="32"/>
              </w:rPr>
              <w:t>double 14 =</w:t>
            </w:r>
            <w:r w:rsidR="00FC6004">
              <w:rPr>
                <w:sz w:val="32"/>
                <w:szCs w:val="32"/>
              </w:rPr>
              <w:t xml:space="preserve">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D518A7F" w:rsidR="00E75854" w:rsidRDefault="00E75854" w:rsidP="00E75854"/>
    <w:p w14:paraId="3C3B29AA" w14:textId="44BA3E97" w:rsidR="00420524" w:rsidRDefault="00420524" w:rsidP="00E75854"/>
    <w:p w14:paraId="74FC0941" w14:textId="77777777" w:rsidR="00420524" w:rsidRPr="0064442C" w:rsidRDefault="00420524" w:rsidP="0042052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03FBEED0" w14:textId="77777777" w:rsidR="00420524" w:rsidRPr="0064442C" w:rsidRDefault="00420524" w:rsidP="0042052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420524" w:rsidRPr="00FA6F5F" w14:paraId="79F7EBB1" w14:textId="77777777" w:rsidTr="00E5782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3056020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1) </w:t>
            </w:r>
            <w:r>
              <w:rPr>
                <w:sz w:val="32"/>
              </w:rPr>
              <w:t>34 + 3 = 37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0459F2A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</w:rPr>
              <w:t xml:space="preserve"> 24 + 5 = 29</w:t>
            </w:r>
          </w:p>
        </w:tc>
      </w:tr>
      <w:tr w:rsidR="00420524" w:rsidRPr="00FA6F5F" w14:paraId="7C48158F" w14:textId="77777777" w:rsidTr="00E5782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719D28C" w14:textId="77777777" w:rsidR="00420524" w:rsidRPr="00317D1C" w:rsidRDefault="00420524" w:rsidP="00E57822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3) </w:t>
            </w:r>
            <w:r>
              <w:rPr>
                <w:sz w:val="32"/>
              </w:rPr>
              <w:t>53 + 1 = 64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4AF1867" w14:textId="77777777" w:rsidR="00420524" w:rsidRPr="00317D1C" w:rsidRDefault="00420524" w:rsidP="00E57822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4) </w:t>
            </w:r>
            <w:r>
              <w:rPr>
                <w:rFonts w:cs="Arial"/>
                <w:sz w:val="32"/>
              </w:rPr>
              <w:t>16 + 3 = 19</w:t>
            </w:r>
          </w:p>
        </w:tc>
      </w:tr>
      <w:tr w:rsidR="00420524" w:rsidRPr="00FA6F5F" w14:paraId="004F6C92" w14:textId="77777777" w:rsidTr="00E5782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4700FC0" w14:textId="77777777" w:rsidR="00420524" w:rsidRPr="00317D1C" w:rsidRDefault="00420524" w:rsidP="00E57822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5) </w:t>
            </w:r>
            <w:r>
              <w:rPr>
                <w:sz w:val="32"/>
                <w:szCs w:val="32"/>
              </w:rPr>
              <w:t>69 - 8 = 61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A191BE2" w14:textId="77777777" w:rsidR="00420524" w:rsidRPr="00317D1C" w:rsidRDefault="00420524" w:rsidP="00E57822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6) </w:t>
            </w:r>
            <w:r>
              <w:rPr>
                <w:sz w:val="32"/>
                <w:szCs w:val="32"/>
              </w:rPr>
              <w:t>56 - 4 = 52</w:t>
            </w:r>
          </w:p>
        </w:tc>
      </w:tr>
      <w:tr w:rsidR="00420524" w:rsidRPr="00FA6F5F" w14:paraId="74DBED4E" w14:textId="77777777" w:rsidTr="00E5782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204CAC0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sz w:val="32"/>
                <w:szCs w:val="32"/>
              </w:rPr>
              <w:t>57 - 7 = 50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E2D397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  <w:szCs w:val="32"/>
              </w:rPr>
              <w:t>89 - 7 = 82</w:t>
            </w:r>
          </w:p>
        </w:tc>
      </w:tr>
    </w:tbl>
    <w:p w14:paraId="342BC2C2" w14:textId="77777777" w:rsidR="00420524" w:rsidRPr="00FA6F5F" w:rsidRDefault="00420524" w:rsidP="0042052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420524" w:rsidRPr="00FA6F5F" w14:paraId="60293FC8" w14:textId="77777777" w:rsidTr="00E5782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DDB60A0" w14:textId="77777777" w:rsidR="00420524" w:rsidRPr="001D57E9" w:rsidRDefault="00420524" w:rsidP="00E57822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9) </w:t>
            </w:r>
            <w:r>
              <w:rPr>
                <w:sz w:val="32"/>
              </w:rPr>
              <w:t>27 + 10 = 37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4168CED" w14:textId="77777777" w:rsidR="00420524" w:rsidRPr="001D57E9" w:rsidRDefault="00420524" w:rsidP="00E57822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10) </w:t>
            </w:r>
            <w:r>
              <w:rPr>
                <w:sz w:val="32"/>
              </w:rPr>
              <w:t>65 + 10 = 75</w:t>
            </w:r>
          </w:p>
        </w:tc>
      </w:tr>
      <w:tr w:rsidR="00420524" w:rsidRPr="00FA6F5F" w14:paraId="6E4F4D1A" w14:textId="77777777" w:rsidTr="00E5782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80B3C6" w14:textId="77777777" w:rsidR="00420524" w:rsidRPr="001D57E9" w:rsidRDefault="00420524" w:rsidP="00E57822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11) </w:t>
            </w:r>
            <w:r>
              <w:rPr>
                <w:sz w:val="32"/>
              </w:rPr>
              <w:t>42 + 10 = 52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7D7DC8" w14:textId="77777777" w:rsidR="00420524" w:rsidRPr="001D57E9" w:rsidRDefault="00420524" w:rsidP="00E57822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>12)</w:t>
            </w:r>
            <w:r>
              <w:rPr>
                <w:rFonts w:cs="Arial"/>
                <w:sz w:val="32"/>
                <w:szCs w:val="32"/>
              </w:rPr>
              <w:t xml:space="preserve"> 4</w:t>
            </w:r>
            <w:r>
              <w:rPr>
                <w:sz w:val="32"/>
              </w:rPr>
              <w:t>6 + 10 = 56</w:t>
            </w:r>
          </w:p>
        </w:tc>
      </w:tr>
      <w:tr w:rsidR="00420524" w:rsidRPr="00FA6F5F" w14:paraId="68F21CAD" w14:textId="77777777" w:rsidTr="00E5782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34DCA6A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sz w:val="32"/>
                <w:szCs w:val="32"/>
              </w:rPr>
              <w:t>56 – 10 = 46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A5B3AF9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sz w:val="32"/>
                <w:szCs w:val="32"/>
              </w:rPr>
              <w:t>89- 10 = 79</w:t>
            </w:r>
          </w:p>
        </w:tc>
      </w:tr>
      <w:tr w:rsidR="00420524" w:rsidRPr="00FA6F5F" w14:paraId="74DB9384" w14:textId="77777777" w:rsidTr="00E5782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B42F7DC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  <w:szCs w:val="32"/>
              </w:rPr>
              <w:t xml:space="preserve">48 </w:t>
            </w:r>
            <w:r>
              <w:rPr>
                <w:sz w:val="32"/>
              </w:rPr>
              <w:t>– 10 = 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32B72B0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sz w:val="32"/>
                <w:szCs w:val="32"/>
              </w:rPr>
              <w:t xml:space="preserve">35 </w:t>
            </w:r>
            <w:r>
              <w:rPr>
                <w:sz w:val="32"/>
              </w:rPr>
              <w:t>– 10 = 25</w:t>
            </w:r>
          </w:p>
        </w:tc>
      </w:tr>
    </w:tbl>
    <w:p w14:paraId="26B71708" w14:textId="77777777" w:rsidR="00420524" w:rsidRPr="00FA6F5F" w:rsidRDefault="00420524" w:rsidP="0042052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420524" w:rsidRPr="00FA6F5F" w14:paraId="3AD9EFFB" w14:textId="77777777" w:rsidTr="00E5782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8FB4CEB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rFonts w:ascii="Arial" w:hAnsi="Arial" w:cs="Arial"/>
                <w:sz w:val="40"/>
              </w:rPr>
              <w:t>2 x 5 = 10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BC2CA5C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sz w:val="32"/>
              </w:rPr>
              <w:t xml:space="preserve"> 3 x 4 = 12</w:t>
            </w:r>
          </w:p>
        </w:tc>
      </w:tr>
      <w:tr w:rsidR="00420524" w:rsidRPr="00FA6F5F" w14:paraId="221BB453" w14:textId="77777777" w:rsidTr="00E5782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5D851BD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19)</w:t>
            </w:r>
            <w:r>
              <w:rPr>
                <w:sz w:val="32"/>
              </w:rPr>
              <w:t xml:space="preserve"> 5 x 6 = 30 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6C4AC87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20) </w:t>
            </w:r>
            <w:r>
              <w:rPr>
                <w:sz w:val="32"/>
              </w:rPr>
              <w:t>2 x 8 = 16</w:t>
            </w:r>
          </w:p>
        </w:tc>
      </w:tr>
      <w:tr w:rsidR="00420524" w:rsidRPr="00FA6F5F" w14:paraId="242DCFED" w14:textId="77777777" w:rsidTr="00E5782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BE1A29B" w14:textId="77777777" w:rsidR="00420524" w:rsidRPr="00092708" w:rsidRDefault="00420524" w:rsidP="00E57822">
            <w:pPr>
              <w:rPr>
                <w:rFonts w:cstheme="minorHAnsi"/>
                <w:sz w:val="32"/>
                <w:szCs w:val="32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21) </w:t>
            </w:r>
            <w:r>
              <w:rPr>
                <w:rFonts w:ascii="Arial" w:hAnsi="Arial" w:cs="Arial"/>
                <w:sz w:val="40"/>
                <w:szCs w:val="40"/>
              </w:rPr>
              <w:t>½ of 12 = 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A27CE9A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22) </w:t>
            </w:r>
            <w:r>
              <w:rPr>
                <w:sz w:val="32"/>
                <w:szCs w:val="32"/>
              </w:rPr>
              <w:t>½ of 20 = 10</w:t>
            </w:r>
          </w:p>
        </w:tc>
      </w:tr>
      <w:tr w:rsidR="00420524" w:rsidRPr="00FA6F5F" w14:paraId="2CFCD760" w14:textId="77777777" w:rsidTr="00E5782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C8E72BE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23) </w:t>
            </w:r>
            <w:r>
              <w:rPr>
                <w:sz w:val="32"/>
                <w:szCs w:val="32"/>
              </w:rPr>
              <w:t>double 21 = 42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D4ACFA" w14:textId="77777777" w:rsidR="00420524" w:rsidRPr="00FA6F5F" w:rsidRDefault="00420524" w:rsidP="00E57822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24)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>double 14 = 28</w:t>
            </w:r>
          </w:p>
        </w:tc>
      </w:tr>
    </w:tbl>
    <w:p w14:paraId="38000CE9" w14:textId="77777777" w:rsidR="00420524" w:rsidRPr="002409E0" w:rsidRDefault="00420524" w:rsidP="00E75854"/>
    <w:sectPr w:rsidR="00420524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B41952" w:rsidRDefault="00B41952" w:rsidP="009E3332">
      <w:r>
        <w:separator/>
      </w:r>
    </w:p>
  </w:endnote>
  <w:endnote w:type="continuationSeparator" w:id="0">
    <w:p w14:paraId="187A2511" w14:textId="77777777" w:rsidR="00B41952" w:rsidRDefault="00B41952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B41952" w:rsidRDefault="00B41952" w:rsidP="009E3332">
      <w:r>
        <w:separator/>
      </w:r>
    </w:p>
  </w:footnote>
  <w:footnote w:type="continuationSeparator" w:id="0">
    <w:p w14:paraId="52FCA409" w14:textId="77777777" w:rsidR="00B41952" w:rsidRDefault="00B41952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7FE9"/>
    <w:rsid w:val="000D2622"/>
    <w:rsid w:val="000E561F"/>
    <w:rsid w:val="00117516"/>
    <w:rsid w:val="001B4629"/>
    <w:rsid w:val="001F1CB6"/>
    <w:rsid w:val="002409E0"/>
    <w:rsid w:val="00286B65"/>
    <w:rsid w:val="0029752B"/>
    <w:rsid w:val="002E511C"/>
    <w:rsid w:val="00322FA6"/>
    <w:rsid w:val="00387F59"/>
    <w:rsid w:val="00391051"/>
    <w:rsid w:val="0039504D"/>
    <w:rsid w:val="00420524"/>
    <w:rsid w:val="0043263E"/>
    <w:rsid w:val="004E10D1"/>
    <w:rsid w:val="00624ACC"/>
    <w:rsid w:val="0064442C"/>
    <w:rsid w:val="00722512"/>
    <w:rsid w:val="00845CEA"/>
    <w:rsid w:val="00847023"/>
    <w:rsid w:val="009C12EB"/>
    <w:rsid w:val="009E3332"/>
    <w:rsid w:val="00A016FB"/>
    <w:rsid w:val="00A34867"/>
    <w:rsid w:val="00B13387"/>
    <w:rsid w:val="00B41952"/>
    <w:rsid w:val="00B4620C"/>
    <w:rsid w:val="00B64B57"/>
    <w:rsid w:val="00BC167E"/>
    <w:rsid w:val="00C7212A"/>
    <w:rsid w:val="00DA3217"/>
    <w:rsid w:val="00DB79B3"/>
    <w:rsid w:val="00E75854"/>
    <w:rsid w:val="00E871D0"/>
    <w:rsid w:val="00EA26B7"/>
    <w:rsid w:val="00EC7A68"/>
    <w:rsid w:val="00EE7C36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A9475FC-301D-4863-9D84-80349FB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6F769F6C</Template>
  <TotalTime>1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Melissa Cull</cp:lastModifiedBy>
  <cp:revision>2</cp:revision>
  <cp:lastPrinted>2018-11-27T13:16:00Z</cp:lastPrinted>
  <dcterms:created xsi:type="dcterms:W3CDTF">2020-07-16T13:14:00Z</dcterms:created>
  <dcterms:modified xsi:type="dcterms:W3CDTF">2020-07-16T13:14:00Z</dcterms:modified>
</cp:coreProperties>
</file>