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1E57DA2F" w:rsidR="00F159CA" w:rsidRPr="0029752B" w:rsidRDefault="00E03CAE" w:rsidP="0029752B">
      <w:pPr>
        <w:jc w:val="center"/>
        <w:rPr>
          <w:b/>
          <w:sz w:val="32"/>
        </w:rPr>
      </w:pPr>
      <w:r>
        <w:rPr>
          <w:b/>
          <w:sz w:val="32"/>
        </w:rPr>
        <w:t>Summer</w:t>
      </w:r>
      <w:r w:rsidR="00DD3290">
        <w:rPr>
          <w:b/>
          <w:sz w:val="32"/>
        </w:rPr>
        <w:t xml:space="preserve"> </w:t>
      </w:r>
      <w:r w:rsidR="008405A8">
        <w:rPr>
          <w:b/>
          <w:sz w:val="32"/>
        </w:rPr>
        <w:t>Arithmetic Questions</w:t>
      </w:r>
      <w:r w:rsidR="00433467">
        <w:rPr>
          <w:b/>
          <w:sz w:val="32"/>
        </w:rPr>
        <w:t xml:space="preserve"> </w:t>
      </w:r>
      <w:r w:rsidR="00A713F7">
        <w:rPr>
          <w:b/>
          <w:sz w:val="32"/>
        </w:rPr>
        <w:t>– Number bonds</w:t>
      </w:r>
      <w:r w:rsidR="00E4320B">
        <w:rPr>
          <w:b/>
          <w:sz w:val="32"/>
        </w:rPr>
        <w:t xml:space="preserve"> </w:t>
      </w:r>
      <w:r w:rsidR="00AF4884">
        <w:rPr>
          <w:b/>
          <w:sz w:val="32"/>
        </w:rPr>
        <w:t>4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2880C1D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AF4884">
              <w:rPr>
                <w:sz w:val="32"/>
              </w:rPr>
              <w:t xml:space="preserve">10 – 6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5F602BD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AF4884">
              <w:rPr>
                <w:sz w:val="32"/>
              </w:rPr>
              <w:t xml:space="preserve">10 – 1 = 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715FC6D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F4884">
              <w:rPr>
                <w:sz w:val="32"/>
              </w:rPr>
              <w:t xml:space="preserve">10 – 7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2B6127D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F4884">
              <w:rPr>
                <w:sz w:val="32"/>
              </w:rPr>
              <w:t xml:space="preserve">10 – 9 = 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0DA1369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AF4884">
              <w:rPr>
                <w:sz w:val="32"/>
                <w:szCs w:val="32"/>
              </w:rPr>
              <w:t xml:space="preserve">10 – 2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6212394" w:rsidR="0029752B" w:rsidRPr="0029752B" w:rsidRDefault="0029752B" w:rsidP="0043346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AF4884">
              <w:rPr>
                <w:sz w:val="32"/>
                <w:szCs w:val="32"/>
              </w:rPr>
              <w:t xml:space="preserve">10 – 5 = 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6F59B7C7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10</w:t>
            </w:r>
            <w:r w:rsidR="005D4EBA">
              <w:rPr>
                <w:sz w:val="32"/>
              </w:rPr>
              <w:t xml:space="preserve"> – </w:t>
            </w:r>
            <w:r w:rsidR="00AF4884">
              <w:rPr>
                <w:sz w:val="32"/>
              </w:rPr>
              <w:t xml:space="preserve">0 = </w:t>
            </w:r>
            <w:r w:rsidR="005D4EBA">
              <w:rPr>
                <w:sz w:val="32"/>
              </w:rPr>
              <w:t xml:space="preserve"> </w:t>
            </w:r>
            <w:r w:rsidR="007D4D8B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076E7293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5D4EBA">
              <w:rPr>
                <w:sz w:val="32"/>
              </w:rPr>
              <w:t xml:space="preserve">10 – </w:t>
            </w:r>
            <w:r w:rsidR="00AF4884">
              <w:rPr>
                <w:sz w:val="32"/>
              </w:rPr>
              <w:t>4</w:t>
            </w:r>
            <w:r w:rsidR="005D4EBA">
              <w:rPr>
                <w:sz w:val="32"/>
              </w:rPr>
              <w:t xml:space="preserve"> = 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0C74BB79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5D4EBA">
              <w:rPr>
                <w:sz w:val="32"/>
              </w:rPr>
              <w:t xml:space="preserve">10 – </w:t>
            </w:r>
            <w:r w:rsidR="00AF4884">
              <w:rPr>
                <w:sz w:val="32"/>
              </w:rPr>
              <w:t>8</w:t>
            </w:r>
            <w:r w:rsidR="005D4EBA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05CF6F0A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5D4EBA">
              <w:rPr>
                <w:sz w:val="32"/>
              </w:rPr>
              <w:t xml:space="preserve">) 10 – </w:t>
            </w:r>
            <w:r w:rsidR="00AF4884">
              <w:rPr>
                <w:sz w:val="32"/>
              </w:rPr>
              <w:t>3</w:t>
            </w:r>
            <w:r w:rsidR="005D4EBA">
              <w:rPr>
                <w:sz w:val="32"/>
              </w:rPr>
              <w:t xml:space="preserve"> = 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2CD22BEB" w:rsidR="00126B8F" w:rsidRPr="0029752B" w:rsidRDefault="00433467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AF4884" w:rsidRPr="00AF4884">
              <w:rPr>
                <w:rFonts w:cs="Arial"/>
                <w:sz w:val="32"/>
                <w:szCs w:val="40"/>
              </w:rPr>
              <w:t>9 + ? =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663AF119" w:rsidR="00126B8F" w:rsidRPr="0029752B" w:rsidRDefault="00126B8F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F4884">
              <w:rPr>
                <w:sz w:val="32"/>
                <w:szCs w:val="32"/>
              </w:rPr>
              <w:t>4 + ?</w:t>
            </w:r>
            <w:r w:rsidR="005D4EBA">
              <w:rPr>
                <w:sz w:val="32"/>
                <w:szCs w:val="32"/>
              </w:rPr>
              <w:t xml:space="preserve"> = </w:t>
            </w:r>
            <w:r w:rsidR="00AF4884">
              <w:rPr>
                <w:sz w:val="32"/>
                <w:szCs w:val="32"/>
              </w:rPr>
              <w:t>10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EDC5562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D4D8B">
              <w:rPr>
                <w:sz w:val="32"/>
              </w:rPr>
              <w:t xml:space="preserve"> </w:t>
            </w:r>
            <w:r w:rsidR="00433467">
              <w:rPr>
                <w:sz w:val="32"/>
              </w:rPr>
              <w:t>?</w:t>
            </w:r>
            <w:r w:rsidR="007D4D8B">
              <w:rPr>
                <w:sz w:val="32"/>
              </w:rPr>
              <w:t xml:space="preserve"> </w:t>
            </w:r>
            <w:r w:rsidR="005D4EBA">
              <w:rPr>
                <w:sz w:val="32"/>
              </w:rPr>
              <w:t xml:space="preserve">+ </w:t>
            </w:r>
            <w:r w:rsidR="00AF4884">
              <w:rPr>
                <w:sz w:val="32"/>
              </w:rPr>
              <w:t>3</w:t>
            </w:r>
            <w:r w:rsidR="005D4EBA">
              <w:rPr>
                <w:sz w:val="32"/>
              </w:rPr>
              <w:t xml:space="preserve"> </w:t>
            </w:r>
            <w:r w:rsidR="007D4D8B">
              <w:rPr>
                <w:sz w:val="32"/>
              </w:rPr>
              <w:t>=</w:t>
            </w:r>
            <w:r w:rsidR="00433467">
              <w:rPr>
                <w:sz w:val="32"/>
              </w:rPr>
              <w:t xml:space="preserve"> </w:t>
            </w:r>
            <w:r w:rsidR="00AF4884">
              <w:rPr>
                <w:sz w:val="32"/>
              </w:rPr>
              <w:t>10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EEE6FD3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5D4EBA">
              <w:rPr>
                <w:sz w:val="32"/>
              </w:rPr>
              <w:t xml:space="preserve">? + </w:t>
            </w:r>
            <w:r w:rsidR="00AF4884">
              <w:rPr>
                <w:sz w:val="32"/>
              </w:rPr>
              <w:t>2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</w:t>
            </w:r>
            <w:r w:rsidR="00AF4884">
              <w:rPr>
                <w:sz w:val="32"/>
              </w:rPr>
              <w:t>10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1B63F74B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1</w:t>
            </w:r>
            <w:r w:rsidR="00AF4884">
              <w:rPr>
                <w:sz w:val="32"/>
              </w:rPr>
              <w:t>1</w:t>
            </w:r>
            <w:r w:rsidR="005D4EBA">
              <w:rPr>
                <w:sz w:val="32"/>
              </w:rPr>
              <w:t xml:space="preserve"> + ? </w:t>
            </w:r>
            <w:r w:rsidR="00433467">
              <w:rPr>
                <w:sz w:val="32"/>
              </w:rPr>
              <w:t>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02BC1C5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F4884">
              <w:rPr>
                <w:sz w:val="32"/>
              </w:rPr>
              <w:t>9</w:t>
            </w:r>
            <w:r w:rsidR="00433467">
              <w:rPr>
                <w:sz w:val="32"/>
              </w:rPr>
              <w:t xml:space="preserve"> + ? = 20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AD2CEB2" w:rsidR="00126B8F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AF4884"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</w:rPr>
              <w:t xml:space="preserve">+ ? = 20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583F921" w:rsidR="00126B8F" w:rsidRPr="0029752B" w:rsidRDefault="00126B8F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F4884">
              <w:rPr>
                <w:sz w:val="32"/>
                <w:szCs w:val="32"/>
              </w:rPr>
              <w:t>18</w:t>
            </w:r>
            <w:r w:rsidR="007D4D8B">
              <w:rPr>
                <w:sz w:val="32"/>
                <w:szCs w:val="32"/>
              </w:rPr>
              <w:t xml:space="preserve"> + </w:t>
            </w:r>
            <w:r w:rsidR="00433467">
              <w:rPr>
                <w:sz w:val="32"/>
                <w:szCs w:val="32"/>
              </w:rPr>
              <w:t>?</w:t>
            </w:r>
            <w:r w:rsidR="007D4D8B">
              <w:rPr>
                <w:sz w:val="32"/>
                <w:szCs w:val="32"/>
              </w:rPr>
              <w:t xml:space="preserve"> =</w:t>
            </w:r>
            <w:r w:rsidR="00433467">
              <w:rPr>
                <w:sz w:val="32"/>
                <w:szCs w:val="32"/>
              </w:rPr>
              <w:t xml:space="preserve"> 20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7921109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AF4884">
              <w:rPr>
                <w:sz w:val="32"/>
              </w:rPr>
              <w:t xml:space="preserve">16 + ? </w:t>
            </w:r>
            <w:r w:rsidR="005D4EBA">
              <w:rPr>
                <w:sz w:val="32"/>
              </w:rPr>
              <w:t xml:space="preserve"> = </w:t>
            </w:r>
            <w:r w:rsidR="00AF4884">
              <w:rPr>
                <w:sz w:val="32"/>
              </w:rPr>
              <w:t>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5D7DAD9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AF4884">
              <w:rPr>
                <w:sz w:val="32"/>
              </w:rPr>
              <w:t>13 + ?</w:t>
            </w:r>
            <w:r w:rsidR="005D4EBA">
              <w:rPr>
                <w:sz w:val="32"/>
              </w:rPr>
              <w:t xml:space="preserve"> = </w:t>
            </w:r>
            <w:r w:rsidR="00AF4884">
              <w:rPr>
                <w:sz w:val="32"/>
              </w:rPr>
              <w:t>20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6CCCDD22" w:rsidR="00126B8F" w:rsidRPr="0029752B" w:rsidRDefault="005D4EBA" w:rsidP="00126B8F">
            <w:pPr>
              <w:rPr>
                <w:sz w:val="32"/>
              </w:rPr>
            </w:pPr>
            <w:r>
              <w:rPr>
                <w:sz w:val="32"/>
              </w:rPr>
              <w:t xml:space="preserve">21) 20 – 5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13CF8BEF" w:rsidR="00126B8F" w:rsidRPr="0029752B" w:rsidRDefault="005D4EBA" w:rsidP="00126B8F">
            <w:pPr>
              <w:rPr>
                <w:sz w:val="32"/>
              </w:rPr>
            </w:pPr>
            <w:r>
              <w:rPr>
                <w:sz w:val="32"/>
              </w:rPr>
              <w:t xml:space="preserve">22) 20 </w:t>
            </w:r>
            <w:r w:rsidR="00390CCF">
              <w:rPr>
                <w:sz w:val="32"/>
              </w:rPr>
              <w:t>–</w:t>
            </w:r>
            <w:r>
              <w:rPr>
                <w:sz w:val="32"/>
              </w:rPr>
              <w:t xml:space="preserve"> </w:t>
            </w:r>
            <w:r w:rsidR="00390CCF">
              <w:rPr>
                <w:sz w:val="32"/>
              </w:rPr>
              <w:t xml:space="preserve">14 = </w:t>
            </w: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F4884" w:rsidRPr="00A713F7" w14:paraId="1E916989" w14:textId="77777777" w:rsidTr="0071692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2F231EE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 w:rsidRPr="00C1197C">
              <w:rPr>
                <w:sz w:val="40"/>
              </w:rPr>
              <w:t>10 – 6 = 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0725E1D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rFonts w:ascii="Arial" w:hAnsi="Arial" w:cs="Arial"/>
                <w:sz w:val="40"/>
                <w:szCs w:val="40"/>
              </w:rPr>
              <w:t>10 – 1 = 9</w:t>
            </w:r>
          </w:p>
        </w:tc>
      </w:tr>
      <w:tr w:rsidR="00AF4884" w:rsidRPr="00A713F7" w14:paraId="4672B3E9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B8A6EEE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10 – 7 = 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8CE8937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10 - 9 = 1</w:t>
            </w:r>
          </w:p>
        </w:tc>
      </w:tr>
      <w:tr w:rsidR="00AF4884" w:rsidRPr="00A713F7" w14:paraId="43428CFE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396CBC93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10 – 2 = 8 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B8B1F75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10 – 5 = 5</w:t>
            </w:r>
          </w:p>
        </w:tc>
      </w:tr>
    </w:tbl>
    <w:p w14:paraId="6B27BCAB" w14:textId="77777777" w:rsidR="00AF4884" w:rsidRDefault="00AF4884" w:rsidP="00AF48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AF4884" w:rsidRPr="00A713F7" w14:paraId="071248B2" w14:textId="77777777" w:rsidTr="00716928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7DE880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rFonts w:ascii="Arial" w:hAnsi="Arial" w:cs="Arial"/>
                <w:sz w:val="40"/>
                <w:szCs w:val="40"/>
              </w:rPr>
              <w:t>10 – 0 = 10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F4D646B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rFonts w:ascii="Arial" w:hAnsi="Arial" w:cs="Arial"/>
                <w:sz w:val="40"/>
                <w:szCs w:val="40"/>
              </w:rPr>
              <w:t>10 – 4 = 6</w:t>
            </w:r>
          </w:p>
        </w:tc>
      </w:tr>
      <w:tr w:rsidR="00AF4884" w:rsidRPr="00A713F7" w14:paraId="5A1A17B5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637B96D3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rFonts w:ascii="Arial" w:hAnsi="Arial" w:cs="Arial"/>
                <w:sz w:val="40"/>
                <w:szCs w:val="40"/>
              </w:rPr>
              <w:t>10 – 8 = 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7560568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rFonts w:ascii="Arial" w:hAnsi="Arial" w:cs="Arial"/>
                <w:sz w:val="40"/>
                <w:szCs w:val="40"/>
              </w:rPr>
              <w:t>10 – 3 = 7</w:t>
            </w:r>
          </w:p>
        </w:tc>
      </w:tr>
      <w:tr w:rsidR="00AF4884" w:rsidRPr="00A713F7" w14:paraId="4976A7FF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360C6C0C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rFonts w:ascii="Arial" w:hAnsi="Arial" w:cs="Arial"/>
                <w:sz w:val="40"/>
                <w:szCs w:val="40"/>
              </w:rPr>
              <w:t>9 + 1 = 10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599D46A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rFonts w:ascii="Arial" w:hAnsi="Arial" w:cs="Arial"/>
                <w:sz w:val="40"/>
                <w:szCs w:val="40"/>
              </w:rPr>
              <w:t>4 + 6 = 10</w:t>
            </w:r>
          </w:p>
        </w:tc>
      </w:tr>
    </w:tbl>
    <w:p w14:paraId="6817B208" w14:textId="77777777" w:rsidR="00AF4884" w:rsidRDefault="00AF4884" w:rsidP="00AF48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F4884" w:rsidRPr="00A713F7" w14:paraId="0719BB83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015D949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7 + 3 = 10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13DB371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rFonts w:ascii="Arial" w:hAnsi="Arial" w:cs="Arial"/>
                <w:sz w:val="40"/>
                <w:szCs w:val="40"/>
              </w:rPr>
              <w:t xml:space="preserve"> 8 + 2 = 10</w:t>
            </w:r>
          </w:p>
        </w:tc>
      </w:tr>
      <w:tr w:rsidR="00AF4884" w:rsidRPr="00A713F7" w14:paraId="2BEF33E7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13B52AE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rFonts w:ascii="Arial" w:hAnsi="Arial" w:cs="Arial"/>
                <w:sz w:val="40"/>
                <w:szCs w:val="40"/>
              </w:rPr>
              <w:t>11 +  9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BDF98A1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rFonts w:ascii="Arial" w:hAnsi="Arial" w:cs="Arial"/>
                <w:sz w:val="40"/>
                <w:szCs w:val="40"/>
              </w:rPr>
              <w:t>9 + 11 = 20</w:t>
            </w:r>
          </w:p>
        </w:tc>
      </w:tr>
      <w:tr w:rsidR="00AF4884" w:rsidRPr="00A713F7" w14:paraId="29BEB4C6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2A6FAF0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  <w:szCs w:val="40"/>
              </w:rPr>
              <w:t>3 + 17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AF590BF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rFonts w:ascii="Arial" w:hAnsi="Arial" w:cs="Arial"/>
                <w:sz w:val="40"/>
                <w:szCs w:val="40"/>
              </w:rPr>
              <w:t>18 + 2 = 20</w:t>
            </w:r>
          </w:p>
        </w:tc>
      </w:tr>
    </w:tbl>
    <w:p w14:paraId="1429CB0D" w14:textId="77777777" w:rsidR="00AF4884" w:rsidRDefault="00AF4884" w:rsidP="00AF48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F4884" w:rsidRPr="00A713F7" w14:paraId="1AC74151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25F7144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rFonts w:ascii="Arial" w:hAnsi="Arial" w:cs="Arial"/>
                <w:sz w:val="40"/>
                <w:szCs w:val="40"/>
              </w:rPr>
              <w:t>16 + 4 =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288F261" w14:textId="77777777" w:rsidR="00AF4884" w:rsidRPr="00A713F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rFonts w:ascii="Arial" w:hAnsi="Arial" w:cs="Arial"/>
                <w:sz w:val="40"/>
                <w:szCs w:val="40"/>
              </w:rPr>
              <w:t>13 + 7 = 20</w:t>
            </w:r>
          </w:p>
        </w:tc>
      </w:tr>
      <w:tr w:rsidR="00AF4884" w:rsidRPr="00EA26B7" w14:paraId="01F82D29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9217E3D" w14:textId="77777777" w:rsidR="00AF4884" w:rsidRPr="00EA26B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4F4E4BE" w14:textId="77777777" w:rsidR="00AF4884" w:rsidRPr="00EA26B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F4884" w:rsidRPr="00EA26B7" w14:paraId="37940DF4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8E93318" w14:textId="77777777" w:rsidR="00AF4884" w:rsidRPr="00EA26B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559F837" w14:textId="77777777" w:rsidR="00AF4884" w:rsidRPr="00EA26B7" w:rsidRDefault="00AF4884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B6920"/>
    <w:rsid w:val="000E0B4E"/>
    <w:rsid w:val="00126B8F"/>
    <w:rsid w:val="002204F0"/>
    <w:rsid w:val="0029752B"/>
    <w:rsid w:val="00390CCF"/>
    <w:rsid w:val="00433467"/>
    <w:rsid w:val="0056581F"/>
    <w:rsid w:val="005D4EBA"/>
    <w:rsid w:val="0064442C"/>
    <w:rsid w:val="00674B44"/>
    <w:rsid w:val="006F52D0"/>
    <w:rsid w:val="007D4D8B"/>
    <w:rsid w:val="008405A8"/>
    <w:rsid w:val="00847023"/>
    <w:rsid w:val="00903779"/>
    <w:rsid w:val="00A713F7"/>
    <w:rsid w:val="00AF4884"/>
    <w:rsid w:val="00B451C5"/>
    <w:rsid w:val="00D15FBE"/>
    <w:rsid w:val="00DD3290"/>
    <w:rsid w:val="00E03CAE"/>
    <w:rsid w:val="00E4320B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C409251A</Template>
  <TotalTime>0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Becky Vousden</cp:lastModifiedBy>
  <cp:revision>2</cp:revision>
  <cp:lastPrinted>2017-01-12T14:41:00Z</cp:lastPrinted>
  <dcterms:created xsi:type="dcterms:W3CDTF">2020-07-12T19:53:00Z</dcterms:created>
  <dcterms:modified xsi:type="dcterms:W3CDTF">2020-07-12T19:53:00Z</dcterms:modified>
</cp:coreProperties>
</file>