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87ACC" w14:textId="2DEE9B1C" w:rsidR="00F159CA" w:rsidRPr="0029752B" w:rsidRDefault="00E03CAE" w:rsidP="0029752B">
      <w:pPr>
        <w:jc w:val="center"/>
        <w:rPr>
          <w:b/>
          <w:sz w:val="32"/>
        </w:rPr>
      </w:pPr>
      <w:r>
        <w:rPr>
          <w:b/>
          <w:sz w:val="32"/>
        </w:rPr>
        <w:t>Summer</w:t>
      </w:r>
      <w:r w:rsidR="00DD3290">
        <w:rPr>
          <w:b/>
          <w:sz w:val="32"/>
        </w:rPr>
        <w:t xml:space="preserve"> </w:t>
      </w:r>
      <w:r w:rsidR="008405A8">
        <w:rPr>
          <w:b/>
          <w:sz w:val="32"/>
        </w:rPr>
        <w:t>Arithmetic Questions</w:t>
      </w:r>
      <w:r w:rsidR="00433467">
        <w:rPr>
          <w:b/>
          <w:sz w:val="32"/>
        </w:rPr>
        <w:t xml:space="preserve"> </w:t>
      </w:r>
      <w:r w:rsidR="00A713F7">
        <w:rPr>
          <w:b/>
          <w:sz w:val="32"/>
        </w:rPr>
        <w:t>– Number bonds</w:t>
      </w:r>
      <w:r w:rsidR="00E4320B">
        <w:rPr>
          <w:b/>
          <w:sz w:val="32"/>
        </w:rPr>
        <w:t xml:space="preserve"> </w:t>
      </w:r>
      <w:r w:rsidR="00390CCF">
        <w:rPr>
          <w:b/>
          <w:sz w:val="32"/>
        </w:rPr>
        <w:t>3</w:t>
      </w:r>
    </w:p>
    <w:p w14:paraId="507BCB23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29752B" w14:paraId="3B0456ED" w14:textId="77777777" w:rsidTr="00433467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49659526" w:rsidR="0029752B" w:rsidRPr="0029752B" w:rsidRDefault="0029752B" w:rsidP="00EA26B7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1) </w:t>
            </w:r>
            <w:r w:rsidR="005D4EBA">
              <w:rPr>
                <w:sz w:val="32"/>
              </w:rPr>
              <w:t>? + 8</w:t>
            </w:r>
            <w:r w:rsidR="00433467">
              <w:rPr>
                <w:sz w:val="32"/>
              </w:rPr>
              <w:t xml:space="preserve"> </w:t>
            </w:r>
            <w:r w:rsidR="007D4D8B">
              <w:rPr>
                <w:sz w:val="32"/>
              </w:rPr>
              <w:t>=</w:t>
            </w:r>
            <w:r w:rsidR="00433467">
              <w:rPr>
                <w:sz w:val="32"/>
              </w:rPr>
              <w:t xml:space="preserve"> 10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13950EBE" w:rsidR="0029752B" w:rsidRPr="0029752B" w:rsidRDefault="0029752B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 w:rsidR="005D4EBA">
              <w:rPr>
                <w:sz w:val="32"/>
              </w:rPr>
              <w:t>? + 3</w:t>
            </w:r>
            <w:r w:rsidR="007D4D8B">
              <w:rPr>
                <w:sz w:val="32"/>
              </w:rPr>
              <w:t xml:space="preserve"> =</w:t>
            </w:r>
            <w:r w:rsidR="00433467">
              <w:rPr>
                <w:sz w:val="32"/>
              </w:rPr>
              <w:t xml:space="preserve"> 10</w:t>
            </w:r>
          </w:p>
        </w:tc>
      </w:tr>
      <w:tr w:rsidR="006F52D0" w14:paraId="6587DAEA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8219D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E1061F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6D7CD5CC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79174142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16FFA214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6ABBD0A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320A91C" w14:textId="77777777" w:rsidR="006F52D0" w:rsidRDefault="006F52D0"/>
        </w:tc>
        <w:tc>
          <w:tcPr>
            <w:tcW w:w="744" w:type="dxa"/>
          </w:tcPr>
          <w:p w14:paraId="1D2057EB" w14:textId="77777777" w:rsidR="006F52D0" w:rsidRDefault="006F52D0"/>
        </w:tc>
        <w:tc>
          <w:tcPr>
            <w:tcW w:w="744" w:type="dxa"/>
          </w:tcPr>
          <w:p w14:paraId="4188D524" w14:textId="77777777" w:rsidR="006F52D0" w:rsidRDefault="006F52D0"/>
        </w:tc>
        <w:tc>
          <w:tcPr>
            <w:tcW w:w="744" w:type="dxa"/>
          </w:tcPr>
          <w:p w14:paraId="092DDDA3" w14:textId="77777777" w:rsidR="006F52D0" w:rsidRDefault="006F52D0"/>
        </w:tc>
        <w:tc>
          <w:tcPr>
            <w:tcW w:w="744" w:type="dxa"/>
          </w:tcPr>
          <w:p w14:paraId="6C3F579D" w14:textId="77777777" w:rsidR="006F52D0" w:rsidRDefault="006F52D0"/>
        </w:tc>
        <w:tc>
          <w:tcPr>
            <w:tcW w:w="744" w:type="dxa"/>
          </w:tcPr>
          <w:p w14:paraId="08480A5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2125D09" w14:textId="77777777" w:rsidR="006F52D0" w:rsidRDefault="006F52D0"/>
        </w:tc>
      </w:tr>
      <w:tr w:rsidR="006F52D0" w14:paraId="16EC34B6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680919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67F8F9F5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2772EC8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C1C959D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2C72631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2D4AB96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CD70655" w14:textId="77777777" w:rsidR="006F52D0" w:rsidRDefault="006F52D0"/>
        </w:tc>
        <w:tc>
          <w:tcPr>
            <w:tcW w:w="744" w:type="dxa"/>
          </w:tcPr>
          <w:p w14:paraId="1C03FF16" w14:textId="77777777" w:rsidR="006F52D0" w:rsidRDefault="006F52D0"/>
        </w:tc>
        <w:tc>
          <w:tcPr>
            <w:tcW w:w="744" w:type="dxa"/>
          </w:tcPr>
          <w:p w14:paraId="04863634" w14:textId="77777777" w:rsidR="006F52D0" w:rsidRDefault="006F52D0"/>
        </w:tc>
        <w:tc>
          <w:tcPr>
            <w:tcW w:w="744" w:type="dxa"/>
          </w:tcPr>
          <w:p w14:paraId="66C4933F" w14:textId="77777777" w:rsidR="006F52D0" w:rsidRDefault="006F52D0"/>
        </w:tc>
        <w:tc>
          <w:tcPr>
            <w:tcW w:w="744" w:type="dxa"/>
          </w:tcPr>
          <w:p w14:paraId="3FA3182A" w14:textId="77777777" w:rsidR="006F52D0" w:rsidRDefault="006F52D0"/>
        </w:tc>
        <w:tc>
          <w:tcPr>
            <w:tcW w:w="744" w:type="dxa"/>
          </w:tcPr>
          <w:p w14:paraId="0FEFBDC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EB73EAC" w14:textId="77777777" w:rsidR="006F52D0" w:rsidRDefault="006F52D0"/>
        </w:tc>
      </w:tr>
      <w:tr w:rsidR="006F52D0" w14:paraId="09A3518E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845B62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D403A0E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D2EE7C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5C34CD30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E67EE1F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4C6C16D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65524D0" w14:textId="77777777" w:rsidR="006F52D0" w:rsidRDefault="006F52D0"/>
        </w:tc>
        <w:tc>
          <w:tcPr>
            <w:tcW w:w="744" w:type="dxa"/>
          </w:tcPr>
          <w:p w14:paraId="415CAC13" w14:textId="77777777" w:rsidR="006F52D0" w:rsidRDefault="006F52D0"/>
        </w:tc>
        <w:tc>
          <w:tcPr>
            <w:tcW w:w="744" w:type="dxa"/>
          </w:tcPr>
          <w:p w14:paraId="5677F024" w14:textId="77777777" w:rsidR="006F52D0" w:rsidRDefault="006F52D0"/>
        </w:tc>
        <w:tc>
          <w:tcPr>
            <w:tcW w:w="744" w:type="dxa"/>
          </w:tcPr>
          <w:p w14:paraId="27BEAF44" w14:textId="77777777" w:rsidR="006F52D0" w:rsidRDefault="006F52D0"/>
        </w:tc>
        <w:tc>
          <w:tcPr>
            <w:tcW w:w="744" w:type="dxa"/>
          </w:tcPr>
          <w:p w14:paraId="6A3A36ED" w14:textId="77777777" w:rsidR="006F52D0" w:rsidRDefault="006F52D0"/>
        </w:tc>
        <w:tc>
          <w:tcPr>
            <w:tcW w:w="744" w:type="dxa"/>
          </w:tcPr>
          <w:p w14:paraId="57A11B26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5C0344E" w14:textId="77777777" w:rsidR="006F52D0" w:rsidRDefault="006F52D0"/>
        </w:tc>
      </w:tr>
      <w:tr w:rsidR="006F52D0" w14:paraId="0F1E17AB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7B84E81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517EAD79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260B0EB2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B7E8AEC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4B0A79B7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EB2A139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A5B8DE" w14:textId="77777777" w:rsidR="006F52D0" w:rsidRDefault="006F52D0"/>
        </w:tc>
        <w:tc>
          <w:tcPr>
            <w:tcW w:w="744" w:type="dxa"/>
          </w:tcPr>
          <w:p w14:paraId="49EB665F" w14:textId="77777777" w:rsidR="006F52D0" w:rsidRDefault="006F52D0"/>
        </w:tc>
        <w:tc>
          <w:tcPr>
            <w:tcW w:w="744" w:type="dxa"/>
          </w:tcPr>
          <w:p w14:paraId="65599942" w14:textId="77777777" w:rsidR="006F52D0" w:rsidRDefault="006F52D0"/>
        </w:tc>
        <w:tc>
          <w:tcPr>
            <w:tcW w:w="744" w:type="dxa"/>
          </w:tcPr>
          <w:p w14:paraId="32CDCD78" w14:textId="77777777" w:rsidR="006F52D0" w:rsidRDefault="006F52D0"/>
        </w:tc>
        <w:tc>
          <w:tcPr>
            <w:tcW w:w="744" w:type="dxa"/>
          </w:tcPr>
          <w:p w14:paraId="4F2E71E2" w14:textId="77777777" w:rsidR="006F52D0" w:rsidRDefault="006F52D0"/>
        </w:tc>
        <w:tc>
          <w:tcPr>
            <w:tcW w:w="744" w:type="dxa"/>
          </w:tcPr>
          <w:p w14:paraId="31535F6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B622479" w14:textId="77777777" w:rsidR="006F52D0" w:rsidRDefault="006F52D0"/>
        </w:tc>
      </w:tr>
      <w:tr w:rsidR="002204F0" w14:paraId="70A142A3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EBDD4A" w14:textId="77777777" w:rsidR="002204F0" w:rsidRDefault="002204F0"/>
        </w:tc>
        <w:tc>
          <w:tcPr>
            <w:tcW w:w="730" w:type="dxa"/>
            <w:shd w:val="clear" w:color="auto" w:fill="BFBFBF" w:themeFill="background1" w:themeFillShade="BF"/>
          </w:tcPr>
          <w:p w14:paraId="68954808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41F94754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133234FD" w14:textId="77777777" w:rsidR="002204F0" w:rsidRDefault="002204F0"/>
        </w:tc>
        <w:tc>
          <w:tcPr>
            <w:tcW w:w="746" w:type="dxa"/>
            <w:shd w:val="clear" w:color="auto" w:fill="BFBFBF" w:themeFill="background1" w:themeFillShade="BF"/>
          </w:tcPr>
          <w:p w14:paraId="08278EBA" w14:textId="77777777" w:rsidR="002204F0" w:rsidRDefault="002204F0"/>
        </w:tc>
        <w:tc>
          <w:tcPr>
            <w:tcW w:w="745" w:type="dxa"/>
            <w:shd w:val="clear" w:color="auto" w:fill="BFBFBF" w:themeFill="background1" w:themeFillShade="BF"/>
          </w:tcPr>
          <w:p w14:paraId="709B2D9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C31DB25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6FB0DEB3" w14:textId="77777777" w:rsidR="002204F0" w:rsidRDefault="002204F0"/>
        </w:tc>
        <w:tc>
          <w:tcPr>
            <w:tcW w:w="744" w:type="dxa"/>
          </w:tcPr>
          <w:p w14:paraId="6F5C6512" w14:textId="77777777" w:rsidR="002204F0" w:rsidRDefault="002204F0"/>
        </w:tc>
        <w:tc>
          <w:tcPr>
            <w:tcW w:w="744" w:type="dxa"/>
          </w:tcPr>
          <w:p w14:paraId="469E610B" w14:textId="77777777" w:rsidR="002204F0" w:rsidRDefault="002204F0"/>
        </w:tc>
        <w:tc>
          <w:tcPr>
            <w:tcW w:w="744" w:type="dxa"/>
          </w:tcPr>
          <w:p w14:paraId="44FDC66D" w14:textId="77777777" w:rsidR="002204F0" w:rsidRDefault="002204F0"/>
        </w:tc>
        <w:tc>
          <w:tcPr>
            <w:tcW w:w="744" w:type="dxa"/>
          </w:tcPr>
          <w:p w14:paraId="56B21EDC" w14:textId="77777777" w:rsidR="002204F0" w:rsidRDefault="002204F0"/>
        </w:tc>
        <w:tc>
          <w:tcPr>
            <w:tcW w:w="744" w:type="dxa"/>
          </w:tcPr>
          <w:p w14:paraId="0A56C0E8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3D3335BC" w14:textId="77777777" w:rsidR="002204F0" w:rsidRDefault="002204F0"/>
        </w:tc>
      </w:tr>
      <w:tr w:rsidR="0029752B" w14:paraId="67FF6F00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794CB94" w14:textId="77142AF7" w:rsidR="0029752B" w:rsidRPr="0029752B" w:rsidRDefault="0029752B" w:rsidP="00EA26B7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5D4EBA">
              <w:rPr>
                <w:sz w:val="32"/>
              </w:rPr>
              <w:t>5</w:t>
            </w:r>
            <w:r w:rsidR="00433467">
              <w:rPr>
                <w:sz w:val="32"/>
              </w:rPr>
              <w:t xml:space="preserve"> + ?</w:t>
            </w:r>
            <w:r w:rsidR="007D4D8B">
              <w:rPr>
                <w:sz w:val="32"/>
              </w:rPr>
              <w:t xml:space="preserve"> =</w:t>
            </w:r>
            <w:r w:rsidR="00433467">
              <w:rPr>
                <w:sz w:val="32"/>
              </w:rPr>
              <w:t xml:space="preserve"> 10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52A7E2" w14:textId="5F70BE23" w:rsidR="0029752B" w:rsidRPr="0029752B" w:rsidRDefault="00EA26B7" w:rsidP="00EA26B7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 xml:space="preserve">) </w:t>
            </w:r>
            <w:r w:rsidR="005D4EBA">
              <w:rPr>
                <w:sz w:val="32"/>
              </w:rPr>
              <w:t xml:space="preserve">6 </w:t>
            </w:r>
            <w:r w:rsidR="00433467">
              <w:rPr>
                <w:sz w:val="32"/>
              </w:rPr>
              <w:t>+ ?</w:t>
            </w:r>
            <w:r w:rsidR="007D4D8B">
              <w:rPr>
                <w:sz w:val="32"/>
              </w:rPr>
              <w:t xml:space="preserve"> =</w:t>
            </w:r>
            <w:r w:rsidR="00433467">
              <w:rPr>
                <w:sz w:val="32"/>
              </w:rPr>
              <w:t xml:space="preserve"> 10</w:t>
            </w:r>
          </w:p>
        </w:tc>
      </w:tr>
      <w:tr w:rsidR="006F52D0" w14:paraId="48CBDAE4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A7CC17E" w14:textId="77777777" w:rsidR="006F52D0" w:rsidRDefault="006F52D0"/>
        </w:tc>
        <w:tc>
          <w:tcPr>
            <w:tcW w:w="730" w:type="dxa"/>
          </w:tcPr>
          <w:p w14:paraId="626A7EDC" w14:textId="77777777" w:rsidR="006F52D0" w:rsidRDefault="006F52D0"/>
        </w:tc>
        <w:tc>
          <w:tcPr>
            <w:tcW w:w="748" w:type="dxa"/>
          </w:tcPr>
          <w:p w14:paraId="2F695AA6" w14:textId="77777777" w:rsidR="006F52D0" w:rsidRDefault="006F52D0"/>
        </w:tc>
        <w:tc>
          <w:tcPr>
            <w:tcW w:w="748" w:type="dxa"/>
          </w:tcPr>
          <w:p w14:paraId="3858DB71" w14:textId="77777777" w:rsidR="006F52D0" w:rsidRDefault="006F52D0"/>
        </w:tc>
        <w:tc>
          <w:tcPr>
            <w:tcW w:w="746" w:type="dxa"/>
          </w:tcPr>
          <w:p w14:paraId="1CB09CAD" w14:textId="77777777" w:rsidR="006F52D0" w:rsidRDefault="006F52D0"/>
        </w:tc>
        <w:tc>
          <w:tcPr>
            <w:tcW w:w="745" w:type="dxa"/>
          </w:tcPr>
          <w:p w14:paraId="035B8AF2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0114ED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B96BA43" w14:textId="77777777" w:rsidR="006F52D0" w:rsidRDefault="006F52D0"/>
        </w:tc>
        <w:tc>
          <w:tcPr>
            <w:tcW w:w="744" w:type="dxa"/>
          </w:tcPr>
          <w:p w14:paraId="7BFE15E0" w14:textId="77777777" w:rsidR="006F52D0" w:rsidRDefault="006F52D0"/>
        </w:tc>
        <w:tc>
          <w:tcPr>
            <w:tcW w:w="744" w:type="dxa"/>
          </w:tcPr>
          <w:p w14:paraId="7E7C5621" w14:textId="77777777" w:rsidR="006F52D0" w:rsidRDefault="006F52D0"/>
        </w:tc>
        <w:tc>
          <w:tcPr>
            <w:tcW w:w="744" w:type="dxa"/>
          </w:tcPr>
          <w:p w14:paraId="5E5248C1" w14:textId="77777777" w:rsidR="006F52D0" w:rsidRDefault="006F52D0"/>
        </w:tc>
        <w:tc>
          <w:tcPr>
            <w:tcW w:w="744" w:type="dxa"/>
          </w:tcPr>
          <w:p w14:paraId="31E8B79E" w14:textId="77777777" w:rsidR="006F52D0" w:rsidRDefault="006F52D0"/>
        </w:tc>
        <w:tc>
          <w:tcPr>
            <w:tcW w:w="744" w:type="dxa"/>
          </w:tcPr>
          <w:p w14:paraId="6C1DA57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0349FF18" w14:textId="77777777" w:rsidR="006F52D0" w:rsidRDefault="006F52D0"/>
        </w:tc>
      </w:tr>
      <w:tr w:rsidR="006F52D0" w14:paraId="3144ADC1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C5C1C91" w14:textId="77777777" w:rsidR="006F52D0" w:rsidRDefault="006F52D0"/>
        </w:tc>
        <w:tc>
          <w:tcPr>
            <w:tcW w:w="730" w:type="dxa"/>
          </w:tcPr>
          <w:p w14:paraId="3B17A527" w14:textId="77777777" w:rsidR="006F52D0" w:rsidRDefault="006F52D0"/>
        </w:tc>
        <w:tc>
          <w:tcPr>
            <w:tcW w:w="748" w:type="dxa"/>
          </w:tcPr>
          <w:p w14:paraId="2B0D27C4" w14:textId="77777777" w:rsidR="006F52D0" w:rsidRDefault="006F52D0"/>
        </w:tc>
        <w:tc>
          <w:tcPr>
            <w:tcW w:w="748" w:type="dxa"/>
          </w:tcPr>
          <w:p w14:paraId="559E7DD8" w14:textId="77777777" w:rsidR="006F52D0" w:rsidRDefault="006F52D0"/>
        </w:tc>
        <w:tc>
          <w:tcPr>
            <w:tcW w:w="746" w:type="dxa"/>
          </w:tcPr>
          <w:p w14:paraId="33663925" w14:textId="77777777" w:rsidR="006F52D0" w:rsidRDefault="006F52D0"/>
        </w:tc>
        <w:tc>
          <w:tcPr>
            <w:tcW w:w="745" w:type="dxa"/>
          </w:tcPr>
          <w:p w14:paraId="01CC3F7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5BF270E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FA6E64B" w14:textId="77777777" w:rsidR="006F52D0" w:rsidRDefault="006F52D0"/>
        </w:tc>
        <w:tc>
          <w:tcPr>
            <w:tcW w:w="744" w:type="dxa"/>
          </w:tcPr>
          <w:p w14:paraId="3DE5BEC6" w14:textId="77777777" w:rsidR="006F52D0" w:rsidRDefault="006F52D0"/>
        </w:tc>
        <w:tc>
          <w:tcPr>
            <w:tcW w:w="744" w:type="dxa"/>
          </w:tcPr>
          <w:p w14:paraId="41B8199A" w14:textId="77777777" w:rsidR="006F52D0" w:rsidRDefault="006F52D0"/>
        </w:tc>
        <w:tc>
          <w:tcPr>
            <w:tcW w:w="744" w:type="dxa"/>
          </w:tcPr>
          <w:p w14:paraId="7624B92C" w14:textId="77777777" w:rsidR="006F52D0" w:rsidRDefault="006F52D0"/>
        </w:tc>
        <w:tc>
          <w:tcPr>
            <w:tcW w:w="744" w:type="dxa"/>
          </w:tcPr>
          <w:p w14:paraId="40493AE4" w14:textId="77777777" w:rsidR="006F52D0" w:rsidRDefault="006F52D0"/>
        </w:tc>
        <w:tc>
          <w:tcPr>
            <w:tcW w:w="744" w:type="dxa"/>
          </w:tcPr>
          <w:p w14:paraId="45B3295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DB4EF14" w14:textId="77777777" w:rsidR="006F52D0" w:rsidRDefault="006F52D0"/>
        </w:tc>
      </w:tr>
      <w:tr w:rsidR="006F52D0" w14:paraId="1215639A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C65900E" w14:textId="77777777" w:rsidR="006F52D0" w:rsidRDefault="006F52D0"/>
        </w:tc>
        <w:tc>
          <w:tcPr>
            <w:tcW w:w="730" w:type="dxa"/>
          </w:tcPr>
          <w:p w14:paraId="4ADB1AD6" w14:textId="77777777" w:rsidR="006F52D0" w:rsidRDefault="006F52D0"/>
        </w:tc>
        <w:tc>
          <w:tcPr>
            <w:tcW w:w="748" w:type="dxa"/>
          </w:tcPr>
          <w:p w14:paraId="122E5EB6" w14:textId="77777777" w:rsidR="006F52D0" w:rsidRDefault="006F52D0"/>
        </w:tc>
        <w:tc>
          <w:tcPr>
            <w:tcW w:w="748" w:type="dxa"/>
          </w:tcPr>
          <w:p w14:paraId="0C94EE93" w14:textId="77777777" w:rsidR="006F52D0" w:rsidRDefault="006F52D0"/>
        </w:tc>
        <w:tc>
          <w:tcPr>
            <w:tcW w:w="746" w:type="dxa"/>
          </w:tcPr>
          <w:p w14:paraId="049CDE75" w14:textId="77777777" w:rsidR="006F52D0" w:rsidRDefault="006F52D0"/>
        </w:tc>
        <w:tc>
          <w:tcPr>
            <w:tcW w:w="745" w:type="dxa"/>
          </w:tcPr>
          <w:p w14:paraId="0405C01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E053FF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0E26CF" w14:textId="77777777" w:rsidR="006F52D0" w:rsidRDefault="006F52D0"/>
        </w:tc>
        <w:tc>
          <w:tcPr>
            <w:tcW w:w="744" w:type="dxa"/>
          </w:tcPr>
          <w:p w14:paraId="288A5E18" w14:textId="77777777" w:rsidR="006F52D0" w:rsidRDefault="006F52D0"/>
        </w:tc>
        <w:tc>
          <w:tcPr>
            <w:tcW w:w="744" w:type="dxa"/>
          </w:tcPr>
          <w:p w14:paraId="7BC17DC5" w14:textId="77777777" w:rsidR="006F52D0" w:rsidRDefault="006F52D0"/>
        </w:tc>
        <w:tc>
          <w:tcPr>
            <w:tcW w:w="744" w:type="dxa"/>
          </w:tcPr>
          <w:p w14:paraId="0EB482BB" w14:textId="77777777" w:rsidR="006F52D0" w:rsidRDefault="006F52D0"/>
        </w:tc>
        <w:tc>
          <w:tcPr>
            <w:tcW w:w="744" w:type="dxa"/>
          </w:tcPr>
          <w:p w14:paraId="5281EFC6" w14:textId="77777777" w:rsidR="006F52D0" w:rsidRDefault="006F52D0"/>
        </w:tc>
        <w:tc>
          <w:tcPr>
            <w:tcW w:w="744" w:type="dxa"/>
          </w:tcPr>
          <w:p w14:paraId="4EAA3C8F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36B9A90" w14:textId="77777777" w:rsidR="006F52D0" w:rsidRDefault="006F52D0"/>
        </w:tc>
      </w:tr>
      <w:tr w:rsidR="006F52D0" w14:paraId="0B63F71C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DC9332" w14:textId="77777777" w:rsidR="006F52D0" w:rsidRDefault="006F52D0"/>
        </w:tc>
        <w:tc>
          <w:tcPr>
            <w:tcW w:w="730" w:type="dxa"/>
          </w:tcPr>
          <w:p w14:paraId="6D3DF454" w14:textId="77777777" w:rsidR="006F52D0" w:rsidRDefault="006F52D0"/>
        </w:tc>
        <w:tc>
          <w:tcPr>
            <w:tcW w:w="748" w:type="dxa"/>
          </w:tcPr>
          <w:p w14:paraId="49C31127" w14:textId="77777777" w:rsidR="006F52D0" w:rsidRDefault="006F52D0"/>
        </w:tc>
        <w:tc>
          <w:tcPr>
            <w:tcW w:w="748" w:type="dxa"/>
          </w:tcPr>
          <w:p w14:paraId="568E43A7" w14:textId="77777777" w:rsidR="006F52D0" w:rsidRDefault="006F52D0"/>
        </w:tc>
        <w:tc>
          <w:tcPr>
            <w:tcW w:w="746" w:type="dxa"/>
          </w:tcPr>
          <w:p w14:paraId="12EA3547" w14:textId="77777777" w:rsidR="006F52D0" w:rsidRDefault="006F52D0"/>
        </w:tc>
        <w:tc>
          <w:tcPr>
            <w:tcW w:w="745" w:type="dxa"/>
          </w:tcPr>
          <w:p w14:paraId="3A7CFE5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D8272E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53251E12" w14:textId="77777777" w:rsidR="006F52D0" w:rsidRDefault="006F52D0"/>
        </w:tc>
        <w:tc>
          <w:tcPr>
            <w:tcW w:w="744" w:type="dxa"/>
          </w:tcPr>
          <w:p w14:paraId="51DC0D80" w14:textId="77777777" w:rsidR="006F52D0" w:rsidRDefault="006F52D0"/>
        </w:tc>
        <w:tc>
          <w:tcPr>
            <w:tcW w:w="744" w:type="dxa"/>
          </w:tcPr>
          <w:p w14:paraId="286DF432" w14:textId="77777777" w:rsidR="006F52D0" w:rsidRDefault="006F52D0"/>
        </w:tc>
        <w:tc>
          <w:tcPr>
            <w:tcW w:w="744" w:type="dxa"/>
          </w:tcPr>
          <w:p w14:paraId="6E1379DF" w14:textId="77777777" w:rsidR="006F52D0" w:rsidRDefault="006F52D0"/>
        </w:tc>
        <w:tc>
          <w:tcPr>
            <w:tcW w:w="744" w:type="dxa"/>
          </w:tcPr>
          <w:p w14:paraId="7236BDF3" w14:textId="77777777" w:rsidR="006F52D0" w:rsidRDefault="006F52D0"/>
        </w:tc>
        <w:tc>
          <w:tcPr>
            <w:tcW w:w="744" w:type="dxa"/>
          </w:tcPr>
          <w:p w14:paraId="6B40E83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FED3DAD" w14:textId="77777777" w:rsidR="006F52D0" w:rsidRDefault="006F52D0"/>
        </w:tc>
      </w:tr>
      <w:tr w:rsidR="002204F0" w14:paraId="00D5A8B6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8EFE5E" w14:textId="77777777" w:rsidR="002204F0" w:rsidRDefault="002204F0"/>
        </w:tc>
        <w:tc>
          <w:tcPr>
            <w:tcW w:w="730" w:type="dxa"/>
          </w:tcPr>
          <w:p w14:paraId="15C158FB" w14:textId="77777777" w:rsidR="002204F0" w:rsidRDefault="002204F0"/>
        </w:tc>
        <w:tc>
          <w:tcPr>
            <w:tcW w:w="748" w:type="dxa"/>
          </w:tcPr>
          <w:p w14:paraId="357F6056" w14:textId="77777777" w:rsidR="002204F0" w:rsidRDefault="002204F0"/>
        </w:tc>
        <w:tc>
          <w:tcPr>
            <w:tcW w:w="748" w:type="dxa"/>
          </w:tcPr>
          <w:p w14:paraId="729FA432" w14:textId="77777777" w:rsidR="002204F0" w:rsidRDefault="002204F0"/>
        </w:tc>
        <w:tc>
          <w:tcPr>
            <w:tcW w:w="746" w:type="dxa"/>
          </w:tcPr>
          <w:p w14:paraId="716B1403" w14:textId="77777777" w:rsidR="002204F0" w:rsidRDefault="002204F0"/>
        </w:tc>
        <w:tc>
          <w:tcPr>
            <w:tcW w:w="745" w:type="dxa"/>
          </w:tcPr>
          <w:p w14:paraId="33EBAF0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3A7583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75F035A8" w14:textId="77777777" w:rsidR="002204F0" w:rsidRDefault="002204F0"/>
        </w:tc>
        <w:tc>
          <w:tcPr>
            <w:tcW w:w="744" w:type="dxa"/>
          </w:tcPr>
          <w:p w14:paraId="1B475BA7" w14:textId="77777777" w:rsidR="002204F0" w:rsidRDefault="002204F0"/>
        </w:tc>
        <w:tc>
          <w:tcPr>
            <w:tcW w:w="744" w:type="dxa"/>
          </w:tcPr>
          <w:p w14:paraId="1B93E59E" w14:textId="77777777" w:rsidR="002204F0" w:rsidRDefault="002204F0"/>
        </w:tc>
        <w:tc>
          <w:tcPr>
            <w:tcW w:w="744" w:type="dxa"/>
          </w:tcPr>
          <w:p w14:paraId="13DCB0F9" w14:textId="77777777" w:rsidR="002204F0" w:rsidRDefault="002204F0"/>
        </w:tc>
        <w:tc>
          <w:tcPr>
            <w:tcW w:w="744" w:type="dxa"/>
          </w:tcPr>
          <w:p w14:paraId="147DFA61" w14:textId="77777777" w:rsidR="002204F0" w:rsidRDefault="002204F0"/>
        </w:tc>
        <w:tc>
          <w:tcPr>
            <w:tcW w:w="744" w:type="dxa"/>
          </w:tcPr>
          <w:p w14:paraId="3FFB1E60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1FC91920" w14:textId="77777777" w:rsidR="002204F0" w:rsidRDefault="002204F0"/>
        </w:tc>
      </w:tr>
      <w:tr w:rsidR="00F238DF" w14:paraId="4BCC4CA3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C042AC" w14:textId="77777777" w:rsidR="00F238DF" w:rsidRDefault="00F238DF"/>
        </w:tc>
        <w:tc>
          <w:tcPr>
            <w:tcW w:w="730" w:type="dxa"/>
          </w:tcPr>
          <w:p w14:paraId="14CA9934" w14:textId="77777777" w:rsidR="00F238DF" w:rsidRDefault="00F238DF"/>
        </w:tc>
        <w:tc>
          <w:tcPr>
            <w:tcW w:w="748" w:type="dxa"/>
          </w:tcPr>
          <w:p w14:paraId="3B6415C4" w14:textId="77777777" w:rsidR="00F238DF" w:rsidRDefault="00F238DF"/>
        </w:tc>
        <w:tc>
          <w:tcPr>
            <w:tcW w:w="748" w:type="dxa"/>
          </w:tcPr>
          <w:p w14:paraId="09A3CAAF" w14:textId="77777777" w:rsidR="00F238DF" w:rsidRDefault="00F238DF"/>
        </w:tc>
        <w:tc>
          <w:tcPr>
            <w:tcW w:w="746" w:type="dxa"/>
          </w:tcPr>
          <w:p w14:paraId="6BA3642D" w14:textId="77777777" w:rsidR="00F238DF" w:rsidRDefault="00F238DF"/>
        </w:tc>
        <w:tc>
          <w:tcPr>
            <w:tcW w:w="745" w:type="dxa"/>
          </w:tcPr>
          <w:p w14:paraId="764712E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1FADDC40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BE7481B" w14:textId="77777777" w:rsidR="00F238DF" w:rsidRDefault="00F238DF"/>
        </w:tc>
        <w:tc>
          <w:tcPr>
            <w:tcW w:w="744" w:type="dxa"/>
          </w:tcPr>
          <w:p w14:paraId="22C6313E" w14:textId="77777777" w:rsidR="00F238DF" w:rsidRDefault="00F238DF"/>
        </w:tc>
        <w:tc>
          <w:tcPr>
            <w:tcW w:w="744" w:type="dxa"/>
          </w:tcPr>
          <w:p w14:paraId="285BCDB3" w14:textId="77777777" w:rsidR="00F238DF" w:rsidRDefault="00F238DF"/>
        </w:tc>
        <w:tc>
          <w:tcPr>
            <w:tcW w:w="744" w:type="dxa"/>
          </w:tcPr>
          <w:p w14:paraId="64EF0C04" w14:textId="77777777" w:rsidR="00F238DF" w:rsidRDefault="00F238DF"/>
        </w:tc>
        <w:tc>
          <w:tcPr>
            <w:tcW w:w="744" w:type="dxa"/>
          </w:tcPr>
          <w:p w14:paraId="41ACD3F0" w14:textId="77777777" w:rsidR="00F238DF" w:rsidRDefault="00F238DF"/>
        </w:tc>
        <w:tc>
          <w:tcPr>
            <w:tcW w:w="744" w:type="dxa"/>
          </w:tcPr>
          <w:p w14:paraId="1E4B79E7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509052FB" w14:textId="77777777" w:rsidR="00F238DF" w:rsidRDefault="00F238DF"/>
        </w:tc>
      </w:tr>
      <w:tr w:rsidR="0029752B" w14:paraId="5A776334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FA19D64" w14:textId="771AAE71" w:rsidR="0029752B" w:rsidRPr="0029752B" w:rsidRDefault="00433467" w:rsidP="004334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5) </w:t>
            </w:r>
            <w:r w:rsidR="00B451C5">
              <w:rPr>
                <w:sz w:val="32"/>
                <w:szCs w:val="32"/>
              </w:rPr>
              <w:t>?</w:t>
            </w:r>
            <w:r w:rsidR="007D4D8B">
              <w:rPr>
                <w:sz w:val="32"/>
                <w:szCs w:val="32"/>
              </w:rPr>
              <w:t xml:space="preserve"> + </w:t>
            </w:r>
            <w:r w:rsidR="00B451C5">
              <w:rPr>
                <w:sz w:val="32"/>
                <w:szCs w:val="32"/>
              </w:rPr>
              <w:t>5</w:t>
            </w:r>
            <w:r w:rsidR="007D4D8B">
              <w:rPr>
                <w:sz w:val="32"/>
                <w:szCs w:val="32"/>
              </w:rPr>
              <w:t xml:space="preserve"> =</w:t>
            </w:r>
            <w:r w:rsidR="0029752B" w:rsidRPr="0029752B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10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61FBBE1" w14:textId="03ADE8B0" w:rsidR="0029752B" w:rsidRPr="0029752B" w:rsidRDefault="0029752B" w:rsidP="00433467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>6)</w:t>
            </w:r>
            <w:r w:rsidR="00433467">
              <w:rPr>
                <w:sz w:val="32"/>
                <w:szCs w:val="32"/>
              </w:rPr>
              <w:t xml:space="preserve"> </w:t>
            </w:r>
            <w:r w:rsidR="005D4EBA">
              <w:rPr>
                <w:sz w:val="32"/>
                <w:szCs w:val="32"/>
              </w:rPr>
              <w:t>?</w:t>
            </w:r>
            <w:r w:rsidR="00433467">
              <w:rPr>
                <w:sz w:val="32"/>
                <w:szCs w:val="32"/>
              </w:rPr>
              <w:t xml:space="preserve"> + </w:t>
            </w:r>
            <w:r w:rsidR="005D4EBA">
              <w:rPr>
                <w:sz w:val="32"/>
                <w:szCs w:val="32"/>
              </w:rPr>
              <w:t>9</w:t>
            </w:r>
            <w:r w:rsidR="00433467">
              <w:rPr>
                <w:sz w:val="32"/>
                <w:szCs w:val="32"/>
              </w:rPr>
              <w:t xml:space="preserve">  </w:t>
            </w:r>
            <w:r w:rsidR="007D4D8B">
              <w:rPr>
                <w:sz w:val="32"/>
                <w:szCs w:val="32"/>
              </w:rPr>
              <w:t>=</w:t>
            </w:r>
            <w:r w:rsidR="00433467">
              <w:rPr>
                <w:sz w:val="32"/>
                <w:szCs w:val="32"/>
              </w:rPr>
              <w:t xml:space="preserve"> 10</w:t>
            </w:r>
            <w:r w:rsidR="007D4D8B">
              <w:rPr>
                <w:sz w:val="32"/>
                <w:szCs w:val="32"/>
              </w:rPr>
              <w:t xml:space="preserve"> </w:t>
            </w:r>
          </w:p>
        </w:tc>
      </w:tr>
      <w:tr w:rsidR="002204F0" w14:paraId="65E1E11A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E2F9FF1" w14:textId="77777777" w:rsidR="002204F0" w:rsidRDefault="002204F0"/>
        </w:tc>
        <w:tc>
          <w:tcPr>
            <w:tcW w:w="730" w:type="dxa"/>
          </w:tcPr>
          <w:p w14:paraId="26D60AE2" w14:textId="77777777" w:rsidR="002204F0" w:rsidRDefault="002204F0"/>
        </w:tc>
        <w:tc>
          <w:tcPr>
            <w:tcW w:w="748" w:type="dxa"/>
          </w:tcPr>
          <w:p w14:paraId="5F149A26" w14:textId="77777777" w:rsidR="002204F0" w:rsidRDefault="002204F0"/>
        </w:tc>
        <w:tc>
          <w:tcPr>
            <w:tcW w:w="748" w:type="dxa"/>
          </w:tcPr>
          <w:p w14:paraId="78E6809F" w14:textId="77777777" w:rsidR="002204F0" w:rsidRDefault="002204F0"/>
        </w:tc>
        <w:tc>
          <w:tcPr>
            <w:tcW w:w="746" w:type="dxa"/>
          </w:tcPr>
          <w:p w14:paraId="073F896A" w14:textId="77777777" w:rsidR="002204F0" w:rsidRDefault="002204F0"/>
        </w:tc>
        <w:tc>
          <w:tcPr>
            <w:tcW w:w="745" w:type="dxa"/>
          </w:tcPr>
          <w:p w14:paraId="0238ED0B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2830C96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2D3CF5CF" w14:textId="77777777" w:rsidR="002204F0" w:rsidRDefault="002204F0"/>
        </w:tc>
        <w:tc>
          <w:tcPr>
            <w:tcW w:w="744" w:type="dxa"/>
          </w:tcPr>
          <w:p w14:paraId="4DE130C9" w14:textId="77777777" w:rsidR="002204F0" w:rsidRDefault="002204F0"/>
        </w:tc>
        <w:tc>
          <w:tcPr>
            <w:tcW w:w="744" w:type="dxa"/>
          </w:tcPr>
          <w:p w14:paraId="140EAC9C" w14:textId="77777777" w:rsidR="002204F0" w:rsidRDefault="002204F0"/>
        </w:tc>
        <w:tc>
          <w:tcPr>
            <w:tcW w:w="744" w:type="dxa"/>
          </w:tcPr>
          <w:p w14:paraId="3C2DC1E4" w14:textId="77777777" w:rsidR="002204F0" w:rsidRDefault="002204F0"/>
        </w:tc>
        <w:tc>
          <w:tcPr>
            <w:tcW w:w="744" w:type="dxa"/>
          </w:tcPr>
          <w:p w14:paraId="78AA57EA" w14:textId="77777777" w:rsidR="002204F0" w:rsidRDefault="002204F0"/>
        </w:tc>
        <w:tc>
          <w:tcPr>
            <w:tcW w:w="744" w:type="dxa"/>
          </w:tcPr>
          <w:p w14:paraId="07E4DB8A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81201F4" w14:textId="77777777" w:rsidR="002204F0" w:rsidRDefault="002204F0"/>
        </w:tc>
      </w:tr>
      <w:tr w:rsidR="00F238DF" w14:paraId="20F70D18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0F99A2" w14:textId="77777777" w:rsidR="00F238DF" w:rsidRDefault="00F238DF"/>
        </w:tc>
        <w:tc>
          <w:tcPr>
            <w:tcW w:w="730" w:type="dxa"/>
          </w:tcPr>
          <w:p w14:paraId="70A85335" w14:textId="77777777" w:rsidR="00F238DF" w:rsidRDefault="00F238DF"/>
        </w:tc>
        <w:tc>
          <w:tcPr>
            <w:tcW w:w="748" w:type="dxa"/>
          </w:tcPr>
          <w:p w14:paraId="34E18763" w14:textId="77777777" w:rsidR="00F238DF" w:rsidRDefault="00F238DF"/>
        </w:tc>
        <w:tc>
          <w:tcPr>
            <w:tcW w:w="748" w:type="dxa"/>
          </w:tcPr>
          <w:p w14:paraId="4FC9D8CF" w14:textId="77777777" w:rsidR="00F238DF" w:rsidRDefault="00F238DF"/>
        </w:tc>
        <w:tc>
          <w:tcPr>
            <w:tcW w:w="746" w:type="dxa"/>
          </w:tcPr>
          <w:p w14:paraId="4EA650D5" w14:textId="77777777" w:rsidR="00F238DF" w:rsidRDefault="00F238DF"/>
        </w:tc>
        <w:tc>
          <w:tcPr>
            <w:tcW w:w="745" w:type="dxa"/>
          </w:tcPr>
          <w:p w14:paraId="57C8C7B3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BCBBB89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0E69C312" w14:textId="77777777" w:rsidR="00F238DF" w:rsidRDefault="00F238DF"/>
        </w:tc>
        <w:tc>
          <w:tcPr>
            <w:tcW w:w="744" w:type="dxa"/>
          </w:tcPr>
          <w:p w14:paraId="1D37A3B4" w14:textId="77777777" w:rsidR="00F238DF" w:rsidRDefault="00F238DF"/>
        </w:tc>
        <w:tc>
          <w:tcPr>
            <w:tcW w:w="744" w:type="dxa"/>
          </w:tcPr>
          <w:p w14:paraId="7F22566D" w14:textId="77777777" w:rsidR="00F238DF" w:rsidRDefault="00F238DF"/>
        </w:tc>
        <w:tc>
          <w:tcPr>
            <w:tcW w:w="744" w:type="dxa"/>
          </w:tcPr>
          <w:p w14:paraId="24C272C6" w14:textId="77777777" w:rsidR="00F238DF" w:rsidRDefault="00F238DF"/>
        </w:tc>
        <w:tc>
          <w:tcPr>
            <w:tcW w:w="744" w:type="dxa"/>
          </w:tcPr>
          <w:p w14:paraId="3F13EE10" w14:textId="77777777" w:rsidR="00F238DF" w:rsidRDefault="00F238DF"/>
        </w:tc>
        <w:tc>
          <w:tcPr>
            <w:tcW w:w="744" w:type="dxa"/>
          </w:tcPr>
          <w:p w14:paraId="00ED0A49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D6152C" w14:textId="77777777" w:rsidR="00F238DF" w:rsidRDefault="00F238DF"/>
        </w:tc>
      </w:tr>
      <w:tr w:rsidR="00F238DF" w14:paraId="1C8F672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305A4E" w14:textId="77777777" w:rsidR="00F238DF" w:rsidRDefault="00F238DF"/>
        </w:tc>
        <w:tc>
          <w:tcPr>
            <w:tcW w:w="730" w:type="dxa"/>
          </w:tcPr>
          <w:p w14:paraId="56136554" w14:textId="77777777" w:rsidR="00F238DF" w:rsidRDefault="00F238DF"/>
        </w:tc>
        <w:tc>
          <w:tcPr>
            <w:tcW w:w="748" w:type="dxa"/>
          </w:tcPr>
          <w:p w14:paraId="7FEB01E0" w14:textId="77777777" w:rsidR="00F238DF" w:rsidRDefault="00F238DF"/>
        </w:tc>
        <w:tc>
          <w:tcPr>
            <w:tcW w:w="748" w:type="dxa"/>
          </w:tcPr>
          <w:p w14:paraId="1438E57B" w14:textId="77777777" w:rsidR="00F238DF" w:rsidRDefault="00F238DF"/>
        </w:tc>
        <w:tc>
          <w:tcPr>
            <w:tcW w:w="746" w:type="dxa"/>
          </w:tcPr>
          <w:p w14:paraId="5050A765" w14:textId="77777777" w:rsidR="00F238DF" w:rsidRDefault="00F238DF"/>
        </w:tc>
        <w:tc>
          <w:tcPr>
            <w:tcW w:w="745" w:type="dxa"/>
          </w:tcPr>
          <w:p w14:paraId="503213FD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653113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1E1509D" w14:textId="77777777" w:rsidR="00F238DF" w:rsidRDefault="00F238DF"/>
        </w:tc>
        <w:tc>
          <w:tcPr>
            <w:tcW w:w="744" w:type="dxa"/>
          </w:tcPr>
          <w:p w14:paraId="3F919391" w14:textId="77777777" w:rsidR="00F238DF" w:rsidRDefault="00F238DF"/>
        </w:tc>
        <w:tc>
          <w:tcPr>
            <w:tcW w:w="744" w:type="dxa"/>
          </w:tcPr>
          <w:p w14:paraId="25232F2B" w14:textId="77777777" w:rsidR="00F238DF" w:rsidRDefault="00F238DF"/>
        </w:tc>
        <w:tc>
          <w:tcPr>
            <w:tcW w:w="744" w:type="dxa"/>
          </w:tcPr>
          <w:p w14:paraId="7BD5E8C0" w14:textId="77777777" w:rsidR="00F238DF" w:rsidRDefault="00F238DF"/>
        </w:tc>
        <w:tc>
          <w:tcPr>
            <w:tcW w:w="744" w:type="dxa"/>
          </w:tcPr>
          <w:p w14:paraId="6BC5DC29" w14:textId="77777777" w:rsidR="00F238DF" w:rsidRDefault="00F238DF"/>
        </w:tc>
        <w:tc>
          <w:tcPr>
            <w:tcW w:w="744" w:type="dxa"/>
          </w:tcPr>
          <w:p w14:paraId="1D37AA0B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0DE55D3" w14:textId="77777777" w:rsidR="00F238DF" w:rsidRDefault="00F238DF"/>
        </w:tc>
      </w:tr>
      <w:tr w:rsidR="00F238DF" w14:paraId="070BCBA7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0BBFC3A" w14:textId="77777777" w:rsidR="00F238DF" w:rsidRDefault="00F238DF"/>
        </w:tc>
        <w:tc>
          <w:tcPr>
            <w:tcW w:w="730" w:type="dxa"/>
          </w:tcPr>
          <w:p w14:paraId="131B71BA" w14:textId="77777777" w:rsidR="00F238DF" w:rsidRDefault="00F238DF"/>
        </w:tc>
        <w:tc>
          <w:tcPr>
            <w:tcW w:w="748" w:type="dxa"/>
          </w:tcPr>
          <w:p w14:paraId="13120174" w14:textId="77777777" w:rsidR="00F238DF" w:rsidRDefault="00F238DF"/>
        </w:tc>
        <w:tc>
          <w:tcPr>
            <w:tcW w:w="748" w:type="dxa"/>
          </w:tcPr>
          <w:p w14:paraId="707CF8A5" w14:textId="77777777" w:rsidR="00F238DF" w:rsidRDefault="00F238DF"/>
        </w:tc>
        <w:tc>
          <w:tcPr>
            <w:tcW w:w="746" w:type="dxa"/>
          </w:tcPr>
          <w:p w14:paraId="2AD6B270" w14:textId="77777777" w:rsidR="00F238DF" w:rsidRDefault="00F238DF"/>
        </w:tc>
        <w:tc>
          <w:tcPr>
            <w:tcW w:w="745" w:type="dxa"/>
          </w:tcPr>
          <w:p w14:paraId="4CC74A65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E051F9A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64E8C33" w14:textId="77777777" w:rsidR="00F238DF" w:rsidRDefault="00F238DF"/>
        </w:tc>
        <w:tc>
          <w:tcPr>
            <w:tcW w:w="744" w:type="dxa"/>
          </w:tcPr>
          <w:p w14:paraId="4470557B" w14:textId="77777777" w:rsidR="00F238DF" w:rsidRDefault="00F238DF"/>
        </w:tc>
        <w:tc>
          <w:tcPr>
            <w:tcW w:w="744" w:type="dxa"/>
          </w:tcPr>
          <w:p w14:paraId="2F025849" w14:textId="77777777" w:rsidR="00F238DF" w:rsidRDefault="00F238DF"/>
        </w:tc>
        <w:tc>
          <w:tcPr>
            <w:tcW w:w="744" w:type="dxa"/>
          </w:tcPr>
          <w:p w14:paraId="44FD66F1" w14:textId="77777777" w:rsidR="00F238DF" w:rsidRDefault="00F238DF"/>
        </w:tc>
        <w:tc>
          <w:tcPr>
            <w:tcW w:w="744" w:type="dxa"/>
          </w:tcPr>
          <w:p w14:paraId="18BEAB6B" w14:textId="77777777" w:rsidR="00F238DF" w:rsidRDefault="00F238DF"/>
        </w:tc>
        <w:tc>
          <w:tcPr>
            <w:tcW w:w="744" w:type="dxa"/>
          </w:tcPr>
          <w:p w14:paraId="01206318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09C4B92" w14:textId="77777777" w:rsidR="00F238DF" w:rsidRDefault="00F238DF"/>
        </w:tc>
      </w:tr>
      <w:tr w:rsidR="00F238DF" w14:paraId="192A429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A2D1787" w14:textId="77777777" w:rsidR="00F238DF" w:rsidRDefault="00F238DF"/>
        </w:tc>
        <w:tc>
          <w:tcPr>
            <w:tcW w:w="730" w:type="dxa"/>
          </w:tcPr>
          <w:p w14:paraId="7EEC5880" w14:textId="77777777" w:rsidR="00F238DF" w:rsidRDefault="00F238DF"/>
        </w:tc>
        <w:tc>
          <w:tcPr>
            <w:tcW w:w="748" w:type="dxa"/>
          </w:tcPr>
          <w:p w14:paraId="4C0C2B1F" w14:textId="77777777" w:rsidR="00F238DF" w:rsidRDefault="00F238DF"/>
        </w:tc>
        <w:tc>
          <w:tcPr>
            <w:tcW w:w="748" w:type="dxa"/>
          </w:tcPr>
          <w:p w14:paraId="09DF3196" w14:textId="77777777" w:rsidR="00F238DF" w:rsidRDefault="00F238DF"/>
        </w:tc>
        <w:tc>
          <w:tcPr>
            <w:tcW w:w="746" w:type="dxa"/>
          </w:tcPr>
          <w:p w14:paraId="527DFB7E" w14:textId="77777777" w:rsidR="00F238DF" w:rsidRDefault="00F238DF"/>
        </w:tc>
        <w:tc>
          <w:tcPr>
            <w:tcW w:w="745" w:type="dxa"/>
          </w:tcPr>
          <w:p w14:paraId="4625ECD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7FC96D4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703313DC" w14:textId="77777777" w:rsidR="00F238DF" w:rsidRDefault="00F238DF"/>
        </w:tc>
        <w:tc>
          <w:tcPr>
            <w:tcW w:w="744" w:type="dxa"/>
          </w:tcPr>
          <w:p w14:paraId="728DDEBF" w14:textId="77777777" w:rsidR="00F238DF" w:rsidRDefault="00F238DF"/>
        </w:tc>
        <w:tc>
          <w:tcPr>
            <w:tcW w:w="744" w:type="dxa"/>
          </w:tcPr>
          <w:p w14:paraId="47A74118" w14:textId="77777777" w:rsidR="00F238DF" w:rsidRDefault="00F238DF"/>
        </w:tc>
        <w:tc>
          <w:tcPr>
            <w:tcW w:w="744" w:type="dxa"/>
          </w:tcPr>
          <w:p w14:paraId="76790B5C" w14:textId="77777777" w:rsidR="00F238DF" w:rsidRDefault="00F238DF"/>
        </w:tc>
        <w:tc>
          <w:tcPr>
            <w:tcW w:w="744" w:type="dxa"/>
          </w:tcPr>
          <w:p w14:paraId="1CB5B9DE" w14:textId="77777777" w:rsidR="00F238DF" w:rsidRDefault="00F238DF"/>
        </w:tc>
        <w:tc>
          <w:tcPr>
            <w:tcW w:w="744" w:type="dxa"/>
          </w:tcPr>
          <w:p w14:paraId="02A82D6E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8E375C9" w14:textId="77777777" w:rsidR="00F238DF" w:rsidRDefault="00F238DF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775AAEBD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AFF41EF" w14:textId="47AA227E" w:rsidR="00126B8F" w:rsidRPr="0029752B" w:rsidRDefault="00126B8F" w:rsidP="00126B8F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7</w:t>
            </w:r>
            <w:r w:rsidRPr="0029752B">
              <w:rPr>
                <w:sz w:val="32"/>
              </w:rPr>
              <w:t xml:space="preserve">) </w:t>
            </w:r>
            <w:r w:rsidR="00E4320B">
              <w:rPr>
                <w:sz w:val="32"/>
              </w:rPr>
              <w:t>10</w:t>
            </w:r>
            <w:r w:rsidR="005D4EBA">
              <w:rPr>
                <w:sz w:val="32"/>
              </w:rPr>
              <w:t xml:space="preserve"> – 8 = </w:t>
            </w:r>
            <w:r w:rsidR="007D4D8B">
              <w:rPr>
                <w:sz w:val="32"/>
              </w:rPr>
              <w:t xml:space="preserve"> 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D913993" w14:textId="226A298E" w:rsidR="00126B8F" w:rsidRPr="0029752B" w:rsidRDefault="00126B8F" w:rsidP="00126B8F">
            <w:pPr>
              <w:rPr>
                <w:sz w:val="32"/>
              </w:rPr>
            </w:pPr>
            <w:r>
              <w:rPr>
                <w:sz w:val="32"/>
              </w:rPr>
              <w:t>8</w:t>
            </w:r>
            <w:r w:rsidRPr="0029752B">
              <w:rPr>
                <w:sz w:val="32"/>
              </w:rPr>
              <w:t xml:space="preserve">) </w:t>
            </w:r>
            <w:r w:rsidR="005D4EBA">
              <w:rPr>
                <w:sz w:val="32"/>
              </w:rPr>
              <w:t xml:space="preserve">10 – 4 = </w:t>
            </w:r>
          </w:p>
        </w:tc>
      </w:tr>
      <w:tr w:rsidR="00126B8F" w14:paraId="22900F7F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CEE900E" w14:textId="77777777" w:rsidR="00126B8F" w:rsidRDefault="00126B8F" w:rsidP="00126B8F"/>
        </w:tc>
        <w:tc>
          <w:tcPr>
            <w:tcW w:w="730" w:type="dxa"/>
          </w:tcPr>
          <w:p w14:paraId="17194B9F" w14:textId="77777777" w:rsidR="00126B8F" w:rsidRDefault="00126B8F" w:rsidP="00126B8F"/>
        </w:tc>
        <w:tc>
          <w:tcPr>
            <w:tcW w:w="748" w:type="dxa"/>
          </w:tcPr>
          <w:p w14:paraId="4076C0D8" w14:textId="77777777" w:rsidR="00126B8F" w:rsidRDefault="00126B8F" w:rsidP="00126B8F"/>
        </w:tc>
        <w:tc>
          <w:tcPr>
            <w:tcW w:w="748" w:type="dxa"/>
          </w:tcPr>
          <w:p w14:paraId="26D0ED25" w14:textId="77777777" w:rsidR="00126B8F" w:rsidRDefault="00126B8F" w:rsidP="00126B8F"/>
        </w:tc>
        <w:tc>
          <w:tcPr>
            <w:tcW w:w="746" w:type="dxa"/>
          </w:tcPr>
          <w:p w14:paraId="382673A4" w14:textId="77777777" w:rsidR="00126B8F" w:rsidRDefault="00126B8F" w:rsidP="00126B8F"/>
        </w:tc>
        <w:tc>
          <w:tcPr>
            <w:tcW w:w="745" w:type="dxa"/>
          </w:tcPr>
          <w:p w14:paraId="362F34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BF21EE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997637" w14:textId="77777777" w:rsidR="00126B8F" w:rsidRDefault="00126B8F" w:rsidP="00126B8F"/>
        </w:tc>
        <w:tc>
          <w:tcPr>
            <w:tcW w:w="744" w:type="dxa"/>
          </w:tcPr>
          <w:p w14:paraId="7458E914" w14:textId="77777777" w:rsidR="00126B8F" w:rsidRDefault="00126B8F" w:rsidP="00126B8F"/>
        </w:tc>
        <w:tc>
          <w:tcPr>
            <w:tcW w:w="744" w:type="dxa"/>
          </w:tcPr>
          <w:p w14:paraId="11F2A0F3" w14:textId="77777777" w:rsidR="00126B8F" w:rsidRDefault="00126B8F" w:rsidP="00126B8F"/>
        </w:tc>
        <w:tc>
          <w:tcPr>
            <w:tcW w:w="744" w:type="dxa"/>
          </w:tcPr>
          <w:p w14:paraId="24154759" w14:textId="77777777" w:rsidR="00126B8F" w:rsidRDefault="00126B8F" w:rsidP="00126B8F"/>
        </w:tc>
        <w:tc>
          <w:tcPr>
            <w:tcW w:w="744" w:type="dxa"/>
          </w:tcPr>
          <w:p w14:paraId="5F5ED63B" w14:textId="77777777" w:rsidR="00126B8F" w:rsidRDefault="00126B8F" w:rsidP="00126B8F"/>
        </w:tc>
        <w:tc>
          <w:tcPr>
            <w:tcW w:w="744" w:type="dxa"/>
          </w:tcPr>
          <w:p w14:paraId="544D786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B115253" w14:textId="77777777" w:rsidR="00126B8F" w:rsidRDefault="00126B8F" w:rsidP="00126B8F"/>
        </w:tc>
      </w:tr>
      <w:tr w:rsidR="00126B8F" w14:paraId="01435CD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BAF50B5" w14:textId="77777777" w:rsidR="00126B8F" w:rsidRDefault="00126B8F" w:rsidP="00126B8F"/>
        </w:tc>
        <w:tc>
          <w:tcPr>
            <w:tcW w:w="730" w:type="dxa"/>
          </w:tcPr>
          <w:p w14:paraId="5FB7F3DD" w14:textId="77777777" w:rsidR="00126B8F" w:rsidRDefault="00126B8F" w:rsidP="00126B8F"/>
        </w:tc>
        <w:tc>
          <w:tcPr>
            <w:tcW w:w="748" w:type="dxa"/>
          </w:tcPr>
          <w:p w14:paraId="2F134365" w14:textId="77777777" w:rsidR="00126B8F" w:rsidRDefault="00126B8F" w:rsidP="00126B8F"/>
        </w:tc>
        <w:tc>
          <w:tcPr>
            <w:tcW w:w="748" w:type="dxa"/>
          </w:tcPr>
          <w:p w14:paraId="110D58EE" w14:textId="77777777" w:rsidR="00126B8F" w:rsidRDefault="00126B8F" w:rsidP="00126B8F"/>
        </w:tc>
        <w:tc>
          <w:tcPr>
            <w:tcW w:w="746" w:type="dxa"/>
          </w:tcPr>
          <w:p w14:paraId="481950C4" w14:textId="77777777" w:rsidR="00126B8F" w:rsidRDefault="00126B8F" w:rsidP="00126B8F"/>
        </w:tc>
        <w:tc>
          <w:tcPr>
            <w:tcW w:w="745" w:type="dxa"/>
          </w:tcPr>
          <w:p w14:paraId="0E3C52C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B40ABD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B0DCB4C" w14:textId="77777777" w:rsidR="00126B8F" w:rsidRDefault="00126B8F" w:rsidP="00126B8F"/>
        </w:tc>
        <w:tc>
          <w:tcPr>
            <w:tcW w:w="744" w:type="dxa"/>
          </w:tcPr>
          <w:p w14:paraId="1B3CFB2D" w14:textId="77777777" w:rsidR="00126B8F" w:rsidRDefault="00126B8F" w:rsidP="00126B8F"/>
        </w:tc>
        <w:tc>
          <w:tcPr>
            <w:tcW w:w="744" w:type="dxa"/>
          </w:tcPr>
          <w:p w14:paraId="0D7CBBA7" w14:textId="77777777" w:rsidR="00126B8F" w:rsidRDefault="00126B8F" w:rsidP="00126B8F"/>
        </w:tc>
        <w:tc>
          <w:tcPr>
            <w:tcW w:w="744" w:type="dxa"/>
          </w:tcPr>
          <w:p w14:paraId="0537A208" w14:textId="77777777" w:rsidR="00126B8F" w:rsidRDefault="00126B8F" w:rsidP="00126B8F"/>
        </w:tc>
        <w:tc>
          <w:tcPr>
            <w:tcW w:w="744" w:type="dxa"/>
          </w:tcPr>
          <w:p w14:paraId="424FAE66" w14:textId="77777777" w:rsidR="00126B8F" w:rsidRDefault="00126B8F" w:rsidP="00126B8F"/>
        </w:tc>
        <w:tc>
          <w:tcPr>
            <w:tcW w:w="744" w:type="dxa"/>
          </w:tcPr>
          <w:p w14:paraId="05E2605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895AE0F" w14:textId="77777777" w:rsidR="00126B8F" w:rsidRDefault="00126B8F" w:rsidP="00126B8F"/>
        </w:tc>
      </w:tr>
      <w:tr w:rsidR="00126B8F" w14:paraId="5B25D420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04DE426" w14:textId="77777777" w:rsidR="00126B8F" w:rsidRDefault="00126B8F" w:rsidP="00126B8F"/>
        </w:tc>
        <w:tc>
          <w:tcPr>
            <w:tcW w:w="730" w:type="dxa"/>
          </w:tcPr>
          <w:p w14:paraId="17364E30" w14:textId="77777777" w:rsidR="00126B8F" w:rsidRDefault="00126B8F" w:rsidP="00126B8F"/>
        </w:tc>
        <w:tc>
          <w:tcPr>
            <w:tcW w:w="748" w:type="dxa"/>
          </w:tcPr>
          <w:p w14:paraId="19625840" w14:textId="77777777" w:rsidR="00126B8F" w:rsidRDefault="00126B8F" w:rsidP="00126B8F"/>
        </w:tc>
        <w:tc>
          <w:tcPr>
            <w:tcW w:w="748" w:type="dxa"/>
          </w:tcPr>
          <w:p w14:paraId="6CE0520C" w14:textId="77777777" w:rsidR="00126B8F" w:rsidRDefault="00126B8F" w:rsidP="00126B8F"/>
        </w:tc>
        <w:tc>
          <w:tcPr>
            <w:tcW w:w="746" w:type="dxa"/>
          </w:tcPr>
          <w:p w14:paraId="74B880CB" w14:textId="77777777" w:rsidR="00126B8F" w:rsidRDefault="00126B8F" w:rsidP="00126B8F"/>
        </w:tc>
        <w:tc>
          <w:tcPr>
            <w:tcW w:w="745" w:type="dxa"/>
          </w:tcPr>
          <w:p w14:paraId="6531D9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783A9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36C2837" w14:textId="77777777" w:rsidR="00126B8F" w:rsidRDefault="00126B8F" w:rsidP="00126B8F"/>
        </w:tc>
        <w:tc>
          <w:tcPr>
            <w:tcW w:w="744" w:type="dxa"/>
          </w:tcPr>
          <w:p w14:paraId="774FA7C2" w14:textId="77777777" w:rsidR="00126B8F" w:rsidRDefault="00126B8F" w:rsidP="00126B8F"/>
        </w:tc>
        <w:tc>
          <w:tcPr>
            <w:tcW w:w="744" w:type="dxa"/>
          </w:tcPr>
          <w:p w14:paraId="45E3BF41" w14:textId="77777777" w:rsidR="00126B8F" w:rsidRDefault="00126B8F" w:rsidP="00126B8F"/>
        </w:tc>
        <w:tc>
          <w:tcPr>
            <w:tcW w:w="744" w:type="dxa"/>
          </w:tcPr>
          <w:p w14:paraId="4D2CEB2B" w14:textId="77777777" w:rsidR="00126B8F" w:rsidRDefault="00126B8F" w:rsidP="00126B8F"/>
        </w:tc>
        <w:tc>
          <w:tcPr>
            <w:tcW w:w="744" w:type="dxa"/>
          </w:tcPr>
          <w:p w14:paraId="4F46A032" w14:textId="77777777" w:rsidR="00126B8F" w:rsidRDefault="00126B8F" w:rsidP="00126B8F"/>
        </w:tc>
        <w:tc>
          <w:tcPr>
            <w:tcW w:w="744" w:type="dxa"/>
          </w:tcPr>
          <w:p w14:paraId="637C744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884D681" w14:textId="77777777" w:rsidR="00126B8F" w:rsidRDefault="00126B8F" w:rsidP="00126B8F"/>
        </w:tc>
      </w:tr>
      <w:tr w:rsidR="00126B8F" w14:paraId="02D68F3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547B17B" w14:textId="77777777" w:rsidR="00126B8F" w:rsidRDefault="00126B8F" w:rsidP="00126B8F"/>
        </w:tc>
        <w:tc>
          <w:tcPr>
            <w:tcW w:w="730" w:type="dxa"/>
          </w:tcPr>
          <w:p w14:paraId="3A709E11" w14:textId="77777777" w:rsidR="00126B8F" w:rsidRDefault="00126B8F" w:rsidP="00126B8F"/>
        </w:tc>
        <w:tc>
          <w:tcPr>
            <w:tcW w:w="748" w:type="dxa"/>
          </w:tcPr>
          <w:p w14:paraId="0D6CB89D" w14:textId="77777777" w:rsidR="00126B8F" w:rsidRDefault="00126B8F" w:rsidP="00126B8F"/>
        </w:tc>
        <w:tc>
          <w:tcPr>
            <w:tcW w:w="748" w:type="dxa"/>
          </w:tcPr>
          <w:p w14:paraId="1EF3089F" w14:textId="77777777" w:rsidR="00126B8F" w:rsidRDefault="00126B8F" w:rsidP="00126B8F"/>
        </w:tc>
        <w:tc>
          <w:tcPr>
            <w:tcW w:w="746" w:type="dxa"/>
          </w:tcPr>
          <w:p w14:paraId="6C9E8E55" w14:textId="77777777" w:rsidR="00126B8F" w:rsidRDefault="00126B8F" w:rsidP="00126B8F"/>
        </w:tc>
        <w:tc>
          <w:tcPr>
            <w:tcW w:w="745" w:type="dxa"/>
          </w:tcPr>
          <w:p w14:paraId="19C7332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A02957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02CF3D0" w14:textId="77777777" w:rsidR="00126B8F" w:rsidRDefault="00126B8F" w:rsidP="00126B8F"/>
        </w:tc>
        <w:tc>
          <w:tcPr>
            <w:tcW w:w="744" w:type="dxa"/>
          </w:tcPr>
          <w:p w14:paraId="77923685" w14:textId="77777777" w:rsidR="00126B8F" w:rsidRDefault="00126B8F" w:rsidP="00126B8F"/>
        </w:tc>
        <w:tc>
          <w:tcPr>
            <w:tcW w:w="744" w:type="dxa"/>
          </w:tcPr>
          <w:p w14:paraId="3F4282DA" w14:textId="77777777" w:rsidR="00126B8F" w:rsidRDefault="00126B8F" w:rsidP="00126B8F"/>
        </w:tc>
        <w:tc>
          <w:tcPr>
            <w:tcW w:w="744" w:type="dxa"/>
          </w:tcPr>
          <w:p w14:paraId="75A2CCD1" w14:textId="77777777" w:rsidR="00126B8F" w:rsidRDefault="00126B8F" w:rsidP="00126B8F"/>
        </w:tc>
        <w:tc>
          <w:tcPr>
            <w:tcW w:w="744" w:type="dxa"/>
          </w:tcPr>
          <w:p w14:paraId="01987626" w14:textId="77777777" w:rsidR="00126B8F" w:rsidRDefault="00126B8F" w:rsidP="00126B8F"/>
        </w:tc>
        <w:tc>
          <w:tcPr>
            <w:tcW w:w="744" w:type="dxa"/>
          </w:tcPr>
          <w:p w14:paraId="50F94BF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6E463D5" w14:textId="77777777" w:rsidR="00126B8F" w:rsidRDefault="00126B8F" w:rsidP="00126B8F"/>
        </w:tc>
      </w:tr>
      <w:tr w:rsidR="00126B8F" w14:paraId="4C95689F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C3FEFBD" w14:textId="77777777" w:rsidR="00126B8F" w:rsidRDefault="00126B8F" w:rsidP="00126B8F"/>
        </w:tc>
        <w:tc>
          <w:tcPr>
            <w:tcW w:w="730" w:type="dxa"/>
          </w:tcPr>
          <w:p w14:paraId="3BDD148F" w14:textId="77777777" w:rsidR="00126B8F" w:rsidRDefault="00126B8F" w:rsidP="00126B8F"/>
        </w:tc>
        <w:tc>
          <w:tcPr>
            <w:tcW w:w="748" w:type="dxa"/>
          </w:tcPr>
          <w:p w14:paraId="2B6A75E9" w14:textId="77777777" w:rsidR="00126B8F" w:rsidRDefault="00126B8F" w:rsidP="00126B8F"/>
        </w:tc>
        <w:tc>
          <w:tcPr>
            <w:tcW w:w="748" w:type="dxa"/>
          </w:tcPr>
          <w:p w14:paraId="2E3A3BD2" w14:textId="77777777" w:rsidR="00126B8F" w:rsidRDefault="00126B8F" w:rsidP="00126B8F"/>
        </w:tc>
        <w:tc>
          <w:tcPr>
            <w:tcW w:w="746" w:type="dxa"/>
          </w:tcPr>
          <w:p w14:paraId="0B15A868" w14:textId="77777777" w:rsidR="00126B8F" w:rsidRDefault="00126B8F" w:rsidP="00126B8F"/>
        </w:tc>
        <w:tc>
          <w:tcPr>
            <w:tcW w:w="745" w:type="dxa"/>
          </w:tcPr>
          <w:p w14:paraId="58EA4B5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F590C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64F6656" w14:textId="77777777" w:rsidR="00126B8F" w:rsidRDefault="00126B8F" w:rsidP="00126B8F"/>
        </w:tc>
        <w:tc>
          <w:tcPr>
            <w:tcW w:w="744" w:type="dxa"/>
          </w:tcPr>
          <w:p w14:paraId="2F15A1DF" w14:textId="77777777" w:rsidR="00126B8F" w:rsidRDefault="00126B8F" w:rsidP="00126B8F"/>
        </w:tc>
        <w:tc>
          <w:tcPr>
            <w:tcW w:w="744" w:type="dxa"/>
          </w:tcPr>
          <w:p w14:paraId="6BEFBD6D" w14:textId="77777777" w:rsidR="00126B8F" w:rsidRDefault="00126B8F" w:rsidP="00126B8F"/>
        </w:tc>
        <w:tc>
          <w:tcPr>
            <w:tcW w:w="744" w:type="dxa"/>
          </w:tcPr>
          <w:p w14:paraId="6743017F" w14:textId="77777777" w:rsidR="00126B8F" w:rsidRDefault="00126B8F" w:rsidP="00126B8F"/>
        </w:tc>
        <w:tc>
          <w:tcPr>
            <w:tcW w:w="744" w:type="dxa"/>
          </w:tcPr>
          <w:p w14:paraId="109D4B91" w14:textId="77777777" w:rsidR="00126B8F" w:rsidRDefault="00126B8F" w:rsidP="00126B8F"/>
        </w:tc>
        <w:tc>
          <w:tcPr>
            <w:tcW w:w="744" w:type="dxa"/>
          </w:tcPr>
          <w:p w14:paraId="7D68B8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5850ECC" w14:textId="77777777" w:rsidR="00126B8F" w:rsidRDefault="00126B8F" w:rsidP="00126B8F"/>
        </w:tc>
      </w:tr>
      <w:tr w:rsidR="00126B8F" w14:paraId="4725B8D0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ADB84AA" w14:textId="15228271" w:rsidR="00126B8F" w:rsidRPr="0029752B" w:rsidRDefault="00126B8F" w:rsidP="00126B8F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>)</w:t>
            </w:r>
            <w:r w:rsidR="00433467">
              <w:rPr>
                <w:sz w:val="32"/>
              </w:rPr>
              <w:t xml:space="preserve"> </w:t>
            </w:r>
            <w:r w:rsidR="005D4EBA">
              <w:rPr>
                <w:sz w:val="32"/>
              </w:rPr>
              <w:t xml:space="preserve">10 – 1 = 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7D2C9F" w14:textId="0D1C439A" w:rsidR="00126B8F" w:rsidRPr="0029752B" w:rsidRDefault="00126B8F" w:rsidP="00126B8F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="005D4EBA">
              <w:rPr>
                <w:sz w:val="32"/>
              </w:rPr>
              <w:t xml:space="preserve">) 10 – 5 = </w:t>
            </w:r>
          </w:p>
        </w:tc>
      </w:tr>
      <w:tr w:rsidR="00126B8F" w14:paraId="2AA1E97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2FD084" w14:textId="77777777" w:rsidR="00126B8F" w:rsidRDefault="00126B8F" w:rsidP="00126B8F"/>
        </w:tc>
        <w:tc>
          <w:tcPr>
            <w:tcW w:w="730" w:type="dxa"/>
          </w:tcPr>
          <w:p w14:paraId="7E5F2055" w14:textId="77777777" w:rsidR="00126B8F" w:rsidRDefault="00126B8F" w:rsidP="00126B8F"/>
        </w:tc>
        <w:tc>
          <w:tcPr>
            <w:tcW w:w="748" w:type="dxa"/>
          </w:tcPr>
          <w:p w14:paraId="2268488E" w14:textId="77777777" w:rsidR="00126B8F" w:rsidRDefault="00126B8F" w:rsidP="00126B8F"/>
        </w:tc>
        <w:tc>
          <w:tcPr>
            <w:tcW w:w="748" w:type="dxa"/>
          </w:tcPr>
          <w:p w14:paraId="15B423D0" w14:textId="77777777" w:rsidR="00126B8F" w:rsidRDefault="00126B8F" w:rsidP="00126B8F"/>
        </w:tc>
        <w:tc>
          <w:tcPr>
            <w:tcW w:w="746" w:type="dxa"/>
          </w:tcPr>
          <w:p w14:paraId="3ACEAD31" w14:textId="77777777" w:rsidR="00126B8F" w:rsidRDefault="00126B8F" w:rsidP="00126B8F"/>
        </w:tc>
        <w:tc>
          <w:tcPr>
            <w:tcW w:w="745" w:type="dxa"/>
          </w:tcPr>
          <w:p w14:paraId="25D707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418CF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EC8C872" w14:textId="77777777" w:rsidR="00126B8F" w:rsidRDefault="00126B8F" w:rsidP="00126B8F"/>
        </w:tc>
        <w:tc>
          <w:tcPr>
            <w:tcW w:w="744" w:type="dxa"/>
          </w:tcPr>
          <w:p w14:paraId="77BEC7E1" w14:textId="77777777" w:rsidR="00126B8F" w:rsidRDefault="00126B8F" w:rsidP="00126B8F"/>
        </w:tc>
        <w:tc>
          <w:tcPr>
            <w:tcW w:w="744" w:type="dxa"/>
          </w:tcPr>
          <w:p w14:paraId="6D06F65A" w14:textId="77777777" w:rsidR="00126B8F" w:rsidRDefault="00126B8F" w:rsidP="00126B8F"/>
        </w:tc>
        <w:tc>
          <w:tcPr>
            <w:tcW w:w="744" w:type="dxa"/>
          </w:tcPr>
          <w:p w14:paraId="3F25BF06" w14:textId="77777777" w:rsidR="00126B8F" w:rsidRDefault="00126B8F" w:rsidP="00126B8F"/>
        </w:tc>
        <w:tc>
          <w:tcPr>
            <w:tcW w:w="744" w:type="dxa"/>
          </w:tcPr>
          <w:p w14:paraId="261E2B6A" w14:textId="77777777" w:rsidR="00126B8F" w:rsidRDefault="00126B8F" w:rsidP="00126B8F"/>
        </w:tc>
        <w:tc>
          <w:tcPr>
            <w:tcW w:w="744" w:type="dxa"/>
          </w:tcPr>
          <w:p w14:paraId="6E743A0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BE2108D" w14:textId="77777777" w:rsidR="00126B8F" w:rsidRDefault="00126B8F" w:rsidP="00126B8F"/>
        </w:tc>
      </w:tr>
      <w:tr w:rsidR="00126B8F" w14:paraId="3D73C8A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87020E" w14:textId="77777777" w:rsidR="00126B8F" w:rsidRDefault="00126B8F" w:rsidP="00126B8F"/>
        </w:tc>
        <w:tc>
          <w:tcPr>
            <w:tcW w:w="730" w:type="dxa"/>
          </w:tcPr>
          <w:p w14:paraId="76669BEA" w14:textId="77777777" w:rsidR="00126B8F" w:rsidRDefault="00126B8F" w:rsidP="00126B8F"/>
        </w:tc>
        <w:tc>
          <w:tcPr>
            <w:tcW w:w="748" w:type="dxa"/>
          </w:tcPr>
          <w:p w14:paraId="59784F20" w14:textId="77777777" w:rsidR="00126B8F" w:rsidRDefault="00126B8F" w:rsidP="00126B8F"/>
        </w:tc>
        <w:tc>
          <w:tcPr>
            <w:tcW w:w="748" w:type="dxa"/>
          </w:tcPr>
          <w:p w14:paraId="778066D9" w14:textId="77777777" w:rsidR="00126B8F" w:rsidRDefault="00126B8F" w:rsidP="00126B8F"/>
        </w:tc>
        <w:tc>
          <w:tcPr>
            <w:tcW w:w="746" w:type="dxa"/>
          </w:tcPr>
          <w:p w14:paraId="13F68613" w14:textId="77777777" w:rsidR="00126B8F" w:rsidRDefault="00126B8F" w:rsidP="00126B8F"/>
        </w:tc>
        <w:tc>
          <w:tcPr>
            <w:tcW w:w="745" w:type="dxa"/>
          </w:tcPr>
          <w:p w14:paraId="738248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822D49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B42C3A2" w14:textId="77777777" w:rsidR="00126B8F" w:rsidRDefault="00126B8F" w:rsidP="00126B8F"/>
        </w:tc>
        <w:tc>
          <w:tcPr>
            <w:tcW w:w="744" w:type="dxa"/>
          </w:tcPr>
          <w:p w14:paraId="6B57CD5B" w14:textId="77777777" w:rsidR="00126B8F" w:rsidRDefault="00126B8F" w:rsidP="00126B8F"/>
        </w:tc>
        <w:tc>
          <w:tcPr>
            <w:tcW w:w="744" w:type="dxa"/>
          </w:tcPr>
          <w:p w14:paraId="226DFC0B" w14:textId="77777777" w:rsidR="00126B8F" w:rsidRDefault="00126B8F" w:rsidP="00126B8F"/>
        </w:tc>
        <w:tc>
          <w:tcPr>
            <w:tcW w:w="744" w:type="dxa"/>
          </w:tcPr>
          <w:p w14:paraId="706AFFB2" w14:textId="77777777" w:rsidR="00126B8F" w:rsidRDefault="00126B8F" w:rsidP="00126B8F"/>
        </w:tc>
        <w:tc>
          <w:tcPr>
            <w:tcW w:w="744" w:type="dxa"/>
          </w:tcPr>
          <w:p w14:paraId="53E0375D" w14:textId="77777777" w:rsidR="00126B8F" w:rsidRDefault="00126B8F" w:rsidP="00126B8F"/>
        </w:tc>
        <w:tc>
          <w:tcPr>
            <w:tcW w:w="744" w:type="dxa"/>
          </w:tcPr>
          <w:p w14:paraId="5BB8D39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C9AE5EE" w14:textId="77777777" w:rsidR="00126B8F" w:rsidRDefault="00126B8F" w:rsidP="00126B8F"/>
        </w:tc>
      </w:tr>
      <w:tr w:rsidR="00126B8F" w14:paraId="1C91509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DE4BB48" w14:textId="77777777" w:rsidR="00126B8F" w:rsidRDefault="00126B8F" w:rsidP="00126B8F"/>
        </w:tc>
        <w:tc>
          <w:tcPr>
            <w:tcW w:w="730" w:type="dxa"/>
          </w:tcPr>
          <w:p w14:paraId="6AF1771F" w14:textId="77777777" w:rsidR="00126B8F" w:rsidRDefault="00126B8F" w:rsidP="00126B8F"/>
        </w:tc>
        <w:tc>
          <w:tcPr>
            <w:tcW w:w="748" w:type="dxa"/>
          </w:tcPr>
          <w:p w14:paraId="4C73C26B" w14:textId="77777777" w:rsidR="00126B8F" w:rsidRDefault="00126B8F" w:rsidP="00126B8F"/>
        </w:tc>
        <w:tc>
          <w:tcPr>
            <w:tcW w:w="748" w:type="dxa"/>
          </w:tcPr>
          <w:p w14:paraId="0FF65AEA" w14:textId="77777777" w:rsidR="00126B8F" w:rsidRDefault="00126B8F" w:rsidP="00126B8F"/>
        </w:tc>
        <w:tc>
          <w:tcPr>
            <w:tcW w:w="746" w:type="dxa"/>
          </w:tcPr>
          <w:p w14:paraId="790A86E4" w14:textId="77777777" w:rsidR="00126B8F" w:rsidRDefault="00126B8F" w:rsidP="00126B8F"/>
        </w:tc>
        <w:tc>
          <w:tcPr>
            <w:tcW w:w="745" w:type="dxa"/>
          </w:tcPr>
          <w:p w14:paraId="23E5C8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145B65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71E84D" w14:textId="77777777" w:rsidR="00126B8F" w:rsidRDefault="00126B8F" w:rsidP="00126B8F"/>
        </w:tc>
        <w:tc>
          <w:tcPr>
            <w:tcW w:w="744" w:type="dxa"/>
          </w:tcPr>
          <w:p w14:paraId="6EE995A1" w14:textId="77777777" w:rsidR="00126B8F" w:rsidRDefault="00126B8F" w:rsidP="00126B8F"/>
        </w:tc>
        <w:tc>
          <w:tcPr>
            <w:tcW w:w="744" w:type="dxa"/>
          </w:tcPr>
          <w:p w14:paraId="121E4285" w14:textId="77777777" w:rsidR="00126B8F" w:rsidRDefault="00126B8F" w:rsidP="00126B8F"/>
        </w:tc>
        <w:tc>
          <w:tcPr>
            <w:tcW w:w="744" w:type="dxa"/>
          </w:tcPr>
          <w:p w14:paraId="2DEA93B4" w14:textId="77777777" w:rsidR="00126B8F" w:rsidRDefault="00126B8F" w:rsidP="00126B8F"/>
        </w:tc>
        <w:tc>
          <w:tcPr>
            <w:tcW w:w="744" w:type="dxa"/>
          </w:tcPr>
          <w:p w14:paraId="1B311A63" w14:textId="77777777" w:rsidR="00126B8F" w:rsidRDefault="00126B8F" w:rsidP="00126B8F"/>
        </w:tc>
        <w:tc>
          <w:tcPr>
            <w:tcW w:w="744" w:type="dxa"/>
          </w:tcPr>
          <w:p w14:paraId="45CE121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9808AB" w14:textId="77777777" w:rsidR="00126B8F" w:rsidRDefault="00126B8F" w:rsidP="00126B8F"/>
        </w:tc>
      </w:tr>
      <w:tr w:rsidR="00126B8F" w14:paraId="03F591B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CD0A0C" w14:textId="77777777" w:rsidR="00126B8F" w:rsidRDefault="00126B8F" w:rsidP="00126B8F"/>
        </w:tc>
        <w:tc>
          <w:tcPr>
            <w:tcW w:w="730" w:type="dxa"/>
          </w:tcPr>
          <w:p w14:paraId="0E071E64" w14:textId="77777777" w:rsidR="00126B8F" w:rsidRDefault="00126B8F" w:rsidP="00126B8F"/>
        </w:tc>
        <w:tc>
          <w:tcPr>
            <w:tcW w:w="748" w:type="dxa"/>
          </w:tcPr>
          <w:p w14:paraId="4225A65D" w14:textId="77777777" w:rsidR="00126B8F" w:rsidRDefault="00126B8F" w:rsidP="00126B8F"/>
        </w:tc>
        <w:tc>
          <w:tcPr>
            <w:tcW w:w="748" w:type="dxa"/>
          </w:tcPr>
          <w:p w14:paraId="396C14ED" w14:textId="77777777" w:rsidR="00126B8F" w:rsidRDefault="00126B8F" w:rsidP="00126B8F"/>
        </w:tc>
        <w:tc>
          <w:tcPr>
            <w:tcW w:w="746" w:type="dxa"/>
          </w:tcPr>
          <w:p w14:paraId="026BAB75" w14:textId="77777777" w:rsidR="00126B8F" w:rsidRDefault="00126B8F" w:rsidP="00126B8F"/>
        </w:tc>
        <w:tc>
          <w:tcPr>
            <w:tcW w:w="745" w:type="dxa"/>
          </w:tcPr>
          <w:p w14:paraId="779D55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9E36A6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476C61E" w14:textId="77777777" w:rsidR="00126B8F" w:rsidRDefault="00126B8F" w:rsidP="00126B8F"/>
        </w:tc>
        <w:tc>
          <w:tcPr>
            <w:tcW w:w="744" w:type="dxa"/>
          </w:tcPr>
          <w:p w14:paraId="6B9B43AA" w14:textId="77777777" w:rsidR="00126B8F" w:rsidRDefault="00126B8F" w:rsidP="00126B8F"/>
        </w:tc>
        <w:tc>
          <w:tcPr>
            <w:tcW w:w="744" w:type="dxa"/>
          </w:tcPr>
          <w:p w14:paraId="3E7FB7A3" w14:textId="77777777" w:rsidR="00126B8F" w:rsidRDefault="00126B8F" w:rsidP="00126B8F"/>
        </w:tc>
        <w:tc>
          <w:tcPr>
            <w:tcW w:w="744" w:type="dxa"/>
          </w:tcPr>
          <w:p w14:paraId="44B4AAD3" w14:textId="77777777" w:rsidR="00126B8F" w:rsidRDefault="00126B8F" w:rsidP="00126B8F"/>
        </w:tc>
        <w:tc>
          <w:tcPr>
            <w:tcW w:w="744" w:type="dxa"/>
          </w:tcPr>
          <w:p w14:paraId="620A4CD9" w14:textId="77777777" w:rsidR="00126B8F" w:rsidRDefault="00126B8F" w:rsidP="00126B8F"/>
        </w:tc>
        <w:tc>
          <w:tcPr>
            <w:tcW w:w="744" w:type="dxa"/>
          </w:tcPr>
          <w:p w14:paraId="403305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070D705" w14:textId="77777777" w:rsidR="00126B8F" w:rsidRDefault="00126B8F" w:rsidP="00126B8F"/>
        </w:tc>
      </w:tr>
      <w:tr w:rsidR="00126B8F" w14:paraId="2E3369E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EE4DEF7" w14:textId="77777777" w:rsidR="00126B8F" w:rsidRDefault="00126B8F" w:rsidP="00126B8F"/>
        </w:tc>
        <w:tc>
          <w:tcPr>
            <w:tcW w:w="730" w:type="dxa"/>
          </w:tcPr>
          <w:p w14:paraId="2D4AB73B" w14:textId="77777777" w:rsidR="00126B8F" w:rsidRDefault="00126B8F" w:rsidP="00126B8F"/>
        </w:tc>
        <w:tc>
          <w:tcPr>
            <w:tcW w:w="748" w:type="dxa"/>
          </w:tcPr>
          <w:p w14:paraId="266412A6" w14:textId="77777777" w:rsidR="00126B8F" w:rsidRDefault="00126B8F" w:rsidP="00126B8F"/>
        </w:tc>
        <w:tc>
          <w:tcPr>
            <w:tcW w:w="748" w:type="dxa"/>
          </w:tcPr>
          <w:p w14:paraId="682C3754" w14:textId="77777777" w:rsidR="00126B8F" w:rsidRDefault="00126B8F" w:rsidP="00126B8F"/>
        </w:tc>
        <w:tc>
          <w:tcPr>
            <w:tcW w:w="746" w:type="dxa"/>
          </w:tcPr>
          <w:p w14:paraId="0353873B" w14:textId="77777777" w:rsidR="00126B8F" w:rsidRDefault="00126B8F" w:rsidP="00126B8F"/>
        </w:tc>
        <w:tc>
          <w:tcPr>
            <w:tcW w:w="745" w:type="dxa"/>
          </w:tcPr>
          <w:p w14:paraId="3677A39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6CCE5A7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930ED0" w14:textId="77777777" w:rsidR="00126B8F" w:rsidRDefault="00126B8F" w:rsidP="00126B8F"/>
        </w:tc>
        <w:tc>
          <w:tcPr>
            <w:tcW w:w="744" w:type="dxa"/>
          </w:tcPr>
          <w:p w14:paraId="2DABFE8E" w14:textId="77777777" w:rsidR="00126B8F" w:rsidRDefault="00126B8F" w:rsidP="00126B8F"/>
        </w:tc>
        <w:tc>
          <w:tcPr>
            <w:tcW w:w="744" w:type="dxa"/>
          </w:tcPr>
          <w:p w14:paraId="3A5161E2" w14:textId="77777777" w:rsidR="00126B8F" w:rsidRDefault="00126B8F" w:rsidP="00126B8F"/>
        </w:tc>
        <w:tc>
          <w:tcPr>
            <w:tcW w:w="744" w:type="dxa"/>
          </w:tcPr>
          <w:p w14:paraId="5F24DBD7" w14:textId="77777777" w:rsidR="00126B8F" w:rsidRDefault="00126B8F" w:rsidP="00126B8F"/>
        </w:tc>
        <w:tc>
          <w:tcPr>
            <w:tcW w:w="744" w:type="dxa"/>
          </w:tcPr>
          <w:p w14:paraId="24129E8C" w14:textId="77777777" w:rsidR="00126B8F" w:rsidRDefault="00126B8F" w:rsidP="00126B8F"/>
        </w:tc>
        <w:tc>
          <w:tcPr>
            <w:tcW w:w="744" w:type="dxa"/>
          </w:tcPr>
          <w:p w14:paraId="795939B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085861" w14:textId="77777777" w:rsidR="00126B8F" w:rsidRDefault="00126B8F" w:rsidP="00126B8F"/>
        </w:tc>
      </w:tr>
      <w:tr w:rsidR="00126B8F" w14:paraId="6601280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5730669" w14:textId="77777777" w:rsidR="00126B8F" w:rsidRDefault="00126B8F" w:rsidP="00126B8F"/>
        </w:tc>
        <w:tc>
          <w:tcPr>
            <w:tcW w:w="730" w:type="dxa"/>
          </w:tcPr>
          <w:p w14:paraId="28C999CD" w14:textId="77777777" w:rsidR="00126B8F" w:rsidRDefault="00126B8F" w:rsidP="00126B8F"/>
        </w:tc>
        <w:tc>
          <w:tcPr>
            <w:tcW w:w="748" w:type="dxa"/>
          </w:tcPr>
          <w:p w14:paraId="591E1507" w14:textId="77777777" w:rsidR="00126B8F" w:rsidRDefault="00126B8F" w:rsidP="00126B8F"/>
        </w:tc>
        <w:tc>
          <w:tcPr>
            <w:tcW w:w="748" w:type="dxa"/>
          </w:tcPr>
          <w:p w14:paraId="7219994A" w14:textId="77777777" w:rsidR="00126B8F" w:rsidRDefault="00126B8F" w:rsidP="00126B8F"/>
        </w:tc>
        <w:tc>
          <w:tcPr>
            <w:tcW w:w="746" w:type="dxa"/>
          </w:tcPr>
          <w:p w14:paraId="5B1A8D5D" w14:textId="77777777" w:rsidR="00126B8F" w:rsidRDefault="00126B8F" w:rsidP="00126B8F"/>
        </w:tc>
        <w:tc>
          <w:tcPr>
            <w:tcW w:w="745" w:type="dxa"/>
          </w:tcPr>
          <w:p w14:paraId="24AE0EC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7930D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853BEC8" w14:textId="77777777" w:rsidR="00126B8F" w:rsidRDefault="00126B8F" w:rsidP="00126B8F"/>
        </w:tc>
        <w:tc>
          <w:tcPr>
            <w:tcW w:w="744" w:type="dxa"/>
          </w:tcPr>
          <w:p w14:paraId="3FCB0993" w14:textId="77777777" w:rsidR="00126B8F" w:rsidRDefault="00126B8F" w:rsidP="00126B8F"/>
        </w:tc>
        <w:tc>
          <w:tcPr>
            <w:tcW w:w="744" w:type="dxa"/>
          </w:tcPr>
          <w:p w14:paraId="6B3B1D3F" w14:textId="77777777" w:rsidR="00126B8F" w:rsidRDefault="00126B8F" w:rsidP="00126B8F"/>
        </w:tc>
        <w:tc>
          <w:tcPr>
            <w:tcW w:w="744" w:type="dxa"/>
          </w:tcPr>
          <w:p w14:paraId="55DDF9B7" w14:textId="77777777" w:rsidR="00126B8F" w:rsidRDefault="00126B8F" w:rsidP="00126B8F"/>
        </w:tc>
        <w:tc>
          <w:tcPr>
            <w:tcW w:w="744" w:type="dxa"/>
          </w:tcPr>
          <w:p w14:paraId="3FC1B6D3" w14:textId="77777777" w:rsidR="00126B8F" w:rsidRDefault="00126B8F" w:rsidP="00126B8F"/>
        </w:tc>
        <w:tc>
          <w:tcPr>
            <w:tcW w:w="744" w:type="dxa"/>
          </w:tcPr>
          <w:p w14:paraId="058F923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E958D0" w14:textId="77777777" w:rsidR="00126B8F" w:rsidRDefault="00126B8F" w:rsidP="00126B8F"/>
        </w:tc>
      </w:tr>
      <w:tr w:rsidR="00126B8F" w14:paraId="1EADE9FD" w14:textId="77777777" w:rsidTr="00433467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569C081" w14:textId="3DF838E4" w:rsidR="00126B8F" w:rsidRPr="0029752B" w:rsidRDefault="00433467" w:rsidP="00126B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11) </w:t>
            </w:r>
            <w:r w:rsidR="005D4EBA">
              <w:rPr>
                <w:sz w:val="32"/>
                <w:szCs w:val="32"/>
              </w:rPr>
              <w:t xml:space="preserve">10 – 3 = 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50AE988" w14:textId="2D05A00A" w:rsidR="00126B8F" w:rsidRPr="0029752B" w:rsidRDefault="00126B8F" w:rsidP="00126B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1</w:t>
            </w:r>
            <w:r w:rsidR="005D4EBA">
              <w:rPr>
                <w:sz w:val="32"/>
                <w:szCs w:val="32"/>
              </w:rPr>
              <w:t xml:space="preserve">0 – 9 = </w:t>
            </w:r>
          </w:p>
        </w:tc>
      </w:tr>
      <w:tr w:rsidR="00126B8F" w14:paraId="42F87790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F651C0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AAE72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B718F3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E8F191B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22C2CD2B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2645B27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DCD39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ADA5C3" w14:textId="77777777" w:rsidR="00126B8F" w:rsidRDefault="00126B8F" w:rsidP="00126B8F"/>
        </w:tc>
        <w:tc>
          <w:tcPr>
            <w:tcW w:w="744" w:type="dxa"/>
          </w:tcPr>
          <w:p w14:paraId="74BD113D" w14:textId="77777777" w:rsidR="00126B8F" w:rsidRDefault="00126B8F" w:rsidP="00126B8F"/>
        </w:tc>
        <w:tc>
          <w:tcPr>
            <w:tcW w:w="744" w:type="dxa"/>
          </w:tcPr>
          <w:p w14:paraId="144B447A" w14:textId="77777777" w:rsidR="00126B8F" w:rsidRDefault="00126B8F" w:rsidP="00126B8F"/>
        </w:tc>
        <w:tc>
          <w:tcPr>
            <w:tcW w:w="744" w:type="dxa"/>
          </w:tcPr>
          <w:p w14:paraId="268EC4C7" w14:textId="77777777" w:rsidR="00126B8F" w:rsidRDefault="00126B8F" w:rsidP="00126B8F"/>
        </w:tc>
        <w:tc>
          <w:tcPr>
            <w:tcW w:w="744" w:type="dxa"/>
          </w:tcPr>
          <w:p w14:paraId="4E1FD292" w14:textId="77777777" w:rsidR="00126B8F" w:rsidRDefault="00126B8F" w:rsidP="00126B8F"/>
        </w:tc>
        <w:tc>
          <w:tcPr>
            <w:tcW w:w="744" w:type="dxa"/>
          </w:tcPr>
          <w:p w14:paraId="35DE01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0E9C35D" w14:textId="77777777" w:rsidR="00126B8F" w:rsidRDefault="00126B8F" w:rsidP="00126B8F"/>
        </w:tc>
      </w:tr>
      <w:tr w:rsidR="00126B8F" w14:paraId="47CEE622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10FB2AB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62461E6A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709AF9C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9A2CB1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4556F066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3351633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45890A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B2DFD6" w14:textId="77777777" w:rsidR="00126B8F" w:rsidRDefault="00126B8F" w:rsidP="00126B8F"/>
        </w:tc>
        <w:tc>
          <w:tcPr>
            <w:tcW w:w="744" w:type="dxa"/>
          </w:tcPr>
          <w:p w14:paraId="3D420E47" w14:textId="77777777" w:rsidR="00126B8F" w:rsidRDefault="00126B8F" w:rsidP="00126B8F"/>
        </w:tc>
        <w:tc>
          <w:tcPr>
            <w:tcW w:w="744" w:type="dxa"/>
          </w:tcPr>
          <w:p w14:paraId="2A2A8519" w14:textId="77777777" w:rsidR="00126B8F" w:rsidRDefault="00126B8F" w:rsidP="00126B8F"/>
        </w:tc>
        <w:tc>
          <w:tcPr>
            <w:tcW w:w="744" w:type="dxa"/>
          </w:tcPr>
          <w:p w14:paraId="3C40D89D" w14:textId="77777777" w:rsidR="00126B8F" w:rsidRDefault="00126B8F" w:rsidP="00126B8F"/>
        </w:tc>
        <w:tc>
          <w:tcPr>
            <w:tcW w:w="744" w:type="dxa"/>
          </w:tcPr>
          <w:p w14:paraId="1EC2D248" w14:textId="77777777" w:rsidR="00126B8F" w:rsidRDefault="00126B8F" w:rsidP="00126B8F"/>
        </w:tc>
        <w:tc>
          <w:tcPr>
            <w:tcW w:w="744" w:type="dxa"/>
          </w:tcPr>
          <w:p w14:paraId="3309E66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D9CE5F" w14:textId="77777777" w:rsidR="00126B8F" w:rsidRDefault="00126B8F" w:rsidP="00126B8F"/>
        </w:tc>
      </w:tr>
      <w:tr w:rsidR="00126B8F" w14:paraId="5A5D0EAE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75F7519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1C3C9D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4E2887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375A68D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53832B17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6A18F03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9C4462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9C4D7CE" w14:textId="77777777" w:rsidR="00126B8F" w:rsidRDefault="00126B8F" w:rsidP="00126B8F"/>
        </w:tc>
        <w:tc>
          <w:tcPr>
            <w:tcW w:w="744" w:type="dxa"/>
          </w:tcPr>
          <w:p w14:paraId="6F97E129" w14:textId="77777777" w:rsidR="00126B8F" w:rsidRDefault="00126B8F" w:rsidP="00126B8F"/>
        </w:tc>
        <w:tc>
          <w:tcPr>
            <w:tcW w:w="744" w:type="dxa"/>
          </w:tcPr>
          <w:p w14:paraId="30A5CE3E" w14:textId="77777777" w:rsidR="00126B8F" w:rsidRDefault="00126B8F" w:rsidP="00126B8F"/>
        </w:tc>
        <w:tc>
          <w:tcPr>
            <w:tcW w:w="744" w:type="dxa"/>
          </w:tcPr>
          <w:p w14:paraId="63E5ED2C" w14:textId="77777777" w:rsidR="00126B8F" w:rsidRDefault="00126B8F" w:rsidP="00126B8F"/>
        </w:tc>
        <w:tc>
          <w:tcPr>
            <w:tcW w:w="744" w:type="dxa"/>
          </w:tcPr>
          <w:p w14:paraId="06C8AA39" w14:textId="77777777" w:rsidR="00126B8F" w:rsidRDefault="00126B8F" w:rsidP="00126B8F"/>
        </w:tc>
        <w:tc>
          <w:tcPr>
            <w:tcW w:w="744" w:type="dxa"/>
          </w:tcPr>
          <w:p w14:paraId="5B36FC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773A3BA" w14:textId="77777777" w:rsidR="00126B8F" w:rsidRDefault="00126B8F" w:rsidP="00126B8F"/>
        </w:tc>
      </w:tr>
      <w:tr w:rsidR="00126B8F" w14:paraId="3B52FA2D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F090992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8C0F024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7CC9879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62B47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17B3387E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518AF0C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439BD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EBE84FC" w14:textId="77777777" w:rsidR="00126B8F" w:rsidRDefault="00126B8F" w:rsidP="00126B8F"/>
        </w:tc>
        <w:tc>
          <w:tcPr>
            <w:tcW w:w="744" w:type="dxa"/>
          </w:tcPr>
          <w:p w14:paraId="1E009762" w14:textId="77777777" w:rsidR="00126B8F" w:rsidRDefault="00126B8F" w:rsidP="00126B8F"/>
        </w:tc>
        <w:tc>
          <w:tcPr>
            <w:tcW w:w="744" w:type="dxa"/>
          </w:tcPr>
          <w:p w14:paraId="17BC4A5E" w14:textId="77777777" w:rsidR="00126B8F" w:rsidRDefault="00126B8F" w:rsidP="00126B8F"/>
        </w:tc>
        <w:tc>
          <w:tcPr>
            <w:tcW w:w="744" w:type="dxa"/>
          </w:tcPr>
          <w:p w14:paraId="2D7DC1BB" w14:textId="77777777" w:rsidR="00126B8F" w:rsidRDefault="00126B8F" w:rsidP="00126B8F"/>
        </w:tc>
        <w:tc>
          <w:tcPr>
            <w:tcW w:w="744" w:type="dxa"/>
          </w:tcPr>
          <w:p w14:paraId="4C7DE4A5" w14:textId="77777777" w:rsidR="00126B8F" w:rsidRDefault="00126B8F" w:rsidP="00126B8F"/>
        </w:tc>
        <w:tc>
          <w:tcPr>
            <w:tcW w:w="744" w:type="dxa"/>
          </w:tcPr>
          <w:p w14:paraId="14B9733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87018B" w14:textId="77777777" w:rsidR="00126B8F" w:rsidRDefault="00126B8F" w:rsidP="00126B8F"/>
        </w:tc>
      </w:tr>
      <w:tr w:rsidR="00126B8F" w14:paraId="6B50220D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547187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3794387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4C45E5D9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08F8269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0C8AC20D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4243204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439F6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EA1E5CE" w14:textId="77777777" w:rsidR="00126B8F" w:rsidRDefault="00126B8F" w:rsidP="00126B8F"/>
        </w:tc>
        <w:tc>
          <w:tcPr>
            <w:tcW w:w="744" w:type="dxa"/>
          </w:tcPr>
          <w:p w14:paraId="03FA04CE" w14:textId="77777777" w:rsidR="00126B8F" w:rsidRDefault="00126B8F" w:rsidP="00126B8F"/>
        </w:tc>
        <w:tc>
          <w:tcPr>
            <w:tcW w:w="744" w:type="dxa"/>
          </w:tcPr>
          <w:p w14:paraId="2996F4B5" w14:textId="77777777" w:rsidR="00126B8F" w:rsidRDefault="00126B8F" w:rsidP="00126B8F"/>
        </w:tc>
        <w:tc>
          <w:tcPr>
            <w:tcW w:w="744" w:type="dxa"/>
          </w:tcPr>
          <w:p w14:paraId="1F367B21" w14:textId="77777777" w:rsidR="00126B8F" w:rsidRDefault="00126B8F" w:rsidP="00126B8F"/>
        </w:tc>
        <w:tc>
          <w:tcPr>
            <w:tcW w:w="744" w:type="dxa"/>
          </w:tcPr>
          <w:p w14:paraId="081E5D62" w14:textId="77777777" w:rsidR="00126B8F" w:rsidRDefault="00126B8F" w:rsidP="00126B8F"/>
        </w:tc>
        <w:tc>
          <w:tcPr>
            <w:tcW w:w="744" w:type="dxa"/>
          </w:tcPr>
          <w:p w14:paraId="0FF13B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484F24C" w14:textId="77777777" w:rsidR="00126B8F" w:rsidRDefault="00126B8F" w:rsidP="00126B8F"/>
        </w:tc>
      </w:tr>
    </w:tbl>
    <w:p w14:paraId="4200FD39" w14:textId="77777777" w:rsidR="00126B8F" w:rsidRDefault="00126B8F"/>
    <w:p w14:paraId="5B8E5F70" w14:textId="77777777" w:rsidR="0029752B" w:rsidRDefault="0029752B"/>
    <w:p w14:paraId="04DB9B97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2BC50456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C45A56C" w14:textId="51BC28D4" w:rsidR="00126B8F" w:rsidRPr="0029752B" w:rsidRDefault="00126B8F" w:rsidP="00433467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3</w:t>
            </w:r>
            <w:r w:rsidRPr="0029752B">
              <w:rPr>
                <w:sz w:val="32"/>
              </w:rPr>
              <w:t xml:space="preserve">) </w:t>
            </w:r>
            <w:r w:rsidR="007D4D8B">
              <w:rPr>
                <w:sz w:val="32"/>
              </w:rPr>
              <w:t xml:space="preserve"> </w:t>
            </w:r>
            <w:r w:rsidR="00433467">
              <w:rPr>
                <w:sz w:val="32"/>
              </w:rPr>
              <w:t>?</w:t>
            </w:r>
            <w:r w:rsidR="007D4D8B">
              <w:rPr>
                <w:sz w:val="32"/>
              </w:rPr>
              <w:t xml:space="preserve"> </w:t>
            </w:r>
            <w:r w:rsidR="005D4EBA">
              <w:rPr>
                <w:sz w:val="32"/>
              </w:rPr>
              <w:t xml:space="preserve">+ 5 </w:t>
            </w:r>
            <w:r w:rsidR="007D4D8B">
              <w:rPr>
                <w:sz w:val="32"/>
              </w:rPr>
              <w:t>=</w:t>
            </w:r>
            <w:r w:rsidR="00433467">
              <w:rPr>
                <w:sz w:val="32"/>
              </w:rPr>
              <w:t xml:space="preserve"> 20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6E7F594" w14:textId="7C54D0DC" w:rsidR="00126B8F" w:rsidRPr="0029752B" w:rsidRDefault="00126B8F" w:rsidP="00433467">
            <w:pPr>
              <w:rPr>
                <w:sz w:val="32"/>
              </w:rPr>
            </w:pPr>
            <w:r>
              <w:rPr>
                <w:sz w:val="32"/>
              </w:rPr>
              <w:t>14</w:t>
            </w:r>
            <w:r w:rsidRPr="0029752B">
              <w:rPr>
                <w:sz w:val="32"/>
              </w:rPr>
              <w:t xml:space="preserve">) </w:t>
            </w:r>
            <w:r w:rsidR="005D4EBA">
              <w:rPr>
                <w:sz w:val="32"/>
              </w:rPr>
              <w:t>? + 11</w:t>
            </w:r>
            <w:r w:rsidR="007D4D8B">
              <w:rPr>
                <w:sz w:val="32"/>
              </w:rPr>
              <w:t xml:space="preserve"> =</w:t>
            </w:r>
            <w:r w:rsidR="00433467">
              <w:rPr>
                <w:sz w:val="32"/>
              </w:rPr>
              <w:t xml:space="preserve"> 20</w:t>
            </w:r>
          </w:p>
        </w:tc>
      </w:tr>
      <w:tr w:rsidR="00126B8F" w14:paraId="2AE9087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0441B5A" w14:textId="77777777" w:rsidR="00126B8F" w:rsidRDefault="00126B8F" w:rsidP="00126B8F"/>
        </w:tc>
        <w:tc>
          <w:tcPr>
            <w:tcW w:w="730" w:type="dxa"/>
          </w:tcPr>
          <w:p w14:paraId="0FDA29CF" w14:textId="77777777" w:rsidR="00126B8F" w:rsidRDefault="00126B8F" w:rsidP="00126B8F"/>
        </w:tc>
        <w:tc>
          <w:tcPr>
            <w:tcW w:w="748" w:type="dxa"/>
          </w:tcPr>
          <w:p w14:paraId="3F82A312" w14:textId="77777777" w:rsidR="00126B8F" w:rsidRDefault="00126B8F" w:rsidP="00126B8F"/>
        </w:tc>
        <w:tc>
          <w:tcPr>
            <w:tcW w:w="748" w:type="dxa"/>
          </w:tcPr>
          <w:p w14:paraId="11B6BE36" w14:textId="77777777" w:rsidR="00126B8F" w:rsidRDefault="00126B8F" w:rsidP="00126B8F"/>
        </w:tc>
        <w:tc>
          <w:tcPr>
            <w:tcW w:w="746" w:type="dxa"/>
          </w:tcPr>
          <w:p w14:paraId="2AABDAD6" w14:textId="77777777" w:rsidR="00126B8F" w:rsidRDefault="00126B8F" w:rsidP="00126B8F"/>
        </w:tc>
        <w:tc>
          <w:tcPr>
            <w:tcW w:w="745" w:type="dxa"/>
          </w:tcPr>
          <w:p w14:paraId="1DF7069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C436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A6BCB6F" w14:textId="77777777" w:rsidR="00126B8F" w:rsidRDefault="00126B8F" w:rsidP="00126B8F"/>
        </w:tc>
        <w:tc>
          <w:tcPr>
            <w:tcW w:w="744" w:type="dxa"/>
          </w:tcPr>
          <w:p w14:paraId="64680942" w14:textId="77777777" w:rsidR="00126B8F" w:rsidRDefault="00126B8F" w:rsidP="00126B8F"/>
        </w:tc>
        <w:tc>
          <w:tcPr>
            <w:tcW w:w="744" w:type="dxa"/>
          </w:tcPr>
          <w:p w14:paraId="06382211" w14:textId="77777777" w:rsidR="00126B8F" w:rsidRDefault="00126B8F" w:rsidP="00126B8F"/>
        </w:tc>
        <w:tc>
          <w:tcPr>
            <w:tcW w:w="744" w:type="dxa"/>
          </w:tcPr>
          <w:p w14:paraId="327F87AB" w14:textId="77777777" w:rsidR="00126B8F" w:rsidRDefault="00126B8F" w:rsidP="00126B8F"/>
        </w:tc>
        <w:tc>
          <w:tcPr>
            <w:tcW w:w="744" w:type="dxa"/>
          </w:tcPr>
          <w:p w14:paraId="61848C60" w14:textId="77777777" w:rsidR="00126B8F" w:rsidRDefault="00126B8F" w:rsidP="00126B8F"/>
        </w:tc>
        <w:tc>
          <w:tcPr>
            <w:tcW w:w="744" w:type="dxa"/>
          </w:tcPr>
          <w:p w14:paraId="350A363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3CF8332" w14:textId="77777777" w:rsidR="00126B8F" w:rsidRDefault="00126B8F" w:rsidP="00126B8F"/>
        </w:tc>
      </w:tr>
      <w:tr w:rsidR="00126B8F" w14:paraId="79C8206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8F71F10" w14:textId="77777777" w:rsidR="00126B8F" w:rsidRDefault="00126B8F" w:rsidP="00126B8F"/>
        </w:tc>
        <w:tc>
          <w:tcPr>
            <w:tcW w:w="730" w:type="dxa"/>
          </w:tcPr>
          <w:p w14:paraId="4B6F947C" w14:textId="77777777" w:rsidR="00126B8F" w:rsidRDefault="00126B8F" w:rsidP="00126B8F"/>
        </w:tc>
        <w:tc>
          <w:tcPr>
            <w:tcW w:w="748" w:type="dxa"/>
          </w:tcPr>
          <w:p w14:paraId="12A03390" w14:textId="77777777" w:rsidR="00126B8F" w:rsidRDefault="00126B8F" w:rsidP="00126B8F"/>
        </w:tc>
        <w:tc>
          <w:tcPr>
            <w:tcW w:w="748" w:type="dxa"/>
          </w:tcPr>
          <w:p w14:paraId="26E6DEF9" w14:textId="77777777" w:rsidR="00126B8F" w:rsidRDefault="00126B8F" w:rsidP="00126B8F"/>
        </w:tc>
        <w:tc>
          <w:tcPr>
            <w:tcW w:w="746" w:type="dxa"/>
          </w:tcPr>
          <w:p w14:paraId="0204D120" w14:textId="77777777" w:rsidR="00126B8F" w:rsidRDefault="00126B8F" w:rsidP="00126B8F"/>
        </w:tc>
        <w:tc>
          <w:tcPr>
            <w:tcW w:w="745" w:type="dxa"/>
          </w:tcPr>
          <w:p w14:paraId="0DD763D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1EC1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5EC3652" w14:textId="77777777" w:rsidR="00126B8F" w:rsidRDefault="00126B8F" w:rsidP="00126B8F"/>
        </w:tc>
        <w:tc>
          <w:tcPr>
            <w:tcW w:w="744" w:type="dxa"/>
          </w:tcPr>
          <w:p w14:paraId="51ECAA1A" w14:textId="77777777" w:rsidR="00126B8F" w:rsidRDefault="00126B8F" w:rsidP="00126B8F"/>
        </w:tc>
        <w:tc>
          <w:tcPr>
            <w:tcW w:w="744" w:type="dxa"/>
          </w:tcPr>
          <w:p w14:paraId="7F4677C4" w14:textId="77777777" w:rsidR="00126B8F" w:rsidRDefault="00126B8F" w:rsidP="00126B8F"/>
        </w:tc>
        <w:tc>
          <w:tcPr>
            <w:tcW w:w="744" w:type="dxa"/>
          </w:tcPr>
          <w:p w14:paraId="4D6D8F9E" w14:textId="77777777" w:rsidR="00126B8F" w:rsidRDefault="00126B8F" w:rsidP="00126B8F"/>
        </w:tc>
        <w:tc>
          <w:tcPr>
            <w:tcW w:w="744" w:type="dxa"/>
          </w:tcPr>
          <w:p w14:paraId="7F2B6C26" w14:textId="77777777" w:rsidR="00126B8F" w:rsidRDefault="00126B8F" w:rsidP="00126B8F"/>
        </w:tc>
        <w:tc>
          <w:tcPr>
            <w:tcW w:w="744" w:type="dxa"/>
          </w:tcPr>
          <w:p w14:paraId="3FE0E02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103CC7A" w14:textId="77777777" w:rsidR="00126B8F" w:rsidRDefault="00126B8F" w:rsidP="00126B8F"/>
        </w:tc>
      </w:tr>
      <w:tr w:rsidR="00126B8F" w14:paraId="518D852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904FEA" w14:textId="77777777" w:rsidR="00126B8F" w:rsidRDefault="00126B8F" w:rsidP="00126B8F"/>
        </w:tc>
        <w:tc>
          <w:tcPr>
            <w:tcW w:w="730" w:type="dxa"/>
          </w:tcPr>
          <w:p w14:paraId="7456698B" w14:textId="77777777" w:rsidR="00126B8F" w:rsidRDefault="00126B8F" w:rsidP="00126B8F"/>
        </w:tc>
        <w:tc>
          <w:tcPr>
            <w:tcW w:w="748" w:type="dxa"/>
          </w:tcPr>
          <w:p w14:paraId="321BF9C6" w14:textId="77777777" w:rsidR="00126B8F" w:rsidRDefault="00126B8F" w:rsidP="00126B8F"/>
        </w:tc>
        <w:tc>
          <w:tcPr>
            <w:tcW w:w="748" w:type="dxa"/>
          </w:tcPr>
          <w:p w14:paraId="7649F991" w14:textId="77777777" w:rsidR="00126B8F" w:rsidRDefault="00126B8F" w:rsidP="00126B8F"/>
        </w:tc>
        <w:tc>
          <w:tcPr>
            <w:tcW w:w="746" w:type="dxa"/>
          </w:tcPr>
          <w:p w14:paraId="0EF82B50" w14:textId="77777777" w:rsidR="00126B8F" w:rsidRDefault="00126B8F" w:rsidP="00126B8F"/>
        </w:tc>
        <w:tc>
          <w:tcPr>
            <w:tcW w:w="745" w:type="dxa"/>
          </w:tcPr>
          <w:p w14:paraId="61A2447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28C5F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C3EAA69" w14:textId="77777777" w:rsidR="00126B8F" w:rsidRDefault="00126B8F" w:rsidP="00126B8F"/>
        </w:tc>
        <w:tc>
          <w:tcPr>
            <w:tcW w:w="744" w:type="dxa"/>
          </w:tcPr>
          <w:p w14:paraId="2B1C3B4A" w14:textId="77777777" w:rsidR="00126B8F" w:rsidRDefault="00126B8F" w:rsidP="00126B8F"/>
        </w:tc>
        <w:tc>
          <w:tcPr>
            <w:tcW w:w="744" w:type="dxa"/>
          </w:tcPr>
          <w:p w14:paraId="751B41BF" w14:textId="77777777" w:rsidR="00126B8F" w:rsidRDefault="00126B8F" w:rsidP="00126B8F"/>
        </w:tc>
        <w:tc>
          <w:tcPr>
            <w:tcW w:w="744" w:type="dxa"/>
          </w:tcPr>
          <w:p w14:paraId="31B6419C" w14:textId="77777777" w:rsidR="00126B8F" w:rsidRDefault="00126B8F" w:rsidP="00126B8F"/>
        </w:tc>
        <w:tc>
          <w:tcPr>
            <w:tcW w:w="744" w:type="dxa"/>
          </w:tcPr>
          <w:p w14:paraId="37FFD603" w14:textId="77777777" w:rsidR="00126B8F" w:rsidRDefault="00126B8F" w:rsidP="00126B8F"/>
        </w:tc>
        <w:tc>
          <w:tcPr>
            <w:tcW w:w="744" w:type="dxa"/>
          </w:tcPr>
          <w:p w14:paraId="6CC210D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C0D33EA" w14:textId="77777777" w:rsidR="00126B8F" w:rsidRDefault="00126B8F" w:rsidP="00126B8F"/>
        </w:tc>
      </w:tr>
      <w:tr w:rsidR="00126B8F" w14:paraId="3F726A1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D3B0237" w14:textId="77777777" w:rsidR="00126B8F" w:rsidRDefault="00126B8F" w:rsidP="00126B8F"/>
        </w:tc>
        <w:tc>
          <w:tcPr>
            <w:tcW w:w="730" w:type="dxa"/>
          </w:tcPr>
          <w:p w14:paraId="1BD0BCEB" w14:textId="77777777" w:rsidR="00126B8F" w:rsidRDefault="00126B8F" w:rsidP="00126B8F"/>
        </w:tc>
        <w:tc>
          <w:tcPr>
            <w:tcW w:w="748" w:type="dxa"/>
          </w:tcPr>
          <w:p w14:paraId="31EC3B0B" w14:textId="77777777" w:rsidR="00126B8F" w:rsidRDefault="00126B8F" w:rsidP="00126B8F"/>
        </w:tc>
        <w:tc>
          <w:tcPr>
            <w:tcW w:w="748" w:type="dxa"/>
          </w:tcPr>
          <w:p w14:paraId="4EA1ED43" w14:textId="77777777" w:rsidR="00126B8F" w:rsidRDefault="00126B8F" w:rsidP="00126B8F"/>
        </w:tc>
        <w:tc>
          <w:tcPr>
            <w:tcW w:w="746" w:type="dxa"/>
          </w:tcPr>
          <w:p w14:paraId="3517FC22" w14:textId="77777777" w:rsidR="00126B8F" w:rsidRDefault="00126B8F" w:rsidP="00126B8F"/>
        </w:tc>
        <w:tc>
          <w:tcPr>
            <w:tcW w:w="745" w:type="dxa"/>
          </w:tcPr>
          <w:p w14:paraId="743061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F0D818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42EBABC" w14:textId="77777777" w:rsidR="00126B8F" w:rsidRDefault="00126B8F" w:rsidP="00126B8F"/>
        </w:tc>
        <w:tc>
          <w:tcPr>
            <w:tcW w:w="744" w:type="dxa"/>
          </w:tcPr>
          <w:p w14:paraId="4FBE9C08" w14:textId="77777777" w:rsidR="00126B8F" w:rsidRDefault="00126B8F" w:rsidP="00126B8F"/>
        </w:tc>
        <w:tc>
          <w:tcPr>
            <w:tcW w:w="744" w:type="dxa"/>
          </w:tcPr>
          <w:p w14:paraId="5E74C1A9" w14:textId="77777777" w:rsidR="00126B8F" w:rsidRDefault="00126B8F" w:rsidP="00126B8F"/>
        </w:tc>
        <w:tc>
          <w:tcPr>
            <w:tcW w:w="744" w:type="dxa"/>
          </w:tcPr>
          <w:p w14:paraId="403659AB" w14:textId="77777777" w:rsidR="00126B8F" w:rsidRDefault="00126B8F" w:rsidP="00126B8F"/>
        </w:tc>
        <w:tc>
          <w:tcPr>
            <w:tcW w:w="744" w:type="dxa"/>
          </w:tcPr>
          <w:p w14:paraId="001AD6D5" w14:textId="77777777" w:rsidR="00126B8F" w:rsidRDefault="00126B8F" w:rsidP="00126B8F"/>
        </w:tc>
        <w:tc>
          <w:tcPr>
            <w:tcW w:w="744" w:type="dxa"/>
          </w:tcPr>
          <w:p w14:paraId="20B057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18188C" w14:textId="77777777" w:rsidR="00126B8F" w:rsidRDefault="00126B8F" w:rsidP="00126B8F"/>
        </w:tc>
      </w:tr>
      <w:tr w:rsidR="00126B8F" w14:paraId="6732D4A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35C7C73" w14:textId="77777777" w:rsidR="00126B8F" w:rsidRDefault="00126B8F" w:rsidP="00126B8F"/>
        </w:tc>
        <w:tc>
          <w:tcPr>
            <w:tcW w:w="730" w:type="dxa"/>
          </w:tcPr>
          <w:p w14:paraId="2E1F12EF" w14:textId="77777777" w:rsidR="00126B8F" w:rsidRDefault="00126B8F" w:rsidP="00126B8F"/>
        </w:tc>
        <w:tc>
          <w:tcPr>
            <w:tcW w:w="748" w:type="dxa"/>
          </w:tcPr>
          <w:p w14:paraId="7926156A" w14:textId="77777777" w:rsidR="00126B8F" w:rsidRDefault="00126B8F" w:rsidP="00126B8F"/>
        </w:tc>
        <w:tc>
          <w:tcPr>
            <w:tcW w:w="748" w:type="dxa"/>
          </w:tcPr>
          <w:p w14:paraId="4510855C" w14:textId="77777777" w:rsidR="00126B8F" w:rsidRDefault="00126B8F" w:rsidP="00126B8F"/>
        </w:tc>
        <w:tc>
          <w:tcPr>
            <w:tcW w:w="746" w:type="dxa"/>
          </w:tcPr>
          <w:p w14:paraId="25D8EC05" w14:textId="77777777" w:rsidR="00126B8F" w:rsidRDefault="00126B8F" w:rsidP="00126B8F"/>
        </w:tc>
        <w:tc>
          <w:tcPr>
            <w:tcW w:w="745" w:type="dxa"/>
          </w:tcPr>
          <w:p w14:paraId="0DE34E3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43D4C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EACE29B" w14:textId="77777777" w:rsidR="00126B8F" w:rsidRDefault="00126B8F" w:rsidP="00126B8F"/>
        </w:tc>
        <w:tc>
          <w:tcPr>
            <w:tcW w:w="744" w:type="dxa"/>
          </w:tcPr>
          <w:p w14:paraId="697E23CE" w14:textId="77777777" w:rsidR="00126B8F" w:rsidRDefault="00126B8F" w:rsidP="00126B8F"/>
        </w:tc>
        <w:tc>
          <w:tcPr>
            <w:tcW w:w="744" w:type="dxa"/>
          </w:tcPr>
          <w:p w14:paraId="27308B53" w14:textId="77777777" w:rsidR="00126B8F" w:rsidRDefault="00126B8F" w:rsidP="00126B8F"/>
        </w:tc>
        <w:tc>
          <w:tcPr>
            <w:tcW w:w="744" w:type="dxa"/>
          </w:tcPr>
          <w:p w14:paraId="0C5DC1CD" w14:textId="77777777" w:rsidR="00126B8F" w:rsidRDefault="00126B8F" w:rsidP="00126B8F"/>
        </w:tc>
        <w:tc>
          <w:tcPr>
            <w:tcW w:w="744" w:type="dxa"/>
          </w:tcPr>
          <w:p w14:paraId="03E0965D" w14:textId="77777777" w:rsidR="00126B8F" w:rsidRDefault="00126B8F" w:rsidP="00126B8F"/>
        </w:tc>
        <w:tc>
          <w:tcPr>
            <w:tcW w:w="744" w:type="dxa"/>
          </w:tcPr>
          <w:p w14:paraId="59F52C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DC48519" w14:textId="77777777" w:rsidR="00126B8F" w:rsidRDefault="00126B8F" w:rsidP="00126B8F"/>
        </w:tc>
      </w:tr>
      <w:tr w:rsidR="00126B8F" w14:paraId="55C7339F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24147923" w14:textId="62C10C22" w:rsidR="00126B8F" w:rsidRPr="0029752B" w:rsidRDefault="00126B8F" w:rsidP="00433467">
            <w:pPr>
              <w:rPr>
                <w:sz w:val="32"/>
              </w:rPr>
            </w:pPr>
            <w:r>
              <w:rPr>
                <w:sz w:val="32"/>
              </w:rPr>
              <w:t>15</w:t>
            </w:r>
            <w:r w:rsidRPr="0029752B">
              <w:rPr>
                <w:sz w:val="32"/>
              </w:rPr>
              <w:t xml:space="preserve">) </w:t>
            </w:r>
            <w:r w:rsidR="00E4320B">
              <w:rPr>
                <w:sz w:val="32"/>
              </w:rPr>
              <w:t>1</w:t>
            </w:r>
            <w:r w:rsidR="005D4EBA">
              <w:rPr>
                <w:sz w:val="32"/>
              </w:rPr>
              <w:t xml:space="preserve">3 + ? </w:t>
            </w:r>
            <w:r w:rsidR="00433467">
              <w:rPr>
                <w:sz w:val="32"/>
              </w:rPr>
              <w:t>= 20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077FA39" w14:textId="2099E0F4" w:rsidR="00126B8F" w:rsidRPr="0029752B" w:rsidRDefault="00126B8F" w:rsidP="00126B8F">
            <w:pPr>
              <w:rPr>
                <w:sz w:val="32"/>
              </w:rPr>
            </w:pPr>
            <w:r>
              <w:rPr>
                <w:sz w:val="32"/>
              </w:rPr>
              <w:t>16</w:t>
            </w:r>
            <w:r w:rsidRPr="0029752B">
              <w:rPr>
                <w:sz w:val="32"/>
              </w:rPr>
              <w:t xml:space="preserve">) </w:t>
            </w:r>
            <w:r w:rsidR="00E4320B">
              <w:rPr>
                <w:sz w:val="32"/>
              </w:rPr>
              <w:t>1</w:t>
            </w:r>
            <w:r w:rsidR="005D4EBA">
              <w:rPr>
                <w:sz w:val="32"/>
              </w:rPr>
              <w:t>2</w:t>
            </w:r>
            <w:r w:rsidR="00433467">
              <w:rPr>
                <w:sz w:val="32"/>
              </w:rPr>
              <w:t xml:space="preserve"> + ? = 20</w:t>
            </w:r>
          </w:p>
        </w:tc>
      </w:tr>
      <w:tr w:rsidR="00126B8F" w14:paraId="7A65124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6144F93" w14:textId="77777777" w:rsidR="00126B8F" w:rsidRDefault="00126B8F" w:rsidP="00126B8F"/>
        </w:tc>
        <w:tc>
          <w:tcPr>
            <w:tcW w:w="730" w:type="dxa"/>
          </w:tcPr>
          <w:p w14:paraId="643D9B0F" w14:textId="77777777" w:rsidR="00126B8F" w:rsidRDefault="00126B8F" w:rsidP="00126B8F"/>
        </w:tc>
        <w:tc>
          <w:tcPr>
            <w:tcW w:w="748" w:type="dxa"/>
          </w:tcPr>
          <w:p w14:paraId="2A72746E" w14:textId="77777777" w:rsidR="00126B8F" w:rsidRDefault="00126B8F" w:rsidP="00126B8F"/>
        </w:tc>
        <w:tc>
          <w:tcPr>
            <w:tcW w:w="748" w:type="dxa"/>
          </w:tcPr>
          <w:p w14:paraId="03E95B9C" w14:textId="77777777" w:rsidR="00126B8F" w:rsidRDefault="00126B8F" w:rsidP="00126B8F"/>
        </w:tc>
        <w:tc>
          <w:tcPr>
            <w:tcW w:w="746" w:type="dxa"/>
          </w:tcPr>
          <w:p w14:paraId="2A6C1344" w14:textId="77777777" w:rsidR="00126B8F" w:rsidRDefault="00126B8F" w:rsidP="00126B8F"/>
        </w:tc>
        <w:tc>
          <w:tcPr>
            <w:tcW w:w="745" w:type="dxa"/>
          </w:tcPr>
          <w:p w14:paraId="0F2BD5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FB982E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DF305C" w14:textId="77777777" w:rsidR="00126B8F" w:rsidRDefault="00126B8F" w:rsidP="00126B8F"/>
        </w:tc>
        <w:tc>
          <w:tcPr>
            <w:tcW w:w="744" w:type="dxa"/>
          </w:tcPr>
          <w:p w14:paraId="4F4EF07E" w14:textId="77777777" w:rsidR="00126B8F" w:rsidRDefault="00126B8F" w:rsidP="00126B8F"/>
        </w:tc>
        <w:tc>
          <w:tcPr>
            <w:tcW w:w="744" w:type="dxa"/>
          </w:tcPr>
          <w:p w14:paraId="226CFF05" w14:textId="77777777" w:rsidR="00126B8F" w:rsidRDefault="00126B8F" w:rsidP="00126B8F"/>
        </w:tc>
        <w:tc>
          <w:tcPr>
            <w:tcW w:w="744" w:type="dxa"/>
          </w:tcPr>
          <w:p w14:paraId="4A803636" w14:textId="77777777" w:rsidR="00126B8F" w:rsidRDefault="00126B8F" w:rsidP="00126B8F"/>
        </w:tc>
        <w:tc>
          <w:tcPr>
            <w:tcW w:w="744" w:type="dxa"/>
          </w:tcPr>
          <w:p w14:paraId="33AC95D4" w14:textId="77777777" w:rsidR="00126B8F" w:rsidRDefault="00126B8F" w:rsidP="00126B8F"/>
        </w:tc>
        <w:tc>
          <w:tcPr>
            <w:tcW w:w="744" w:type="dxa"/>
          </w:tcPr>
          <w:p w14:paraId="7EFCA22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CE6B972" w14:textId="77777777" w:rsidR="00126B8F" w:rsidRDefault="00126B8F" w:rsidP="00126B8F"/>
        </w:tc>
      </w:tr>
      <w:tr w:rsidR="00126B8F" w14:paraId="256CE9A0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27AC254" w14:textId="77777777" w:rsidR="00126B8F" w:rsidRDefault="00126B8F" w:rsidP="00126B8F"/>
        </w:tc>
        <w:tc>
          <w:tcPr>
            <w:tcW w:w="730" w:type="dxa"/>
          </w:tcPr>
          <w:p w14:paraId="0A7DBB4E" w14:textId="77777777" w:rsidR="00126B8F" w:rsidRDefault="00126B8F" w:rsidP="00126B8F"/>
        </w:tc>
        <w:tc>
          <w:tcPr>
            <w:tcW w:w="748" w:type="dxa"/>
          </w:tcPr>
          <w:p w14:paraId="148747F3" w14:textId="77777777" w:rsidR="00126B8F" w:rsidRDefault="00126B8F" w:rsidP="00126B8F"/>
        </w:tc>
        <w:tc>
          <w:tcPr>
            <w:tcW w:w="748" w:type="dxa"/>
          </w:tcPr>
          <w:p w14:paraId="24DFF9FD" w14:textId="77777777" w:rsidR="00126B8F" w:rsidRDefault="00126B8F" w:rsidP="00126B8F"/>
        </w:tc>
        <w:tc>
          <w:tcPr>
            <w:tcW w:w="746" w:type="dxa"/>
          </w:tcPr>
          <w:p w14:paraId="3F86280A" w14:textId="77777777" w:rsidR="00126B8F" w:rsidRDefault="00126B8F" w:rsidP="00126B8F"/>
        </w:tc>
        <w:tc>
          <w:tcPr>
            <w:tcW w:w="745" w:type="dxa"/>
          </w:tcPr>
          <w:p w14:paraId="18BAEC4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6069E0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6E87A22" w14:textId="77777777" w:rsidR="00126B8F" w:rsidRDefault="00126B8F" w:rsidP="00126B8F"/>
        </w:tc>
        <w:tc>
          <w:tcPr>
            <w:tcW w:w="744" w:type="dxa"/>
          </w:tcPr>
          <w:p w14:paraId="2FA2482A" w14:textId="77777777" w:rsidR="00126B8F" w:rsidRDefault="00126B8F" w:rsidP="00126B8F"/>
        </w:tc>
        <w:tc>
          <w:tcPr>
            <w:tcW w:w="744" w:type="dxa"/>
          </w:tcPr>
          <w:p w14:paraId="7FB7369D" w14:textId="77777777" w:rsidR="00126B8F" w:rsidRDefault="00126B8F" w:rsidP="00126B8F"/>
        </w:tc>
        <w:tc>
          <w:tcPr>
            <w:tcW w:w="744" w:type="dxa"/>
          </w:tcPr>
          <w:p w14:paraId="32B7308E" w14:textId="77777777" w:rsidR="00126B8F" w:rsidRDefault="00126B8F" w:rsidP="00126B8F"/>
        </w:tc>
        <w:tc>
          <w:tcPr>
            <w:tcW w:w="744" w:type="dxa"/>
          </w:tcPr>
          <w:p w14:paraId="38CE7374" w14:textId="77777777" w:rsidR="00126B8F" w:rsidRDefault="00126B8F" w:rsidP="00126B8F"/>
        </w:tc>
        <w:tc>
          <w:tcPr>
            <w:tcW w:w="744" w:type="dxa"/>
          </w:tcPr>
          <w:p w14:paraId="633007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AFC031" w14:textId="77777777" w:rsidR="00126B8F" w:rsidRDefault="00126B8F" w:rsidP="00126B8F"/>
        </w:tc>
      </w:tr>
      <w:tr w:rsidR="00126B8F" w14:paraId="43B5378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E4B6016" w14:textId="77777777" w:rsidR="00126B8F" w:rsidRDefault="00126B8F" w:rsidP="00126B8F"/>
        </w:tc>
        <w:tc>
          <w:tcPr>
            <w:tcW w:w="730" w:type="dxa"/>
          </w:tcPr>
          <w:p w14:paraId="0CB21858" w14:textId="77777777" w:rsidR="00126B8F" w:rsidRDefault="00126B8F" w:rsidP="00126B8F"/>
        </w:tc>
        <w:tc>
          <w:tcPr>
            <w:tcW w:w="748" w:type="dxa"/>
          </w:tcPr>
          <w:p w14:paraId="275C8E1C" w14:textId="77777777" w:rsidR="00126B8F" w:rsidRDefault="00126B8F" w:rsidP="00126B8F"/>
        </w:tc>
        <w:tc>
          <w:tcPr>
            <w:tcW w:w="748" w:type="dxa"/>
          </w:tcPr>
          <w:p w14:paraId="24C48D1C" w14:textId="77777777" w:rsidR="00126B8F" w:rsidRDefault="00126B8F" w:rsidP="00126B8F"/>
        </w:tc>
        <w:tc>
          <w:tcPr>
            <w:tcW w:w="746" w:type="dxa"/>
          </w:tcPr>
          <w:p w14:paraId="236622D8" w14:textId="77777777" w:rsidR="00126B8F" w:rsidRDefault="00126B8F" w:rsidP="00126B8F"/>
        </w:tc>
        <w:tc>
          <w:tcPr>
            <w:tcW w:w="745" w:type="dxa"/>
          </w:tcPr>
          <w:p w14:paraId="205390B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0E4551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2A11033" w14:textId="77777777" w:rsidR="00126B8F" w:rsidRDefault="00126B8F" w:rsidP="00126B8F"/>
        </w:tc>
        <w:tc>
          <w:tcPr>
            <w:tcW w:w="744" w:type="dxa"/>
          </w:tcPr>
          <w:p w14:paraId="47F73AE3" w14:textId="77777777" w:rsidR="00126B8F" w:rsidRDefault="00126B8F" w:rsidP="00126B8F"/>
        </w:tc>
        <w:tc>
          <w:tcPr>
            <w:tcW w:w="744" w:type="dxa"/>
          </w:tcPr>
          <w:p w14:paraId="729ADF71" w14:textId="77777777" w:rsidR="00126B8F" w:rsidRDefault="00126B8F" w:rsidP="00126B8F"/>
        </w:tc>
        <w:tc>
          <w:tcPr>
            <w:tcW w:w="744" w:type="dxa"/>
          </w:tcPr>
          <w:p w14:paraId="3A7AEF1B" w14:textId="77777777" w:rsidR="00126B8F" w:rsidRDefault="00126B8F" w:rsidP="00126B8F"/>
        </w:tc>
        <w:tc>
          <w:tcPr>
            <w:tcW w:w="744" w:type="dxa"/>
          </w:tcPr>
          <w:p w14:paraId="1933BECB" w14:textId="77777777" w:rsidR="00126B8F" w:rsidRDefault="00126B8F" w:rsidP="00126B8F"/>
        </w:tc>
        <w:tc>
          <w:tcPr>
            <w:tcW w:w="744" w:type="dxa"/>
          </w:tcPr>
          <w:p w14:paraId="712B3F5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32B003F" w14:textId="77777777" w:rsidR="00126B8F" w:rsidRDefault="00126B8F" w:rsidP="00126B8F"/>
        </w:tc>
      </w:tr>
      <w:tr w:rsidR="00126B8F" w14:paraId="2256614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A20B45A" w14:textId="77777777" w:rsidR="00126B8F" w:rsidRDefault="00126B8F" w:rsidP="00126B8F"/>
        </w:tc>
        <w:tc>
          <w:tcPr>
            <w:tcW w:w="730" w:type="dxa"/>
          </w:tcPr>
          <w:p w14:paraId="73B3A6E6" w14:textId="77777777" w:rsidR="00126B8F" w:rsidRDefault="00126B8F" w:rsidP="00126B8F"/>
        </w:tc>
        <w:tc>
          <w:tcPr>
            <w:tcW w:w="748" w:type="dxa"/>
          </w:tcPr>
          <w:p w14:paraId="4E16CD53" w14:textId="77777777" w:rsidR="00126B8F" w:rsidRDefault="00126B8F" w:rsidP="00126B8F"/>
        </w:tc>
        <w:tc>
          <w:tcPr>
            <w:tcW w:w="748" w:type="dxa"/>
          </w:tcPr>
          <w:p w14:paraId="5BCFC816" w14:textId="77777777" w:rsidR="00126B8F" w:rsidRDefault="00126B8F" w:rsidP="00126B8F"/>
        </w:tc>
        <w:tc>
          <w:tcPr>
            <w:tcW w:w="746" w:type="dxa"/>
          </w:tcPr>
          <w:p w14:paraId="4D3BD327" w14:textId="77777777" w:rsidR="00126B8F" w:rsidRDefault="00126B8F" w:rsidP="00126B8F"/>
        </w:tc>
        <w:tc>
          <w:tcPr>
            <w:tcW w:w="745" w:type="dxa"/>
          </w:tcPr>
          <w:p w14:paraId="0B204CD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131C8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DFE729" w14:textId="77777777" w:rsidR="00126B8F" w:rsidRDefault="00126B8F" w:rsidP="00126B8F"/>
        </w:tc>
        <w:tc>
          <w:tcPr>
            <w:tcW w:w="744" w:type="dxa"/>
          </w:tcPr>
          <w:p w14:paraId="31B3C7DE" w14:textId="77777777" w:rsidR="00126B8F" w:rsidRDefault="00126B8F" w:rsidP="00126B8F"/>
        </w:tc>
        <w:tc>
          <w:tcPr>
            <w:tcW w:w="744" w:type="dxa"/>
          </w:tcPr>
          <w:p w14:paraId="59075D6C" w14:textId="77777777" w:rsidR="00126B8F" w:rsidRDefault="00126B8F" w:rsidP="00126B8F"/>
        </w:tc>
        <w:tc>
          <w:tcPr>
            <w:tcW w:w="744" w:type="dxa"/>
          </w:tcPr>
          <w:p w14:paraId="0A97E6E8" w14:textId="77777777" w:rsidR="00126B8F" w:rsidRDefault="00126B8F" w:rsidP="00126B8F"/>
        </w:tc>
        <w:tc>
          <w:tcPr>
            <w:tcW w:w="744" w:type="dxa"/>
          </w:tcPr>
          <w:p w14:paraId="008210A0" w14:textId="77777777" w:rsidR="00126B8F" w:rsidRDefault="00126B8F" w:rsidP="00126B8F"/>
        </w:tc>
        <w:tc>
          <w:tcPr>
            <w:tcW w:w="744" w:type="dxa"/>
          </w:tcPr>
          <w:p w14:paraId="18C482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CB4657" w14:textId="77777777" w:rsidR="00126B8F" w:rsidRDefault="00126B8F" w:rsidP="00126B8F"/>
        </w:tc>
      </w:tr>
      <w:tr w:rsidR="00126B8F" w14:paraId="2DF43EE6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6DF48C5" w14:textId="77777777" w:rsidR="00126B8F" w:rsidRDefault="00126B8F" w:rsidP="00126B8F"/>
        </w:tc>
        <w:tc>
          <w:tcPr>
            <w:tcW w:w="730" w:type="dxa"/>
          </w:tcPr>
          <w:p w14:paraId="1EF79532" w14:textId="77777777" w:rsidR="00126B8F" w:rsidRDefault="00126B8F" w:rsidP="00126B8F"/>
        </w:tc>
        <w:tc>
          <w:tcPr>
            <w:tcW w:w="748" w:type="dxa"/>
          </w:tcPr>
          <w:p w14:paraId="1B235AA9" w14:textId="77777777" w:rsidR="00126B8F" w:rsidRDefault="00126B8F" w:rsidP="00126B8F"/>
        </w:tc>
        <w:tc>
          <w:tcPr>
            <w:tcW w:w="748" w:type="dxa"/>
          </w:tcPr>
          <w:p w14:paraId="3659C16A" w14:textId="77777777" w:rsidR="00126B8F" w:rsidRDefault="00126B8F" w:rsidP="00126B8F"/>
        </w:tc>
        <w:tc>
          <w:tcPr>
            <w:tcW w:w="746" w:type="dxa"/>
          </w:tcPr>
          <w:p w14:paraId="2C5DC5F1" w14:textId="77777777" w:rsidR="00126B8F" w:rsidRDefault="00126B8F" w:rsidP="00126B8F"/>
        </w:tc>
        <w:tc>
          <w:tcPr>
            <w:tcW w:w="745" w:type="dxa"/>
          </w:tcPr>
          <w:p w14:paraId="247F7E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A24C7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FF5DDD1" w14:textId="77777777" w:rsidR="00126B8F" w:rsidRDefault="00126B8F" w:rsidP="00126B8F"/>
        </w:tc>
        <w:tc>
          <w:tcPr>
            <w:tcW w:w="744" w:type="dxa"/>
          </w:tcPr>
          <w:p w14:paraId="164BAACA" w14:textId="77777777" w:rsidR="00126B8F" w:rsidRDefault="00126B8F" w:rsidP="00126B8F"/>
        </w:tc>
        <w:tc>
          <w:tcPr>
            <w:tcW w:w="744" w:type="dxa"/>
          </w:tcPr>
          <w:p w14:paraId="6FE3D7A1" w14:textId="77777777" w:rsidR="00126B8F" w:rsidRDefault="00126B8F" w:rsidP="00126B8F"/>
        </w:tc>
        <w:tc>
          <w:tcPr>
            <w:tcW w:w="744" w:type="dxa"/>
          </w:tcPr>
          <w:p w14:paraId="12D429F0" w14:textId="77777777" w:rsidR="00126B8F" w:rsidRDefault="00126B8F" w:rsidP="00126B8F"/>
        </w:tc>
        <w:tc>
          <w:tcPr>
            <w:tcW w:w="744" w:type="dxa"/>
          </w:tcPr>
          <w:p w14:paraId="705985C5" w14:textId="77777777" w:rsidR="00126B8F" w:rsidRDefault="00126B8F" w:rsidP="00126B8F"/>
        </w:tc>
        <w:tc>
          <w:tcPr>
            <w:tcW w:w="744" w:type="dxa"/>
          </w:tcPr>
          <w:p w14:paraId="356DCF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0BE41EF" w14:textId="77777777" w:rsidR="00126B8F" w:rsidRDefault="00126B8F" w:rsidP="00126B8F"/>
        </w:tc>
      </w:tr>
      <w:tr w:rsidR="00126B8F" w14:paraId="310E2418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E1DC590" w14:textId="77777777" w:rsidR="00126B8F" w:rsidRDefault="00126B8F" w:rsidP="00126B8F"/>
        </w:tc>
        <w:tc>
          <w:tcPr>
            <w:tcW w:w="730" w:type="dxa"/>
          </w:tcPr>
          <w:p w14:paraId="2730EE25" w14:textId="77777777" w:rsidR="00126B8F" w:rsidRDefault="00126B8F" w:rsidP="00126B8F"/>
        </w:tc>
        <w:tc>
          <w:tcPr>
            <w:tcW w:w="748" w:type="dxa"/>
          </w:tcPr>
          <w:p w14:paraId="1B2CCA33" w14:textId="77777777" w:rsidR="00126B8F" w:rsidRDefault="00126B8F" w:rsidP="00126B8F"/>
        </w:tc>
        <w:tc>
          <w:tcPr>
            <w:tcW w:w="748" w:type="dxa"/>
          </w:tcPr>
          <w:p w14:paraId="2055C851" w14:textId="77777777" w:rsidR="00126B8F" w:rsidRDefault="00126B8F" w:rsidP="00126B8F"/>
        </w:tc>
        <w:tc>
          <w:tcPr>
            <w:tcW w:w="746" w:type="dxa"/>
          </w:tcPr>
          <w:p w14:paraId="15F29156" w14:textId="77777777" w:rsidR="00126B8F" w:rsidRDefault="00126B8F" w:rsidP="00126B8F"/>
        </w:tc>
        <w:tc>
          <w:tcPr>
            <w:tcW w:w="745" w:type="dxa"/>
          </w:tcPr>
          <w:p w14:paraId="15BE55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1ED7C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EC83FFE" w14:textId="77777777" w:rsidR="00126B8F" w:rsidRDefault="00126B8F" w:rsidP="00126B8F"/>
        </w:tc>
        <w:tc>
          <w:tcPr>
            <w:tcW w:w="744" w:type="dxa"/>
          </w:tcPr>
          <w:p w14:paraId="734BCF0F" w14:textId="77777777" w:rsidR="00126B8F" w:rsidRDefault="00126B8F" w:rsidP="00126B8F"/>
        </w:tc>
        <w:tc>
          <w:tcPr>
            <w:tcW w:w="744" w:type="dxa"/>
          </w:tcPr>
          <w:p w14:paraId="3E535FD8" w14:textId="77777777" w:rsidR="00126B8F" w:rsidRDefault="00126B8F" w:rsidP="00126B8F"/>
        </w:tc>
        <w:tc>
          <w:tcPr>
            <w:tcW w:w="744" w:type="dxa"/>
          </w:tcPr>
          <w:p w14:paraId="1F90C2CE" w14:textId="77777777" w:rsidR="00126B8F" w:rsidRDefault="00126B8F" w:rsidP="00126B8F"/>
        </w:tc>
        <w:tc>
          <w:tcPr>
            <w:tcW w:w="744" w:type="dxa"/>
          </w:tcPr>
          <w:p w14:paraId="0F8E0A71" w14:textId="77777777" w:rsidR="00126B8F" w:rsidRDefault="00126B8F" w:rsidP="00126B8F"/>
        </w:tc>
        <w:tc>
          <w:tcPr>
            <w:tcW w:w="744" w:type="dxa"/>
          </w:tcPr>
          <w:p w14:paraId="57334D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642F06B" w14:textId="77777777" w:rsidR="00126B8F" w:rsidRDefault="00126B8F" w:rsidP="00126B8F"/>
        </w:tc>
      </w:tr>
      <w:tr w:rsidR="00126B8F" w14:paraId="3B3C7832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68B83CA" w14:textId="22E8FA6A" w:rsidR="00126B8F" w:rsidRPr="0029752B" w:rsidRDefault="00433467" w:rsidP="004334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17) </w:t>
            </w:r>
            <w:r w:rsidR="005D4EBA">
              <w:rPr>
                <w:sz w:val="32"/>
                <w:szCs w:val="32"/>
              </w:rPr>
              <w:t>9</w:t>
            </w:r>
            <w:r>
              <w:rPr>
                <w:sz w:val="32"/>
                <w:szCs w:val="32"/>
              </w:rPr>
              <w:t xml:space="preserve"> + ? = 20 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314B9268" w14:textId="71BC1ACC" w:rsidR="00126B8F" w:rsidRPr="0029752B" w:rsidRDefault="00126B8F" w:rsidP="0043346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5D4EBA">
              <w:rPr>
                <w:sz w:val="32"/>
                <w:szCs w:val="32"/>
              </w:rPr>
              <w:t>4</w:t>
            </w:r>
            <w:r w:rsidR="007D4D8B">
              <w:rPr>
                <w:sz w:val="32"/>
                <w:szCs w:val="32"/>
              </w:rPr>
              <w:t xml:space="preserve"> + </w:t>
            </w:r>
            <w:r w:rsidR="00433467">
              <w:rPr>
                <w:sz w:val="32"/>
                <w:szCs w:val="32"/>
              </w:rPr>
              <w:t>?</w:t>
            </w:r>
            <w:r w:rsidR="007D4D8B">
              <w:rPr>
                <w:sz w:val="32"/>
                <w:szCs w:val="32"/>
              </w:rPr>
              <w:t xml:space="preserve"> =</w:t>
            </w:r>
            <w:r w:rsidR="00433467">
              <w:rPr>
                <w:sz w:val="32"/>
                <w:szCs w:val="32"/>
              </w:rPr>
              <w:t xml:space="preserve"> 20</w:t>
            </w:r>
          </w:p>
        </w:tc>
      </w:tr>
      <w:tr w:rsidR="00126B8F" w14:paraId="4C7368C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9DBFCE5" w14:textId="77777777" w:rsidR="00126B8F" w:rsidRDefault="00126B8F" w:rsidP="00126B8F"/>
        </w:tc>
        <w:tc>
          <w:tcPr>
            <w:tcW w:w="730" w:type="dxa"/>
          </w:tcPr>
          <w:p w14:paraId="278191CB" w14:textId="77777777" w:rsidR="00126B8F" w:rsidRDefault="00126B8F" w:rsidP="00126B8F"/>
        </w:tc>
        <w:tc>
          <w:tcPr>
            <w:tcW w:w="748" w:type="dxa"/>
          </w:tcPr>
          <w:p w14:paraId="30C2DFDB" w14:textId="77777777" w:rsidR="00126B8F" w:rsidRDefault="00126B8F" w:rsidP="00126B8F"/>
        </w:tc>
        <w:tc>
          <w:tcPr>
            <w:tcW w:w="748" w:type="dxa"/>
          </w:tcPr>
          <w:p w14:paraId="3F12967F" w14:textId="77777777" w:rsidR="00126B8F" w:rsidRDefault="00126B8F" w:rsidP="00126B8F"/>
        </w:tc>
        <w:tc>
          <w:tcPr>
            <w:tcW w:w="746" w:type="dxa"/>
          </w:tcPr>
          <w:p w14:paraId="472459FB" w14:textId="77777777" w:rsidR="00126B8F" w:rsidRDefault="00126B8F" w:rsidP="00126B8F"/>
        </w:tc>
        <w:tc>
          <w:tcPr>
            <w:tcW w:w="745" w:type="dxa"/>
          </w:tcPr>
          <w:p w14:paraId="589CD5D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3C462E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0135B42" w14:textId="77777777" w:rsidR="00126B8F" w:rsidRDefault="00126B8F" w:rsidP="00126B8F"/>
        </w:tc>
        <w:tc>
          <w:tcPr>
            <w:tcW w:w="744" w:type="dxa"/>
          </w:tcPr>
          <w:p w14:paraId="31A0F248" w14:textId="77777777" w:rsidR="00126B8F" w:rsidRDefault="00126B8F" w:rsidP="00126B8F"/>
        </w:tc>
        <w:tc>
          <w:tcPr>
            <w:tcW w:w="744" w:type="dxa"/>
          </w:tcPr>
          <w:p w14:paraId="067B7F03" w14:textId="77777777" w:rsidR="00126B8F" w:rsidRDefault="00126B8F" w:rsidP="00126B8F"/>
        </w:tc>
        <w:tc>
          <w:tcPr>
            <w:tcW w:w="744" w:type="dxa"/>
          </w:tcPr>
          <w:p w14:paraId="4AC45B2C" w14:textId="77777777" w:rsidR="00126B8F" w:rsidRDefault="00126B8F" w:rsidP="00126B8F"/>
        </w:tc>
        <w:tc>
          <w:tcPr>
            <w:tcW w:w="744" w:type="dxa"/>
          </w:tcPr>
          <w:p w14:paraId="69EA92F4" w14:textId="77777777" w:rsidR="00126B8F" w:rsidRDefault="00126B8F" w:rsidP="00126B8F"/>
        </w:tc>
        <w:tc>
          <w:tcPr>
            <w:tcW w:w="744" w:type="dxa"/>
          </w:tcPr>
          <w:p w14:paraId="6714910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0C9316" w14:textId="77777777" w:rsidR="00126B8F" w:rsidRDefault="00126B8F" w:rsidP="00126B8F"/>
        </w:tc>
      </w:tr>
      <w:tr w:rsidR="00126B8F" w14:paraId="17C9EAA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287F743" w14:textId="77777777" w:rsidR="00126B8F" w:rsidRDefault="00126B8F" w:rsidP="00126B8F"/>
        </w:tc>
        <w:tc>
          <w:tcPr>
            <w:tcW w:w="730" w:type="dxa"/>
          </w:tcPr>
          <w:p w14:paraId="35256BB4" w14:textId="77777777" w:rsidR="00126B8F" w:rsidRDefault="00126B8F" w:rsidP="00126B8F"/>
        </w:tc>
        <w:tc>
          <w:tcPr>
            <w:tcW w:w="748" w:type="dxa"/>
          </w:tcPr>
          <w:p w14:paraId="77A1B23B" w14:textId="77777777" w:rsidR="00126B8F" w:rsidRDefault="00126B8F" w:rsidP="00126B8F"/>
        </w:tc>
        <w:tc>
          <w:tcPr>
            <w:tcW w:w="748" w:type="dxa"/>
          </w:tcPr>
          <w:p w14:paraId="113F6A1D" w14:textId="77777777" w:rsidR="00126B8F" w:rsidRDefault="00126B8F" w:rsidP="00126B8F"/>
        </w:tc>
        <w:tc>
          <w:tcPr>
            <w:tcW w:w="746" w:type="dxa"/>
          </w:tcPr>
          <w:p w14:paraId="48D68492" w14:textId="77777777" w:rsidR="00126B8F" w:rsidRDefault="00126B8F" w:rsidP="00126B8F"/>
        </w:tc>
        <w:tc>
          <w:tcPr>
            <w:tcW w:w="745" w:type="dxa"/>
          </w:tcPr>
          <w:p w14:paraId="68A8AB0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B7260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239E01C" w14:textId="77777777" w:rsidR="00126B8F" w:rsidRDefault="00126B8F" w:rsidP="00126B8F"/>
        </w:tc>
        <w:tc>
          <w:tcPr>
            <w:tcW w:w="744" w:type="dxa"/>
          </w:tcPr>
          <w:p w14:paraId="315773A8" w14:textId="77777777" w:rsidR="00126B8F" w:rsidRDefault="00126B8F" w:rsidP="00126B8F"/>
        </w:tc>
        <w:tc>
          <w:tcPr>
            <w:tcW w:w="744" w:type="dxa"/>
          </w:tcPr>
          <w:p w14:paraId="02FCB3A6" w14:textId="77777777" w:rsidR="00126B8F" w:rsidRDefault="00126B8F" w:rsidP="00126B8F"/>
        </w:tc>
        <w:tc>
          <w:tcPr>
            <w:tcW w:w="744" w:type="dxa"/>
          </w:tcPr>
          <w:p w14:paraId="3384A2F3" w14:textId="77777777" w:rsidR="00126B8F" w:rsidRDefault="00126B8F" w:rsidP="00126B8F"/>
        </w:tc>
        <w:tc>
          <w:tcPr>
            <w:tcW w:w="744" w:type="dxa"/>
          </w:tcPr>
          <w:p w14:paraId="026C0E3D" w14:textId="77777777" w:rsidR="00126B8F" w:rsidRDefault="00126B8F" w:rsidP="00126B8F"/>
        </w:tc>
        <w:tc>
          <w:tcPr>
            <w:tcW w:w="744" w:type="dxa"/>
          </w:tcPr>
          <w:p w14:paraId="066AE8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91FE8" w14:textId="77777777" w:rsidR="00126B8F" w:rsidRDefault="00126B8F" w:rsidP="00126B8F"/>
        </w:tc>
      </w:tr>
      <w:tr w:rsidR="00126B8F" w14:paraId="083DE8F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83AE77F" w14:textId="77777777" w:rsidR="00126B8F" w:rsidRDefault="00126B8F" w:rsidP="00126B8F"/>
        </w:tc>
        <w:tc>
          <w:tcPr>
            <w:tcW w:w="730" w:type="dxa"/>
          </w:tcPr>
          <w:p w14:paraId="46CFD824" w14:textId="77777777" w:rsidR="00126B8F" w:rsidRDefault="00126B8F" w:rsidP="00126B8F"/>
        </w:tc>
        <w:tc>
          <w:tcPr>
            <w:tcW w:w="748" w:type="dxa"/>
          </w:tcPr>
          <w:p w14:paraId="2EA3B139" w14:textId="77777777" w:rsidR="00126B8F" w:rsidRDefault="00126B8F" w:rsidP="00126B8F"/>
        </w:tc>
        <w:tc>
          <w:tcPr>
            <w:tcW w:w="748" w:type="dxa"/>
          </w:tcPr>
          <w:p w14:paraId="58D2B0DF" w14:textId="77777777" w:rsidR="00126B8F" w:rsidRDefault="00126B8F" w:rsidP="00126B8F"/>
        </w:tc>
        <w:tc>
          <w:tcPr>
            <w:tcW w:w="746" w:type="dxa"/>
          </w:tcPr>
          <w:p w14:paraId="25D83AB2" w14:textId="77777777" w:rsidR="00126B8F" w:rsidRDefault="00126B8F" w:rsidP="00126B8F"/>
        </w:tc>
        <w:tc>
          <w:tcPr>
            <w:tcW w:w="745" w:type="dxa"/>
          </w:tcPr>
          <w:p w14:paraId="735096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5B5418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9F03C0" w14:textId="77777777" w:rsidR="00126B8F" w:rsidRDefault="00126B8F" w:rsidP="00126B8F"/>
        </w:tc>
        <w:tc>
          <w:tcPr>
            <w:tcW w:w="744" w:type="dxa"/>
          </w:tcPr>
          <w:p w14:paraId="005FA968" w14:textId="77777777" w:rsidR="00126B8F" w:rsidRDefault="00126B8F" w:rsidP="00126B8F"/>
        </w:tc>
        <w:tc>
          <w:tcPr>
            <w:tcW w:w="744" w:type="dxa"/>
          </w:tcPr>
          <w:p w14:paraId="70F2A749" w14:textId="77777777" w:rsidR="00126B8F" w:rsidRDefault="00126B8F" w:rsidP="00126B8F"/>
        </w:tc>
        <w:tc>
          <w:tcPr>
            <w:tcW w:w="744" w:type="dxa"/>
          </w:tcPr>
          <w:p w14:paraId="280897AE" w14:textId="77777777" w:rsidR="00126B8F" w:rsidRDefault="00126B8F" w:rsidP="00126B8F"/>
        </w:tc>
        <w:tc>
          <w:tcPr>
            <w:tcW w:w="744" w:type="dxa"/>
          </w:tcPr>
          <w:p w14:paraId="6CAFAF52" w14:textId="77777777" w:rsidR="00126B8F" w:rsidRDefault="00126B8F" w:rsidP="00126B8F"/>
        </w:tc>
        <w:tc>
          <w:tcPr>
            <w:tcW w:w="744" w:type="dxa"/>
          </w:tcPr>
          <w:p w14:paraId="2AE5D71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8B829" w14:textId="77777777" w:rsidR="00126B8F" w:rsidRDefault="00126B8F" w:rsidP="00126B8F"/>
        </w:tc>
      </w:tr>
      <w:tr w:rsidR="00126B8F" w14:paraId="690F0EC3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A1E3C8B" w14:textId="77777777" w:rsidR="00126B8F" w:rsidRDefault="00126B8F" w:rsidP="00126B8F"/>
        </w:tc>
        <w:tc>
          <w:tcPr>
            <w:tcW w:w="730" w:type="dxa"/>
          </w:tcPr>
          <w:p w14:paraId="050575EB" w14:textId="77777777" w:rsidR="00126B8F" w:rsidRDefault="00126B8F" w:rsidP="00126B8F"/>
        </w:tc>
        <w:tc>
          <w:tcPr>
            <w:tcW w:w="748" w:type="dxa"/>
          </w:tcPr>
          <w:p w14:paraId="3D896E8B" w14:textId="77777777" w:rsidR="00126B8F" w:rsidRDefault="00126B8F" w:rsidP="00126B8F"/>
        </w:tc>
        <w:tc>
          <w:tcPr>
            <w:tcW w:w="748" w:type="dxa"/>
          </w:tcPr>
          <w:p w14:paraId="5C62B0D9" w14:textId="77777777" w:rsidR="00126B8F" w:rsidRDefault="00126B8F" w:rsidP="00126B8F"/>
        </w:tc>
        <w:tc>
          <w:tcPr>
            <w:tcW w:w="746" w:type="dxa"/>
          </w:tcPr>
          <w:p w14:paraId="51275351" w14:textId="77777777" w:rsidR="00126B8F" w:rsidRDefault="00126B8F" w:rsidP="00126B8F"/>
        </w:tc>
        <w:tc>
          <w:tcPr>
            <w:tcW w:w="745" w:type="dxa"/>
          </w:tcPr>
          <w:p w14:paraId="6CB426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627F32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5A7919B" w14:textId="77777777" w:rsidR="00126B8F" w:rsidRDefault="00126B8F" w:rsidP="00126B8F"/>
        </w:tc>
        <w:tc>
          <w:tcPr>
            <w:tcW w:w="744" w:type="dxa"/>
          </w:tcPr>
          <w:p w14:paraId="1889C5DF" w14:textId="77777777" w:rsidR="00126B8F" w:rsidRDefault="00126B8F" w:rsidP="00126B8F"/>
        </w:tc>
        <w:tc>
          <w:tcPr>
            <w:tcW w:w="744" w:type="dxa"/>
          </w:tcPr>
          <w:p w14:paraId="7878B853" w14:textId="77777777" w:rsidR="00126B8F" w:rsidRDefault="00126B8F" w:rsidP="00126B8F"/>
        </w:tc>
        <w:tc>
          <w:tcPr>
            <w:tcW w:w="744" w:type="dxa"/>
          </w:tcPr>
          <w:p w14:paraId="4A4450D2" w14:textId="77777777" w:rsidR="00126B8F" w:rsidRDefault="00126B8F" w:rsidP="00126B8F"/>
        </w:tc>
        <w:tc>
          <w:tcPr>
            <w:tcW w:w="744" w:type="dxa"/>
          </w:tcPr>
          <w:p w14:paraId="39DD6E1E" w14:textId="77777777" w:rsidR="00126B8F" w:rsidRDefault="00126B8F" w:rsidP="00126B8F"/>
        </w:tc>
        <w:tc>
          <w:tcPr>
            <w:tcW w:w="744" w:type="dxa"/>
          </w:tcPr>
          <w:p w14:paraId="7ED648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DBA2449" w14:textId="77777777" w:rsidR="00126B8F" w:rsidRDefault="00126B8F" w:rsidP="00126B8F"/>
        </w:tc>
      </w:tr>
      <w:tr w:rsidR="00126B8F" w14:paraId="73DD741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B62DA1" w14:textId="77777777" w:rsidR="00126B8F" w:rsidRDefault="00126B8F" w:rsidP="00126B8F"/>
        </w:tc>
        <w:tc>
          <w:tcPr>
            <w:tcW w:w="730" w:type="dxa"/>
          </w:tcPr>
          <w:p w14:paraId="45012459" w14:textId="77777777" w:rsidR="00126B8F" w:rsidRDefault="00126B8F" w:rsidP="00126B8F"/>
        </w:tc>
        <w:tc>
          <w:tcPr>
            <w:tcW w:w="748" w:type="dxa"/>
          </w:tcPr>
          <w:p w14:paraId="57DC4047" w14:textId="77777777" w:rsidR="00126B8F" w:rsidRDefault="00126B8F" w:rsidP="00126B8F"/>
        </w:tc>
        <w:tc>
          <w:tcPr>
            <w:tcW w:w="748" w:type="dxa"/>
          </w:tcPr>
          <w:p w14:paraId="379ABB63" w14:textId="77777777" w:rsidR="00126B8F" w:rsidRDefault="00126B8F" w:rsidP="00126B8F"/>
        </w:tc>
        <w:tc>
          <w:tcPr>
            <w:tcW w:w="746" w:type="dxa"/>
          </w:tcPr>
          <w:p w14:paraId="46138567" w14:textId="77777777" w:rsidR="00126B8F" w:rsidRDefault="00126B8F" w:rsidP="00126B8F"/>
        </w:tc>
        <w:tc>
          <w:tcPr>
            <w:tcW w:w="745" w:type="dxa"/>
          </w:tcPr>
          <w:p w14:paraId="75F1A25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EE19A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65C1109" w14:textId="77777777" w:rsidR="00126B8F" w:rsidRDefault="00126B8F" w:rsidP="00126B8F"/>
        </w:tc>
        <w:tc>
          <w:tcPr>
            <w:tcW w:w="744" w:type="dxa"/>
          </w:tcPr>
          <w:p w14:paraId="05066489" w14:textId="77777777" w:rsidR="00126B8F" w:rsidRDefault="00126B8F" w:rsidP="00126B8F"/>
        </w:tc>
        <w:tc>
          <w:tcPr>
            <w:tcW w:w="744" w:type="dxa"/>
          </w:tcPr>
          <w:p w14:paraId="614B7C36" w14:textId="77777777" w:rsidR="00126B8F" w:rsidRDefault="00126B8F" w:rsidP="00126B8F"/>
        </w:tc>
        <w:tc>
          <w:tcPr>
            <w:tcW w:w="744" w:type="dxa"/>
          </w:tcPr>
          <w:p w14:paraId="27E91669" w14:textId="77777777" w:rsidR="00126B8F" w:rsidRDefault="00126B8F" w:rsidP="00126B8F"/>
        </w:tc>
        <w:tc>
          <w:tcPr>
            <w:tcW w:w="744" w:type="dxa"/>
          </w:tcPr>
          <w:p w14:paraId="340D781C" w14:textId="77777777" w:rsidR="00126B8F" w:rsidRDefault="00126B8F" w:rsidP="00126B8F"/>
        </w:tc>
        <w:tc>
          <w:tcPr>
            <w:tcW w:w="744" w:type="dxa"/>
          </w:tcPr>
          <w:p w14:paraId="03C5AC5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70EA68" w14:textId="77777777" w:rsidR="00126B8F" w:rsidRDefault="00126B8F" w:rsidP="00126B8F"/>
        </w:tc>
      </w:tr>
    </w:tbl>
    <w:p w14:paraId="77ECA367" w14:textId="77777777" w:rsidR="00126B8F" w:rsidRDefault="00126B8F"/>
    <w:p w14:paraId="4FE04B0A" w14:textId="77777777" w:rsidR="00126B8F" w:rsidRDefault="00126B8F"/>
    <w:p w14:paraId="6AABB0BF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47F50C0A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6859D73" w14:textId="096EAC35" w:rsidR="00126B8F" w:rsidRPr="0029752B" w:rsidRDefault="00126B8F" w:rsidP="00126B8F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 w:rsidR="005D4EBA">
              <w:rPr>
                <w:sz w:val="32"/>
              </w:rPr>
              <w:t xml:space="preserve">20 – 9 = 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EF63FA8" w14:textId="4A0F2BC1" w:rsidR="00126B8F" w:rsidRPr="0029752B" w:rsidRDefault="00126B8F" w:rsidP="00674B44">
            <w:pPr>
              <w:rPr>
                <w:sz w:val="32"/>
              </w:rPr>
            </w:pPr>
            <w:r w:rsidRPr="0029752B">
              <w:rPr>
                <w:sz w:val="32"/>
              </w:rPr>
              <w:t>2</w:t>
            </w:r>
            <w:r>
              <w:rPr>
                <w:sz w:val="32"/>
              </w:rPr>
              <w:t>0</w:t>
            </w:r>
            <w:r w:rsidRPr="0029752B">
              <w:rPr>
                <w:sz w:val="32"/>
              </w:rPr>
              <w:t xml:space="preserve">) </w:t>
            </w:r>
            <w:r w:rsidR="005D4EBA">
              <w:rPr>
                <w:sz w:val="32"/>
              </w:rPr>
              <w:t xml:space="preserve">20 – 3 = </w:t>
            </w:r>
          </w:p>
        </w:tc>
      </w:tr>
      <w:tr w:rsidR="00126B8F" w14:paraId="20429F66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EDBA6CA" w14:textId="77777777" w:rsidR="00126B8F" w:rsidRDefault="00126B8F" w:rsidP="00126B8F"/>
        </w:tc>
        <w:tc>
          <w:tcPr>
            <w:tcW w:w="730" w:type="dxa"/>
          </w:tcPr>
          <w:p w14:paraId="6B9A4DF9" w14:textId="77777777" w:rsidR="00126B8F" w:rsidRDefault="00126B8F" w:rsidP="00126B8F"/>
        </w:tc>
        <w:tc>
          <w:tcPr>
            <w:tcW w:w="748" w:type="dxa"/>
          </w:tcPr>
          <w:p w14:paraId="19AE4B4F" w14:textId="77777777" w:rsidR="00126B8F" w:rsidRDefault="00126B8F" w:rsidP="00126B8F"/>
        </w:tc>
        <w:tc>
          <w:tcPr>
            <w:tcW w:w="748" w:type="dxa"/>
          </w:tcPr>
          <w:p w14:paraId="4E8BE74C" w14:textId="77777777" w:rsidR="00126B8F" w:rsidRDefault="00126B8F" w:rsidP="00126B8F"/>
        </w:tc>
        <w:tc>
          <w:tcPr>
            <w:tcW w:w="746" w:type="dxa"/>
          </w:tcPr>
          <w:p w14:paraId="68352107" w14:textId="77777777" w:rsidR="00126B8F" w:rsidRDefault="00126B8F" w:rsidP="00126B8F"/>
        </w:tc>
        <w:tc>
          <w:tcPr>
            <w:tcW w:w="745" w:type="dxa"/>
          </w:tcPr>
          <w:p w14:paraId="5941024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E0042F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B16D9C5" w14:textId="77777777" w:rsidR="00126B8F" w:rsidRDefault="00126B8F" w:rsidP="00126B8F"/>
        </w:tc>
        <w:tc>
          <w:tcPr>
            <w:tcW w:w="744" w:type="dxa"/>
          </w:tcPr>
          <w:p w14:paraId="16AD500F" w14:textId="77777777" w:rsidR="00126B8F" w:rsidRDefault="00126B8F" w:rsidP="00126B8F"/>
        </w:tc>
        <w:tc>
          <w:tcPr>
            <w:tcW w:w="744" w:type="dxa"/>
          </w:tcPr>
          <w:p w14:paraId="11E4FBBC" w14:textId="77777777" w:rsidR="00126B8F" w:rsidRDefault="00126B8F" w:rsidP="00126B8F"/>
        </w:tc>
        <w:tc>
          <w:tcPr>
            <w:tcW w:w="744" w:type="dxa"/>
          </w:tcPr>
          <w:p w14:paraId="189A1C30" w14:textId="77777777" w:rsidR="00126B8F" w:rsidRDefault="00126B8F" w:rsidP="00126B8F"/>
        </w:tc>
        <w:tc>
          <w:tcPr>
            <w:tcW w:w="744" w:type="dxa"/>
          </w:tcPr>
          <w:p w14:paraId="6B381C73" w14:textId="77777777" w:rsidR="00126B8F" w:rsidRDefault="00126B8F" w:rsidP="00126B8F"/>
        </w:tc>
        <w:tc>
          <w:tcPr>
            <w:tcW w:w="744" w:type="dxa"/>
          </w:tcPr>
          <w:p w14:paraId="62A85E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04849C3" w14:textId="77777777" w:rsidR="00126B8F" w:rsidRDefault="00126B8F" w:rsidP="00126B8F"/>
        </w:tc>
      </w:tr>
      <w:tr w:rsidR="00126B8F" w14:paraId="297E4F8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6E9D2B7" w14:textId="77777777" w:rsidR="00126B8F" w:rsidRDefault="00126B8F" w:rsidP="00126B8F"/>
        </w:tc>
        <w:tc>
          <w:tcPr>
            <w:tcW w:w="730" w:type="dxa"/>
          </w:tcPr>
          <w:p w14:paraId="434574F9" w14:textId="77777777" w:rsidR="00126B8F" w:rsidRDefault="00126B8F" w:rsidP="00126B8F"/>
        </w:tc>
        <w:tc>
          <w:tcPr>
            <w:tcW w:w="748" w:type="dxa"/>
          </w:tcPr>
          <w:p w14:paraId="5AA53AAA" w14:textId="77777777" w:rsidR="00126B8F" w:rsidRDefault="00126B8F" w:rsidP="00126B8F"/>
        </w:tc>
        <w:tc>
          <w:tcPr>
            <w:tcW w:w="748" w:type="dxa"/>
          </w:tcPr>
          <w:p w14:paraId="0FC86D2B" w14:textId="77777777" w:rsidR="00126B8F" w:rsidRDefault="00126B8F" w:rsidP="00126B8F"/>
        </w:tc>
        <w:tc>
          <w:tcPr>
            <w:tcW w:w="746" w:type="dxa"/>
          </w:tcPr>
          <w:p w14:paraId="1710C332" w14:textId="77777777" w:rsidR="00126B8F" w:rsidRDefault="00126B8F" w:rsidP="00126B8F"/>
        </w:tc>
        <w:tc>
          <w:tcPr>
            <w:tcW w:w="745" w:type="dxa"/>
          </w:tcPr>
          <w:p w14:paraId="791D0DF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AAD641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8E4C7F4" w14:textId="77777777" w:rsidR="00126B8F" w:rsidRDefault="00126B8F" w:rsidP="00126B8F"/>
        </w:tc>
        <w:tc>
          <w:tcPr>
            <w:tcW w:w="744" w:type="dxa"/>
          </w:tcPr>
          <w:p w14:paraId="1BD7A513" w14:textId="77777777" w:rsidR="00126B8F" w:rsidRDefault="00126B8F" w:rsidP="00126B8F"/>
        </w:tc>
        <w:tc>
          <w:tcPr>
            <w:tcW w:w="744" w:type="dxa"/>
          </w:tcPr>
          <w:p w14:paraId="3AE47DAE" w14:textId="77777777" w:rsidR="00126B8F" w:rsidRDefault="00126B8F" w:rsidP="00126B8F"/>
        </w:tc>
        <w:tc>
          <w:tcPr>
            <w:tcW w:w="744" w:type="dxa"/>
          </w:tcPr>
          <w:p w14:paraId="6AB64364" w14:textId="77777777" w:rsidR="00126B8F" w:rsidRDefault="00126B8F" w:rsidP="00126B8F"/>
        </w:tc>
        <w:tc>
          <w:tcPr>
            <w:tcW w:w="744" w:type="dxa"/>
          </w:tcPr>
          <w:p w14:paraId="6D444298" w14:textId="77777777" w:rsidR="00126B8F" w:rsidRDefault="00126B8F" w:rsidP="00126B8F"/>
        </w:tc>
        <w:tc>
          <w:tcPr>
            <w:tcW w:w="744" w:type="dxa"/>
          </w:tcPr>
          <w:p w14:paraId="6EBBB74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2740F5E" w14:textId="77777777" w:rsidR="00126B8F" w:rsidRDefault="00126B8F" w:rsidP="00126B8F"/>
        </w:tc>
      </w:tr>
      <w:tr w:rsidR="00126B8F" w14:paraId="4C7F04C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DBCF734" w14:textId="77777777" w:rsidR="00126B8F" w:rsidRDefault="00126B8F" w:rsidP="00126B8F"/>
        </w:tc>
        <w:tc>
          <w:tcPr>
            <w:tcW w:w="730" w:type="dxa"/>
          </w:tcPr>
          <w:p w14:paraId="056482F3" w14:textId="77777777" w:rsidR="00126B8F" w:rsidRDefault="00126B8F" w:rsidP="00126B8F"/>
        </w:tc>
        <w:tc>
          <w:tcPr>
            <w:tcW w:w="748" w:type="dxa"/>
          </w:tcPr>
          <w:p w14:paraId="7C005DE5" w14:textId="77777777" w:rsidR="00126B8F" w:rsidRDefault="00126B8F" w:rsidP="00126B8F"/>
        </w:tc>
        <w:tc>
          <w:tcPr>
            <w:tcW w:w="748" w:type="dxa"/>
          </w:tcPr>
          <w:p w14:paraId="351F0E2E" w14:textId="77777777" w:rsidR="00126B8F" w:rsidRDefault="00126B8F" w:rsidP="00126B8F"/>
        </w:tc>
        <w:tc>
          <w:tcPr>
            <w:tcW w:w="746" w:type="dxa"/>
          </w:tcPr>
          <w:p w14:paraId="036FDB73" w14:textId="77777777" w:rsidR="00126B8F" w:rsidRDefault="00126B8F" w:rsidP="00126B8F"/>
        </w:tc>
        <w:tc>
          <w:tcPr>
            <w:tcW w:w="745" w:type="dxa"/>
          </w:tcPr>
          <w:p w14:paraId="75426AF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00F968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10E5D15" w14:textId="77777777" w:rsidR="00126B8F" w:rsidRDefault="00126B8F" w:rsidP="00126B8F"/>
        </w:tc>
        <w:tc>
          <w:tcPr>
            <w:tcW w:w="744" w:type="dxa"/>
          </w:tcPr>
          <w:p w14:paraId="5F15D6A1" w14:textId="77777777" w:rsidR="00126B8F" w:rsidRDefault="00126B8F" w:rsidP="00126B8F"/>
        </w:tc>
        <w:tc>
          <w:tcPr>
            <w:tcW w:w="744" w:type="dxa"/>
          </w:tcPr>
          <w:p w14:paraId="63D7BCD2" w14:textId="77777777" w:rsidR="00126B8F" w:rsidRDefault="00126B8F" w:rsidP="00126B8F"/>
        </w:tc>
        <w:tc>
          <w:tcPr>
            <w:tcW w:w="744" w:type="dxa"/>
          </w:tcPr>
          <w:p w14:paraId="6673B86D" w14:textId="77777777" w:rsidR="00126B8F" w:rsidRDefault="00126B8F" w:rsidP="00126B8F"/>
        </w:tc>
        <w:tc>
          <w:tcPr>
            <w:tcW w:w="744" w:type="dxa"/>
          </w:tcPr>
          <w:p w14:paraId="00771C45" w14:textId="77777777" w:rsidR="00126B8F" w:rsidRDefault="00126B8F" w:rsidP="00126B8F"/>
        </w:tc>
        <w:tc>
          <w:tcPr>
            <w:tcW w:w="744" w:type="dxa"/>
          </w:tcPr>
          <w:p w14:paraId="7484416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0CE116C" w14:textId="77777777" w:rsidR="00126B8F" w:rsidRDefault="00126B8F" w:rsidP="00126B8F"/>
        </w:tc>
      </w:tr>
      <w:tr w:rsidR="00126B8F" w14:paraId="32A2FF9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FE6DDAC" w14:textId="77777777" w:rsidR="00126B8F" w:rsidRDefault="00126B8F" w:rsidP="00126B8F"/>
        </w:tc>
        <w:tc>
          <w:tcPr>
            <w:tcW w:w="730" w:type="dxa"/>
          </w:tcPr>
          <w:p w14:paraId="16D2DCBD" w14:textId="77777777" w:rsidR="00126B8F" w:rsidRDefault="00126B8F" w:rsidP="00126B8F"/>
        </w:tc>
        <w:tc>
          <w:tcPr>
            <w:tcW w:w="748" w:type="dxa"/>
          </w:tcPr>
          <w:p w14:paraId="326AFC8D" w14:textId="77777777" w:rsidR="00126B8F" w:rsidRDefault="00126B8F" w:rsidP="00126B8F"/>
        </w:tc>
        <w:tc>
          <w:tcPr>
            <w:tcW w:w="748" w:type="dxa"/>
          </w:tcPr>
          <w:p w14:paraId="4D678869" w14:textId="77777777" w:rsidR="00126B8F" w:rsidRDefault="00126B8F" w:rsidP="00126B8F"/>
        </w:tc>
        <w:tc>
          <w:tcPr>
            <w:tcW w:w="746" w:type="dxa"/>
          </w:tcPr>
          <w:p w14:paraId="17E90029" w14:textId="77777777" w:rsidR="00126B8F" w:rsidRDefault="00126B8F" w:rsidP="00126B8F"/>
        </w:tc>
        <w:tc>
          <w:tcPr>
            <w:tcW w:w="745" w:type="dxa"/>
          </w:tcPr>
          <w:p w14:paraId="60B7DA7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845029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A802767" w14:textId="77777777" w:rsidR="00126B8F" w:rsidRDefault="00126B8F" w:rsidP="00126B8F"/>
        </w:tc>
        <w:tc>
          <w:tcPr>
            <w:tcW w:w="744" w:type="dxa"/>
          </w:tcPr>
          <w:p w14:paraId="01747323" w14:textId="77777777" w:rsidR="00126B8F" w:rsidRDefault="00126B8F" w:rsidP="00126B8F"/>
        </w:tc>
        <w:tc>
          <w:tcPr>
            <w:tcW w:w="744" w:type="dxa"/>
          </w:tcPr>
          <w:p w14:paraId="6B71BB96" w14:textId="77777777" w:rsidR="00126B8F" w:rsidRDefault="00126B8F" w:rsidP="00126B8F"/>
        </w:tc>
        <w:tc>
          <w:tcPr>
            <w:tcW w:w="744" w:type="dxa"/>
          </w:tcPr>
          <w:p w14:paraId="05365A57" w14:textId="77777777" w:rsidR="00126B8F" w:rsidRDefault="00126B8F" w:rsidP="00126B8F"/>
        </w:tc>
        <w:tc>
          <w:tcPr>
            <w:tcW w:w="744" w:type="dxa"/>
          </w:tcPr>
          <w:p w14:paraId="11346964" w14:textId="77777777" w:rsidR="00126B8F" w:rsidRDefault="00126B8F" w:rsidP="00126B8F"/>
        </w:tc>
        <w:tc>
          <w:tcPr>
            <w:tcW w:w="744" w:type="dxa"/>
          </w:tcPr>
          <w:p w14:paraId="22BBD42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AC5D5AD" w14:textId="77777777" w:rsidR="00126B8F" w:rsidRDefault="00126B8F" w:rsidP="00126B8F"/>
        </w:tc>
      </w:tr>
      <w:tr w:rsidR="00126B8F" w14:paraId="0AC6CFA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3481CD" w14:textId="77777777" w:rsidR="00126B8F" w:rsidRDefault="00126B8F" w:rsidP="00126B8F"/>
        </w:tc>
        <w:tc>
          <w:tcPr>
            <w:tcW w:w="730" w:type="dxa"/>
          </w:tcPr>
          <w:p w14:paraId="23645A8F" w14:textId="77777777" w:rsidR="00126B8F" w:rsidRDefault="00126B8F" w:rsidP="00126B8F"/>
        </w:tc>
        <w:tc>
          <w:tcPr>
            <w:tcW w:w="748" w:type="dxa"/>
          </w:tcPr>
          <w:p w14:paraId="5BF2E58E" w14:textId="77777777" w:rsidR="00126B8F" w:rsidRDefault="00126B8F" w:rsidP="00126B8F"/>
        </w:tc>
        <w:tc>
          <w:tcPr>
            <w:tcW w:w="748" w:type="dxa"/>
          </w:tcPr>
          <w:p w14:paraId="105D6EFA" w14:textId="77777777" w:rsidR="00126B8F" w:rsidRDefault="00126B8F" w:rsidP="00126B8F"/>
        </w:tc>
        <w:tc>
          <w:tcPr>
            <w:tcW w:w="746" w:type="dxa"/>
          </w:tcPr>
          <w:p w14:paraId="6B771FFE" w14:textId="77777777" w:rsidR="00126B8F" w:rsidRDefault="00126B8F" w:rsidP="00126B8F"/>
        </w:tc>
        <w:tc>
          <w:tcPr>
            <w:tcW w:w="745" w:type="dxa"/>
          </w:tcPr>
          <w:p w14:paraId="541355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4CF5D2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34BC04" w14:textId="77777777" w:rsidR="00126B8F" w:rsidRDefault="00126B8F" w:rsidP="00126B8F"/>
        </w:tc>
        <w:tc>
          <w:tcPr>
            <w:tcW w:w="744" w:type="dxa"/>
          </w:tcPr>
          <w:p w14:paraId="5C1DB70C" w14:textId="77777777" w:rsidR="00126B8F" w:rsidRDefault="00126B8F" w:rsidP="00126B8F"/>
        </w:tc>
        <w:tc>
          <w:tcPr>
            <w:tcW w:w="744" w:type="dxa"/>
          </w:tcPr>
          <w:p w14:paraId="7B044024" w14:textId="77777777" w:rsidR="00126B8F" w:rsidRDefault="00126B8F" w:rsidP="00126B8F"/>
        </w:tc>
        <w:tc>
          <w:tcPr>
            <w:tcW w:w="744" w:type="dxa"/>
          </w:tcPr>
          <w:p w14:paraId="6D1D9DC9" w14:textId="77777777" w:rsidR="00126B8F" w:rsidRDefault="00126B8F" w:rsidP="00126B8F"/>
        </w:tc>
        <w:tc>
          <w:tcPr>
            <w:tcW w:w="744" w:type="dxa"/>
          </w:tcPr>
          <w:p w14:paraId="243B19D6" w14:textId="77777777" w:rsidR="00126B8F" w:rsidRDefault="00126B8F" w:rsidP="00126B8F"/>
        </w:tc>
        <w:tc>
          <w:tcPr>
            <w:tcW w:w="744" w:type="dxa"/>
          </w:tcPr>
          <w:p w14:paraId="0A5AFD4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FB3AB7D" w14:textId="77777777" w:rsidR="00126B8F" w:rsidRDefault="00126B8F" w:rsidP="00126B8F"/>
        </w:tc>
      </w:tr>
      <w:tr w:rsidR="00126B8F" w14:paraId="10BB6B11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819DD98" w14:textId="6CCCDD22" w:rsidR="00126B8F" w:rsidRPr="0029752B" w:rsidRDefault="005D4EBA" w:rsidP="00126B8F">
            <w:pPr>
              <w:rPr>
                <w:sz w:val="32"/>
              </w:rPr>
            </w:pPr>
            <w:r>
              <w:rPr>
                <w:sz w:val="32"/>
              </w:rPr>
              <w:t xml:space="preserve">21) 20 – 5 = 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6356B71B" w14:textId="13CF8BEF" w:rsidR="00126B8F" w:rsidRPr="0029752B" w:rsidRDefault="005D4EBA" w:rsidP="00126B8F">
            <w:pPr>
              <w:rPr>
                <w:sz w:val="32"/>
              </w:rPr>
            </w:pPr>
            <w:r>
              <w:rPr>
                <w:sz w:val="32"/>
              </w:rPr>
              <w:t xml:space="preserve">22) 20 </w:t>
            </w:r>
            <w:r w:rsidR="00390CCF">
              <w:rPr>
                <w:sz w:val="32"/>
              </w:rPr>
              <w:t>–</w:t>
            </w:r>
            <w:r>
              <w:rPr>
                <w:sz w:val="32"/>
              </w:rPr>
              <w:t xml:space="preserve"> </w:t>
            </w:r>
            <w:r w:rsidR="00390CCF">
              <w:rPr>
                <w:sz w:val="32"/>
              </w:rPr>
              <w:t xml:space="preserve">14 = </w:t>
            </w:r>
          </w:p>
        </w:tc>
      </w:tr>
      <w:tr w:rsidR="00126B8F" w14:paraId="4700445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072001" w14:textId="77777777" w:rsidR="00126B8F" w:rsidRDefault="00126B8F" w:rsidP="00126B8F"/>
        </w:tc>
        <w:tc>
          <w:tcPr>
            <w:tcW w:w="730" w:type="dxa"/>
          </w:tcPr>
          <w:p w14:paraId="09637C04" w14:textId="77777777" w:rsidR="00126B8F" w:rsidRDefault="00126B8F" w:rsidP="00126B8F"/>
        </w:tc>
        <w:tc>
          <w:tcPr>
            <w:tcW w:w="748" w:type="dxa"/>
          </w:tcPr>
          <w:p w14:paraId="48995B07" w14:textId="77777777" w:rsidR="00126B8F" w:rsidRDefault="00126B8F" w:rsidP="00126B8F"/>
        </w:tc>
        <w:tc>
          <w:tcPr>
            <w:tcW w:w="748" w:type="dxa"/>
          </w:tcPr>
          <w:p w14:paraId="3E45FC03" w14:textId="77777777" w:rsidR="00126B8F" w:rsidRDefault="00126B8F" w:rsidP="00126B8F"/>
        </w:tc>
        <w:tc>
          <w:tcPr>
            <w:tcW w:w="746" w:type="dxa"/>
          </w:tcPr>
          <w:p w14:paraId="1DE1E6CB" w14:textId="77777777" w:rsidR="00126B8F" w:rsidRDefault="00126B8F" w:rsidP="00126B8F"/>
        </w:tc>
        <w:tc>
          <w:tcPr>
            <w:tcW w:w="745" w:type="dxa"/>
          </w:tcPr>
          <w:p w14:paraId="7E5FBC3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9C41B8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3605DE9" w14:textId="77777777" w:rsidR="00126B8F" w:rsidRDefault="00126B8F" w:rsidP="00126B8F"/>
        </w:tc>
        <w:tc>
          <w:tcPr>
            <w:tcW w:w="744" w:type="dxa"/>
          </w:tcPr>
          <w:p w14:paraId="12FF8E03" w14:textId="77777777" w:rsidR="00126B8F" w:rsidRDefault="00126B8F" w:rsidP="00126B8F"/>
        </w:tc>
        <w:tc>
          <w:tcPr>
            <w:tcW w:w="744" w:type="dxa"/>
          </w:tcPr>
          <w:p w14:paraId="70F7BED0" w14:textId="77777777" w:rsidR="00126B8F" w:rsidRDefault="00126B8F" w:rsidP="00126B8F"/>
        </w:tc>
        <w:tc>
          <w:tcPr>
            <w:tcW w:w="744" w:type="dxa"/>
          </w:tcPr>
          <w:p w14:paraId="6B601477" w14:textId="77777777" w:rsidR="00126B8F" w:rsidRDefault="00126B8F" w:rsidP="00126B8F"/>
        </w:tc>
        <w:tc>
          <w:tcPr>
            <w:tcW w:w="744" w:type="dxa"/>
          </w:tcPr>
          <w:p w14:paraId="5FFE1071" w14:textId="77777777" w:rsidR="00126B8F" w:rsidRDefault="00126B8F" w:rsidP="00126B8F"/>
        </w:tc>
        <w:tc>
          <w:tcPr>
            <w:tcW w:w="744" w:type="dxa"/>
          </w:tcPr>
          <w:p w14:paraId="30C9989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0EFB504" w14:textId="77777777" w:rsidR="00126B8F" w:rsidRDefault="00126B8F" w:rsidP="00126B8F"/>
        </w:tc>
      </w:tr>
      <w:tr w:rsidR="00126B8F" w14:paraId="6B736BD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04A173D" w14:textId="77777777" w:rsidR="00126B8F" w:rsidRDefault="00126B8F" w:rsidP="00126B8F"/>
        </w:tc>
        <w:tc>
          <w:tcPr>
            <w:tcW w:w="730" w:type="dxa"/>
          </w:tcPr>
          <w:p w14:paraId="656A7F5C" w14:textId="77777777" w:rsidR="00126B8F" w:rsidRDefault="00126B8F" w:rsidP="00126B8F"/>
        </w:tc>
        <w:tc>
          <w:tcPr>
            <w:tcW w:w="748" w:type="dxa"/>
          </w:tcPr>
          <w:p w14:paraId="41A4E488" w14:textId="77777777" w:rsidR="00126B8F" w:rsidRDefault="00126B8F" w:rsidP="00126B8F"/>
        </w:tc>
        <w:tc>
          <w:tcPr>
            <w:tcW w:w="748" w:type="dxa"/>
          </w:tcPr>
          <w:p w14:paraId="6DE015C3" w14:textId="77777777" w:rsidR="00126B8F" w:rsidRDefault="00126B8F" w:rsidP="00126B8F"/>
        </w:tc>
        <w:tc>
          <w:tcPr>
            <w:tcW w:w="746" w:type="dxa"/>
          </w:tcPr>
          <w:p w14:paraId="48AFCA4F" w14:textId="77777777" w:rsidR="00126B8F" w:rsidRDefault="00126B8F" w:rsidP="00126B8F"/>
        </w:tc>
        <w:tc>
          <w:tcPr>
            <w:tcW w:w="745" w:type="dxa"/>
          </w:tcPr>
          <w:p w14:paraId="1AF104E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B55E15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8B2B521" w14:textId="77777777" w:rsidR="00126B8F" w:rsidRDefault="00126B8F" w:rsidP="00126B8F"/>
        </w:tc>
        <w:tc>
          <w:tcPr>
            <w:tcW w:w="744" w:type="dxa"/>
          </w:tcPr>
          <w:p w14:paraId="1ADB6365" w14:textId="77777777" w:rsidR="00126B8F" w:rsidRDefault="00126B8F" w:rsidP="00126B8F"/>
        </w:tc>
        <w:tc>
          <w:tcPr>
            <w:tcW w:w="744" w:type="dxa"/>
          </w:tcPr>
          <w:p w14:paraId="6D80DA34" w14:textId="77777777" w:rsidR="00126B8F" w:rsidRDefault="00126B8F" w:rsidP="00126B8F"/>
        </w:tc>
        <w:tc>
          <w:tcPr>
            <w:tcW w:w="744" w:type="dxa"/>
          </w:tcPr>
          <w:p w14:paraId="033FE5CB" w14:textId="77777777" w:rsidR="00126B8F" w:rsidRDefault="00126B8F" w:rsidP="00126B8F"/>
        </w:tc>
        <w:tc>
          <w:tcPr>
            <w:tcW w:w="744" w:type="dxa"/>
          </w:tcPr>
          <w:p w14:paraId="455F5B9C" w14:textId="77777777" w:rsidR="00126B8F" w:rsidRDefault="00126B8F" w:rsidP="00126B8F"/>
        </w:tc>
        <w:tc>
          <w:tcPr>
            <w:tcW w:w="744" w:type="dxa"/>
          </w:tcPr>
          <w:p w14:paraId="764A58B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3A9504" w14:textId="77777777" w:rsidR="00126B8F" w:rsidRDefault="00126B8F" w:rsidP="00126B8F"/>
        </w:tc>
      </w:tr>
      <w:tr w:rsidR="00126B8F" w14:paraId="1B557916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5FC98C1" w14:textId="77777777" w:rsidR="00126B8F" w:rsidRDefault="00126B8F" w:rsidP="00126B8F"/>
        </w:tc>
        <w:tc>
          <w:tcPr>
            <w:tcW w:w="730" w:type="dxa"/>
          </w:tcPr>
          <w:p w14:paraId="067CFDF5" w14:textId="77777777" w:rsidR="00126B8F" w:rsidRDefault="00126B8F" w:rsidP="00126B8F"/>
        </w:tc>
        <w:tc>
          <w:tcPr>
            <w:tcW w:w="748" w:type="dxa"/>
          </w:tcPr>
          <w:p w14:paraId="04274B51" w14:textId="77777777" w:rsidR="00126B8F" w:rsidRDefault="00126B8F" w:rsidP="00126B8F"/>
        </w:tc>
        <w:tc>
          <w:tcPr>
            <w:tcW w:w="748" w:type="dxa"/>
          </w:tcPr>
          <w:p w14:paraId="72811573" w14:textId="77777777" w:rsidR="00126B8F" w:rsidRDefault="00126B8F" w:rsidP="00126B8F"/>
        </w:tc>
        <w:tc>
          <w:tcPr>
            <w:tcW w:w="746" w:type="dxa"/>
          </w:tcPr>
          <w:p w14:paraId="5D20D15D" w14:textId="77777777" w:rsidR="00126B8F" w:rsidRDefault="00126B8F" w:rsidP="00126B8F"/>
        </w:tc>
        <w:tc>
          <w:tcPr>
            <w:tcW w:w="745" w:type="dxa"/>
          </w:tcPr>
          <w:p w14:paraId="4F0CCE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96A3FE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C221513" w14:textId="77777777" w:rsidR="00126B8F" w:rsidRDefault="00126B8F" w:rsidP="00126B8F"/>
        </w:tc>
        <w:tc>
          <w:tcPr>
            <w:tcW w:w="744" w:type="dxa"/>
          </w:tcPr>
          <w:p w14:paraId="028F4E6D" w14:textId="77777777" w:rsidR="00126B8F" w:rsidRDefault="00126B8F" w:rsidP="00126B8F"/>
        </w:tc>
        <w:tc>
          <w:tcPr>
            <w:tcW w:w="744" w:type="dxa"/>
          </w:tcPr>
          <w:p w14:paraId="4EC05AE0" w14:textId="77777777" w:rsidR="00126B8F" w:rsidRDefault="00126B8F" w:rsidP="00126B8F"/>
        </w:tc>
        <w:tc>
          <w:tcPr>
            <w:tcW w:w="744" w:type="dxa"/>
          </w:tcPr>
          <w:p w14:paraId="446B34D2" w14:textId="77777777" w:rsidR="00126B8F" w:rsidRDefault="00126B8F" w:rsidP="00126B8F"/>
        </w:tc>
        <w:tc>
          <w:tcPr>
            <w:tcW w:w="744" w:type="dxa"/>
          </w:tcPr>
          <w:p w14:paraId="5FD626EB" w14:textId="77777777" w:rsidR="00126B8F" w:rsidRDefault="00126B8F" w:rsidP="00126B8F"/>
        </w:tc>
        <w:tc>
          <w:tcPr>
            <w:tcW w:w="744" w:type="dxa"/>
          </w:tcPr>
          <w:p w14:paraId="359FDBE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0C471FB" w14:textId="77777777" w:rsidR="00126B8F" w:rsidRDefault="00126B8F" w:rsidP="00126B8F"/>
        </w:tc>
      </w:tr>
      <w:tr w:rsidR="00126B8F" w14:paraId="77535B8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12FEBC" w14:textId="77777777" w:rsidR="00126B8F" w:rsidRDefault="00126B8F" w:rsidP="00126B8F"/>
        </w:tc>
        <w:tc>
          <w:tcPr>
            <w:tcW w:w="730" w:type="dxa"/>
          </w:tcPr>
          <w:p w14:paraId="28C33F8D" w14:textId="77777777" w:rsidR="00126B8F" w:rsidRDefault="00126B8F" w:rsidP="00126B8F"/>
        </w:tc>
        <w:tc>
          <w:tcPr>
            <w:tcW w:w="748" w:type="dxa"/>
          </w:tcPr>
          <w:p w14:paraId="6569C21D" w14:textId="77777777" w:rsidR="00126B8F" w:rsidRDefault="00126B8F" w:rsidP="00126B8F"/>
        </w:tc>
        <w:tc>
          <w:tcPr>
            <w:tcW w:w="748" w:type="dxa"/>
          </w:tcPr>
          <w:p w14:paraId="2548ADBA" w14:textId="77777777" w:rsidR="00126B8F" w:rsidRDefault="00126B8F" w:rsidP="00126B8F"/>
        </w:tc>
        <w:tc>
          <w:tcPr>
            <w:tcW w:w="746" w:type="dxa"/>
          </w:tcPr>
          <w:p w14:paraId="703D6E37" w14:textId="77777777" w:rsidR="00126B8F" w:rsidRDefault="00126B8F" w:rsidP="00126B8F"/>
        </w:tc>
        <w:tc>
          <w:tcPr>
            <w:tcW w:w="745" w:type="dxa"/>
          </w:tcPr>
          <w:p w14:paraId="7FBA364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5C13D3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155ADAA" w14:textId="77777777" w:rsidR="00126B8F" w:rsidRDefault="00126B8F" w:rsidP="00126B8F"/>
        </w:tc>
        <w:tc>
          <w:tcPr>
            <w:tcW w:w="744" w:type="dxa"/>
          </w:tcPr>
          <w:p w14:paraId="4EF407F5" w14:textId="77777777" w:rsidR="00126B8F" w:rsidRDefault="00126B8F" w:rsidP="00126B8F"/>
        </w:tc>
        <w:tc>
          <w:tcPr>
            <w:tcW w:w="744" w:type="dxa"/>
          </w:tcPr>
          <w:p w14:paraId="02E21A80" w14:textId="77777777" w:rsidR="00126B8F" w:rsidRDefault="00126B8F" w:rsidP="00126B8F"/>
        </w:tc>
        <w:tc>
          <w:tcPr>
            <w:tcW w:w="744" w:type="dxa"/>
          </w:tcPr>
          <w:p w14:paraId="371F4CEF" w14:textId="77777777" w:rsidR="00126B8F" w:rsidRDefault="00126B8F" w:rsidP="00126B8F"/>
        </w:tc>
        <w:tc>
          <w:tcPr>
            <w:tcW w:w="744" w:type="dxa"/>
          </w:tcPr>
          <w:p w14:paraId="46D73BA7" w14:textId="77777777" w:rsidR="00126B8F" w:rsidRDefault="00126B8F" w:rsidP="00126B8F"/>
        </w:tc>
        <w:tc>
          <w:tcPr>
            <w:tcW w:w="744" w:type="dxa"/>
          </w:tcPr>
          <w:p w14:paraId="4A18437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FE034B9" w14:textId="77777777" w:rsidR="00126B8F" w:rsidRDefault="00126B8F" w:rsidP="00126B8F"/>
        </w:tc>
      </w:tr>
      <w:tr w:rsidR="00126B8F" w14:paraId="199EA55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3EBE87E" w14:textId="77777777" w:rsidR="00126B8F" w:rsidRDefault="00126B8F" w:rsidP="00126B8F"/>
        </w:tc>
        <w:tc>
          <w:tcPr>
            <w:tcW w:w="730" w:type="dxa"/>
          </w:tcPr>
          <w:p w14:paraId="1C431380" w14:textId="77777777" w:rsidR="00126B8F" w:rsidRDefault="00126B8F" w:rsidP="00126B8F"/>
        </w:tc>
        <w:tc>
          <w:tcPr>
            <w:tcW w:w="748" w:type="dxa"/>
          </w:tcPr>
          <w:p w14:paraId="544FD44A" w14:textId="77777777" w:rsidR="00126B8F" w:rsidRDefault="00126B8F" w:rsidP="00126B8F"/>
        </w:tc>
        <w:tc>
          <w:tcPr>
            <w:tcW w:w="748" w:type="dxa"/>
          </w:tcPr>
          <w:p w14:paraId="158FFCF8" w14:textId="77777777" w:rsidR="00126B8F" w:rsidRDefault="00126B8F" w:rsidP="00126B8F"/>
        </w:tc>
        <w:tc>
          <w:tcPr>
            <w:tcW w:w="746" w:type="dxa"/>
          </w:tcPr>
          <w:p w14:paraId="4FE860A7" w14:textId="77777777" w:rsidR="00126B8F" w:rsidRDefault="00126B8F" w:rsidP="00126B8F"/>
        </w:tc>
        <w:tc>
          <w:tcPr>
            <w:tcW w:w="745" w:type="dxa"/>
          </w:tcPr>
          <w:p w14:paraId="20D0C71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473018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B0E1352" w14:textId="77777777" w:rsidR="00126B8F" w:rsidRDefault="00126B8F" w:rsidP="00126B8F"/>
        </w:tc>
        <w:tc>
          <w:tcPr>
            <w:tcW w:w="744" w:type="dxa"/>
          </w:tcPr>
          <w:p w14:paraId="76081FFB" w14:textId="77777777" w:rsidR="00126B8F" w:rsidRDefault="00126B8F" w:rsidP="00126B8F"/>
        </w:tc>
        <w:tc>
          <w:tcPr>
            <w:tcW w:w="744" w:type="dxa"/>
          </w:tcPr>
          <w:p w14:paraId="30BFCF4E" w14:textId="77777777" w:rsidR="00126B8F" w:rsidRDefault="00126B8F" w:rsidP="00126B8F"/>
        </w:tc>
        <w:tc>
          <w:tcPr>
            <w:tcW w:w="744" w:type="dxa"/>
          </w:tcPr>
          <w:p w14:paraId="4980A533" w14:textId="77777777" w:rsidR="00126B8F" w:rsidRDefault="00126B8F" w:rsidP="00126B8F"/>
        </w:tc>
        <w:tc>
          <w:tcPr>
            <w:tcW w:w="744" w:type="dxa"/>
          </w:tcPr>
          <w:p w14:paraId="674E6267" w14:textId="77777777" w:rsidR="00126B8F" w:rsidRDefault="00126B8F" w:rsidP="00126B8F"/>
        </w:tc>
        <w:tc>
          <w:tcPr>
            <w:tcW w:w="744" w:type="dxa"/>
          </w:tcPr>
          <w:p w14:paraId="4521F13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22ED498" w14:textId="77777777" w:rsidR="00126B8F" w:rsidRDefault="00126B8F" w:rsidP="00126B8F"/>
        </w:tc>
      </w:tr>
      <w:tr w:rsidR="00126B8F" w14:paraId="44F334E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63A819A" w14:textId="77777777" w:rsidR="00126B8F" w:rsidRDefault="00126B8F" w:rsidP="00126B8F"/>
        </w:tc>
        <w:tc>
          <w:tcPr>
            <w:tcW w:w="730" w:type="dxa"/>
          </w:tcPr>
          <w:p w14:paraId="3D8AE037" w14:textId="77777777" w:rsidR="00126B8F" w:rsidRDefault="00126B8F" w:rsidP="00126B8F"/>
        </w:tc>
        <w:tc>
          <w:tcPr>
            <w:tcW w:w="748" w:type="dxa"/>
          </w:tcPr>
          <w:p w14:paraId="13C86DC8" w14:textId="77777777" w:rsidR="00126B8F" w:rsidRDefault="00126B8F" w:rsidP="00126B8F"/>
        </w:tc>
        <w:tc>
          <w:tcPr>
            <w:tcW w:w="748" w:type="dxa"/>
          </w:tcPr>
          <w:p w14:paraId="0B28564B" w14:textId="77777777" w:rsidR="00126B8F" w:rsidRDefault="00126B8F" w:rsidP="00126B8F"/>
        </w:tc>
        <w:tc>
          <w:tcPr>
            <w:tcW w:w="746" w:type="dxa"/>
          </w:tcPr>
          <w:p w14:paraId="25833D69" w14:textId="77777777" w:rsidR="00126B8F" w:rsidRDefault="00126B8F" w:rsidP="00126B8F"/>
        </w:tc>
        <w:tc>
          <w:tcPr>
            <w:tcW w:w="745" w:type="dxa"/>
          </w:tcPr>
          <w:p w14:paraId="36D7A78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A42E3B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32614F5" w14:textId="77777777" w:rsidR="00126B8F" w:rsidRDefault="00126B8F" w:rsidP="00126B8F"/>
        </w:tc>
        <w:tc>
          <w:tcPr>
            <w:tcW w:w="744" w:type="dxa"/>
          </w:tcPr>
          <w:p w14:paraId="26FEC70F" w14:textId="77777777" w:rsidR="00126B8F" w:rsidRDefault="00126B8F" w:rsidP="00126B8F"/>
        </w:tc>
        <w:tc>
          <w:tcPr>
            <w:tcW w:w="744" w:type="dxa"/>
          </w:tcPr>
          <w:p w14:paraId="17274BF0" w14:textId="77777777" w:rsidR="00126B8F" w:rsidRDefault="00126B8F" w:rsidP="00126B8F"/>
        </w:tc>
        <w:tc>
          <w:tcPr>
            <w:tcW w:w="744" w:type="dxa"/>
          </w:tcPr>
          <w:p w14:paraId="59990696" w14:textId="77777777" w:rsidR="00126B8F" w:rsidRDefault="00126B8F" w:rsidP="00126B8F"/>
        </w:tc>
        <w:tc>
          <w:tcPr>
            <w:tcW w:w="744" w:type="dxa"/>
          </w:tcPr>
          <w:p w14:paraId="5E9E7E82" w14:textId="77777777" w:rsidR="00126B8F" w:rsidRDefault="00126B8F" w:rsidP="00126B8F"/>
        </w:tc>
        <w:tc>
          <w:tcPr>
            <w:tcW w:w="744" w:type="dxa"/>
          </w:tcPr>
          <w:p w14:paraId="01682F2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4E58A31" w14:textId="77777777" w:rsidR="00126B8F" w:rsidRDefault="00126B8F" w:rsidP="00126B8F"/>
        </w:tc>
      </w:tr>
      <w:tr w:rsidR="00126B8F" w14:paraId="3F7098F3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1420CC6" w14:textId="1AC52A4D" w:rsidR="00126B8F" w:rsidRPr="0029752B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DF0F195" w14:textId="18F47988" w:rsidR="00126B8F" w:rsidRPr="0029752B" w:rsidRDefault="00126B8F" w:rsidP="00126B8F">
            <w:pPr>
              <w:rPr>
                <w:sz w:val="32"/>
                <w:szCs w:val="32"/>
              </w:rPr>
            </w:pPr>
          </w:p>
        </w:tc>
      </w:tr>
      <w:tr w:rsidR="00126B8F" w14:paraId="32F924F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DA8887A" w14:textId="77777777" w:rsidR="00126B8F" w:rsidRDefault="00126B8F" w:rsidP="00126B8F"/>
        </w:tc>
        <w:tc>
          <w:tcPr>
            <w:tcW w:w="730" w:type="dxa"/>
          </w:tcPr>
          <w:p w14:paraId="2588A73C" w14:textId="77777777" w:rsidR="00126B8F" w:rsidRDefault="00126B8F" w:rsidP="00126B8F"/>
        </w:tc>
        <w:tc>
          <w:tcPr>
            <w:tcW w:w="748" w:type="dxa"/>
          </w:tcPr>
          <w:p w14:paraId="06846664" w14:textId="77777777" w:rsidR="00126B8F" w:rsidRDefault="00126B8F" w:rsidP="00126B8F"/>
        </w:tc>
        <w:tc>
          <w:tcPr>
            <w:tcW w:w="748" w:type="dxa"/>
          </w:tcPr>
          <w:p w14:paraId="2058C9A5" w14:textId="77777777" w:rsidR="00126B8F" w:rsidRDefault="00126B8F" w:rsidP="00126B8F"/>
        </w:tc>
        <w:tc>
          <w:tcPr>
            <w:tcW w:w="746" w:type="dxa"/>
          </w:tcPr>
          <w:p w14:paraId="093C8514" w14:textId="77777777" w:rsidR="00126B8F" w:rsidRDefault="00126B8F" w:rsidP="00126B8F"/>
        </w:tc>
        <w:tc>
          <w:tcPr>
            <w:tcW w:w="745" w:type="dxa"/>
          </w:tcPr>
          <w:p w14:paraId="71CA045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E1560A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2A1254" w14:textId="77777777" w:rsidR="00126B8F" w:rsidRDefault="00126B8F" w:rsidP="00126B8F"/>
        </w:tc>
        <w:tc>
          <w:tcPr>
            <w:tcW w:w="744" w:type="dxa"/>
          </w:tcPr>
          <w:p w14:paraId="7A0DFFBF" w14:textId="77777777" w:rsidR="00126B8F" w:rsidRDefault="00126B8F" w:rsidP="00126B8F"/>
        </w:tc>
        <w:tc>
          <w:tcPr>
            <w:tcW w:w="744" w:type="dxa"/>
          </w:tcPr>
          <w:p w14:paraId="06193D6C" w14:textId="77777777" w:rsidR="00126B8F" w:rsidRDefault="00126B8F" w:rsidP="00126B8F"/>
        </w:tc>
        <w:tc>
          <w:tcPr>
            <w:tcW w:w="744" w:type="dxa"/>
          </w:tcPr>
          <w:p w14:paraId="1156159B" w14:textId="77777777" w:rsidR="00126B8F" w:rsidRDefault="00126B8F" w:rsidP="00126B8F"/>
        </w:tc>
        <w:tc>
          <w:tcPr>
            <w:tcW w:w="744" w:type="dxa"/>
          </w:tcPr>
          <w:p w14:paraId="2E8785B8" w14:textId="77777777" w:rsidR="00126B8F" w:rsidRDefault="00126B8F" w:rsidP="00126B8F"/>
        </w:tc>
        <w:tc>
          <w:tcPr>
            <w:tcW w:w="744" w:type="dxa"/>
          </w:tcPr>
          <w:p w14:paraId="2021B6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85D00EB" w14:textId="77777777" w:rsidR="00126B8F" w:rsidRDefault="00126B8F" w:rsidP="00126B8F"/>
        </w:tc>
      </w:tr>
      <w:tr w:rsidR="00126B8F" w14:paraId="7DF0FAE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B0CF426" w14:textId="77777777" w:rsidR="00126B8F" w:rsidRDefault="00126B8F" w:rsidP="00126B8F"/>
        </w:tc>
        <w:tc>
          <w:tcPr>
            <w:tcW w:w="730" w:type="dxa"/>
          </w:tcPr>
          <w:p w14:paraId="5AFF2168" w14:textId="77777777" w:rsidR="00126B8F" w:rsidRDefault="00126B8F" w:rsidP="00126B8F"/>
        </w:tc>
        <w:tc>
          <w:tcPr>
            <w:tcW w:w="748" w:type="dxa"/>
          </w:tcPr>
          <w:p w14:paraId="08B17730" w14:textId="77777777" w:rsidR="00126B8F" w:rsidRDefault="00126B8F" w:rsidP="00126B8F"/>
        </w:tc>
        <w:tc>
          <w:tcPr>
            <w:tcW w:w="748" w:type="dxa"/>
          </w:tcPr>
          <w:p w14:paraId="1B362F34" w14:textId="77777777" w:rsidR="00126B8F" w:rsidRDefault="00126B8F" w:rsidP="00126B8F"/>
        </w:tc>
        <w:tc>
          <w:tcPr>
            <w:tcW w:w="746" w:type="dxa"/>
          </w:tcPr>
          <w:p w14:paraId="08BD8B4D" w14:textId="77777777" w:rsidR="00126B8F" w:rsidRDefault="00126B8F" w:rsidP="00126B8F"/>
        </w:tc>
        <w:tc>
          <w:tcPr>
            <w:tcW w:w="745" w:type="dxa"/>
          </w:tcPr>
          <w:p w14:paraId="6A95BF4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D8948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8C72203" w14:textId="77777777" w:rsidR="00126B8F" w:rsidRDefault="00126B8F" w:rsidP="00126B8F"/>
        </w:tc>
        <w:tc>
          <w:tcPr>
            <w:tcW w:w="744" w:type="dxa"/>
          </w:tcPr>
          <w:p w14:paraId="1A70A98E" w14:textId="77777777" w:rsidR="00126B8F" w:rsidRDefault="00126B8F" w:rsidP="00126B8F"/>
        </w:tc>
        <w:tc>
          <w:tcPr>
            <w:tcW w:w="744" w:type="dxa"/>
          </w:tcPr>
          <w:p w14:paraId="6F25659B" w14:textId="77777777" w:rsidR="00126B8F" w:rsidRDefault="00126B8F" w:rsidP="00126B8F"/>
        </w:tc>
        <w:tc>
          <w:tcPr>
            <w:tcW w:w="744" w:type="dxa"/>
          </w:tcPr>
          <w:p w14:paraId="08B7CDEB" w14:textId="77777777" w:rsidR="00126B8F" w:rsidRDefault="00126B8F" w:rsidP="00126B8F"/>
        </w:tc>
        <w:tc>
          <w:tcPr>
            <w:tcW w:w="744" w:type="dxa"/>
          </w:tcPr>
          <w:p w14:paraId="0E636559" w14:textId="77777777" w:rsidR="00126B8F" w:rsidRDefault="00126B8F" w:rsidP="00126B8F"/>
        </w:tc>
        <w:tc>
          <w:tcPr>
            <w:tcW w:w="744" w:type="dxa"/>
          </w:tcPr>
          <w:p w14:paraId="1633CAE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BFC6D11" w14:textId="77777777" w:rsidR="00126B8F" w:rsidRDefault="00126B8F" w:rsidP="00126B8F"/>
        </w:tc>
      </w:tr>
      <w:tr w:rsidR="00126B8F" w14:paraId="540C70A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D5F53D" w14:textId="77777777" w:rsidR="00126B8F" w:rsidRDefault="00126B8F" w:rsidP="00126B8F"/>
        </w:tc>
        <w:tc>
          <w:tcPr>
            <w:tcW w:w="730" w:type="dxa"/>
          </w:tcPr>
          <w:p w14:paraId="4B2DFB1A" w14:textId="77777777" w:rsidR="00126B8F" w:rsidRDefault="00126B8F" w:rsidP="00126B8F"/>
        </w:tc>
        <w:tc>
          <w:tcPr>
            <w:tcW w:w="748" w:type="dxa"/>
          </w:tcPr>
          <w:p w14:paraId="3E06FB66" w14:textId="77777777" w:rsidR="00126B8F" w:rsidRDefault="00126B8F" w:rsidP="00126B8F"/>
        </w:tc>
        <w:tc>
          <w:tcPr>
            <w:tcW w:w="748" w:type="dxa"/>
          </w:tcPr>
          <w:p w14:paraId="2CE74190" w14:textId="77777777" w:rsidR="00126B8F" w:rsidRDefault="00126B8F" w:rsidP="00126B8F"/>
        </w:tc>
        <w:tc>
          <w:tcPr>
            <w:tcW w:w="746" w:type="dxa"/>
          </w:tcPr>
          <w:p w14:paraId="3ECAEC0F" w14:textId="77777777" w:rsidR="00126B8F" w:rsidRDefault="00126B8F" w:rsidP="00126B8F"/>
        </w:tc>
        <w:tc>
          <w:tcPr>
            <w:tcW w:w="745" w:type="dxa"/>
          </w:tcPr>
          <w:p w14:paraId="09CEBE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B6F70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D49E736" w14:textId="77777777" w:rsidR="00126B8F" w:rsidRDefault="00126B8F" w:rsidP="00126B8F"/>
        </w:tc>
        <w:tc>
          <w:tcPr>
            <w:tcW w:w="744" w:type="dxa"/>
          </w:tcPr>
          <w:p w14:paraId="7737F867" w14:textId="77777777" w:rsidR="00126B8F" w:rsidRDefault="00126B8F" w:rsidP="00126B8F"/>
        </w:tc>
        <w:tc>
          <w:tcPr>
            <w:tcW w:w="744" w:type="dxa"/>
          </w:tcPr>
          <w:p w14:paraId="394175F0" w14:textId="77777777" w:rsidR="00126B8F" w:rsidRDefault="00126B8F" w:rsidP="00126B8F"/>
        </w:tc>
        <w:tc>
          <w:tcPr>
            <w:tcW w:w="744" w:type="dxa"/>
          </w:tcPr>
          <w:p w14:paraId="1F564F08" w14:textId="77777777" w:rsidR="00126B8F" w:rsidRDefault="00126B8F" w:rsidP="00126B8F"/>
        </w:tc>
        <w:tc>
          <w:tcPr>
            <w:tcW w:w="744" w:type="dxa"/>
          </w:tcPr>
          <w:p w14:paraId="4D22AD63" w14:textId="77777777" w:rsidR="00126B8F" w:rsidRDefault="00126B8F" w:rsidP="00126B8F"/>
        </w:tc>
        <w:tc>
          <w:tcPr>
            <w:tcW w:w="744" w:type="dxa"/>
          </w:tcPr>
          <w:p w14:paraId="466293B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CAC5A0" w14:textId="77777777" w:rsidR="00126B8F" w:rsidRDefault="00126B8F" w:rsidP="00126B8F"/>
        </w:tc>
      </w:tr>
      <w:tr w:rsidR="00126B8F" w14:paraId="79F25CFF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C4A9539" w14:textId="77777777" w:rsidR="00126B8F" w:rsidRDefault="00126B8F" w:rsidP="00126B8F"/>
        </w:tc>
        <w:tc>
          <w:tcPr>
            <w:tcW w:w="730" w:type="dxa"/>
          </w:tcPr>
          <w:p w14:paraId="544BB4C0" w14:textId="77777777" w:rsidR="00126B8F" w:rsidRDefault="00126B8F" w:rsidP="00126B8F"/>
        </w:tc>
        <w:tc>
          <w:tcPr>
            <w:tcW w:w="748" w:type="dxa"/>
          </w:tcPr>
          <w:p w14:paraId="77620C21" w14:textId="77777777" w:rsidR="00126B8F" w:rsidRDefault="00126B8F" w:rsidP="00126B8F"/>
        </w:tc>
        <w:tc>
          <w:tcPr>
            <w:tcW w:w="748" w:type="dxa"/>
          </w:tcPr>
          <w:p w14:paraId="07783ACA" w14:textId="77777777" w:rsidR="00126B8F" w:rsidRDefault="00126B8F" w:rsidP="00126B8F"/>
        </w:tc>
        <w:tc>
          <w:tcPr>
            <w:tcW w:w="746" w:type="dxa"/>
          </w:tcPr>
          <w:p w14:paraId="2A7400F8" w14:textId="77777777" w:rsidR="00126B8F" w:rsidRDefault="00126B8F" w:rsidP="00126B8F"/>
        </w:tc>
        <w:tc>
          <w:tcPr>
            <w:tcW w:w="745" w:type="dxa"/>
          </w:tcPr>
          <w:p w14:paraId="3F55FC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0CAE60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2E7F721" w14:textId="77777777" w:rsidR="00126B8F" w:rsidRDefault="00126B8F" w:rsidP="00126B8F"/>
        </w:tc>
        <w:tc>
          <w:tcPr>
            <w:tcW w:w="744" w:type="dxa"/>
          </w:tcPr>
          <w:p w14:paraId="7800A399" w14:textId="77777777" w:rsidR="00126B8F" w:rsidRDefault="00126B8F" w:rsidP="00126B8F"/>
        </w:tc>
        <w:tc>
          <w:tcPr>
            <w:tcW w:w="744" w:type="dxa"/>
          </w:tcPr>
          <w:p w14:paraId="4B911307" w14:textId="77777777" w:rsidR="00126B8F" w:rsidRDefault="00126B8F" w:rsidP="00126B8F"/>
        </w:tc>
        <w:tc>
          <w:tcPr>
            <w:tcW w:w="744" w:type="dxa"/>
          </w:tcPr>
          <w:p w14:paraId="1793C37F" w14:textId="77777777" w:rsidR="00126B8F" w:rsidRDefault="00126B8F" w:rsidP="00126B8F"/>
        </w:tc>
        <w:tc>
          <w:tcPr>
            <w:tcW w:w="744" w:type="dxa"/>
          </w:tcPr>
          <w:p w14:paraId="1ABF8B59" w14:textId="77777777" w:rsidR="00126B8F" w:rsidRDefault="00126B8F" w:rsidP="00126B8F"/>
        </w:tc>
        <w:tc>
          <w:tcPr>
            <w:tcW w:w="744" w:type="dxa"/>
          </w:tcPr>
          <w:p w14:paraId="41518F4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0F173BF" w14:textId="77777777" w:rsidR="00126B8F" w:rsidRDefault="00126B8F" w:rsidP="00126B8F"/>
        </w:tc>
      </w:tr>
      <w:tr w:rsidR="00126B8F" w14:paraId="13FD79C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1E69127" w14:textId="77777777" w:rsidR="00126B8F" w:rsidRDefault="00126B8F" w:rsidP="00126B8F"/>
        </w:tc>
        <w:tc>
          <w:tcPr>
            <w:tcW w:w="730" w:type="dxa"/>
          </w:tcPr>
          <w:p w14:paraId="655B825F" w14:textId="77777777" w:rsidR="00126B8F" w:rsidRDefault="00126B8F" w:rsidP="00126B8F"/>
        </w:tc>
        <w:tc>
          <w:tcPr>
            <w:tcW w:w="748" w:type="dxa"/>
          </w:tcPr>
          <w:p w14:paraId="02A5645C" w14:textId="77777777" w:rsidR="00126B8F" w:rsidRDefault="00126B8F" w:rsidP="00126B8F"/>
        </w:tc>
        <w:tc>
          <w:tcPr>
            <w:tcW w:w="748" w:type="dxa"/>
          </w:tcPr>
          <w:p w14:paraId="1E07DBD7" w14:textId="77777777" w:rsidR="00126B8F" w:rsidRDefault="00126B8F" w:rsidP="00126B8F"/>
        </w:tc>
        <w:tc>
          <w:tcPr>
            <w:tcW w:w="746" w:type="dxa"/>
          </w:tcPr>
          <w:p w14:paraId="2E898659" w14:textId="77777777" w:rsidR="00126B8F" w:rsidRDefault="00126B8F" w:rsidP="00126B8F"/>
        </w:tc>
        <w:tc>
          <w:tcPr>
            <w:tcW w:w="745" w:type="dxa"/>
          </w:tcPr>
          <w:p w14:paraId="6CF3DA7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21235F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FAE34DA" w14:textId="77777777" w:rsidR="00126B8F" w:rsidRDefault="00126B8F" w:rsidP="00126B8F"/>
        </w:tc>
        <w:tc>
          <w:tcPr>
            <w:tcW w:w="744" w:type="dxa"/>
          </w:tcPr>
          <w:p w14:paraId="092E7866" w14:textId="77777777" w:rsidR="00126B8F" w:rsidRDefault="00126B8F" w:rsidP="00126B8F"/>
        </w:tc>
        <w:tc>
          <w:tcPr>
            <w:tcW w:w="744" w:type="dxa"/>
          </w:tcPr>
          <w:p w14:paraId="56CD956E" w14:textId="77777777" w:rsidR="00126B8F" w:rsidRDefault="00126B8F" w:rsidP="00126B8F"/>
        </w:tc>
        <w:tc>
          <w:tcPr>
            <w:tcW w:w="744" w:type="dxa"/>
          </w:tcPr>
          <w:p w14:paraId="27EA7587" w14:textId="77777777" w:rsidR="00126B8F" w:rsidRDefault="00126B8F" w:rsidP="00126B8F"/>
        </w:tc>
        <w:tc>
          <w:tcPr>
            <w:tcW w:w="744" w:type="dxa"/>
          </w:tcPr>
          <w:p w14:paraId="68AB8A57" w14:textId="77777777" w:rsidR="00126B8F" w:rsidRDefault="00126B8F" w:rsidP="00126B8F"/>
        </w:tc>
        <w:tc>
          <w:tcPr>
            <w:tcW w:w="744" w:type="dxa"/>
          </w:tcPr>
          <w:p w14:paraId="17E724B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9776229" w14:textId="77777777" w:rsidR="00126B8F" w:rsidRDefault="00126B8F" w:rsidP="00126B8F"/>
        </w:tc>
      </w:tr>
    </w:tbl>
    <w:p w14:paraId="57A881BA" w14:textId="77777777" w:rsidR="00126B8F" w:rsidRDefault="00126B8F"/>
    <w:p w14:paraId="7E360B60" w14:textId="77777777" w:rsidR="00126B8F" w:rsidRDefault="00126B8F"/>
    <w:p w14:paraId="7A5F6FA3" w14:textId="77777777" w:rsidR="00126B8F" w:rsidRDefault="00126B8F"/>
    <w:p w14:paraId="62624C0B" w14:textId="77777777" w:rsidR="00E75854" w:rsidRPr="0064442C" w:rsidRDefault="00E75854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700C3D66" w14:textId="77777777" w:rsidR="00E75854" w:rsidRPr="0064442C" w:rsidRDefault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B451C5" w:rsidRPr="00A713F7" w14:paraId="18D1621E" w14:textId="77777777" w:rsidTr="00716928">
        <w:trPr>
          <w:trHeight w:val="510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9C6CDC4" w14:textId="77777777" w:rsidR="00B451C5" w:rsidRPr="00A713F7" w:rsidRDefault="00B451C5" w:rsidP="0071692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1)</w:t>
            </w:r>
            <w:r w:rsidRPr="0029752B">
              <w:rPr>
                <w:sz w:val="32"/>
              </w:rPr>
              <w:t xml:space="preserve"> </w:t>
            </w:r>
            <w:r>
              <w:rPr>
                <w:sz w:val="32"/>
              </w:rPr>
              <w:t>2 + 8 = 10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AD0D6E8" w14:textId="77777777" w:rsidR="00B451C5" w:rsidRPr="00A713F7" w:rsidRDefault="00B451C5" w:rsidP="0071692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2) </w:t>
            </w:r>
            <w:r>
              <w:rPr>
                <w:rFonts w:ascii="Arial" w:hAnsi="Arial" w:cs="Arial"/>
                <w:sz w:val="40"/>
                <w:szCs w:val="40"/>
              </w:rPr>
              <w:t>7 + 3 = 10</w:t>
            </w:r>
          </w:p>
        </w:tc>
      </w:tr>
      <w:tr w:rsidR="00B451C5" w:rsidRPr="00A713F7" w14:paraId="4BA2506D" w14:textId="77777777" w:rsidTr="00716928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33ADD897" w14:textId="77777777" w:rsidR="00B451C5" w:rsidRPr="00A713F7" w:rsidRDefault="00B451C5" w:rsidP="0071692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3) </w:t>
            </w:r>
            <w:r>
              <w:rPr>
                <w:rFonts w:ascii="Arial" w:hAnsi="Arial" w:cs="Arial"/>
                <w:sz w:val="40"/>
                <w:szCs w:val="40"/>
              </w:rPr>
              <w:t>5 + 5 = 10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2F5ADB78" w14:textId="77777777" w:rsidR="00B451C5" w:rsidRPr="00A713F7" w:rsidRDefault="00B451C5" w:rsidP="0071692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4) </w:t>
            </w:r>
            <w:r>
              <w:rPr>
                <w:rFonts w:ascii="Arial" w:hAnsi="Arial" w:cs="Arial"/>
                <w:sz w:val="40"/>
                <w:szCs w:val="40"/>
              </w:rPr>
              <w:t>6 + 4 = 10</w:t>
            </w:r>
          </w:p>
        </w:tc>
      </w:tr>
      <w:tr w:rsidR="00B451C5" w:rsidRPr="00A713F7" w14:paraId="39B543A1" w14:textId="77777777" w:rsidTr="00716928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2CF44A87" w14:textId="77777777" w:rsidR="00B451C5" w:rsidRPr="00A713F7" w:rsidRDefault="00B451C5" w:rsidP="0071692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5</w:t>
            </w:r>
            <w:r>
              <w:rPr>
                <w:rFonts w:ascii="Arial" w:hAnsi="Arial" w:cs="Arial"/>
                <w:sz w:val="40"/>
                <w:szCs w:val="40"/>
              </w:rPr>
              <w:t>)</w:t>
            </w:r>
            <w:r>
              <w:rPr>
                <w:sz w:val="32"/>
                <w:szCs w:val="32"/>
              </w:rPr>
              <w:t xml:space="preserve"> 5 + 5 = 10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32DBEA38" w14:textId="77777777" w:rsidR="00B451C5" w:rsidRPr="00A713F7" w:rsidRDefault="00B451C5" w:rsidP="0071692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6) </w:t>
            </w:r>
            <w:r>
              <w:rPr>
                <w:rFonts w:ascii="Arial" w:hAnsi="Arial" w:cs="Arial"/>
                <w:sz w:val="40"/>
                <w:szCs w:val="40"/>
              </w:rPr>
              <w:t>1 + 9 = 10</w:t>
            </w:r>
          </w:p>
        </w:tc>
      </w:tr>
    </w:tbl>
    <w:p w14:paraId="79F056CB" w14:textId="77777777" w:rsidR="00B451C5" w:rsidRDefault="00B451C5" w:rsidP="00B451C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0"/>
        <w:gridCol w:w="5200"/>
      </w:tblGrid>
      <w:tr w:rsidR="00B451C5" w:rsidRPr="00A713F7" w14:paraId="606A30E9" w14:textId="77777777" w:rsidTr="00716928">
        <w:trPr>
          <w:trHeight w:val="510"/>
          <w:jc w:val="center"/>
        </w:trPr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43EABC0" w14:textId="77777777" w:rsidR="00B451C5" w:rsidRPr="00A713F7" w:rsidRDefault="00B451C5" w:rsidP="0071692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7) </w:t>
            </w:r>
            <w:r>
              <w:rPr>
                <w:rFonts w:ascii="Arial" w:hAnsi="Arial" w:cs="Arial"/>
                <w:sz w:val="40"/>
                <w:szCs w:val="40"/>
              </w:rPr>
              <w:t>10 – 8 =2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34F9DEC" w14:textId="77777777" w:rsidR="00B451C5" w:rsidRPr="00A713F7" w:rsidRDefault="00B451C5" w:rsidP="0071692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8) </w:t>
            </w:r>
            <w:r>
              <w:rPr>
                <w:rFonts w:ascii="Arial" w:hAnsi="Arial" w:cs="Arial"/>
                <w:sz w:val="40"/>
                <w:szCs w:val="40"/>
              </w:rPr>
              <w:t>10 – 4 = 6</w:t>
            </w:r>
          </w:p>
        </w:tc>
      </w:tr>
      <w:tr w:rsidR="00B451C5" w:rsidRPr="00A713F7" w14:paraId="268EDC18" w14:textId="77777777" w:rsidTr="00716928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64E3541A" w14:textId="77777777" w:rsidR="00B451C5" w:rsidRPr="00A713F7" w:rsidRDefault="00B451C5" w:rsidP="0071692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9) </w:t>
            </w:r>
            <w:r>
              <w:rPr>
                <w:rFonts w:ascii="Arial" w:hAnsi="Arial" w:cs="Arial"/>
                <w:sz w:val="40"/>
                <w:szCs w:val="40"/>
              </w:rPr>
              <w:t>10 – 1 = 9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001E5426" w14:textId="77777777" w:rsidR="00B451C5" w:rsidRPr="00A713F7" w:rsidRDefault="00B451C5" w:rsidP="0071692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10) </w:t>
            </w:r>
            <w:r>
              <w:rPr>
                <w:rFonts w:ascii="Arial" w:hAnsi="Arial" w:cs="Arial"/>
                <w:sz w:val="40"/>
                <w:szCs w:val="40"/>
              </w:rPr>
              <w:t>10 – 5 = 5</w:t>
            </w:r>
          </w:p>
        </w:tc>
      </w:tr>
      <w:tr w:rsidR="00B451C5" w:rsidRPr="00A713F7" w14:paraId="2140CD7E" w14:textId="77777777" w:rsidTr="00716928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519E5797" w14:textId="77777777" w:rsidR="00B451C5" w:rsidRPr="00A713F7" w:rsidRDefault="00B451C5" w:rsidP="0071692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11) </w:t>
            </w:r>
            <w:r>
              <w:rPr>
                <w:rFonts w:ascii="Arial" w:hAnsi="Arial" w:cs="Arial"/>
                <w:sz w:val="40"/>
                <w:szCs w:val="40"/>
              </w:rPr>
              <w:t>10 – 3 = 7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2932009" w14:textId="77777777" w:rsidR="00B451C5" w:rsidRPr="00A713F7" w:rsidRDefault="00B451C5" w:rsidP="00716928">
            <w:pPr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12) </w:t>
            </w:r>
            <w:r>
              <w:rPr>
                <w:rFonts w:ascii="Arial" w:hAnsi="Arial" w:cs="Arial"/>
                <w:sz w:val="40"/>
                <w:szCs w:val="40"/>
              </w:rPr>
              <w:t>10 – 9 = 1</w:t>
            </w:r>
          </w:p>
        </w:tc>
      </w:tr>
    </w:tbl>
    <w:p w14:paraId="4E18148B" w14:textId="77777777" w:rsidR="00B451C5" w:rsidRDefault="00B451C5" w:rsidP="00B451C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B451C5" w:rsidRPr="00A713F7" w14:paraId="7B91D3E1" w14:textId="77777777" w:rsidTr="00716928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CD8F410" w14:textId="77777777" w:rsidR="00B451C5" w:rsidRPr="00A713F7" w:rsidRDefault="00B451C5" w:rsidP="0071692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13) </w:t>
            </w:r>
            <w:r>
              <w:rPr>
                <w:rFonts w:ascii="Arial" w:hAnsi="Arial" w:cs="Arial"/>
                <w:sz w:val="40"/>
                <w:szCs w:val="40"/>
              </w:rPr>
              <w:t>15 + 5 = 20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A17BBF0" w14:textId="77777777" w:rsidR="00B451C5" w:rsidRPr="00A713F7" w:rsidRDefault="00B451C5" w:rsidP="0071692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14) </w:t>
            </w:r>
            <w:r>
              <w:rPr>
                <w:rFonts w:ascii="Arial" w:hAnsi="Arial" w:cs="Arial"/>
                <w:sz w:val="40"/>
                <w:szCs w:val="40"/>
              </w:rPr>
              <w:t>9 + 11 = 20</w:t>
            </w:r>
          </w:p>
        </w:tc>
      </w:tr>
      <w:tr w:rsidR="00B451C5" w:rsidRPr="00A713F7" w14:paraId="21D25958" w14:textId="77777777" w:rsidTr="00716928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247A5BF2" w14:textId="77777777" w:rsidR="00B451C5" w:rsidRPr="00A713F7" w:rsidRDefault="00B451C5" w:rsidP="0071692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15) </w:t>
            </w:r>
            <w:r>
              <w:rPr>
                <w:rFonts w:ascii="Arial" w:hAnsi="Arial" w:cs="Arial"/>
                <w:sz w:val="40"/>
                <w:szCs w:val="40"/>
              </w:rPr>
              <w:t>13 + 7 = 20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05261A79" w14:textId="77777777" w:rsidR="00B451C5" w:rsidRPr="00A713F7" w:rsidRDefault="00B451C5" w:rsidP="0071692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16) </w:t>
            </w:r>
            <w:r>
              <w:rPr>
                <w:rFonts w:ascii="Arial" w:hAnsi="Arial" w:cs="Arial"/>
                <w:sz w:val="40"/>
                <w:szCs w:val="40"/>
              </w:rPr>
              <w:t>12 + 8 = 20</w:t>
            </w:r>
          </w:p>
        </w:tc>
      </w:tr>
      <w:tr w:rsidR="00B451C5" w:rsidRPr="00A713F7" w14:paraId="6FD3393A" w14:textId="77777777" w:rsidTr="00716928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1DBA4017" w14:textId="77777777" w:rsidR="00B451C5" w:rsidRPr="00A713F7" w:rsidRDefault="00B451C5" w:rsidP="0071692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17) </w:t>
            </w:r>
            <w:r>
              <w:rPr>
                <w:rFonts w:ascii="Arial" w:hAnsi="Arial" w:cs="Arial"/>
                <w:sz w:val="40"/>
                <w:szCs w:val="40"/>
              </w:rPr>
              <w:t>9 + 11 = 20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0D3971E6" w14:textId="77777777" w:rsidR="00B451C5" w:rsidRPr="00A713F7" w:rsidRDefault="00B451C5" w:rsidP="0071692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18) </w:t>
            </w:r>
            <w:r>
              <w:rPr>
                <w:rFonts w:ascii="Arial" w:hAnsi="Arial" w:cs="Arial"/>
                <w:sz w:val="40"/>
                <w:szCs w:val="40"/>
              </w:rPr>
              <w:t>4 + 16 = 20</w:t>
            </w:r>
          </w:p>
        </w:tc>
      </w:tr>
    </w:tbl>
    <w:p w14:paraId="15475A83" w14:textId="77777777" w:rsidR="00B451C5" w:rsidRDefault="00B451C5" w:rsidP="00B451C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B451C5" w:rsidRPr="00A713F7" w14:paraId="72EA8F10" w14:textId="77777777" w:rsidTr="00716928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D68118E" w14:textId="77777777" w:rsidR="00B451C5" w:rsidRPr="00A713F7" w:rsidRDefault="00B451C5" w:rsidP="0071692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19) </w:t>
            </w:r>
            <w:r>
              <w:rPr>
                <w:rFonts w:ascii="Arial" w:hAnsi="Arial" w:cs="Arial"/>
                <w:sz w:val="40"/>
                <w:szCs w:val="40"/>
              </w:rPr>
              <w:t>20 – 9 = 11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C7656BE" w14:textId="77777777" w:rsidR="00B451C5" w:rsidRPr="00A713F7" w:rsidRDefault="00B451C5" w:rsidP="00716928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20) </w:t>
            </w:r>
            <w:r>
              <w:rPr>
                <w:rFonts w:ascii="Arial" w:hAnsi="Arial" w:cs="Arial"/>
                <w:sz w:val="40"/>
                <w:szCs w:val="40"/>
              </w:rPr>
              <w:t>20 – 3 = 7</w:t>
            </w:r>
          </w:p>
        </w:tc>
      </w:tr>
      <w:tr w:rsidR="00B451C5" w:rsidRPr="00EA26B7" w14:paraId="48F3F2CB" w14:textId="77777777" w:rsidTr="00716928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2B7F4310" w14:textId="77777777" w:rsidR="00B451C5" w:rsidRPr="00EA26B7" w:rsidRDefault="00B451C5" w:rsidP="0071692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21) 20 – 5 = 15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4C3C862B" w14:textId="77777777" w:rsidR="00B451C5" w:rsidRPr="00EA26B7" w:rsidRDefault="00B451C5" w:rsidP="00716928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22) 20 – 14 = 6</w:t>
            </w:r>
          </w:p>
        </w:tc>
      </w:tr>
      <w:tr w:rsidR="00B451C5" w:rsidRPr="00EA26B7" w14:paraId="5C8F68DB" w14:textId="77777777" w:rsidTr="00716928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51B6210C" w14:textId="77777777" w:rsidR="00B451C5" w:rsidRPr="00EA26B7" w:rsidRDefault="00B451C5" w:rsidP="00716928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31EB841" w14:textId="77777777" w:rsidR="00B451C5" w:rsidRPr="00EA26B7" w:rsidRDefault="00B451C5" w:rsidP="0071692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7071F964" w14:textId="77777777" w:rsidR="00E75854" w:rsidRPr="0064442C" w:rsidRDefault="00E75854" w:rsidP="00E75854">
      <w:pPr>
        <w:rPr>
          <w:rFonts w:ascii="Arial" w:hAnsi="Arial" w:cs="Arial"/>
          <w:sz w:val="28"/>
        </w:rPr>
      </w:pPr>
      <w:bookmarkStart w:id="0" w:name="_GoBack"/>
      <w:bookmarkEnd w:id="0"/>
    </w:p>
    <w:sectPr w:rsidR="00E75854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B6920"/>
    <w:rsid w:val="000E0B4E"/>
    <w:rsid w:val="00126B8F"/>
    <w:rsid w:val="002204F0"/>
    <w:rsid w:val="0029752B"/>
    <w:rsid w:val="00390CCF"/>
    <w:rsid w:val="00433467"/>
    <w:rsid w:val="0056581F"/>
    <w:rsid w:val="005D4EBA"/>
    <w:rsid w:val="0064442C"/>
    <w:rsid w:val="00674B44"/>
    <w:rsid w:val="006F52D0"/>
    <w:rsid w:val="007D4D8B"/>
    <w:rsid w:val="008405A8"/>
    <w:rsid w:val="00847023"/>
    <w:rsid w:val="00903779"/>
    <w:rsid w:val="00A713F7"/>
    <w:rsid w:val="00B451C5"/>
    <w:rsid w:val="00D15FBE"/>
    <w:rsid w:val="00DD3290"/>
    <w:rsid w:val="00E03CAE"/>
    <w:rsid w:val="00E4320B"/>
    <w:rsid w:val="00E75854"/>
    <w:rsid w:val="00E871D0"/>
    <w:rsid w:val="00EA26B7"/>
    <w:rsid w:val="00F159CA"/>
    <w:rsid w:val="00F2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BBBF6382-59FE-4733-AE11-6D8F5B21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C409251A</Template>
  <TotalTime>2</TotalTime>
  <Pages>5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Becky Vousden</cp:lastModifiedBy>
  <cp:revision>3</cp:revision>
  <cp:lastPrinted>2017-01-12T14:41:00Z</cp:lastPrinted>
  <dcterms:created xsi:type="dcterms:W3CDTF">2020-07-12T19:18:00Z</dcterms:created>
  <dcterms:modified xsi:type="dcterms:W3CDTF">2020-07-12T19:44:00Z</dcterms:modified>
</cp:coreProperties>
</file>