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0C1FD7F5" w:rsidR="00F159CA" w:rsidRPr="0029752B" w:rsidRDefault="00E03CAE" w:rsidP="0029752B">
      <w:pPr>
        <w:jc w:val="center"/>
        <w:rPr>
          <w:b/>
          <w:sz w:val="32"/>
        </w:rPr>
      </w:pPr>
      <w:r>
        <w:rPr>
          <w:b/>
          <w:sz w:val="32"/>
        </w:rPr>
        <w:t>Summer</w:t>
      </w:r>
      <w:r w:rsidR="00DD3290">
        <w:rPr>
          <w:b/>
          <w:sz w:val="32"/>
        </w:rPr>
        <w:t xml:space="preserve"> </w:t>
      </w:r>
      <w:r w:rsidR="008405A8">
        <w:rPr>
          <w:b/>
          <w:sz w:val="32"/>
        </w:rPr>
        <w:t>Arithmetic Questions</w:t>
      </w:r>
      <w:r w:rsidR="00433467">
        <w:rPr>
          <w:b/>
          <w:sz w:val="32"/>
        </w:rPr>
        <w:t xml:space="preserve"> </w:t>
      </w:r>
      <w:r w:rsidR="00A713F7">
        <w:rPr>
          <w:b/>
          <w:sz w:val="32"/>
        </w:rPr>
        <w:t>– Number bonds</w:t>
      </w:r>
      <w:r w:rsidR="00E4320B">
        <w:rPr>
          <w:b/>
          <w:sz w:val="32"/>
        </w:rPr>
        <w:t xml:space="preserve"> 2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4D51AEB" w:rsidR="0029752B" w:rsidRPr="0029752B" w:rsidRDefault="0029752B" w:rsidP="00EA26B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E4320B">
              <w:rPr>
                <w:sz w:val="32"/>
              </w:rPr>
              <w:t>5</w:t>
            </w:r>
            <w:r w:rsidR="00433467">
              <w:rPr>
                <w:sz w:val="32"/>
              </w:rPr>
              <w:t xml:space="preserve"> + ? </w:t>
            </w:r>
            <w:r w:rsidR="007D4D8B">
              <w:rPr>
                <w:sz w:val="32"/>
              </w:rPr>
              <w:t>=</w:t>
            </w:r>
            <w:r w:rsidR="00433467">
              <w:rPr>
                <w:sz w:val="32"/>
              </w:rPr>
              <w:t xml:space="preserve"> 10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2EDC7CA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E4320B">
              <w:rPr>
                <w:sz w:val="32"/>
              </w:rPr>
              <w:t>3</w:t>
            </w:r>
            <w:r w:rsidR="00433467">
              <w:rPr>
                <w:sz w:val="32"/>
              </w:rPr>
              <w:t xml:space="preserve"> + ?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337CFE6" w:rsidR="0029752B" w:rsidRPr="0029752B" w:rsidRDefault="0029752B" w:rsidP="00EA26B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E4320B">
              <w:rPr>
                <w:sz w:val="32"/>
              </w:rPr>
              <w:t>2</w:t>
            </w:r>
            <w:r w:rsidR="00433467">
              <w:rPr>
                <w:sz w:val="32"/>
              </w:rPr>
              <w:t xml:space="preserve"> + ?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4B996D4C" w:rsidR="0029752B" w:rsidRPr="0029752B" w:rsidRDefault="00EA26B7" w:rsidP="00EA26B7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E4320B">
              <w:rPr>
                <w:sz w:val="32"/>
              </w:rPr>
              <w:t>9</w:t>
            </w:r>
            <w:r w:rsidR="00433467">
              <w:rPr>
                <w:sz w:val="32"/>
              </w:rPr>
              <w:t xml:space="preserve"> + ?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F7E7FD5" w:rsidR="0029752B" w:rsidRPr="0029752B" w:rsidRDefault="00433467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E4320B">
              <w:rPr>
                <w:sz w:val="32"/>
                <w:szCs w:val="32"/>
              </w:rPr>
              <w:t>0</w:t>
            </w:r>
            <w:r w:rsidR="007D4D8B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>?</w:t>
            </w:r>
            <w:r w:rsidR="007D4D8B">
              <w:rPr>
                <w:sz w:val="32"/>
                <w:szCs w:val="32"/>
              </w:rPr>
              <w:t xml:space="preserve"> =</w:t>
            </w:r>
            <w:r w:rsidR="0029752B" w:rsidRPr="0029752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B3DFB45" w:rsidR="0029752B" w:rsidRPr="0029752B" w:rsidRDefault="0029752B" w:rsidP="0043346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5E547F">
              <w:rPr>
                <w:sz w:val="32"/>
                <w:szCs w:val="32"/>
              </w:rPr>
              <w:t>8</w:t>
            </w:r>
            <w:r w:rsidR="00433467">
              <w:rPr>
                <w:sz w:val="32"/>
                <w:szCs w:val="32"/>
              </w:rPr>
              <w:t xml:space="preserve"> + ?  </w:t>
            </w:r>
            <w:r w:rsidR="007D4D8B">
              <w:rPr>
                <w:sz w:val="32"/>
                <w:szCs w:val="32"/>
              </w:rPr>
              <w:t>=</w:t>
            </w:r>
            <w:r w:rsidR="00433467">
              <w:rPr>
                <w:sz w:val="32"/>
                <w:szCs w:val="32"/>
              </w:rPr>
              <w:t xml:space="preserve"> 10</w:t>
            </w:r>
            <w:r w:rsidR="007D4D8B">
              <w:rPr>
                <w:sz w:val="32"/>
                <w:szCs w:val="32"/>
              </w:rPr>
              <w:t xml:space="preserve"> 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AFF41EF" w14:textId="0F782393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885CDF">
              <w:rPr>
                <w:sz w:val="32"/>
              </w:rPr>
              <w:t>6</w:t>
            </w:r>
            <w:r w:rsidR="00433467">
              <w:rPr>
                <w:sz w:val="32"/>
              </w:rPr>
              <w:t xml:space="preserve"> + ? 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  <w:r w:rsidR="007D4D8B">
              <w:rPr>
                <w:sz w:val="32"/>
              </w:rPr>
              <w:t xml:space="preserve">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6936CD2D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885CDF">
              <w:rPr>
                <w:sz w:val="32"/>
              </w:rPr>
              <w:t>2</w:t>
            </w:r>
            <w:r w:rsidR="00433467">
              <w:rPr>
                <w:sz w:val="32"/>
              </w:rPr>
              <w:t xml:space="preserve"> + ? 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</w:p>
        </w:tc>
      </w:tr>
      <w:tr w:rsidR="00126B8F" w14:paraId="22900F7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CEE900E" w14:textId="77777777" w:rsidR="00126B8F" w:rsidRDefault="00126B8F" w:rsidP="00126B8F"/>
        </w:tc>
        <w:tc>
          <w:tcPr>
            <w:tcW w:w="730" w:type="dxa"/>
          </w:tcPr>
          <w:p w14:paraId="17194B9F" w14:textId="77777777" w:rsidR="00126B8F" w:rsidRDefault="00126B8F" w:rsidP="00126B8F"/>
        </w:tc>
        <w:tc>
          <w:tcPr>
            <w:tcW w:w="748" w:type="dxa"/>
          </w:tcPr>
          <w:p w14:paraId="4076C0D8" w14:textId="77777777" w:rsidR="00126B8F" w:rsidRDefault="00126B8F" w:rsidP="00126B8F"/>
        </w:tc>
        <w:tc>
          <w:tcPr>
            <w:tcW w:w="748" w:type="dxa"/>
          </w:tcPr>
          <w:p w14:paraId="26D0ED25" w14:textId="77777777" w:rsidR="00126B8F" w:rsidRDefault="00126B8F" w:rsidP="00126B8F"/>
        </w:tc>
        <w:tc>
          <w:tcPr>
            <w:tcW w:w="746" w:type="dxa"/>
          </w:tcPr>
          <w:p w14:paraId="382673A4" w14:textId="77777777" w:rsidR="00126B8F" w:rsidRDefault="00126B8F" w:rsidP="00126B8F"/>
        </w:tc>
        <w:tc>
          <w:tcPr>
            <w:tcW w:w="745" w:type="dxa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AF50B5" w14:textId="77777777" w:rsidR="00126B8F" w:rsidRDefault="00126B8F" w:rsidP="00126B8F"/>
        </w:tc>
        <w:tc>
          <w:tcPr>
            <w:tcW w:w="730" w:type="dxa"/>
          </w:tcPr>
          <w:p w14:paraId="5FB7F3DD" w14:textId="77777777" w:rsidR="00126B8F" w:rsidRDefault="00126B8F" w:rsidP="00126B8F"/>
        </w:tc>
        <w:tc>
          <w:tcPr>
            <w:tcW w:w="748" w:type="dxa"/>
          </w:tcPr>
          <w:p w14:paraId="2F134365" w14:textId="77777777" w:rsidR="00126B8F" w:rsidRDefault="00126B8F" w:rsidP="00126B8F"/>
        </w:tc>
        <w:tc>
          <w:tcPr>
            <w:tcW w:w="748" w:type="dxa"/>
          </w:tcPr>
          <w:p w14:paraId="110D58EE" w14:textId="77777777" w:rsidR="00126B8F" w:rsidRDefault="00126B8F" w:rsidP="00126B8F"/>
        </w:tc>
        <w:tc>
          <w:tcPr>
            <w:tcW w:w="746" w:type="dxa"/>
          </w:tcPr>
          <w:p w14:paraId="481950C4" w14:textId="77777777" w:rsidR="00126B8F" w:rsidRDefault="00126B8F" w:rsidP="00126B8F"/>
        </w:tc>
        <w:tc>
          <w:tcPr>
            <w:tcW w:w="745" w:type="dxa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4DE426" w14:textId="77777777" w:rsidR="00126B8F" w:rsidRDefault="00126B8F" w:rsidP="00126B8F"/>
        </w:tc>
        <w:tc>
          <w:tcPr>
            <w:tcW w:w="730" w:type="dxa"/>
          </w:tcPr>
          <w:p w14:paraId="17364E30" w14:textId="77777777" w:rsidR="00126B8F" w:rsidRDefault="00126B8F" w:rsidP="00126B8F"/>
        </w:tc>
        <w:tc>
          <w:tcPr>
            <w:tcW w:w="748" w:type="dxa"/>
          </w:tcPr>
          <w:p w14:paraId="19625840" w14:textId="77777777" w:rsidR="00126B8F" w:rsidRDefault="00126B8F" w:rsidP="00126B8F"/>
        </w:tc>
        <w:tc>
          <w:tcPr>
            <w:tcW w:w="748" w:type="dxa"/>
          </w:tcPr>
          <w:p w14:paraId="6CE0520C" w14:textId="77777777" w:rsidR="00126B8F" w:rsidRDefault="00126B8F" w:rsidP="00126B8F"/>
        </w:tc>
        <w:tc>
          <w:tcPr>
            <w:tcW w:w="746" w:type="dxa"/>
          </w:tcPr>
          <w:p w14:paraId="74B880CB" w14:textId="77777777" w:rsidR="00126B8F" w:rsidRDefault="00126B8F" w:rsidP="00126B8F"/>
        </w:tc>
        <w:tc>
          <w:tcPr>
            <w:tcW w:w="745" w:type="dxa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547B17B" w14:textId="77777777" w:rsidR="00126B8F" w:rsidRDefault="00126B8F" w:rsidP="00126B8F"/>
        </w:tc>
        <w:tc>
          <w:tcPr>
            <w:tcW w:w="730" w:type="dxa"/>
          </w:tcPr>
          <w:p w14:paraId="3A709E11" w14:textId="77777777" w:rsidR="00126B8F" w:rsidRDefault="00126B8F" w:rsidP="00126B8F"/>
        </w:tc>
        <w:tc>
          <w:tcPr>
            <w:tcW w:w="748" w:type="dxa"/>
          </w:tcPr>
          <w:p w14:paraId="0D6CB89D" w14:textId="77777777" w:rsidR="00126B8F" w:rsidRDefault="00126B8F" w:rsidP="00126B8F"/>
        </w:tc>
        <w:tc>
          <w:tcPr>
            <w:tcW w:w="748" w:type="dxa"/>
          </w:tcPr>
          <w:p w14:paraId="1EF3089F" w14:textId="77777777" w:rsidR="00126B8F" w:rsidRDefault="00126B8F" w:rsidP="00126B8F"/>
        </w:tc>
        <w:tc>
          <w:tcPr>
            <w:tcW w:w="746" w:type="dxa"/>
          </w:tcPr>
          <w:p w14:paraId="6C9E8E55" w14:textId="77777777" w:rsidR="00126B8F" w:rsidRDefault="00126B8F" w:rsidP="00126B8F"/>
        </w:tc>
        <w:tc>
          <w:tcPr>
            <w:tcW w:w="745" w:type="dxa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3FEFBD" w14:textId="77777777" w:rsidR="00126B8F" w:rsidRDefault="00126B8F" w:rsidP="00126B8F"/>
        </w:tc>
        <w:tc>
          <w:tcPr>
            <w:tcW w:w="730" w:type="dxa"/>
          </w:tcPr>
          <w:p w14:paraId="3BDD148F" w14:textId="77777777" w:rsidR="00126B8F" w:rsidRDefault="00126B8F" w:rsidP="00126B8F"/>
        </w:tc>
        <w:tc>
          <w:tcPr>
            <w:tcW w:w="748" w:type="dxa"/>
          </w:tcPr>
          <w:p w14:paraId="2B6A75E9" w14:textId="77777777" w:rsidR="00126B8F" w:rsidRDefault="00126B8F" w:rsidP="00126B8F"/>
        </w:tc>
        <w:tc>
          <w:tcPr>
            <w:tcW w:w="748" w:type="dxa"/>
          </w:tcPr>
          <w:p w14:paraId="2E3A3BD2" w14:textId="77777777" w:rsidR="00126B8F" w:rsidRDefault="00126B8F" w:rsidP="00126B8F"/>
        </w:tc>
        <w:tc>
          <w:tcPr>
            <w:tcW w:w="746" w:type="dxa"/>
          </w:tcPr>
          <w:p w14:paraId="0B15A868" w14:textId="77777777" w:rsidR="00126B8F" w:rsidRDefault="00126B8F" w:rsidP="00126B8F"/>
        </w:tc>
        <w:tc>
          <w:tcPr>
            <w:tcW w:w="745" w:type="dxa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ADB84AA" w14:textId="62B1529B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885CDF">
              <w:rPr>
                <w:sz w:val="32"/>
              </w:rPr>
              <w:t>1</w:t>
            </w:r>
            <w:r w:rsidR="00433467">
              <w:rPr>
                <w:sz w:val="32"/>
              </w:rPr>
              <w:t xml:space="preserve"> + ? 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113AB9F3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E4320B">
              <w:rPr>
                <w:sz w:val="32"/>
              </w:rPr>
              <w:t>7</w:t>
            </w:r>
            <w:r w:rsidR="00433467">
              <w:rPr>
                <w:sz w:val="32"/>
              </w:rPr>
              <w:t xml:space="preserve"> + ?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61340448" w:rsidR="00126B8F" w:rsidRPr="0029752B" w:rsidRDefault="00433467" w:rsidP="00126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11) 1</w:t>
            </w:r>
            <w:r w:rsidR="00E4320B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+ ? = 20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BBA8CCF" w:rsidR="00126B8F" w:rsidRPr="0029752B" w:rsidRDefault="00126B8F" w:rsidP="00126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1</w:t>
            </w:r>
            <w:r w:rsidR="00E4320B">
              <w:rPr>
                <w:sz w:val="32"/>
                <w:szCs w:val="32"/>
              </w:rPr>
              <w:t>3</w:t>
            </w:r>
            <w:r w:rsidR="00433467">
              <w:rPr>
                <w:sz w:val="32"/>
                <w:szCs w:val="32"/>
              </w:rPr>
              <w:t xml:space="preserve"> + ?</w:t>
            </w:r>
            <w:r w:rsidR="007D4D8B">
              <w:rPr>
                <w:sz w:val="32"/>
                <w:szCs w:val="32"/>
              </w:rPr>
              <w:t xml:space="preserve"> =</w:t>
            </w:r>
            <w:r w:rsidR="00433467">
              <w:rPr>
                <w:sz w:val="32"/>
                <w:szCs w:val="32"/>
              </w:rPr>
              <w:t xml:space="preserve"> 20</w:t>
            </w:r>
          </w:p>
        </w:tc>
      </w:tr>
      <w:tr w:rsidR="00126B8F" w14:paraId="42F87790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0FD5E9E1" w:rsidR="00126B8F" w:rsidRPr="0029752B" w:rsidRDefault="00126B8F" w:rsidP="00433467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E4320B">
              <w:rPr>
                <w:sz w:val="32"/>
              </w:rPr>
              <w:t>17</w:t>
            </w:r>
            <w:r w:rsidR="007D4D8B">
              <w:rPr>
                <w:sz w:val="32"/>
              </w:rPr>
              <w:t xml:space="preserve"> + </w:t>
            </w:r>
            <w:r w:rsidR="00433467">
              <w:rPr>
                <w:sz w:val="32"/>
              </w:rPr>
              <w:t>?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20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662584D1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E4320B">
              <w:rPr>
                <w:sz w:val="32"/>
              </w:rPr>
              <w:t>9</w:t>
            </w:r>
            <w:r w:rsidR="007D4D8B">
              <w:rPr>
                <w:sz w:val="32"/>
              </w:rPr>
              <w:t xml:space="preserve"> + </w:t>
            </w:r>
            <w:r w:rsidR="00433467">
              <w:rPr>
                <w:sz w:val="32"/>
              </w:rPr>
              <w:t>?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20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24147923" w14:textId="01262E34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E4320B">
              <w:rPr>
                <w:sz w:val="32"/>
              </w:rPr>
              <w:t>12</w:t>
            </w:r>
            <w:r w:rsidR="00433467">
              <w:rPr>
                <w:sz w:val="32"/>
              </w:rPr>
              <w:t xml:space="preserve"> + ? = 20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741E653F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E4320B">
              <w:rPr>
                <w:sz w:val="32"/>
              </w:rPr>
              <w:t>18</w:t>
            </w:r>
            <w:r w:rsidR="00433467">
              <w:rPr>
                <w:sz w:val="32"/>
              </w:rPr>
              <w:t xml:space="preserve"> + ? = 20</w:t>
            </w:r>
          </w:p>
        </w:tc>
      </w:tr>
      <w:tr w:rsidR="00126B8F" w14:paraId="7A65124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6144F93" w14:textId="77777777" w:rsidR="00126B8F" w:rsidRDefault="00126B8F" w:rsidP="00126B8F"/>
        </w:tc>
        <w:tc>
          <w:tcPr>
            <w:tcW w:w="730" w:type="dxa"/>
          </w:tcPr>
          <w:p w14:paraId="643D9B0F" w14:textId="77777777" w:rsidR="00126B8F" w:rsidRDefault="00126B8F" w:rsidP="00126B8F"/>
        </w:tc>
        <w:tc>
          <w:tcPr>
            <w:tcW w:w="748" w:type="dxa"/>
          </w:tcPr>
          <w:p w14:paraId="2A72746E" w14:textId="77777777" w:rsidR="00126B8F" w:rsidRDefault="00126B8F" w:rsidP="00126B8F"/>
        </w:tc>
        <w:tc>
          <w:tcPr>
            <w:tcW w:w="748" w:type="dxa"/>
          </w:tcPr>
          <w:p w14:paraId="03E95B9C" w14:textId="77777777" w:rsidR="00126B8F" w:rsidRDefault="00126B8F" w:rsidP="00126B8F"/>
        </w:tc>
        <w:tc>
          <w:tcPr>
            <w:tcW w:w="746" w:type="dxa"/>
          </w:tcPr>
          <w:p w14:paraId="2A6C1344" w14:textId="77777777" w:rsidR="00126B8F" w:rsidRDefault="00126B8F" w:rsidP="00126B8F"/>
        </w:tc>
        <w:tc>
          <w:tcPr>
            <w:tcW w:w="745" w:type="dxa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27AC254" w14:textId="77777777" w:rsidR="00126B8F" w:rsidRDefault="00126B8F" w:rsidP="00126B8F"/>
        </w:tc>
        <w:tc>
          <w:tcPr>
            <w:tcW w:w="730" w:type="dxa"/>
          </w:tcPr>
          <w:p w14:paraId="0A7DBB4E" w14:textId="77777777" w:rsidR="00126B8F" w:rsidRDefault="00126B8F" w:rsidP="00126B8F"/>
        </w:tc>
        <w:tc>
          <w:tcPr>
            <w:tcW w:w="748" w:type="dxa"/>
          </w:tcPr>
          <w:p w14:paraId="148747F3" w14:textId="77777777" w:rsidR="00126B8F" w:rsidRDefault="00126B8F" w:rsidP="00126B8F"/>
        </w:tc>
        <w:tc>
          <w:tcPr>
            <w:tcW w:w="748" w:type="dxa"/>
          </w:tcPr>
          <w:p w14:paraId="24DFF9FD" w14:textId="77777777" w:rsidR="00126B8F" w:rsidRDefault="00126B8F" w:rsidP="00126B8F"/>
        </w:tc>
        <w:tc>
          <w:tcPr>
            <w:tcW w:w="746" w:type="dxa"/>
          </w:tcPr>
          <w:p w14:paraId="3F86280A" w14:textId="77777777" w:rsidR="00126B8F" w:rsidRDefault="00126B8F" w:rsidP="00126B8F"/>
        </w:tc>
        <w:tc>
          <w:tcPr>
            <w:tcW w:w="745" w:type="dxa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E4B6016" w14:textId="77777777" w:rsidR="00126B8F" w:rsidRDefault="00126B8F" w:rsidP="00126B8F"/>
        </w:tc>
        <w:tc>
          <w:tcPr>
            <w:tcW w:w="730" w:type="dxa"/>
          </w:tcPr>
          <w:p w14:paraId="0CB21858" w14:textId="77777777" w:rsidR="00126B8F" w:rsidRDefault="00126B8F" w:rsidP="00126B8F"/>
        </w:tc>
        <w:tc>
          <w:tcPr>
            <w:tcW w:w="748" w:type="dxa"/>
          </w:tcPr>
          <w:p w14:paraId="275C8E1C" w14:textId="77777777" w:rsidR="00126B8F" w:rsidRDefault="00126B8F" w:rsidP="00126B8F"/>
        </w:tc>
        <w:tc>
          <w:tcPr>
            <w:tcW w:w="748" w:type="dxa"/>
          </w:tcPr>
          <w:p w14:paraId="24C48D1C" w14:textId="77777777" w:rsidR="00126B8F" w:rsidRDefault="00126B8F" w:rsidP="00126B8F"/>
        </w:tc>
        <w:tc>
          <w:tcPr>
            <w:tcW w:w="746" w:type="dxa"/>
          </w:tcPr>
          <w:p w14:paraId="236622D8" w14:textId="77777777" w:rsidR="00126B8F" w:rsidRDefault="00126B8F" w:rsidP="00126B8F"/>
        </w:tc>
        <w:tc>
          <w:tcPr>
            <w:tcW w:w="745" w:type="dxa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20B45A" w14:textId="77777777" w:rsidR="00126B8F" w:rsidRDefault="00126B8F" w:rsidP="00126B8F"/>
        </w:tc>
        <w:tc>
          <w:tcPr>
            <w:tcW w:w="730" w:type="dxa"/>
          </w:tcPr>
          <w:p w14:paraId="73B3A6E6" w14:textId="77777777" w:rsidR="00126B8F" w:rsidRDefault="00126B8F" w:rsidP="00126B8F"/>
        </w:tc>
        <w:tc>
          <w:tcPr>
            <w:tcW w:w="748" w:type="dxa"/>
          </w:tcPr>
          <w:p w14:paraId="4E16CD53" w14:textId="77777777" w:rsidR="00126B8F" w:rsidRDefault="00126B8F" w:rsidP="00126B8F"/>
        </w:tc>
        <w:tc>
          <w:tcPr>
            <w:tcW w:w="748" w:type="dxa"/>
          </w:tcPr>
          <w:p w14:paraId="5BCFC816" w14:textId="77777777" w:rsidR="00126B8F" w:rsidRDefault="00126B8F" w:rsidP="00126B8F"/>
        </w:tc>
        <w:tc>
          <w:tcPr>
            <w:tcW w:w="746" w:type="dxa"/>
          </w:tcPr>
          <w:p w14:paraId="4D3BD327" w14:textId="77777777" w:rsidR="00126B8F" w:rsidRDefault="00126B8F" w:rsidP="00126B8F"/>
        </w:tc>
        <w:tc>
          <w:tcPr>
            <w:tcW w:w="745" w:type="dxa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6DF48C5" w14:textId="77777777" w:rsidR="00126B8F" w:rsidRDefault="00126B8F" w:rsidP="00126B8F"/>
        </w:tc>
        <w:tc>
          <w:tcPr>
            <w:tcW w:w="730" w:type="dxa"/>
          </w:tcPr>
          <w:p w14:paraId="1EF79532" w14:textId="77777777" w:rsidR="00126B8F" w:rsidRDefault="00126B8F" w:rsidP="00126B8F"/>
        </w:tc>
        <w:tc>
          <w:tcPr>
            <w:tcW w:w="748" w:type="dxa"/>
          </w:tcPr>
          <w:p w14:paraId="1B235AA9" w14:textId="77777777" w:rsidR="00126B8F" w:rsidRDefault="00126B8F" w:rsidP="00126B8F"/>
        </w:tc>
        <w:tc>
          <w:tcPr>
            <w:tcW w:w="748" w:type="dxa"/>
          </w:tcPr>
          <w:p w14:paraId="3659C16A" w14:textId="77777777" w:rsidR="00126B8F" w:rsidRDefault="00126B8F" w:rsidP="00126B8F"/>
        </w:tc>
        <w:tc>
          <w:tcPr>
            <w:tcW w:w="746" w:type="dxa"/>
          </w:tcPr>
          <w:p w14:paraId="2C5DC5F1" w14:textId="77777777" w:rsidR="00126B8F" w:rsidRDefault="00126B8F" w:rsidP="00126B8F"/>
        </w:tc>
        <w:tc>
          <w:tcPr>
            <w:tcW w:w="745" w:type="dxa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1DC590" w14:textId="77777777" w:rsidR="00126B8F" w:rsidRDefault="00126B8F" w:rsidP="00126B8F"/>
        </w:tc>
        <w:tc>
          <w:tcPr>
            <w:tcW w:w="730" w:type="dxa"/>
          </w:tcPr>
          <w:p w14:paraId="2730EE25" w14:textId="77777777" w:rsidR="00126B8F" w:rsidRDefault="00126B8F" w:rsidP="00126B8F"/>
        </w:tc>
        <w:tc>
          <w:tcPr>
            <w:tcW w:w="748" w:type="dxa"/>
          </w:tcPr>
          <w:p w14:paraId="1B2CCA33" w14:textId="77777777" w:rsidR="00126B8F" w:rsidRDefault="00126B8F" w:rsidP="00126B8F"/>
        </w:tc>
        <w:tc>
          <w:tcPr>
            <w:tcW w:w="748" w:type="dxa"/>
          </w:tcPr>
          <w:p w14:paraId="2055C851" w14:textId="77777777" w:rsidR="00126B8F" w:rsidRDefault="00126B8F" w:rsidP="00126B8F"/>
        </w:tc>
        <w:tc>
          <w:tcPr>
            <w:tcW w:w="746" w:type="dxa"/>
          </w:tcPr>
          <w:p w14:paraId="15F29156" w14:textId="77777777" w:rsidR="00126B8F" w:rsidRDefault="00126B8F" w:rsidP="00126B8F"/>
        </w:tc>
        <w:tc>
          <w:tcPr>
            <w:tcW w:w="745" w:type="dxa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1ACBF7FB" w:rsidR="00126B8F" w:rsidRPr="0029752B" w:rsidRDefault="00433467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E4320B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+ ? = 20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0A6DA32E" w:rsidR="00126B8F" w:rsidRPr="0029752B" w:rsidRDefault="00126B8F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E4320B">
              <w:rPr>
                <w:sz w:val="32"/>
                <w:szCs w:val="32"/>
              </w:rPr>
              <w:t>6</w:t>
            </w:r>
            <w:r w:rsidR="007D4D8B">
              <w:rPr>
                <w:sz w:val="32"/>
                <w:szCs w:val="32"/>
              </w:rPr>
              <w:t xml:space="preserve"> + </w:t>
            </w:r>
            <w:r w:rsidR="00433467">
              <w:rPr>
                <w:sz w:val="32"/>
                <w:szCs w:val="32"/>
              </w:rPr>
              <w:t>?</w:t>
            </w:r>
            <w:r w:rsidR="007D4D8B">
              <w:rPr>
                <w:sz w:val="32"/>
                <w:szCs w:val="32"/>
              </w:rPr>
              <w:t xml:space="preserve"> =</w:t>
            </w:r>
            <w:r w:rsidR="00433467">
              <w:rPr>
                <w:sz w:val="32"/>
                <w:szCs w:val="32"/>
              </w:rPr>
              <w:t xml:space="preserve"> 20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67B8202A" w:rsidR="00126B8F" w:rsidRPr="0029752B" w:rsidRDefault="00126B8F" w:rsidP="00126B8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E4320B">
              <w:rPr>
                <w:sz w:val="32"/>
              </w:rPr>
              <w:t>1</w:t>
            </w:r>
            <w:r w:rsidR="00885CDF">
              <w:rPr>
                <w:sz w:val="32"/>
              </w:rPr>
              <w:t>3</w:t>
            </w:r>
            <w:r w:rsidR="00674B44">
              <w:rPr>
                <w:sz w:val="32"/>
              </w:rPr>
              <w:t xml:space="preserve"> + ?</w:t>
            </w:r>
            <w:r w:rsidR="007D4D8B">
              <w:rPr>
                <w:sz w:val="32"/>
              </w:rPr>
              <w:t xml:space="preserve"> =</w:t>
            </w:r>
            <w:r w:rsidR="00674B44">
              <w:rPr>
                <w:sz w:val="32"/>
              </w:rPr>
              <w:t xml:space="preserve"> 20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5125A514" w:rsidR="00126B8F" w:rsidRPr="0029752B" w:rsidRDefault="00126B8F" w:rsidP="00674B44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885CDF">
              <w:rPr>
                <w:sz w:val="32"/>
              </w:rPr>
              <w:t>8</w:t>
            </w:r>
            <w:r w:rsidR="00674B44">
              <w:rPr>
                <w:sz w:val="32"/>
              </w:rPr>
              <w:t xml:space="preserve"> + ? </w:t>
            </w:r>
            <w:r w:rsidR="007D4D8B">
              <w:rPr>
                <w:sz w:val="32"/>
              </w:rPr>
              <w:t>=</w:t>
            </w:r>
            <w:r w:rsidR="00674B44">
              <w:rPr>
                <w:sz w:val="32"/>
              </w:rPr>
              <w:t xml:space="preserve"> 20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D993CFB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72360636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1AC52A4D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18F4798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885CDF" w:rsidRPr="00A713F7" w14:paraId="1B656A30" w14:textId="77777777" w:rsidTr="00716928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F82182D" w14:textId="77777777" w:rsidR="00885CDF" w:rsidRPr="00A713F7" w:rsidRDefault="00885CDF" w:rsidP="0071692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1)</w:t>
            </w:r>
            <w:r w:rsidRPr="0029752B">
              <w:rPr>
                <w:sz w:val="32"/>
              </w:rPr>
              <w:t xml:space="preserve"> </w:t>
            </w:r>
            <w:bookmarkStart w:id="0" w:name="_GoBack"/>
            <w:r w:rsidRPr="00885CDF">
              <w:rPr>
                <w:sz w:val="40"/>
              </w:rPr>
              <w:t>5 + 5 = 10</w:t>
            </w:r>
            <w:bookmarkEnd w:id="0"/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CE6555C" w14:textId="77777777" w:rsidR="00885CDF" w:rsidRPr="00A713F7" w:rsidRDefault="00885CDF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2) </w:t>
            </w:r>
            <w:r>
              <w:rPr>
                <w:rFonts w:ascii="Arial" w:hAnsi="Arial" w:cs="Arial"/>
                <w:sz w:val="40"/>
                <w:szCs w:val="40"/>
              </w:rPr>
              <w:t>3 + 7 = 10</w:t>
            </w:r>
          </w:p>
        </w:tc>
      </w:tr>
      <w:tr w:rsidR="00885CDF" w:rsidRPr="00A713F7" w14:paraId="59F92258" w14:textId="77777777" w:rsidTr="0071692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CA77D05" w14:textId="77777777" w:rsidR="00885CDF" w:rsidRPr="00A713F7" w:rsidRDefault="00885CDF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>
              <w:rPr>
                <w:rFonts w:ascii="Arial" w:hAnsi="Arial" w:cs="Arial"/>
                <w:sz w:val="40"/>
                <w:szCs w:val="40"/>
              </w:rPr>
              <w:t>2 + 8 = 10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073EA87" w14:textId="77777777" w:rsidR="00885CDF" w:rsidRPr="00A713F7" w:rsidRDefault="00885CDF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4) </w:t>
            </w:r>
            <w:r>
              <w:rPr>
                <w:rFonts w:ascii="Arial" w:hAnsi="Arial" w:cs="Arial"/>
                <w:sz w:val="40"/>
                <w:szCs w:val="40"/>
              </w:rPr>
              <w:t>9 + 1 = 10</w:t>
            </w:r>
          </w:p>
        </w:tc>
      </w:tr>
      <w:tr w:rsidR="00885CDF" w:rsidRPr="00A713F7" w14:paraId="1ECD2D0A" w14:textId="77777777" w:rsidTr="0071692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45A779FD" w14:textId="77777777" w:rsidR="00885CDF" w:rsidRPr="00A713F7" w:rsidRDefault="00885CDF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>
              <w:rPr>
                <w:rFonts w:ascii="Arial" w:hAnsi="Arial" w:cs="Arial"/>
                <w:sz w:val="40"/>
                <w:szCs w:val="40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Pr="008F13B9">
              <w:rPr>
                <w:sz w:val="40"/>
                <w:szCs w:val="32"/>
              </w:rPr>
              <w:t>0 + 10 = 10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4FFA797" w14:textId="77777777" w:rsidR="00885CDF" w:rsidRPr="00A713F7" w:rsidRDefault="00885CDF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rFonts w:ascii="Arial" w:hAnsi="Arial" w:cs="Arial"/>
                <w:sz w:val="40"/>
                <w:szCs w:val="40"/>
              </w:rPr>
              <w:t>8 + 2 = 10</w:t>
            </w:r>
          </w:p>
        </w:tc>
      </w:tr>
    </w:tbl>
    <w:p w14:paraId="4045A2AA" w14:textId="77777777" w:rsidR="00885CDF" w:rsidRDefault="00885CDF" w:rsidP="00885CD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885CDF" w:rsidRPr="00A713F7" w14:paraId="18CD252F" w14:textId="77777777" w:rsidTr="00716928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A7E18EB" w14:textId="77777777" w:rsidR="00885CDF" w:rsidRPr="00A713F7" w:rsidRDefault="00885CDF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7) </w:t>
            </w:r>
            <w:r>
              <w:rPr>
                <w:rFonts w:ascii="Arial" w:hAnsi="Arial" w:cs="Arial"/>
                <w:sz w:val="40"/>
                <w:szCs w:val="40"/>
              </w:rPr>
              <w:t>6 + 4 = 10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28EBBF2" w14:textId="77777777" w:rsidR="00885CDF" w:rsidRPr="00A713F7" w:rsidRDefault="00885CDF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rFonts w:ascii="Arial" w:hAnsi="Arial" w:cs="Arial"/>
                <w:sz w:val="40"/>
                <w:szCs w:val="40"/>
              </w:rPr>
              <w:t>2 + 8 = 10</w:t>
            </w:r>
          </w:p>
        </w:tc>
      </w:tr>
      <w:tr w:rsidR="00885CDF" w:rsidRPr="00A713F7" w14:paraId="46666579" w14:textId="77777777" w:rsidTr="00716928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11182FA1" w14:textId="77777777" w:rsidR="00885CDF" w:rsidRPr="00A713F7" w:rsidRDefault="00885CDF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9) </w:t>
            </w:r>
            <w:r>
              <w:rPr>
                <w:rFonts w:ascii="Arial" w:hAnsi="Arial" w:cs="Arial"/>
                <w:sz w:val="40"/>
                <w:szCs w:val="40"/>
              </w:rPr>
              <w:t>1 + 9 = 10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67E7E5C3" w14:textId="77777777" w:rsidR="00885CDF" w:rsidRPr="00A713F7" w:rsidRDefault="00885CDF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10) </w:t>
            </w:r>
            <w:r>
              <w:rPr>
                <w:rFonts w:ascii="Arial" w:hAnsi="Arial" w:cs="Arial"/>
                <w:sz w:val="40"/>
                <w:szCs w:val="40"/>
              </w:rPr>
              <w:t>7 + 3 = 10</w:t>
            </w:r>
          </w:p>
        </w:tc>
      </w:tr>
      <w:tr w:rsidR="00885CDF" w:rsidRPr="00A713F7" w14:paraId="5AE7C972" w14:textId="77777777" w:rsidTr="00716928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614FA18E" w14:textId="77777777" w:rsidR="00885CDF" w:rsidRPr="00A713F7" w:rsidRDefault="00885CDF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11) </w:t>
            </w:r>
            <w:r>
              <w:rPr>
                <w:rFonts w:ascii="Arial" w:hAnsi="Arial" w:cs="Arial"/>
                <w:sz w:val="40"/>
                <w:szCs w:val="40"/>
              </w:rPr>
              <w:t>15 + 5 = 20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6F5B32E" w14:textId="77777777" w:rsidR="00885CDF" w:rsidRPr="00A713F7" w:rsidRDefault="00885CDF" w:rsidP="00716928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12) </w:t>
            </w:r>
            <w:r>
              <w:rPr>
                <w:rFonts w:ascii="Arial" w:hAnsi="Arial" w:cs="Arial"/>
                <w:sz w:val="40"/>
                <w:szCs w:val="40"/>
              </w:rPr>
              <w:t>13 + 7 = 20</w:t>
            </w:r>
          </w:p>
        </w:tc>
      </w:tr>
    </w:tbl>
    <w:p w14:paraId="0927FD2C" w14:textId="77777777" w:rsidR="00885CDF" w:rsidRDefault="00885CDF" w:rsidP="00885CD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885CDF" w:rsidRPr="00A713F7" w14:paraId="20D41100" w14:textId="77777777" w:rsidTr="0071692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E2843E5" w14:textId="77777777" w:rsidR="00885CDF" w:rsidRPr="00A713F7" w:rsidRDefault="00885CDF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rFonts w:ascii="Arial" w:hAnsi="Arial" w:cs="Arial"/>
                <w:sz w:val="40"/>
                <w:szCs w:val="40"/>
              </w:rPr>
              <w:t>17 + 3 = 20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9C189E6" w14:textId="77777777" w:rsidR="00885CDF" w:rsidRPr="00A713F7" w:rsidRDefault="00885CDF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rFonts w:ascii="Arial" w:hAnsi="Arial" w:cs="Arial"/>
                <w:sz w:val="40"/>
                <w:szCs w:val="40"/>
              </w:rPr>
              <w:t>9 + 11 = 20</w:t>
            </w:r>
          </w:p>
        </w:tc>
      </w:tr>
      <w:tr w:rsidR="00885CDF" w:rsidRPr="00A713F7" w14:paraId="6F9904F9" w14:textId="77777777" w:rsidTr="0071692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29CFBAE" w14:textId="77777777" w:rsidR="00885CDF" w:rsidRPr="00A713F7" w:rsidRDefault="00885CDF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rFonts w:ascii="Arial" w:hAnsi="Arial" w:cs="Arial"/>
                <w:sz w:val="40"/>
                <w:szCs w:val="40"/>
              </w:rPr>
              <w:t>12 + 8 = 20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B6FEB0C" w14:textId="77777777" w:rsidR="00885CDF" w:rsidRPr="00A713F7" w:rsidRDefault="00885CDF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16) </w:t>
            </w:r>
            <w:r>
              <w:rPr>
                <w:rFonts w:ascii="Arial" w:hAnsi="Arial" w:cs="Arial"/>
                <w:sz w:val="40"/>
                <w:szCs w:val="40"/>
              </w:rPr>
              <w:t>18 + 2 = 20</w:t>
            </w:r>
          </w:p>
        </w:tc>
      </w:tr>
      <w:tr w:rsidR="00885CDF" w:rsidRPr="00A713F7" w14:paraId="71D4F929" w14:textId="77777777" w:rsidTr="0071692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5C60BE97" w14:textId="77777777" w:rsidR="00885CDF" w:rsidRPr="00A713F7" w:rsidRDefault="00885CDF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rFonts w:ascii="Arial" w:hAnsi="Arial" w:cs="Arial"/>
                <w:sz w:val="40"/>
                <w:szCs w:val="40"/>
              </w:rPr>
              <w:t>4 + 16 = 20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67C83B2" w14:textId="77777777" w:rsidR="00885CDF" w:rsidRPr="00A713F7" w:rsidRDefault="00885CDF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rFonts w:ascii="Arial" w:hAnsi="Arial" w:cs="Arial"/>
                <w:sz w:val="40"/>
                <w:szCs w:val="40"/>
              </w:rPr>
              <w:t xml:space="preserve">6 + 14 = </w:t>
            </w:r>
          </w:p>
        </w:tc>
      </w:tr>
    </w:tbl>
    <w:p w14:paraId="12678E43" w14:textId="77777777" w:rsidR="00885CDF" w:rsidRDefault="00885CDF" w:rsidP="00885CD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885CDF" w:rsidRPr="00A713F7" w14:paraId="365EAFF1" w14:textId="77777777" w:rsidTr="0071692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C95744" w14:textId="77777777" w:rsidR="00885CDF" w:rsidRPr="00A713F7" w:rsidRDefault="00885CDF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>
              <w:rPr>
                <w:rFonts w:ascii="Arial" w:hAnsi="Arial" w:cs="Arial"/>
                <w:sz w:val="40"/>
                <w:szCs w:val="40"/>
              </w:rPr>
              <w:t>13 + 7 = 20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C2584A6" w14:textId="77777777" w:rsidR="00885CDF" w:rsidRPr="00A713F7" w:rsidRDefault="00885CDF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20) </w:t>
            </w:r>
            <w:r>
              <w:rPr>
                <w:rFonts w:ascii="Arial" w:hAnsi="Arial" w:cs="Arial"/>
                <w:sz w:val="40"/>
                <w:szCs w:val="40"/>
              </w:rPr>
              <w:t>8 + 12 = 20</w:t>
            </w:r>
          </w:p>
        </w:tc>
      </w:tr>
      <w:tr w:rsidR="00885CDF" w:rsidRPr="00EA26B7" w14:paraId="71BA0F30" w14:textId="77777777" w:rsidTr="0071692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69909002" w14:textId="77777777" w:rsidR="00885CDF" w:rsidRPr="00EA26B7" w:rsidRDefault="00885CDF" w:rsidP="0071692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69F1864C" w14:textId="77777777" w:rsidR="00885CDF" w:rsidRPr="00EA26B7" w:rsidRDefault="00885CDF" w:rsidP="0071692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85CDF" w:rsidRPr="00EA26B7" w14:paraId="67BDFD6F" w14:textId="77777777" w:rsidTr="0071692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9E58EC4" w14:textId="77777777" w:rsidR="00885CDF" w:rsidRPr="00EA26B7" w:rsidRDefault="00885CDF" w:rsidP="0071692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6A29F17" w14:textId="77777777" w:rsidR="00885CDF" w:rsidRPr="00EA26B7" w:rsidRDefault="00885CDF" w:rsidP="0071692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B6920"/>
    <w:rsid w:val="000E0B4E"/>
    <w:rsid w:val="00126B8F"/>
    <w:rsid w:val="002204F0"/>
    <w:rsid w:val="0029752B"/>
    <w:rsid w:val="00433467"/>
    <w:rsid w:val="0056581F"/>
    <w:rsid w:val="005E547F"/>
    <w:rsid w:val="0064442C"/>
    <w:rsid w:val="00674B44"/>
    <w:rsid w:val="006F52D0"/>
    <w:rsid w:val="007D4D8B"/>
    <w:rsid w:val="008405A8"/>
    <w:rsid w:val="00847023"/>
    <w:rsid w:val="00885CDF"/>
    <w:rsid w:val="00903779"/>
    <w:rsid w:val="00A713F7"/>
    <w:rsid w:val="00D15FBE"/>
    <w:rsid w:val="00DD3290"/>
    <w:rsid w:val="00E03CAE"/>
    <w:rsid w:val="00E4320B"/>
    <w:rsid w:val="00E75854"/>
    <w:rsid w:val="00E871D0"/>
    <w:rsid w:val="00EA26B7"/>
    <w:rsid w:val="00F159CA"/>
    <w:rsid w:val="00F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C409251A</Template>
  <TotalTime>4</TotalTime>
  <Pages>5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Becky Vousden</cp:lastModifiedBy>
  <cp:revision>4</cp:revision>
  <cp:lastPrinted>2017-01-12T14:41:00Z</cp:lastPrinted>
  <dcterms:created xsi:type="dcterms:W3CDTF">2020-07-12T19:14:00Z</dcterms:created>
  <dcterms:modified xsi:type="dcterms:W3CDTF">2020-07-12T19:39:00Z</dcterms:modified>
</cp:coreProperties>
</file>