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2BE71B1B" w:rsidR="00F159CA" w:rsidRPr="0029752B" w:rsidRDefault="00E03CAE" w:rsidP="0029752B">
      <w:pPr>
        <w:jc w:val="center"/>
        <w:rPr>
          <w:b/>
          <w:sz w:val="32"/>
        </w:rPr>
      </w:pPr>
      <w:r>
        <w:rPr>
          <w:b/>
          <w:sz w:val="32"/>
        </w:rPr>
        <w:t>Summer</w:t>
      </w:r>
      <w:bookmarkStart w:id="0" w:name="_GoBack"/>
      <w:bookmarkEnd w:id="0"/>
      <w:r w:rsidR="00DD3290">
        <w:rPr>
          <w:b/>
          <w:sz w:val="32"/>
        </w:rPr>
        <w:t xml:space="preserve"> </w:t>
      </w:r>
      <w:r w:rsidR="008405A8">
        <w:rPr>
          <w:b/>
          <w:sz w:val="32"/>
        </w:rPr>
        <w:t>Arithmetic Questions</w:t>
      </w:r>
      <w:r w:rsidR="00433467">
        <w:rPr>
          <w:b/>
          <w:sz w:val="32"/>
        </w:rPr>
        <w:t xml:space="preserve"> </w:t>
      </w:r>
      <w:r w:rsidR="00A713F7">
        <w:rPr>
          <w:b/>
          <w:sz w:val="32"/>
        </w:rPr>
        <w:t>– Number bonds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229636F" w:rsidR="0029752B" w:rsidRPr="0029752B" w:rsidRDefault="0029752B" w:rsidP="00EA26B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433467">
              <w:rPr>
                <w:sz w:val="32"/>
              </w:rPr>
              <w:t xml:space="preserve">6 + ? </w:t>
            </w:r>
            <w:r w:rsidR="007D4D8B">
              <w:rPr>
                <w:sz w:val="32"/>
              </w:rPr>
              <w:t>=</w:t>
            </w:r>
            <w:r w:rsidR="00433467">
              <w:rPr>
                <w:sz w:val="32"/>
              </w:rPr>
              <w:t xml:space="preserve"> 10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E5F0547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433467">
              <w:rPr>
                <w:sz w:val="32"/>
              </w:rPr>
              <w:t>8 + ?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10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A82281F" w:rsidR="0029752B" w:rsidRPr="0029752B" w:rsidRDefault="0029752B" w:rsidP="00EA26B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433467">
              <w:rPr>
                <w:sz w:val="32"/>
              </w:rPr>
              <w:t>9 + ?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10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708C319" w:rsidR="0029752B" w:rsidRPr="0029752B" w:rsidRDefault="00EA26B7" w:rsidP="00EA26B7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433467">
              <w:rPr>
                <w:sz w:val="32"/>
              </w:rPr>
              <w:t>7 + ?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10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E9002E1" w:rsidR="0029752B" w:rsidRPr="0029752B" w:rsidRDefault="00433467" w:rsidP="00433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5</w:t>
            </w:r>
            <w:r w:rsidR="007D4D8B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>?</w:t>
            </w:r>
            <w:r w:rsidR="007D4D8B">
              <w:rPr>
                <w:sz w:val="32"/>
                <w:szCs w:val="32"/>
              </w:rPr>
              <w:t xml:space="preserve"> =</w:t>
            </w:r>
            <w:r w:rsidR="0029752B" w:rsidRPr="0029752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7469550" w:rsidR="0029752B" w:rsidRPr="0029752B" w:rsidRDefault="0029752B" w:rsidP="0043346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2 + ?  </w:t>
            </w:r>
            <w:r w:rsidR="007D4D8B">
              <w:rPr>
                <w:sz w:val="32"/>
                <w:szCs w:val="32"/>
              </w:rPr>
              <w:t>=</w:t>
            </w:r>
            <w:r w:rsidR="00433467">
              <w:rPr>
                <w:sz w:val="32"/>
                <w:szCs w:val="32"/>
              </w:rPr>
              <w:t xml:space="preserve"> 10</w:t>
            </w:r>
            <w:r w:rsidR="007D4D8B">
              <w:rPr>
                <w:sz w:val="32"/>
                <w:szCs w:val="32"/>
              </w:rPr>
              <w:t xml:space="preserve"> 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AFF41EF" w14:textId="7C48AD2F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433467">
              <w:rPr>
                <w:sz w:val="32"/>
              </w:rPr>
              <w:t xml:space="preserve">3 + ? 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10</w:t>
            </w:r>
            <w:r w:rsidR="007D4D8B">
              <w:rPr>
                <w:sz w:val="32"/>
              </w:rPr>
              <w:t xml:space="preserve">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581A0335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433467">
              <w:rPr>
                <w:sz w:val="32"/>
              </w:rPr>
              <w:t xml:space="preserve">1 + ? 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10</w:t>
            </w:r>
          </w:p>
        </w:tc>
      </w:tr>
      <w:tr w:rsidR="00126B8F" w14:paraId="22900F7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CEE900E" w14:textId="77777777" w:rsidR="00126B8F" w:rsidRDefault="00126B8F" w:rsidP="00126B8F"/>
        </w:tc>
        <w:tc>
          <w:tcPr>
            <w:tcW w:w="730" w:type="dxa"/>
          </w:tcPr>
          <w:p w14:paraId="17194B9F" w14:textId="77777777" w:rsidR="00126B8F" w:rsidRDefault="00126B8F" w:rsidP="00126B8F"/>
        </w:tc>
        <w:tc>
          <w:tcPr>
            <w:tcW w:w="748" w:type="dxa"/>
          </w:tcPr>
          <w:p w14:paraId="4076C0D8" w14:textId="77777777" w:rsidR="00126B8F" w:rsidRDefault="00126B8F" w:rsidP="00126B8F"/>
        </w:tc>
        <w:tc>
          <w:tcPr>
            <w:tcW w:w="748" w:type="dxa"/>
          </w:tcPr>
          <w:p w14:paraId="26D0ED25" w14:textId="77777777" w:rsidR="00126B8F" w:rsidRDefault="00126B8F" w:rsidP="00126B8F"/>
        </w:tc>
        <w:tc>
          <w:tcPr>
            <w:tcW w:w="746" w:type="dxa"/>
          </w:tcPr>
          <w:p w14:paraId="382673A4" w14:textId="77777777" w:rsidR="00126B8F" w:rsidRDefault="00126B8F" w:rsidP="00126B8F"/>
        </w:tc>
        <w:tc>
          <w:tcPr>
            <w:tcW w:w="745" w:type="dxa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AF50B5" w14:textId="77777777" w:rsidR="00126B8F" w:rsidRDefault="00126B8F" w:rsidP="00126B8F"/>
        </w:tc>
        <w:tc>
          <w:tcPr>
            <w:tcW w:w="730" w:type="dxa"/>
          </w:tcPr>
          <w:p w14:paraId="5FB7F3DD" w14:textId="77777777" w:rsidR="00126B8F" w:rsidRDefault="00126B8F" w:rsidP="00126B8F"/>
        </w:tc>
        <w:tc>
          <w:tcPr>
            <w:tcW w:w="748" w:type="dxa"/>
          </w:tcPr>
          <w:p w14:paraId="2F134365" w14:textId="77777777" w:rsidR="00126B8F" w:rsidRDefault="00126B8F" w:rsidP="00126B8F"/>
        </w:tc>
        <w:tc>
          <w:tcPr>
            <w:tcW w:w="748" w:type="dxa"/>
          </w:tcPr>
          <w:p w14:paraId="110D58EE" w14:textId="77777777" w:rsidR="00126B8F" w:rsidRDefault="00126B8F" w:rsidP="00126B8F"/>
        </w:tc>
        <w:tc>
          <w:tcPr>
            <w:tcW w:w="746" w:type="dxa"/>
          </w:tcPr>
          <w:p w14:paraId="481950C4" w14:textId="77777777" w:rsidR="00126B8F" w:rsidRDefault="00126B8F" w:rsidP="00126B8F"/>
        </w:tc>
        <w:tc>
          <w:tcPr>
            <w:tcW w:w="745" w:type="dxa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4DE426" w14:textId="77777777" w:rsidR="00126B8F" w:rsidRDefault="00126B8F" w:rsidP="00126B8F"/>
        </w:tc>
        <w:tc>
          <w:tcPr>
            <w:tcW w:w="730" w:type="dxa"/>
          </w:tcPr>
          <w:p w14:paraId="17364E30" w14:textId="77777777" w:rsidR="00126B8F" w:rsidRDefault="00126B8F" w:rsidP="00126B8F"/>
        </w:tc>
        <w:tc>
          <w:tcPr>
            <w:tcW w:w="748" w:type="dxa"/>
          </w:tcPr>
          <w:p w14:paraId="19625840" w14:textId="77777777" w:rsidR="00126B8F" w:rsidRDefault="00126B8F" w:rsidP="00126B8F"/>
        </w:tc>
        <w:tc>
          <w:tcPr>
            <w:tcW w:w="748" w:type="dxa"/>
          </w:tcPr>
          <w:p w14:paraId="6CE0520C" w14:textId="77777777" w:rsidR="00126B8F" w:rsidRDefault="00126B8F" w:rsidP="00126B8F"/>
        </w:tc>
        <w:tc>
          <w:tcPr>
            <w:tcW w:w="746" w:type="dxa"/>
          </w:tcPr>
          <w:p w14:paraId="74B880CB" w14:textId="77777777" w:rsidR="00126B8F" w:rsidRDefault="00126B8F" w:rsidP="00126B8F"/>
        </w:tc>
        <w:tc>
          <w:tcPr>
            <w:tcW w:w="745" w:type="dxa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547B17B" w14:textId="77777777" w:rsidR="00126B8F" w:rsidRDefault="00126B8F" w:rsidP="00126B8F"/>
        </w:tc>
        <w:tc>
          <w:tcPr>
            <w:tcW w:w="730" w:type="dxa"/>
          </w:tcPr>
          <w:p w14:paraId="3A709E11" w14:textId="77777777" w:rsidR="00126B8F" w:rsidRDefault="00126B8F" w:rsidP="00126B8F"/>
        </w:tc>
        <w:tc>
          <w:tcPr>
            <w:tcW w:w="748" w:type="dxa"/>
          </w:tcPr>
          <w:p w14:paraId="0D6CB89D" w14:textId="77777777" w:rsidR="00126B8F" w:rsidRDefault="00126B8F" w:rsidP="00126B8F"/>
        </w:tc>
        <w:tc>
          <w:tcPr>
            <w:tcW w:w="748" w:type="dxa"/>
          </w:tcPr>
          <w:p w14:paraId="1EF3089F" w14:textId="77777777" w:rsidR="00126B8F" w:rsidRDefault="00126B8F" w:rsidP="00126B8F"/>
        </w:tc>
        <w:tc>
          <w:tcPr>
            <w:tcW w:w="746" w:type="dxa"/>
          </w:tcPr>
          <w:p w14:paraId="6C9E8E55" w14:textId="77777777" w:rsidR="00126B8F" w:rsidRDefault="00126B8F" w:rsidP="00126B8F"/>
        </w:tc>
        <w:tc>
          <w:tcPr>
            <w:tcW w:w="745" w:type="dxa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3FEFBD" w14:textId="77777777" w:rsidR="00126B8F" w:rsidRDefault="00126B8F" w:rsidP="00126B8F"/>
        </w:tc>
        <w:tc>
          <w:tcPr>
            <w:tcW w:w="730" w:type="dxa"/>
          </w:tcPr>
          <w:p w14:paraId="3BDD148F" w14:textId="77777777" w:rsidR="00126B8F" w:rsidRDefault="00126B8F" w:rsidP="00126B8F"/>
        </w:tc>
        <w:tc>
          <w:tcPr>
            <w:tcW w:w="748" w:type="dxa"/>
          </w:tcPr>
          <w:p w14:paraId="2B6A75E9" w14:textId="77777777" w:rsidR="00126B8F" w:rsidRDefault="00126B8F" w:rsidP="00126B8F"/>
        </w:tc>
        <w:tc>
          <w:tcPr>
            <w:tcW w:w="748" w:type="dxa"/>
          </w:tcPr>
          <w:p w14:paraId="2E3A3BD2" w14:textId="77777777" w:rsidR="00126B8F" w:rsidRDefault="00126B8F" w:rsidP="00126B8F"/>
        </w:tc>
        <w:tc>
          <w:tcPr>
            <w:tcW w:w="746" w:type="dxa"/>
          </w:tcPr>
          <w:p w14:paraId="0B15A868" w14:textId="77777777" w:rsidR="00126B8F" w:rsidRDefault="00126B8F" w:rsidP="00126B8F"/>
        </w:tc>
        <w:tc>
          <w:tcPr>
            <w:tcW w:w="745" w:type="dxa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ADB84AA" w14:textId="7D7DCF49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4 + ? 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10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4DAA4130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433467">
              <w:rPr>
                <w:sz w:val="32"/>
              </w:rPr>
              <w:t>10 + ?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10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4F071F04" w:rsidR="00126B8F" w:rsidRPr="0029752B" w:rsidRDefault="00433467" w:rsidP="00126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11) 10 + ? = 20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65337B0E" w:rsidR="00126B8F" w:rsidRPr="0029752B" w:rsidRDefault="00126B8F" w:rsidP="00126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11 + ?</w:t>
            </w:r>
            <w:r w:rsidR="007D4D8B">
              <w:rPr>
                <w:sz w:val="32"/>
                <w:szCs w:val="32"/>
              </w:rPr>
              <w:t xml:space="preserve"> =</w:t>
            </w:r>
            <w:r w:rsidR="00433467">
              <w:rPr>
                <w:sz w:val="32"/>
                <w:szCs w:val="32"/>
              </w:rPr>
              <w:t xml:space="preserve"> 20</w:t>
            </w:r>
          </w:p>
        </w:tc>
      </w:tr>
      <w:tr w:rsidR="00126B8F" w14:paraId="42F87790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3DAC7A36" w:rsidR="00126B8F" w:rsidRPr="0029752B" w:rsidRDefault="00126B8F" w:rsidP="00433467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433467">
              <w:rPr>
                <w:sz w:val="32"/>
              </w:rPr>
              <w:t>14</w:t>
            </w:r>
            <w:r w:rsidR="007D4D8B">
              <w:rPr>
                <w:sz w:val="32"/>
              </w:rPr>
              <w:t xml:space="preserve"> + </w:t>
            </w:r>
            <w:r w:rsidR="00433467">
              <w:rPr>
                <w:sz w:val="32"/>
              </w:rPr>
              <w:t>?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20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396BCBE5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433467">
              <w:rPr>
                <w:sz w:val="32"/>
              </w:rPr>
              <w:t>17</w:t>
            </w:r>
            <w:r w:rsidR="007D4D8B">
              <w:rPr>
                <w:sz w:val="32"/>
              </w:rPr>
              <w:t xml:space="preserve"> + </w:t>
            </w:r>
            <w:r w:rsidR="00433467">
              <w:rPr>
                <w:sz w:val="32"/>
              </w:rPr>
              <w:t>?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20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24147923" w14:textId="3DDC2506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433467">
              <w:rPr>
                <w:sz w:val="32"/>
              </w:rPr>
              <w:t>5 + ? = 20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21D14995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433467">
              <w:rPr>
                <w:sz w:val="32"/>
              </w:rPr>
              <w:t>8 + ? = 20</w:t>
            </w:r>
          </w:p>
        </w:tc>
      </w:tr>
      <w:tr w:rsidR="00126B8F" w14:paraId="7A65124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6144F93" w14:textId="77777777" w:rsidR="00126B8F" w:rsidRDefault="00126B8F" w:rsidP="00126B8F"/>
        </w:tc>
        <w:tc>
          <w:tcPr>
            <w:tcW w:w="730" w:type="dxa"/>
          </w:tcPr>
          <w:p w14:paraId="643D9B0F" w14:textId="77777777" w:rsidR="00126B8F" w:rsidRDefault="00126B8F" w:rsidP="00126B8F"/>
        </w:tc>
        <w:tc>
          <w:tcPr>
            <w:tcW w:w="748" w:type="dxa"/>
          </w:tcPr>
          <w:p w14:paraId="2A72746E" w14:textId="77777777" w:rsidR="00126B8F" w:rsidRDefault="00126B8F" w:rsidP="00126B8F"/>
        </w:tc>
        <w:tc>
          <w:tcPr>
            <w:tcW w:w="748" w:type="dxa"/>
          </w:tcPr>
          <w:p w14:paraId="03E95B9C" w14:textId="77777777" w:rsidR="00126B8F" w:rsidRDefault="00126B8F" w:rsidP="00126B8F"/>
        </w:tc>
        <w:tc>
          <w:tcPr>
            <w:tcW w:w="746" w:type="dxa"/>
          </w:tcPr>
          <w:p w14:paraId="2A6C1344" w14:textId="77777777" w:rsidR="00126B8F" w:rsidRDefault="00126B8F" w:rsidP="00126B8F"/>
        </w:tc>
        <w:tc>
          <w:tcPr>
            <w:tcW w:w="745" w:type="dxa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27AC254" w14:textId="77777777" w:rsidR="00126B8F" w:rsidRDefault="00126B8F" w:rsidP="00126B8F"/>
        </w:tc>
        <w:tc>
          <w:tcPr>
            <w:tcW w:w="730" w:type="dxa"/>
          </w:tcPr>
          <w:p w14:paraId="0A7DBB4E" w14:textId="77777777" w:rsidR="00126B8F" w:rsidRDefault="00126B8F" w:rsidP="00126B8F"/>
        </w:tc>
        <w:tc>
          <w:tcPr>
            <w:tcW w:w="748" w:type="dxa"/>
          </w:tcPr>
          <w:p w14:paraId="148747F3" w14:textId="77777777" w:rsidR="00126B8F" w:rsidRDefault="00126B8F" w:rsidP="00126B8F"/>
        </w:tc>
        <w:tc>
          <w:tcPr>
            <w:tcW w:w="748" w:type="dxa"/>
          </w:tcPr>
          <w:p w14:paraId="24DFF9FD" w14:textId="77777777" w:rsidR="00126B8F" w:rsidRDefault="00126B8F" w:rsidP="00126B8F"/>
        </w:tc>
        <w:tc>
          <w:tcPr>
            <w:tcW w:w="746" w:type="dxa"/>
          </w:tcPr>
          <w:p w14:paraId="3F86280A" w14:textId="77777777" w:rsidR="00126B8F" w:rsidRDefault="00126B8F" w:rsidP="00126B8F"/>
        </w:tc>
        <w:tc>
          <w:tcPr>
            <w:tcW w:w="745" w:type="dxa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E4B6016" w14:textId="77777777" w:rsidR="00126B8F" w:rsidRDefault="00126B8F" w:rsidP="00126B8F"/>
        </w:tc>
        <w:tc>
          <w:tcPr>
            <w:tcW w:w="730" w:type="dxa"/>
          </w:tcPr>
          <w:p w14:paraId="0CB21858" w14:textId="77777777" w:rsidR="00126B8F" w:rsidRDefault="00126B8F" w:rsidP="00126B8F"/>
        </w:tc>
        <w:tc>
          <w:tcPr>
            <w:tcW w:w="748" w:type="dxa"/>
          </w:tcPr>
          <w:p w14:paraId="275C8E1C" w14:textId="77777777" w:rsidR="00126B8F" w:rsidRDefault="00126B8F" w:rsidP="00126B8F"/>
        </w:tc>
        <w:tc>
          <w:tcPr>
            <w:tcW w:w="748" w:type="dxa"/>
          </w:tcPr>
          <w:p w14:paraId="24C48D1C" w14:textId="77777777" w:rsidR="00126B8F" w:rsidRDefault="00126B8F" w:rsidP="00126B8F"/>
        </w:tc>
        <w:tc>
          <w:tcPr>
            <w:tcW w:w="746" w:type="dxa"/>
          </w:tcPr>
          <w:p w14:paraId="236622D8" w14:textId="77777777" w:rsidR="00126B8F" w:rsidRDefault="00126B8F" w:rsidP="00126B8F"/>
        </w:tc>
        <w:tc>
          <w:tcPr>
            <w:tcW w:w="745" w:type="dxa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20B45A" w14:textId="77777777" w:rsidR="00126B8F" w:rsidRDefault="00126B8F" w:rsidP="00126B8F"/>
        </w:tc>
        <w:tc>
          <w:tcPr>
            <w:tcW w:w="730" w:type="dxa"/>
          </w:tcPr>
          <w:p w14:paraId="73B3A6E6" w14:textId="77777777" w:rsidR="00126B8F" w:rsidRDefault="00126B8F" w:rsidP="00126B8F"/>
        </w:tc>
        <w:tc>
          <w:tcPr>
            <w:tcW w:w="748" w:type="dxa"/>
          </w:tcPr>
          <w:p w14:paraId="4E16CD53" w14:textId="77777777" w:rsidR="00126B8F" w:rsidRDefault="00126B8F" w:rsidP="00126B8F"/>
        </w:tc>
        <w:tc>
          <w:tcPr>
            <w:tcW w:w="748" w:type="dxa"/>
          </w:tcPr>
          <w:p w14:paraId="5BCFC816" w14:textId="77777777" w:rsidR="00126B8F" w:rsidRDefault="00126B8F" w:rsidP="00126B8F"/>
        </w:tc>
        <w:tc>
          <w:tcPr>
            <w:tcW w:w="746" w:type="dxa"/>
          </w:tcPr>
          <w:p w14:paraId="4D3BD327" w14:textId="77777777" w:rsidR="00126B8F" w:rsidRDefault="00126B8F" w:rsidP="00126B8F"/>
        </w:tc>
        <w:tc>
          <w:tcPr>
            <w:tcW w:w="745" w:type="dxa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6DF48C5" w14:textId="77777777" w:rsidR="00126B8F" w:rsidRDefault="00126B8F" w:rsidP="00126B8F"/>
        </w:tc>
        <w:tc>
          <w:tcPr>
            <w:tcW w:w="730" w:type="dxa"/>
          </w:tcPr>
          <w:p w14:paraId="1EF79532" w14:textId="77777777" w:rsidR="00126B8F" w:rsidRDefault="00126B8F" w:rsidP="00126B8F"/>
        </w:tc>
        <w:tc>
          <w:tcPr>
            <w:tcW w:w="748" w:type="dxa"/>
          </w:tcPr>
          <w:p w14:paraId="1B235AA9" w14:textId="77777777" w:rsidR="00126B8F" w:rsidRDefault="00126B8F" w:rsidP="00126B8F"/>
        </w:tc>
        <w:tc>
          <w:tcPr>
            <w:tcW w:w="748" w:type="dxa"/>
          </w:tcPr>
          <w:p w14:paraId="3659C16A" w14:textId="77777777" w:rsidR="00126B8F" w:rsidRDefault="00126B8F" w:rsidP="00126B8F"/>
        </w:tc>
        <w:tc>
          <w:tcPr>
            <w:tcW w:w="746" w:type="dxa"/>
          </w:tcPr>
          <w:p w14:paraId="2C5DC5F1" w14:textId="77777777" w:rsidR="00126B8F" w:rsidRDefault="00126B8F" w:rsidP="00126B8F"/>
        </w:tc>
        <w:tc>
          <w:tcPr>
            <w:tcW w:w="745" w:type="dxa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1DC590" w14:textId="77777777" w:rsidR="00126B8F" w:rsidRDefault="00126B8F" w:rsidP="00126B8F"/>
        </w:tc>
        <w:tc>
          <w:tcPr>
            <w:tcW w:w="730" w:type="dxa"/>
          </w:tcPr>
          <w:p w14:paraId="2730EE25" w14:textId="77777777" w:rsidR="00126B8F" w:rsidRDefault="00126B8F" w:rsidP="00126B8F"/>
        </w:tc>
        <w:tc>
          <w:tcPr>
            <w:tcW w:w="748" w:type="dxa"/>
          </w:tcPr>
          <w:p w14:paraId="1B2CCA33" w14:textId="77777777" w:rsidR="00126B8F" w:rsidRDefault="00126B8F" w:rsidP="00126B8F"/>
        </w:tc>
        <w:tc>
          <w:tcPr>
            <w:tcW w:w="748" w:type="dxa"/>
          </w:tcPr>
          <w:p w14:paraId="2055C851" w14:textId="77777777" w:rsidR="00126B8F" w:rsidRDefault="00126B8F" w:rsidP="00126B8F"/>
        </w:tc>
        <w:tc>
          <w:tcPr>
            <w:tcW w:w="746" w:type="dxa"/>
          </w:tcPr>
          <w:p w14:paraId="15F29156" w14:textId="77777777" w:rsidR="00126B8F" w:rsidRDefault="00126B8F" w:rsidP="00126B8F"/>
        </w:tc>
        <w:tc>
          <w:tcPr>
            <w:tcW w:w="745" w:type="dxa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5B1D1827" w:rsidR="00126B8F" w:rsidRPr="0029752B" w:rsidRDefault="00433467" w:rsidP="00433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1 + ? = 20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0162190E" w:rsidR="00126B8F" w:rsidRPr="0029752B" w:rsidRDefault="00126B8F" w:rsidP="00433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18</w:t>
            </w:r>
            <w:r w:rsidR="007D4D8B">
              <w:rPr>
                <w:sz w:val="32"/>
                <w:szCs w:val="32"/>
              </w:rPr>
              <w:t xml:space="preserve"> + </w:t>
            </w:r>
            <w:r w:rsidR="00433467">
              <w:rPr>
                <w:sz w:val="32"/>
                <w:szCs w:val="32"/>
              </w:rPr>
              <w:t>?</w:t>
            </w:r>
            <w:r w:rsidR="007D4D8B">
              <w:rPr>
                <w:sz w:val="32"/>
                <w:szCs w:val="32"/>
              </w:rPr>
              <w:t xml:space="preserve"> =</w:t>
            </w:r>
            <w:r w:rsidR="00433467">
              <w:rPr>
                <w:sz w:val="32"/>
                <w:szCs w:val="32"/>
              </w:rPr>
              <w:t xml:space="preserve"> 20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751E5369" w:rsidR="00126B8F" w:rsidRPr="0029752B" w:rsidRDefault="00126B8F" w:rsidP="00126B8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674B44">
              <w:rPr>
                <w:sz w:val="32"/>
              </w:rPr>
              <w:t>4 + ?</w:t>
            </w:r>
            <w:r w:rsidR="007D4D8B">
              <w:rPr>
                <w:sz w:val="32"/>
              </w:rPr>
              <w:t xml:space="preserve"> =</w:t>
            </w:r>
            <w:r w:rsidR="00674B44">
              <w:rPr>
                <w:sz w:val="32"/>
              </w:rPr>
              <w:t xml:space="preserve"> 20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599CDF79" w:rsidR="00126B8F" w:rsidRPr="0029752B" w:rsidRDefault="00126B8F" w:rsidP="00674B44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674B44">
              <w:rPr>
                <w:sz w:val="32"/>
              </w:rPr>
              <w:t xml:space="preserve">12 + ? </w:t>
            </w:r>
            <w:r w:rsidR="007D4D8B">
              <w:rPr>
                <w:sz w:val="32"/>
              </w:rPr>
              <w:t>=</w:t>
            </w:r>
            <w:r w:rsidR="00674B44">
              <w:rPr>
                <w:sz w:val="32"/>
              </w:rPr>
              <w:t xml:space="preserve"> 20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D993CFB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72360636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1AC52A4D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18F4798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2DF0A453" w:rsidR="00E75854" w:rsidRPr="00A713F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A713F7">
              <w:rPr>
                <w:sz w:val="40"/>
                <w:szCs w:val="40"/>
              </w:rPr>
              <w:t xml:space="preserve">6 + </w:t>
            </w:r>
            <w:r w:rsidR="00A713F7" w:rsidRPr="00A713F7">
              <w:rPr>
                <w:b/>
                <w:sz w:val="40"/>
                <w:szCs w:val="40"/>
              </w:rPr>
              <w:t>4</w:t>
            </w:r>
            <w:r w:rsidR="00674B44" w:rsidRPr="00A713F7">
              <w:rPr>
                <w:sz w:val="40"/>
                <w:szCs w:val="40"/>
              </w:rPr>
              <w:t xml:space="preserve"> = 10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27F72892" w:rsidR="00E75854" w:rsidRPr="00A713F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A713F7">
              <w:rPr>
                <w:sz w:val="40"/>
                <w:szCs w:val="40"/>
              </w:rPr>
              <w:t xml:space="preserve">8 + </w:t>
            </w:r>
            <w:r w:rsidR="00A713F7" w:rsidRPr="00A713F7">
              <w:rPr>
                <w:b/>
                <w:sz w:val="40"/>
                <w:szCs w:val="40"/>
              </w:rPr>
              <w:t>2</w:t>
            </w:r>
            <w:r w:rsidR="00674B44" w:rsidRPr="00A713F7">
              <w:rPr>
                <w:sz w:val="40"/>
                <w:szCs w:val="40"/>
              </w:rPr>
              <w:t xml:space="preserve"> = 10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4BC444DE" w:rsidR="00E75854" w:rsidRPr="00A713F7" w:rsidRDefault="00E75854" w:rsidP="00A713F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674B44" w:rsidRPr="00A713F7">
              <w:rPr>
                <w:sz w:val="40"/>
                <w:szCs w:val="40"/>
              </w:rPr>
              <w:t xml:space="preserve">9 + </w:t>
            </w:r>
            <w:r w:rsidR="00A713F7" w:rsidRPr="00A713F7">
              <w:rPr>
                <w:b/>
                <w:sz w:val="40"/>
                <w:szCs w:val="40"/>
              </w:rPr>
              <w:t>1</w:t>
            </w:r>
            <w:r w:rsidR="00674B44" w:rsidRPr="00A713F7">
              <w:rPr>
                <w:sz w:val="40"/>
                <w:szCs w:val="40"/>
              </w:rPr>
              <w:t xml:space="preserve"> = 10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4B97B61B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>
              <w:rPr>
                <w:sz w:val="40"/>
                <w:szCs w:val="40"/>
              </w:rPr>
              <w:t xml:space="preserve">7 + </w:t>
            </w:r>
            <w:r w:rsidR="00A713F7" w:rsidRPr="00A713F7">
              <w:rPr>
                <w:b/>
                <w:sz w:val="40"/>
                <w:szCs w:val="40"/>
              </w:rPr>
              <w:t>3</w:t>
            </w:r>
            <w:r w:rsidR="00674B44" w:rsidRPr="00A713F7">
              <w:rPr>
                <w:sz w:val="40"/>
                <w:szCs w:val="40"/>
              </w:rPr>
              <w:t xml:space="preserve"> = 10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7248BB17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>
              <w:rPr>
                <w:sz w:val="40"/>
                <w:szCs w:val="40"/>
              </w:rPr>
              <w:t xml:space="preserve">5 + </w:t>
            </w:r>
            <w:r w:rsidR="00A713F7" w:rsidRPr="00A713F7">
              <w:rPr>
                <w:b/>
                <w:sz w:val="40"/>
                <w:szCs w:val="40"/>
              </w:rPr>
              <w:t>5</w:t>
            </w:r>
            <w:r w:rsidR="00674B44" w:rsidRPr="00A713F7">
              <w:rPr>
                <w:sz w:val="40"/>
                <w:szCs w:val="40"/>
              </w:rPr>
              <w:t xml:space="preserve"> = 10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18528283" w:rsidR="00E75854" w:rsidRPr="00A713F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A713F7">
              <w:rPr>
                <w:sz w:val="40"/>
                <w:szCs w:val="40"/>
              </w:rPr>
              <w:t xml:space="preserve">2 + </w:t>
            </w:r>
            <w:r w:rsidR="00A713F7" w:rsidRPr="00A713F7">
              <w:rPr>
                <w:b/>
                <w:sz w:val="40"/>
                <w:szCs w:val="40"/>
              </w:rPr>
              <w:t>8</w:t>
            </w:r>
            <w:r w:rsidR="00674B44" w:rsidRPr="00A713F7">
              <w:rPr>
                <w:sz w:val="40"/>
                <w:szCs w:val="40"/>
              </w:rPr>
              <w:t xml:space="preserve">  = 10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4F4649E8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>
              <w:rPr>
                <w:sz w:val="40"/>
                <w:szCs w:val="40"/>
              </w:rPr>
              <w:t xml:space="preserve">3 + </w:t>
            </w:r>
            <w:r w:rsidR="00A713F7" w:rsidRPr="00A713F7">
              <w:rPr>
                <w:b/>
                <w:sz w:val="40"/>
                <w:szCs w:val="40"/>
              </w:rPr>
              <w:t>7</w:t>
            </w:r>
            <w:r w:rsidR="00674B44" w:rsidRPr="00A713F7">
              <w:rPr>
                <w:sz w:val="40"/>
                <w:szCs w:val="40"/>
              </w:rPr>
              <w:t xml:space="preserve">  = 10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6BAA7FB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>
              <w:rPr>
                <w:sz w:val="40"/>
                <w:szCs w:val="40"/>
              </w:rPr>
              <w:t xml:space="preserve">1 + </w:t>
            </w:r>
            <w:r w:rsidR="00A713F7" w:rsidRPr="00A713F7">
              <w:rPr>
                <w:b/>
                <w:sz w:val="40"/>
                <w:szCs w:val="40"/>
              </w:rPr>
              <w:t>9</w:t>
            </w:r>
            <w:r w:rsidR="00674B44" w:rsidRPr="00A713F7">
              <w:rPr>
                <w:sz w:val="40"/>
                <w:szCs w:val="40"/>
              </w:rPr>
              <w:t xml:space="preserve">  = 10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25003848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>
              <w:rPr>
                <w:sz w:val="40"/>
                <w:szCs w:val="40"/>
              </w:rPr>
              <w:t xml:space="preserve">4 + </w:t>
            </w:r>
            <w:r w:rsidR="00A713F7" w:rsidRPr="00A713F7">
              <w:rPr>
                <w:b/>
                <w:sz w:val="40"/>
                <w:szCs w:val="40"/>
              </w:rPr>
              <w:t>6</w:t>
            </w:r>
            <w:r w:rsidR="00674B44" w:rsidRPr="00A713F7">
              <w:rPr>
                <w:sz w:val="40"/>
                <w:szCs w:val="40"/>
              </w:rPr>
              <w:t xml:space="preserve">  = 10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69244F01" w:rsidR="00E75854" w:rsidRPr="00A713F7" w:rsidRDefault="00903779" w:rsidP="00A713F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74B44" w:rsidRPr="00A713F7">
              <w:rPr>
                <w:sz w:val="40"/>
                <w:szCs w:val="40"/>
              </w:rPr>
              <w:t xml:space="preserve">10 + </w:t>
            </w:r>
            <w:r w:rsidR="00A713F7" w:rsidRPr="00A713F7">
              <w:rPr>
                <w:b/>
                <w:sz w:val="40"/>
                <w:szCs w:val="40"/>
              </w:rPr>
              <w:t>0</w:t>
            </w:r>
            <w:r w:rsidR="00674B44" w:rsidRPr="00A713F7">
              <w:rPr>
                <w:sz w:val="40"/>
                <w:szCs w:val="40"/>
              </w:rPr>
              <w:t xml:space="preserve"> = 10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711812FB" w:rsidR="00E75854" w:rsidRPr="00A713F7" w:rsidRDefault="00903779" w:rsidP="00A713F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74B44" w:rsidRPr="00A713F7">
              <w:rPr>
                <w:sz w:val="40"/>
                <w:szCs w:val="40"/>
              </w:rPr>
              <w:t xml:space="preserve">10 + </w:t>
            </w:r>
            <w:r w:rsidR="00A713F7" w:rsidRPr="00A713F7">
              <w:rPr>
                <w:b/>
                <w:sz w:val="40"/>
                <w:szCs w:val="40"/>
              </w:rPr>
              <w:t>0</w:t>
            </w:r>
            <w:r w:rsidR="00674B44" w:rsidRPr="00A713F7">
              <w:rPr>
                <w:sz w:val="40"/>
                <w:szCs w:val="40"/>
              </w:rPr>
              <w:t xml:space="preserve"> = 20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2D3A912F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>
              <w:rPr>
                <w:sz w:val="40"/>
                <w:szCs w:val="40"/>
              </w:rPr>
              <w:t xml:space="preserve">11 + </w:t>
            </w:r>
            <w:r w:rsidR="00A713F7" w:rsidRPr="00A713F7">
              <w:rPr>
                <w:b/>
                <w:sz w:val="40"/>
                <w:szCs w:val="40"/>
              </w:rPr>
              <w:t>9</w:t>
            </w:r>
            <w:r w:rsidR="00674B44" w:rsidRPr="00A713F7">
              <w:rPr>
                <w:sz w:val="40"/>
                <w:szCs w:val="40"/>
              </w:rPr>
              <w:t xml:space="preserve"> = 20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7EDA5443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>
              <w:rPr>
                <w:sz w:val="40"/>
                <w:szCs w:val="40"/>
              </w:rPr>
              <w:t xml:space="preserve">14 + </w:t>
            </w:r>
            <w:r w:rsidR="00A713F7" w:rsidRPr="00A713F7">
              <w:rPr>
                <w:b/>
                <w:sz w:val="40"/>
                <w:szCs w:val="40"/>
              </w:rPr>
              <w:t>6</w:t>
            </w:r>
            <w:r w:rsidR="00674B44" w:rsidRPr="00A713F7">
              <w:rPr>
                <w:sz w:val="40"/>
                <w:szCs w:val="40"/>
              </w:rPr>
              <w:t xml:space="preserve"> = 20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50B598EF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>
              <w:rPr>
                <w:sz w:val="40"/>
                <w:szCs w:val="40"/>
              </w:rPr>
              <w:t xml:space="preserve">17 + </w:t>
            </w:r>
            <w:r w:rsidR="00A713F7" w:rsidRPr="00A713F7">
              <w:rPr>
                <w:b/>
                <w:sz w:val="40"/>
                <w:szCs w:val="40"/>
              </w:rPr>
              <w:t>3</w:t>
            </w:r>
            <w:r w:rsidR="00674B44" w:rsidRPr="00A713F7">
              <w:rPr>
                <w:sz w:val="40"/>
                <w:szCs w:val="40"/>
              </w:rPr>
              <w:t xml:space="preserve"> = 20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50500024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>
              <w:rPr>
                <w:sz w:val="40"/>
                <w:szCs w:val="40"/>
              </w:rPr>
              <w:t xml:space="preserve">5 + </w:t>
            </w:r>
            <w:r w:rsidR="00A713F7" w:rsidRPr="00A713F7">
              <w:rPr>
                <w:b/>
                <w:sz w:val="40"/>
                <w:szCs w:val="40"/>
              </w:rPr>
              <w:t>15</w:t>
            </w:r>
            <w:r w:rsidR="00A713F7" w:rsidRPr="00A713F7">
              <w:rPr>
                <w:sz w:val="40"/>
                <w:szCs w:val="40"/>
              </w:rPr>
              <w:t xml:space="preserve"> = 20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0E54F47E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>
              <w:rPr>
                <w:sz w:val="40"/>
                <w:szCs w:val="40"/>
              </w:rPr>
              <w:t xml:space="preserve">8 + </w:t>
            </w:r>
            <w:r w:rsidR="00A713F7" w:rsidRPr="00A713F7">
              <w:rPr>
                <w:b/>
                <w:sz w:val="40"/>
                <w:szCs w:val="40"/>
              </w:rPr>
              <w:t>12</w:t>
            </w:r>
            <w:r w:rsidR="00A713F7" w:rsidRPr="00A713F7">
              <w:rPr>
                <w:sz w:val="40"/>
                <w:szCs w:val="40"/>
              </w:rPr>
              <w:t xml:space="preserve"> = 20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4572A7EE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>
              <w:rPr>
                <w:sz w:val="40"/>
                <w:szCs w:val="40"/>
              </w:rPr>
              <w:t xml:space="preserve">1 + </w:t>
            </w:r>
            <w:r w:rsidR="00A713F7" w:rsidRPr="00A713F7">
              <w:rPr>
                <w:b/>
                <w:sz w:val="40"/>
                <w:szCs w:val="40"/>
              </w:rPr>
              <w:t>19</w:t>
            </w:r>
            <w:r w:rsidR="00A713F7" w:rsidRPr="00A713F7">
              <w:rPr>
                <w:sz w:val="40"/>
                <w:szCs w:val="40"/>
              </w:rPr>
              <w:t xml:space="preserve"> = 20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2A09837C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 w:rsidRPr="00A713F7">
              <w:rPr>
                <w:sz w:val="40"/>
                <w:szCs w:val="40"/>
              </w:rPr>
              <w:t xml:space="preserve">18 + </w:t>
            </w:r>
            <w:r w:rsidR="00A713F7" w:rsidRPr="00A713F7">
              <w:rPr>
                <w:b/>
                <w:sz w:val="40"/>
                <w:szCs w:val="40"/>
              </w:rPr>
              <w:t>2</w:t>
            </w:r>
            <w:r w:rsidR="00A713F7" w:rsidRPr="00A713F7">
              <w:rPr>
                <w:sz w:val="40"/>
                <w:szCs w:val="40"/>
              </w:rPr>
              <w:t xml:space="preserve"> = 20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75164957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A713F7">
              <w:rPr>
                <w:sz w:val="40"/>
                <w:szCs w:val="40"/>
              </w:rPr>
              <w:t xml:space="preserve">4 + </w:t>
            </w:r>
            <w:r w:rsidR="00A713F7" w:rsidRPr="00A713F7">
              <w:rPr>
                <w:b/>
                <w:sz w:val="40"/>
                <w:szCs w:val="40"/>
              </w:rPr>
              <w:t>16</w:t>
            </w:r>
            <w:r w:rsidR="00A713F7" w:rsidRPr="00A713F7">
              <w:rPr>
                <w:sz w:val="40"/>
                <w:szCs w:val="40"/>
              </w:rPr>
              <w:t xml:space="preserve"> = 20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134208FA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>
              <w:rPr>
                <w:sz w:val="40"/>
                <w:szCs w:val="40"/>
              </w:rPr>
              <w:t xml:space="preserve">12 + </w:t>
            </w:r>
            <w:r w:rsidR="00A713F7" w:rsidRPr="00A713F7">
              <w:rPr>
                <w:b/>
                <w:sz w:val="40"/>
                <w:szCs w:val="40"/>
              </w:rPr>
              <w:t>8</w:t>
            </w:r>
            <w:r w:rsidR="00A713F7" w:rsidRPr="00A713F7">
              <w:rPr>
                <w:sz w:val="40"/>
                <w:szCs w:val="40"/>
              </w:rPr>
              <w:t xml:space="preserve"> = 20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7D5EA0A7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FF9A24E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48D78D97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7EB9981F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B6920"/>
    <w:rsid w:val="000E0B4E"/>
    <w:rsid w:val="00126B8F"/>
    <w:rsid w:val="002204F0"/>
    <w:rsid w:val="0029752B"/>
    <w:rsid w:val="00433467"/>
    <w:rsid w:val="0056581F"/>
    <w:rsid w:val="0064442C"/>
    <w:rsid w:val="00674B44"/>
    <w:rsid w:val="006F52D0"/>
    <w:rsid w:val="007D4D8B"/>
    <w:rsid w:val="008405A8"/>
    <w:rsid w:val="00847023"/>
    <w:rsid w:val="00903779"/>
    <w:rsid w:val="00A713F7"/>
    <w:rsid w:val="00D15FBE"/>
    <w:rsid w:val="00DD3290"/>
    <w:rsid w:val="00E03CAE"/>
    <w:rsid w:val="00E75854"/>
    <w:rsid w:val="00E871D0"/>
    <w:rsid w:val="00EA26B7"/>
    <w:rsid w:val="00F159CA"/>
    <w:rsid w:val="00F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C409251A</Template>
  <TotalTime>1</TotalTime>
  <Pages>5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Becky Vousden</cp:lastModifiedBy>
  <cp:revision>2</cp:revision>
  <cp:lastPrinted>2017-01-12T14:41:00Z</cp:lastPrinted>
  <dcterms:created xsi:type="dcterms:W3CDTF">2020-07-12T19:10:00Z</dcterms:created>
  <dcterms:modified xsi:type="dcterms:W3CDTF">2020-07-12T19:10:00Z</dcterms:modified>
</cp:coreProperties>
</file>