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D376E7A" w:rsidR="0029752B" w:rsidRDefault="0050363C" w:rsidP="0050363C">
      <w:bookmarkStart w:id="0" w:name="_GoBack"/>
      <w:r>
        <w:rPr>
          <w:b/>
          <w:sz w:val="32"/>
        </w:rPr>
        <w:t>YEAR 4 SUMMER HOLIDAY ARITHMETIC 3</w:t>
      </w:r>
      <w:r w:rsidR="002E511C">
        <w:rPr>
          <w:b/>
          <w:sz w:val="32"/>
        </w:rPr>
        <w:tab/>
      </w:r>
      <w:bookmarkEnd w:id="0"/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A670701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AB40B9">
              <w:rPr>
                <w:sz w:val="32"/>
              </w:rPr>
              <w:t>67</w:t>
            </w:r>
            <w:r w:rsidR="00D7063C">
              <w:rPr>
                <w:sz w:val="32"/>
              </w:rPr>
              <w:t>0</w:t>
            </w:r>
            <w:r w:rsidR="00750411">
              <w:rPr>
                <w:sz w:val="32"/>
              </w:rPr>
              <w:t>0</w:t>
            </w:r>
            <w:r w:rsidR="00051B1C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÷  </w:t>
            </w:r>
            <w:r w:rsidR="00750411">
              <w:rPr>
                <w:sz w:val="32"/>
              </w:rPr>
              <w:t>100</w:t>
            </w:r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73FABF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B40B9">
              <w:rPr>
                <w:sz w:val="32"/>
              </w:rPr>
              <w:t>102</w:t>
            </w:r>
            <w:r w:rsidR="00750411">
              <w:rPr>
                <w:sz w:val="32"/>
              </w:rPr>
              <w:t>0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÷ 10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1F0B1E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B40B9">
              <w:rPr>
                <w:sz w:val="32"/>
              </w:rPr>
              <w:t xml:space="preserve">5/9 of 45 = </w:t>
            </w:r>
            <w:r w:rsidR="008E0925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BF7C93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 xml:space="preserve">_______ = </w:t>
            </w:r>
            <w:r w:rsidR="00AB40B9">
              <w:rPr>
                <w:sz w:val="32"/>
              </w:rPr>
              <w:t>9874 – 2999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EE6B92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7063C">
              <w:rPr>
                <w:sz w:val="32"/>
                <w:szCs w:val="32"/>
              </w:rPr>
              <w:t>453</w:t>
            </w:r>
            <w:r w:rsidR="0074476C">
              <w:rPr>
                <w:sz w:val="32"/>
                <w:szCs w:val="32"/>
              </w:rPr>
              <w:t>3</w:t>
            </w:r>
            <w:r w:rsidR="008E0925">
              <w:rPr>
                <w:sz w:val="32"/>
                <w:szCs w:val="32"/>
              </w:rPr>
              <w:t xml:space="preserve"> + </w:t>
            </w:r>
            <w:r w:rsidR="009741F3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672</w:t>
            </w:r>
            <w:r w:rsidR="008E0925">
              <w:rPr>
                <w:sz w:val="32"/>
                <w:szCs w:val="32"/>
              </w:rPr>
              <w:t xml:space="preserve"> = </w:t>
            </w:r>
            <w:r w:rsidR="00AB40B9">
              <w:rPr>
                <w:sz w:val="32"/>
                <w:szCs w:val="32"/>
              </w:rPr>
              <w:t>9000 -</w:t>
            </w:r>
            <w:r w:rsidR="008E0925">
              <w:rPr>
                <w:sz w:val="32"/>
                <w:szCs w:val="32"/>
              </w:rPr>
              <w:t xml:space="preserve"> 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F9AB15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AB40B9">
              <w:rPr>
                <w:sz w:val="32"/>
                <w:szCs w:val="32"/>
              </w:rPr>
              <w:t>42</w:t>
            </w:r>
            <w:r w:rsidR="00724B50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724B50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6</w:t>
            </w:r>
            <w:r w:rsidR="00051B1C">
              <w:rPr>
                <w:sz w:val="32"/>
              </w:rPr>
              <w:t>0</w:t>
            </w:r>
            <w:r w:rsidR="00AB40B9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4660C634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AB40B9">
              <w:rPr>
                <w:sz w:val="32"/>
                <w:szCs w:val="32"/>
              </w:rPr>
              <w:t>7</w:t>
            </w:r>
            <w:r w:rsidR="00ED5D75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ED5D75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32</w:t>
            </w:r>
            <w:r w:rsidR="00ED5D7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FBCA684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51B1C">
              <w:rPr>
                <w:sz w:val="32"/>
                <w:szCs w:val="32"/>
              </w:rPr>
              <w:t>753</w:t>
            </w:r>
            <w:r w:rsidR="008E0925">
              <w:rPr>
                <w:sz w:val="32"/>
                <w:szCs w:val="32"/>
              </w:rPr>
              <w:t xml:space="preserve"> x </w:t>
            </w:r>
            <w:r w:rsidR="00AB40B9">
              <w:rPr>
                <w:sz w:val="32"/>
                <w:szCs w:val="32"/>
              </w:rPr>
              <w:t>9</w:t>
            </w:r>
            <w:r w:rsidR="008E0925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11816D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>__________ =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812</w:t>
            </w:r>
            <w:r w:rsidR="00724B50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- </w:t>
            </w:r>
            <w:r w:rsidR="00AB40B9">
              <w:rPr>
                <w:sz w:val="32"/>
              </w:rPr>
              <w:t>3999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58E8B0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B40B9">
              <w:rPr>
                <w:sz w:val="32"/>
              </w:rPr>
              <w:t>2389 + 2999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8794F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>10</w:t>
            </w:r>
            <w:r w:rsidR="00AB40B9">
              <w:rPr>
                <w:sz w:val="32"/>
              </w:rPr>
              <w:t>0</w:t>
            </w:r>
            <w:r w:rsidR="00724B50">
              <w:rPr>
                <w:sz w:val="32"/>
              </w:rPr>
              <w:t xml:space="preserve"> more than </w:t>
            </w:r>
            <w:r w:rsidR="00051B1C">
              <w:rPr>
                <w:sz w:val="32"/>
              </w:rPr>
              <w:t>49</w:t>
            </w:r>
            <w:r w:rsidR="00724B50">
              <w:rPr>
                <w:sz w:val="32"/>
              </w:rPr>
              <w:t>9</w:t>
            </w:r>
            <w:r w:rsidR="00D7063C">
              <w:rPr>
                <w:sz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251495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642</w:t>
            </w:r>
            <w:r w:rsidR="00FF2E49">
              <w:rPr>
                <w:sz w:val="32"/>
              </w:rPr>
              <w:t xml:space="preserve"> </w:t>
            </w:r>
            <w:r w:rsidR="00B4620C">
              <w:rPr>
                <w:sz w:val="32"/>
              </w:rPr>
              <w:t>x</w:t>
            </w:r>
            <w:r w:rsidR="00FF2E49">
              <w:rPr>
                <w:sz w:val="32"/>
              </w:rPr>
              <w:t xml:space="preserve"> </w:t>
            </w:r>
            <w:r w:rsidR="00AB40B9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3782FC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0411">
              <w:rPr>
                <w:sz w:val="32"/>
                <w:szCs w:val="32"/>
              </w:rPr>
              <w:t xml:space="preserve">56000 </w:t>
            </w:r>
            <w:r w:rsidR="00750411">
              <w:rPr>
                <w:sz w:val="32"/>
              </w:rPr>
              <w:t>÷ 10</w:t>
            </w:r>
            <w:r w:rsidR="00AB40B9">
              <w:rPr>
                <w:sz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37124F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AB40B9">
              <w:rPr>
                <w:sz w:val="32"/>
                <w:szCs w:val="32"/>
              </w:rPr>
              <w:t>608</w:t>
            </w:r>
            <w:r w:rsidR="00750411">
              <w:rPr>
                <w:sz w:val="32"/>
                <w:szCs w:val="32"/>
              </w:rPr>
              <w:t xml:space="preserve"> x 100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C828EE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B40B9">
              <w:rPr>
                <w:sz w:val="32"/>
                <w:szCs w:val="32"/>
              </w:rPr>
              <w:t>8/9 of 27</w:t>
            </w:r>
            <w:r w:rsidR="00A4768A">
              <w:rPr>
                <w:sz w:val="32"/>
                <w:szCs w:val="32"/>
              </w:rPr>
              <w:t xml:space="preserve">  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BBD2A6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</w:rPr>
              <w:t>480</w:t>
            </w:r>
            <w:r w:rsidR="009741F3">
              <w:rPr>
                <w:sz w:val="32"/>
                <w:szCs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 xml:space="preserve">÷ </w:t>
            </w:r>
            <w:r w:rsidR="00331B4D">
              <w:rPr>
                <w:sz w:val="32"/>
              </w:rPr>
              <w:t>120</w:t>
            </w:r>
            <w:r w:rsidR="008E0925">
              <w:rPr>
                <w:sz w:val="32"/>
              </w:rPr>
              <w:t xml:space="preserve"> = </w:t>
            </w:r>
            <w:r w:rsidR="00803AB6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407C00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4323</w:t>
            </w:r>
            <w:r w:rsidR="0050410A">
              <w:rPr>
                <w:sz w:val="32"/>
              </w:rPr>
              <w:t xml:space="preserve"> + </w:t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331B4D">
              <w:rPr>
                <w:sz w:val="32"/>
              </w:rPr>
              <w:t>1999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EBF7B9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31B4D">
              <w:rPr>
                <w:sz w:val="32"/>
              </w:rPr>
              <w:t>4/7 of 49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B9274E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51B1C">
              <w:rPr>
                <w:sz w:val="32"/>
              </w:rPr>
              <w:t>45</w:t>
            </w:r>
            <w:r w:rsidR="00750411">
              <w:rPr>
                <w:sz w:val="32"/>
              </w:rPr>
              <w:t>000 ÷ 100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C3F629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4</w:t>
            </w:r>
            <w:r w:rsidR="00A908CE">
              <w:rPr>
                <w:sz w:val="32"/>
              </w:rPr>
              <w:t xml:space="preserve">/8 of </w:t>
            </w:r>
            <w:r w:rsidR="00D7063C">
              <w:rPr>
                <w:sz w:val="32"/>
              </w:rPr>
              <w:t>72</w:t>
            </w:r>
            <w:r w:rsidR="00A908CE">
              <w:rPr>
                <w:sz w:val="32"/>
              </w:rPr>
              <w:t xml:space="preserve"> =</w:t>
            </w:r>
            <w:r w:rsidR="00803AB6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03A8BA0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3</w:t>
            </w:r>
            <w:r w:rsidR="00331B4D">
              <w:rPr>
                <w:sz w:val="32"/>
                <w:szCs w:val="32"/>
              </w:rPr>
              <w:t>_</w:t>
            </w:r>
            <w:r w:rsidR="008E0925">
              <w:rPr>
                <w:sz w:val="32"/>
                <w:szCs w:val="32"/>
              </w:rPr>
              <w:t xml:space="preserve">94 + </w:t>
            </w:r>
            <w:r w:rsidR="009741F3">
              <w:rPr>
                <w:sz w:val="32"/>
                <w:szCs w:val="32"/>
              </w:rPr>
              <w:t>54</w:t>
            </w:r>
            <w:r w:rsidR="00331B4D">
              <w:rPr>
                <w:sz w:val="32"/>
                <w:szCs w:val="32"/>
              </w:rPr>
              <w:t>_</w:t>
            </w:r>
            <w:r w:rsidR="008E0925">
              <w:rPr>
                <w:sz w:val="32"/>
                <w:szCs w:val="32"/>
              </w:rPr>
              <w:t xml:space="preserve">3 = </w:t>
            </w:r>
            <w:r w:rsidR="00331B4D">
              <w:rPr>
                <w:sz w:val="32"/>
                <w:szCs w:val="32"/>
              </w:rPr>
              <w:t>8737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43B09A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31B4D">
              <w:rPr>
                <w:sz w:val="32"/>
                <w:szCs w:val="32"/>
              </w:rPr>
              <w:t>63</w:t>
            </w:r>
            <w:r w:rsidR="007246FD">
              <w:rPr>
                <w:sz w:val="32"/>
                <w:szCs w:val="32"/>
              </w:rPr>
              <w:t>3</w:t>
            </w:r>
            <w:r w:rsidR="00331B4D">
              <w:rPr>
                <w:sz w:val="32"/>
                <w:szCs w:val="32"/>
              </w:rPr>
              <w:t xml:space="preserve">_ + 2_43 = </w:t>
            </w:r>
            <w:r w:rsidR="007246FD">
              <w:rPr>
                <w:sz w:val="32"/>
                <w:szCs w:val="32"/>
              </w:rPr>
              <w:t>92</w:t>
            </w:r>
            <w:r w:rsidR="00331B4D">
              <w:rPr>
                <w:sz w:val="32"/>
                <w:szCs w:val="32"/>
              </w:rPr>
              <w:t>79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114852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31B4D">
              <w:rPr>
                <w:sz w:val="32"/>
                <w:szCs w:val="32"/>
              </w:rPr>
              <w:t xml:space="preserve">_ 823 – 4_6_ = </w:t>
            </w:r>
            <w:r w:rsidR="007246FD">
              <w:rPr>
                <w:sz w:val="32"/>
                <w:szCs w:val="32"/>
              </w:rPr>
              <w:t>3</w:t>
            </w:r>
            <w:r w:rsidR="00331B4D">
              <w:rPr>
                <w:sz w:val="32"/>
                <w:szCs w:val="32"/>
              </w:rPr>
              <w:t>0</w:t>
            </w:r>
            <w:r w:rsidR="007246FD">
              <w:rPr>
                <w:sz w:val="32"/>
                <w:szCs w:val="32"/>
              </w:rPr>
              <w:t>6</w:t>
            </w:r>
            <w:r w:rsidR="00331B4D">
              <w:rPr>
                <w:sz w:val="32"/>
                <w:szCs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A5EA6A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31B4D">
              <w:rPr>
                <w:sz w:val="32"/>
                <w:szCs w:val="32"/>
              </w:rPr>
              <w:t xml:space="preserve">1_6_ </w:t>
            </w:r>
            <w:r w:rsidR="007246FD">
              <w:rPr>
                <w:sz w:val="32"/>
                <w:szCs w:val="32"/>
              </w:rPr>
              <w:t>-</w:t>
            </w:r>
            <w:r w:rsidR="00331B4D">
              <w:rPr>
                <w:sz w:val="32"/>
                <w:szCs w:val="32"/>
              </w:rPr>
              <w:t xml:space="preserve"> 8_7 = 482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0EAB1473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B230E">
              <w:rPr>
                <w:sz w:val="32"/>
              </w:rPr>
              <w:t>5/7</w:t>
            </w:r>
            <w:r w:rsidR="00B4620C">
              <w:rPr>
                <w:sz w:val="32"/>
              </w:rPr>
              <w:t xml:space="preserve"> </w:t>
            </w:r>
            <w:r w:rsidR="004B1523">
              <w:rPr>
                <w:sz w:val="32"/>
              </w:rPr>
              <w:t xml:space="preserve">of 28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D851261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4B1523">
              <w:rPr>
                <w:sz w:val="32"/>
              </w:rPr>
              <w:t>7834 + 90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756C6230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4B1523">
              <w:rPr>
                <w:sz w:val="32"/>
              </w:rPr>
              <w:t xml:space="preserve">6939 –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6B4A4CA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4B1523">
              <w:rPr>
                <w:sz w:val="32"/>
              </w:rPr>
              <w:t xml:space="preserve">5822 + 900 = 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726F2541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4B1523">
              <w:rPr>
                <w:sz w:val="32"/>
                <w:szCs w:val="32"/>
              </w:rPr>
              <w:t xml:space="preserve">8416 – 900 = </w:t>
            </w:r>
            <w:r w:rsidR="00BE16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F39D49F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051B1C">
              <w:rPr>
                <w:sz w:val="32"/>
                <w:szCs w:val="32"/>
              </w:rPr>
              <w:t>543</w:t>
            </w:r>
            <w:r w:rsidR="00A908CE">
              <w:rPr>
                <w:sz w:val="32"/>
                <w:szCs w:val="32"/>
              </w:rPr>
              <w:t xml:space="preserve"> x </w:t>
            </w:r>
            <w:r w:rsidR="004B1523">
              <w:rPr>
                <w:sz w:val="32"/>
                <w:szCs w:val="32"/>
              </w:rPr>
              <w:t>8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30998E18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B1523">
              <w:rPr>
                <w:sz w:val="32"/>
                <w:szCs w:val="32"/>
              </w:rPr>
              <w:t xml:space="preserve">683 x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6F025B6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B1523">
              <w:rPr>
                <w:sz w:val="32"/>
                <w:szCs w:val="32"/>
              </w:rPr>
              <w:t>63</w:t>
            </w:r>
            <w:r w:rsidR="0074476C">
              <w:rPr>
                <w:sz w:val="32"/>
                <w:szCs w:val="32"/>
              </w:rPr>
              <w:t xml:space="preserve"> </w:t>
            </w:r>
            <w:r w:rsidR="00A908CE">
              <w:rPr>
                <w:sz w:val="32"/>
                <w:szCs w:val="32"/>
              </w:rPr>
              <w:t xml:space="preserve">x </w:t>
            </w:r>
            <w:r w:rsidR="00750411">
              <w:rPr>
                <w:sz w:val="32"/>
                <w:szCs w:val="32"/>
              </w:rPr>
              <w:t>100</w:t>
            </w:r>
            <w:r w:rsidR="00A908CE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46364CF1" w:rsidR="00E75854" w:rsidRDefault="00E75854" w:rsidP="00E75854"/>
    <w:p w14:paraId="2A2DC1EF" w14:textId="77777777" w:rsidR="00B37A50" w:rsidRPr="0064442C" w:rsidRDefault="00B37A50" w:rsidP="00B37A5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Purple </w:t>
      </w:r>
      <w:r w:rsidRPr="0064442C">
        <w:rPr>
          <w:rFonts w:ascii="Arial" w:hAnsi="Arial" w:cs="Arial"/>
          <w:b/>
          <w:sz w:val="44"/>
        </w:rPr>
        <w:t>HONESTY:</w:t>
      </w:r>
    </w:p>
    <w:p w14:paraId="3875BD53" w14:textId="77777777" w:rsidR="00B37A50" w:rsidRPr="0064442C" w:rsidRDefault="00B37A50" w:rsidP="00B37A5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B37A50" w:rsidRPr="00A713F7" w14:paraId="3671B5F1" w14:textId="77777777" w:rsidTr="00571CAD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7ECE848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670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97BE70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102 </w:t>
            </w:r>
          </w:p>
        </w:tc>
      </w:tr>
      <w:tr w:rsidR="00B37A50" w:rsidRPr="00A713F7" w14:paraId="183CE651" w14:textId="77777777" w:rsidTr="00571CAD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5D9DB7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3)</w:t>
            </w:r>
            <w:r>
              <w:rPr>
                <w:rFonts w:ascii="Arial" w:hAnsi="Arial" w:cs="Arial"/>
                <w:sz w:val="40"/>
                <w:szCs w:val="40"/>
              </w:rPr>
              <w:t xml:space="preserve"> 25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9785409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4)</w:t>
            </w:r>
            <w:r>
              <w:rPr>
                <w:rFonts w:ascii="Arial" w:hAnsi="Arial" w:cs="Arial"/>
                <w:sz w:val="40"/>
                <w:szCs w:val="40"/>
              </w:rPr>
              <w:t xml:space="preserve"> 6875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B37A50" w:rsidRPr="00A713F7" w14:paraId="069278C9" w14:textId="77777777" w:rsidTr="00571CAD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35C6D71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795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3BDF74D9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B37A50" w:rsidRPr="00A713F7" w14:paraId="7D8ACE31" w14:textId="77777777" w:rsidTr="00571CAD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30633A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28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75B885B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6777</w:t>
            </w:r>
          </w:p>
        </w:tc>
      </w:tr>
    </w:tbl>
    <w:p w14:paraId="51152469" w14:textId="77777777" w:rsidR="00B37A50" w:rsidRPr="00A713F7" w:rsidRDefault="00B37A50" w:rsidP="00B37A50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37A50" w:rsidRPr="00A713F7" w14:paraId="3679398F" w14:textId="77777777" w:rsidTr="00571CA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322BEAA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4124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6F95686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5388</w:t>
            </w:r>
          </w:p>
        </w:tc>
      </w:tr>
      <w:tr w:rsidR="00B37A50" w:rsidRPr="00A713F7" w14:paraId="3CD0857B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3A1E57C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5002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4EDAB46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4494</w:t>
            </w:r>
          </w:p>
        </w:tc>
      </w:tr>
      <w:tr w:rsidR="00B37A50" w:rsidRPr="00A713F7" w14:paraId="37080C1C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69D8C7D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560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52351DC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60800</w:t>
            </w:r>
          </w:p>
        </w:tc>
      </w:tr>
      <w:tr w:rsidR="00B37A50" w:rsidRPr="00A713F7" w14:paraId="03940458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AC567F0" w14:textId="77777777" w:rsidR="00B37A50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2312CE5" w14:textId="77777777" w:rsidR="00B37A50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40</w:t>
            </w:r>
          </w:p>
        </w:tc>
      </w:tr>
    </w:tbl>
    <w:p w14:paraId="60774B74" w14:textId="77777777" w:rsidR="00B37A50" w:rsidRPr="00A713F7" w:rsidRDefault="00B37A50" w:rsidP="00B37A50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37A50" w:rsidRPr="00A713F7" w14:paraId="5016E062" w14:textId="77777777" w:rsidTr="00571CA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B9696C7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6322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2330E0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28</w:t>
            </w:r>
          </w:p>
        </w:tc>
      </w:tr>
      <w:tr w:rsidR="00B37A50" w:rsidRPr="00A713F7" w14:paraId="67C919AA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8AAF5BB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450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1A1D083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36</w:t>
            </w:r>
          </w:p>
        </w:tc>
      </w:tr>
      <w:tr w:rsidR="00B37A50" w:rsidRPr="00A713F7" w14:paraId="629C552A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8EA7423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3294 + 5443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5763356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6336 + 2943</w:t>
            </w:r>
          </w:p>
        </w:tc>
      </w:tr>
      <w:tr w:rsidR="00B37A50" w:rsidRPr="00A713F7" w14:paraId="61B1663D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27C0DD1" w14:textId="77777777" w:rsidR="00B37A50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7823 - 4763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C2AD170" w14:textId="77777777" w:rsidR="00B37A50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1369 - 887</w:t>
            </w:r>
          </w:p>
        </w:tc>
      </w:tr>
    </w:tbl>
    <w:p w14:paraId="6DAC26F9" w14:textId="77777777" w:rsidR="00B37A50" w:rsidRDefault="00B37A50" w:rsidP="00B37A50"/>
    <w:p w14:paraId="005FFF1E" w14:textId="77777777" w:rsidR="00B37A50" w:rsidRDefault="00B37A50" w:rsidP="00B37A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37A50" w:rsidRPr="00A713F7" w14:paraId="1159D9B5" w14:textId="77777777" w:rsidTr="00571CA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CAE1A9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25)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B400056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26) 7924 </w:t>
            </w:r>
          </w:p>
        </w:tc>
      </w:tr>
      <w:tr w:rsidR="00B37A50" w:rsidRPr="00A713F7" w14:paraId="771B6C5B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F01AEF9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27) 6849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EA26577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28) 6722</w:t>
            </w:r>
          </w:p>
        </w:tc>
      </w:tr>
      <w:tr w:rsidR="00B37A50" w:rsidRPr="00A713F7" w14:paraId="30834D06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218CF00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29) 7516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CCA1B3A" w14:textId="77777777" w:rsidR="00B37A50" w:rsidRPr="00A713F7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30) 4344</w:t>
            </w:r>
          </w:p>
        </w:tc>
      </w:tr>
      <w:tr w:rsidR="00B37A50" w:rsidRPr="00A713F7" w14:paraId="36C12247" w14:textId="77777777" w:rsidTr="00571CA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82EA790" w14:textId="77777777" w:rsidR="00B37A50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31) 4781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0DF049E" w14:textId="77777777" w:rsidR="00B37A50" w:rsidRDefault="00B37A50" w:rsidP="00571CA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32) 6300</w:t>
            </w:r>
          </w:p>
        </w:tc>
      </w:tr>
    </w:tbl>
    <w:p w14:paraId="2C328BE6" w14:textId="77777777" w:rsidR="00B37A50" w:rsidRPr="002409E0" w:rsidRDefault="00B37A50" w:rsidP="00E75854"/>
    <w:sectPr w:rsidR="00B37A50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E511C"/>
    <w:rsid w:val="002E571E"/>
    <w:rsid w:val="00322FA6"/>
    <w:rsid w:val="00331B4D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363C"/>
    <w:rsid w:val="0050410A"/>
    <w:rsid w:val="00577204"/>
    <w:rsid w:val="005932D0"/>
    <w:rsid w:val="00624ACC"/>
    <w:rsid w:val="0064442C"/>
    <w:rsid w:val="00722512"/>
    <w:rsid w:val="007246FD"/>
    <w:rsid w:val="00724B50"/>
    <w:rsid w:val="0074476C"/>
    <w:rsid w:val="00750411"/>
    <w:rsid w:val="007B230E"/>
    <w:rsid w:val="00803AB6"/>
    <w:rsid w:val="00845CEA"/>
    <w:rsid w:val="00847023"/>
    <w:rsid w:val="0086254D"/>
    <w:rsid w:val="008E0925"/>
    <w:rsid w:val="0097325F"/>
    <w:rsid w:val="009741F3"/>
    <w:rsid w:val="0099779E"/>
    <w:rsid w:val="009A0480"/>
    <w:rsid w:val="009C3427"/>
    <w:rsid w:val="00A016FB"/>
    <w:rsid w:val="00A33536"/>
    <w:rsid w:val="00A34867"/>
    <w:rsid w:val="00A4768A"/>
    <w:rsid w:val="00A908CE"/>
    <w:rsid w:val="00AA12D4"/>
    <w:rsid w:val="00AB40B9"/>
    <w:rsid w:val="00AB77BA"/>
    <w:rsid w:val="00AF26F8"/>
    <w:rsid w:val="00B13387"/>
    <w:rsid w:val="00B37A50"/>
    <w:rsid w:val="00B4620C"/>
    <w:rsid w:val="00B64B57"/>
    <w:rsid w:val="00BC167E"/>
    <w:rsid w:val="00BC4250"/>
    <w:rsid w:val="00BE16E4"/>
    <w:rsid w:val="00C7212A"/>
    <w:rsid w:val="00CB136D"/>
    <w:rsid w:val="00CB5728"/>
    <w:rsid w:val="00CE0D45"/>
    <w:rsid w:val="00D7063C"/>
    <w:rsid w:val="00DA3217"/>
    <w:rsid w:val="00DE009D"/>
    <w:rsid w:val="00E07B44"/>
    <w:rsid w:val="00E75854"/>
    <w:rsid w:val="00E871D0"/>
    <w:rsid w:val="00EA26B7"/>
    <w:rsid w:val="00EC7A68"/>
    <w:rsid w:val="00ED5D75"/>
    <w:rsid w:val="00EE7C36"/>
    <w:rsid w:val="00F159CA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CD828A67</Template>
  <TotalTime>0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2020-07-06T12:41:00Z</dcterms:created>
  <dcterms:modified xsi:type="dcterms:W3CDTF">2020-07-06T12:41:00Z</dcterms:modified>
</cp:coreProperties>
</file>