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10130BB1" w:rsidR="0029752B" w:rsidRDefault="006D5769" w:rsidP="006D5769">
      <w:bookmarkStart w:id="0" w:name="_GoBack"/>
      <w:bookmarkEnd w:id="0"/>
      <w:r>
        <w:rPr>
          <w:b/>
          <w:sz w:val="32"/>
        </w:rPr>
        <w:t>YEAR 4 SUMMER HOLIDAY ARITHMETIC 1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248FDE55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D7063C">
              <w:rPr>
                <w:sz w:val="32"/>
              </w:rPr>
              <w:t>810</w:t>
            </w:r>
            <w:r w:rsidR="00750411">
              <w:rPr>
                <w:sz w:val="32"/>
              </w:rPr>
              <w:t>0</w:t>
            </w:r>
            <w:r w:rsidR="008E0925">
              <w:rPr>
                <w:sz w:val="32"/>
              </w:rPr>
              <w:t xml:space="preserve"> ÷  </w:t>
            </w:r>
            <w:r w:rsidR="00750411">
              <w:rPr>
                <w:sz w:val="32"/>
              </w:rPr>
              <w:t>100</w:t>
            </w:r>
            <w:r w:rsidR="00F5486E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BFC885C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74476C">
              <w:rPr>
                <w:sz w:val="32"/>
              </w:rPr>
              <w:t>463</w:t>
            </w:r>
            <w:r w:rsidR="00750411">
              <w:rPr>
                <w:sz w:val="32"/>
              </w:rPr>
              <w:t>0</w:t>
            </w:r>
            <w:r w:rsidR="00AB77BA">
              <w:rPr>
                <w:sz w:val="32"/>
              </w:rPr>
              <w:t xml:space="preserve"> </w:t>
            </w:r>
            <w:r w:rsidR="00750411">
              <w:rPr>
                <w:sz w:val="32"/>
              </w:rPr>
              <w:t>÷ 10</w:t>
            </w:r>
            <w:r w:rsidR="00AB77BA">
              <w:rPr>
                <w:sz w:val="32"/>
              </w:rPr>
              <w:t xml:space="preserve"> </w:t>
            </w:r>
            <w:r w:rsidR="008E0925">
              <w:rPr>
                <w:sz w:val="32"/>
              </w:rPr>
              <w:t xml:space="preserve">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BA1146C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74476C">
              <w:rPr>
                <w:sz w:val="32"/>
              </w:rPr>
              <w:t>9</w:t>
            </w:r>
            <w:r w:rsidR="008E0925">
              <w:rPr>
                <w:sz w:val="32"/>
              </w:rPr>
              <w:t>00</w:t>
            </w:r>
            <w:r w:rsidR="0074476C">
              <w:rPr>
                <w:sz w:val="32"/>
              </w:rPr>
              <w:t>6</w:t>
            </w:r>
            <w:r w:rsidR="008E0925">
              <w:rPr>
                <w:sz w:val="32"/>
              </w:rPr>
              <w:t xml:space="preserve"> – </w:t>
            </w:r>
            <w:r w:rsidR="00D7063C">
              <w:rPr>
                <w:sz w:val="32"/>
              </w:rPr>
              <w:t>459</w:t>
            </w:r>
            <w:r w:rsidR="0074476C">
              <w:rPr>
                <w:sz w:val="32"/>
              </w:rPr>
              <w:t>3</w:t>
            </w:r>
            <w:r w:rsidR="008E0925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0F348696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8E0925">
              <w:rPr>
                <w:sz w:val="32"/>
              </w:rPr>
              <w:t xml:space="preserve">_______ = </w:t>
            </w:r>
            <w:r w:rsidR="00D7063C">
              <w:rPr>
                <w:sz w:val="32"/>
              </w:rPr>
              <w:t>23</w:t>
            </w:r>
            <w:r w:rsidR="00AB77BA">
              <w:rPr>
                <w:sz w:val="32"/>
              </w:rPr>
              <w:t>87</w:t>
            </w:r>
            <w:r w:rsidR="008E0925">
              <w:rPr>
                <w:sz w:val="32"/>
              </w:rPr>
              <w:t xml:space="preserve"> - </w:t>
            </w:r>
            <w:r w:rsidR="00D7063C">
              <w:rPr>
                <w:sz w:val="32"/>
              </w:rPr>
              <w:t>12</w:t>
            </w:r>
            <w:r w:rsidR="008E0925">
              <w:rPr>
                <w:sz w:val="32"/>
              </w:rPr>
              <w:t>00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0BE6F97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D7063C">
              <w:rPr>
                <w:sz w:val="32"/>
                <w:szCs w:val="32"/>
              </w:rPr>
              <w:t>453</w:t>
            </w:r>
            <w:r w:rsidR="0074476C">
              <w:rPr>
                <w:sz w:val="32"/>
                <w:szCs w:val="32"/>
              </w:rPr>
              <w:t>3</w:t>
            </w:r>
            <w:r w:rsidR="008E0925">
              <w:rPr>
                <w:sz w:val="32"/>
                <w:szCs w:val="32"/>
              </w:rPr>
              <w:t xml:space="preserve"> + </w:t>
            </w:r>
            <w:r w:rsidR="009741F3">
              <w:rPr>
                <w:sz w:val="32"/>
                <w:szCs w:val="32"/>
              </w:rPr>
              <w:t>3</w:t>
            </w:r>
            <w:r w:rsidR="0074476C">
              <w:rPr>
                <w:sz w:val="32"/>
                <w:szCs w:val="32"/>
              </w:rPr>
              <w:t>672</w:t>
            </w:r>
            <w:r w:rsidR="008E0925">
              <w:rPr>
                <w:sz w:val="32"/>
                <w:szCs w:val="32"/>
              </w:rPr>
              <w:t xml:space="preserve"> = </w:t>
            </w:r>
            <w:r w:rsidR="00D7063C">
              <w:rPr>
                <w:sz w:val="32"/>
                <w:szCs w:val="32"/>
              </w:rPr>
              <w:t>3</w:t>
            </w:r>
            <w:r w:rsidR="00503039">
              <w:rPr>
                <w:sz w:val="32"/>
                <w:szCs w:val="32"/>
              </w:rPr>
              <w:t>2</w:t>
            </w:r>
            <w:r w:rsidR="0074476C">
              <w:rPr>
                <w:sz w:val="32"/>
                <w:szCs w:val="32"/>
              </w:rPr>
              <w:t>79</w:t>
            </w:r>
            <w:r w:rsidR="008E0925">
              <w:rPr>
                <w:sz w:val="32"/>
                <w:szCs w:val="32"/>
              </w:rPr>
              <w:t xml:space="preserve"> + _______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324CCBA9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8E0925">
              <w:rPr>
                <w:sz w:val="32"/>
                <w:szCs w:val="32"/>
              </w:rPr>
              <w:t xml:space="preserve"> </w:t>
            </w:r>
            <w:r w:rsidR="00724B50">
              <w:rPr>
                <w:sz w:val="32"/>
                <w:szCs w:val="32"/>
              </w:rPr>
              <w:t>3</w:t>
            </w:r>
            <w:r w:rsidR="0074476C">
              <w:rPr>
                <w:sz w:val="32"/>
                <w:szCs w:val="32"/>
              </w:rPr>
              <w:t>6</w:t>
            </w:r>
            <w:r w:rsidR="00724B50">
              <w:rPr>
                <w:sz w:val="32"/>
                <w:szCs w:val="32"/>
              </w:rPr>
              <w:t>0</w:t>
            </w:r>
            <w:r w:rsidR="009741F3">
              <w:rPr>
                <w:sz w:val="32"/>
                <w:szCs w:val="32"/>
              </w:rPr>
              <w:t>0</w:t>
            </w:r>
            <w:r w:rsidR="00724B50">
              <w:rPr>
                <w:sz w:val="32"/>
                <w:szCs w:val="32"/>
              </w:rPr>
              <w:t xml:space="preserve"> </w:t>
            </w:r>
            <w:r w:rsidR="008E0925">
              <w:rPr>
                <w:sz w:val="32"/>
              </w:rPr>
              <w:t>÷</w:t>
            </w:r>
            <w:r w:rsidR="00724B50">
              <w:rPr>
                <w:sz w:val="32"/>
              </w:rPr>
              <w:t xml:space="preserve"> </w:t>
            </w:r>
            <w:r w:rsidR="00D7063C">
              <w:rPr>
                <w:sz w:val="32"/>
              </w:rPr>
              <w:t>6</w:t>
            </w:r>
            <w:r w:rsidR="008E0925">
              <w:rPr>
                <w:sz w:val="32"/>
              </w:rPr>
              <w:t xml:space="preserve">  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015F40C1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5625F922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D7063C">
              <w:rPr>
                <w:sz w:val="32"/>
                <w:szCs w:val="32"/>
              </w:rPr>
              <w:t>5</w:t>
            </w:r>
            <w:r w:rsidR="00ED5D75">
              <w:rPr>
                <w:sz w:val="32"/>
                <w:szCs w:val="32"/>
              </w:rPr>
              <w:t>/</w:t>
            </w:r>
            <w:r w:rsidR="00724B50">
              <w:rPr>
                <w:sz w:val="32"/>
                <w:szCs w:val="32"/>
              </w:rPr>
              <w:t>8</w:t>
            </w:r>
            <w:r w:rsidR="00ED5D75">
              <w:rPr>
                <w:sz w:val="32"/>
                <w:szCs w:val="32"/>
              </w:rPr>
              <w:t xml:space="preserve"> of </w:t>
            </w:r>
            <w:r w:rsidR="00D7063C">
              <w:rPr>
                <w:sz w:val="32"/>
                <w:szCs w:val="32"/>
              </w:rPr>
              <w:t>32</w:t>
            </w:r>
            <w:r w:rsidR="00ED5D7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115AEFBF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8E0925">
              <w:rPr>
                <w:sz w:val="32"/>
                <w:szCs w:val="32"/>
              </w:rPr>
              <w:t xml:space="preserve">294 x </w:t>
            </w:r>
            <w:r w:rsidR="00D7063C">
              <w:rPr>
                <w:sz w:val="32"/>
                <w:szCs w:val="32"/>
              </w:rPr>
              <w:t>7</w:t>
            </w:r>
            <w:r w:rsidR="008E0925">
              <w:rPr>
                <w:sz w:val="32"/>
                <w:szCs w:val="32"/>
              </w:rPr>
              <w:t xml:space="preserve"> = </w:t>
            </w:r>
          </w:p>
        </w:tc>
      </w:tr>
      <w:tr w:rsidR="0029752B" w14:paraId="78348A63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1B9AB2CD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8E0925">
              <w:rPr>
                <w:sz w:val="32"/>
              </w:rPr>
              <w:t>__________ =</w:t>
            </w:r>
            <w:r w:rsidR="00724B50">
              <w:rPr>
                <w:sz w:val="32"/>
              </w:rPr>
              <w:t xml:space="preserve"> </w:t>
            </w:r>
            <w:r w:rsidR="00D7063C">
              <w:rPr>
                <w:sz w:val="32"/>
              </w:rPr>
              <w:t>812</w:t>
            </w:r>
            <w:r w:rsidR="00724B50">
              <w:rPr>
                <w:sz w:val="32"/>
              </w:rPr>
              <w:t>3</w:t>
            </w:r>
            <w:r w:rsidR="008E0925">
              <w:rPr>
                <w:sz w:val="32"/>
              </w:rPr>
              <w:t xml:space="preserve"> - </w:t>
            </w:r>
            <w:r w:rsidR="0074476C">
              <w:rPr>
                <w:sz w:val="32"/>
              </w:rPr>
              <w:t>4</w:t>
            </w:r>
            <w:r w:rsidR="009741F3">
              <w:rPr>
                <w:sz w:val="32"/>
              </w:rPr>
              <w:t>98</w:t>
            </w:r>
            <w:r w:rsidR="008E0925">
              <w:rPr>
                <w:sz w:val="32"/>
              </w:rPr>
              <w:t>9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044EA69F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D7063C">
              <w:rPr>
                <w:sz w:val="32"/>
              </w:rPr>
              <w:t>327</w:t>
            </w:r>
            <w:r w:rsidR="0074476C">
              <w:rPr>
                <w:sz w:val="32"/>
              </w:rPr>
              <w:t>3</w:t>
            </w:r>
            <w:r w:rsidR="008E0925">
              <w:rPr>
                <w:sz w:val="32"/>
              </w:rPr>
              <w:t xml:space="preserve"> + </w:t>
            </w:r>
            <w:r w:rsidR="0074476C">
              <w:rPr>
                <w:sz w:val="32"/>
              </w:rPr>
              <w:t>5</w:t>
            </w:r>
            <w:r w:rsidR="009741F3">
              <w:rPr>
                <w:sz w:val="32"/>
              </w:rPr>
              <w:t>94</w:t>
            </w:r>
            <w:r w:rsidR="0074476C">
              <w:rPr>
                <w:sz w:val="32"/>
              </w:rPr>
              <w:t>1</w:t>
            </w:r>
            <w:r w:rsidR="008E0925">
              <w:rPr>
                <w:sz w:val="32"/>
              </w:rPr>
              <w:t xml:space="preserve"> = </w:t>
            </w:r>
            <w:r w:rsidR="0074476C">
              <w:rPr>
                <w:sz w:val="32"/>
              </w:rPr>
              <w:t>2</w:t>
            </w:r>
            <w:r w:rsidR="009741F3">
              <w:rPr>
                <w:sz w:val="32"/>
              </w:rPr>
              <w:t>03</w:t>
            </w:r>
            <w:r w:rsidR="008E0925">
              <w:rPr>
                <w:sz w:val="32"/>
              </w:rPr>
              <w:t>6 + __________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43618757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724B50">
              <w:rPr>
                <w:sz w:val="32"/>
              </w:rPr>
              <w:t xml:space="preserve">10 more than </w:t>
            </w:r>
            <w:r w:rsidR="00D7063C">
              <w:rPr>
                <w:sz w:val="32"/>
              </w:rPr>
              <w:t>8</w:t>
            </w:r>
            <w:r w:rsidR="00724B50">
              <w:rPr>
                <w:sz w:val="32"/>
              </w:rPr>
              <w:t>99</w:t>
            </w:r>
            <w:r w:rsidR="00D7063C">
              <w:rPr>
                <w:sz w:val="32"/>
              </w:rPr>
              <w:t>2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6CD718B0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083050">
              <w:rPr>
                <w:sz w:val="32"/>
              </w:rPr>
              <w:t>4</w:t>
            </w:r>
            <w:r w:rsidR="00FF2E49">
              <w:rPr>
                <w:sz w:val="32"/>
              </w:rPr>
              <w:t>6</w:t>
            </w:r>
            <w:r w:rsidR="008E0925">
              <w:rPr>
                <w:sz w:val="32"/>
              </w:rPr>
              <w:t>8</w:t>
            </w:r>
            <w:r w:rsidR="00FF2E49">
              <w:rPr>
                <w:sz w:val="32"/>
              </w:rPr>
              <w:t xml:space="preserve"> </w:t>
            </w:r>
            <w:r w:rsidR="00B4620C">
              <w:rPr>
                <w:sz w:val="32"/>
              </w:rPr>
              <w:t>x</w:t>
            </w:r>
            <w:r w:rsidR="00FF2E49">
              <w:rPr>
                <w:sz w:val="32"/>
              </w:rPr>
              <w:t xml:space="preserve"> </w:t>
            </w:r>
            <w:r w:rsidR="00D7063C">
              <w:rPr>
                <w:sz w:val="32"/>
              </w:rPr>
              <w:t>7</w:t>
            </w:r>
            <w:r w:rsidR="000C7FE9">
              <w:rPr>
                <w:sz w:val="32"/>
              </w:rPr>
              <w:t xml:space="preserve">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73CFE496" w14:textId="77777777" w:rsidR="0029752B" w:rsidRDefault="0029752B" w:rsidP="0029752B"/>
          <w:p w14:paraId="5C1A82F7" w14:textId="2CEBF983" w:rsidR="00CB136D" w:rsidRDefault="00CB136D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3240397A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303053BE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750411">
              <w:rPr>
                <w:sz w:val="32"/>
                <w:szCs w:val="32"/>
              </w:rPr>
              <w:t xml:space="preserve">56000 </w:t>
            </w:r>
            <w:r w:rsidR="00750411">
              <w:rPr>
                <w:sz w:val="32"/>
              </w:rPr>
              <w:t>÷ 10</w:t>
            </w:r>
            <w:r w:rsidR="008E0925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602CA912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B4620C">
              <w:rPr>
                <w:sz w:val="32"/>
                <w:szCs w:val="32"/>
              </w:rPr>
              <w:t xml:space="preserve"> </w:t>
            </w:r>
            <w:r w:rsidR="00750411">
              <w:rPr>
                <w:sz w:val="32"/>
                <w:szCs w:val="32"/>
              </w:rPr>
              <w:t>954 x 100</w:t>
            </w:r>
          </w:p>
        </w:tc>
      </w:tr>
      <w:tr w:rsidR="0029752B" w14:paraId="3B05B2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735FEADC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D7063C">
              <w:rPr>
                <w:sz w:val="32"/>
                <w:szCs w:val="32"/>
              </w:rPr>
              <w:t>7</w:t>
            </w:r>
            <w:r w:rsidR="00803AB6">
              <w:rPr>
                <w:sz w:val="32"/>
                <w:szCs w:val="32"/>
              </w:rPr>
              <w:t>/</w:t>
            </w:r>
            <w:r w:rsidR="00724B50">
              <w:rPr>
                <w:sz w:val="32"/>
                <w:szCs w:val="32"/>
              </w:rPr>
              <w:t>8</w:t>
            </w:r>
            <w:r w:rsidR="00803AB6">
              <w:rPr>
                <w:sz w:val="32"/>
                <w:szCs w:val="32"/>
              </w:rPr>
              <w:t xml:space="preserve"> of </w:t>
            </w:r>
            <w:r w:rsidR="00D7063C">
              <w:rPr>
                <w:sz w:val="32"/>
                <w:szCs w:val="32"/>
              </w:rPr>
              <w:t>56</w:t>
            </w:r>
            <w:r w:rsidR="00B4620C">
              <w:rPr>
                <w:sz w:val="32"/>
                <w:szCs w:val="32"/>
              </w:rPr>
              <w:t xml:space="preserve"> </w:t>
            </w:r>
            <w:r w:rsidR="00845CEA">
              <w:rPr>
                <w:sz w:val="32"/>
                <w:szCs w:val="32"/>
              </w:rPr>
              <w:t>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4660F4EE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8E0925">
              <w:rPr>
                <w:sz w:val="32"/>
                <w:szCs w:val="32"/>
              </w:rPr>
              <w:t>480</w:t>
            </w:r>
            <w:r w:rsidR="009741F3">
              <w:rPr>
                <w:sz w:val="32"/>
                <w:szCs w:val="32"/>
              </w:rPr>
              <w:t>0</w:t>
            </w:r>
            <w:r w:rsidR="008E0925">
              <w:rPr>
                <w:sz w:val="32"/>
                <w:szCs w:val="32"/>
              </w:rPr>
              <w:t xml:space="preserve"> </w:t>
            </w:r>
            <w:r w:rsidR="008E0925">
              <w:rPr>
                <w:sz w:val="32"/>
              </w:rPr>
              <w:t xml:space="preserve">÷ </w:t>
            </w:r>
            <w:r w:rsidR="00D7063C">
              <w:rPr>
                <w:sz w:val="32"/>
              </w:rPr>
              <w:t>8</w:t>
            </w:r>
            <w:r w:rsidR="008E0925">
              <w:rPr>
                <w:sz w:val="32"/>
              </w:rPr>
              <w:t xml:space="preserve"> = </w:t>
            </w:r>
            <w:r w:rsidR="00803AB6">
              <w:rPr>
                <w:sz w:val="32"/>
                <w:szCs w:val="32"/>
              </w:rPr>
              <w:t xml:space="preserve">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3D08086D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D7063C">
              <w:rPr>
                <w:sz w:val="32"/>
              </w:rPr>
              <w:t>63</w:t>
            </w:r>
            <w:r w:rsidR="0074476C">
              <w:rPr>
                <w:sz w:val="32"/>
              </w:rPr>
              <w:t>65</w:t>
            </w:r>
            <w:r w:rsidR="0050410A">
              <w:rPr>
                <w:sz w:val="32"/>
              </w:rPr>
              <w:t xml:space="preserve"> + </w:t>
            </w:r>
            <w:r w:rsidR="008E0925">
              <w:rPr>
                <w:sz w:val="32"/>
              </w:rPr>
              <w:softHyphen/>
            </w:r>
            <w:r w:rsidR="008E0925">
              <w:rPr>
                <w:sz w:val="32"/>
              </w:rPr>
              <w:softHyphen/>
            </w:r>
            <w:r w:rsidR="008E0925">
              <w:rPr>
                <w:sz w:val="32"/>
              </w:rPr>
              <w:softHyphen/>
            </w:r>
            <w:r w:rsidR="008E0925">
              <w:rPr>
                <w:sz w:val="32"/>
              </w:rPr>
              <w:softHyphen/>
            </w:r>
            <w:r w:rsidR="008E0925">
              <w:rPr>
                <w:sz w:val="32"/>
              </w:rPr>
              <w:softHyphen/>
            </w:r>
            <w:r w:rsidR="008E0925">
              <w:rPr>
                <w:sz w:val="32"/>
              </w:rPr>
              <w:softHyphen/>
              <w:t>________</w:t>
            </w:r>
            <w:r w:rsidR="0050410A">
              <w:rPr>
                <w:sz w:val="32"/>
              </w:rPr>
              <w:t xml:space="preserve"> =</w:t>
            </w:r>
            <w:r w:rsidR="008E0925">
              <w:rPr>
                <w:sz w:val="32"/>
              </w:rPr>
              <w:t xml:space="preserve"> </w:t>
            </w:r>
            <w:r w:rsidR="00D7063C">
              <w:rPr>
                <w:sz w:val="32"/>
              </w:rPr>
              <w:t>9</w:t>
            </w:r>
            <w:r w:rsidR="008E0925">
              <w:rPr>
                <w:sz w:val="32"/>
              </w:rPr>
              <w:t>000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2ADF07F5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D7063C">
              <w:rPr>
                <w:sz w:val="32"/>
              </w:rPr>
              <w:t>43</w:t>
            </w:r>
            <w:r w:rsidR="0074476C">
              <w:rPr>
                <w:sz w:val="32"/>
              </w:rPr>
              <w:t>63</w:t>
            </w:r>
            <w:r w:rsidR="008E0925">
              <w:rPr>
                <w:sz w:val="32"/>
              </w:rPr>
              <w:t xml:space="preserve"> + ________ = </w:t>
            </w:r>
            <w:r w:rsidR="009741F3">
              <w:rPr>
                <w:sz w:val="32"/>
              </w:rPr>
              <w:t>5</w:t>
            </w:r>
            <w:r w:rsidR="008E0925">
              <w:rPr>
                <w:sz w:val="32"/>
              </w:rPr>
              <w:t>000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B7FA02" w14:textId="3EF6FFF4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750411">
              <w:rPr>
                <w:sz w:val="32"/>
              </w:rPr>
              <w:t>98000 ÷ 100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0BCCA442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9741F3">
              <w:rPr>
                <w:sz w:val="32"/>
              </w:rPr>
              <w:t>7</w:t>
            </w:r>
            <w:r w:rsidR="00A908CE">
              <w:rPr>
                <w:sz w:val="32"/>
              </w:rPr>
              <w:t xml:space="preserve">/8 of </w:t>
            </w:r>
            <w:r w:rsidR="00D7063C">
              <w:rPr>
                <w:sz w:val="32"/>
              </w:rPr>
              <w:t>72</w:t>
            </w:r>
            <w:r w:rsidR="00A908CE">
              <w:rPr>
                <w:sz w:val="32"/>
              </w:rPr>
              <w:t xml:space="preserve"> =</w:t>
            </w:r>
            <w:r w:rsidR="00803AB6">
              <w:rPr>
                <w:sz w:val="32"/>
              </w:rPr>
              <w:t xml:space="preserve"> </w:t>
            </w:r>
          </w:p>
        </w:tc>
      </w:tr>
      <w:tr w:rsidR="0029752B" w14:paraId="0DFEABF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51B612FF" w:rsidR="0029752B" w:rsidRPr="008E0925" w:rsidRDefault="00E75854" w:rsidP="00FF2E49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9741F3">
              <w:rPr>
                <w:sz w:val="32"/>
                <w:szCs w:val="32"/>
              </w:rPr>
              <w:t>34</w:t>
            </w:r>
            <w:r w:rsidR="008E0925">
              <w:rPr>
                <w:sz w:val="32"/>
                <w:szCs w:val="32"/>
              </w:rPr>
              <w:t xml:space="preserve">94 + </w:t>
            </w:r>
            <w:r w:rsidR="009741F3">
              <w:rPr>
                <w:sz w:val="32"/>
                <w:szCs w:val="32"/>
              </w:rPr>
              <w:t>54</w:t>
            </w:r>
            <w:r w:rsidR="008E0925">
              <w:rPr>
                <w:sz w:val="32"/>
                <w:szCs w:val="32"/>
              </w:rPr>
              <w:t xml:space="preserve">23 = </w:t>
            </w:r>
            <w:r w:rsidR="00D7063C">
              <w:rPr>
                <w:sz w:val="32"/>
                <w:szCs w:val="32"/>
              </w:rPr>
              <w:t>2902</w:t>
            </w:r>
            <w:r w:rsidR="008E0925">
              <w:rPr>
                <w:sz w:val="32"/>
                <w:szCs w:val="32"/>
              </w:rPr>
              <w:t xml:space="preserve"> </w:t>
            </w:r>
            <w:r w:rsidR="008E0925">
              <w:rPr>
                <w:sz w:val="32"/>
                <w:szCs w:val="32"/>
                <w:vertAlign w:val="subscript"/>
              </w:rPr>
              <w:t>+ _________________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1761CED7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D7063C">
              <w:rPr>
                <w:sz w:val="32"/>
                <w:szCs w:val="32"/>
              </w:rPr>
              <w:t>36</w:t>
            </w:r>
            <w:r w:rsidR="00B4620C">
              <w:rPr>
                <w:sz w:val="32"/>
                <w:szCs w:val="32"/>
              </w:rPr>
              <w:t>0</w:t>
            </w:r>
            <w:r w:rsidR="009741F3">
              <w:rPr>
                <w:sz w:val="32"/>
                <w:szCs w:val="32"/>
              </w:rPr>
              <w:t>0</w:t>
            </w:r>
            <w:r w:rsidR="00B4620C">
              <w:rPr>
                <w:sz w:val="32"/>
                <w:szCs w:val="32"/>
              </w:rPr>
              <w:t xml:space="preserve"> </w:t>
            </w:r>
            <w:r w:rsidR="008E0925">
              <w:rPr>
                <w:sz w:val="32"/>
              </w:rPr>
              <w:t>÷</w:t>
            </w:r>
            <w:r w:rsidR="00B4620C">
              <w:rPr>
                <w:sz w:val="32"/>
                <w:szCs w:val="32"/>
              </w:rPr>
              <w:t xml:space="preserve"> </w:t>
            </w:r>
            <w:r w:rsidR="00750411">
              <w:rPr>
                <w:sz w:val="32"/>
                <w:szCs w:val="32"/>
              </w:rPr>
              <w:t>100</w:t>
            </w:r>
            <w:r w:rsidR="00FF2E49">
              <w:rPr>
                <w:sz w:val="32"/>
                <w:szCs w:val="32"/>
              </w:rPr>
              <w:t xml:space="preserve"> </w:t>
            </w:r>
            <w:r w:rsidR="0043263E">
              <w:rPr>
                <w:sz w:val="32"/>
              </w:rPr>
              <w:t>=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13520398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8E0925">
              <w:rPr>
                <w:sz w:val="32"/>
                <w:szCs w:val="32"/>
              </w:rPr>
              <w:t xml:space="preserve">________ = </w:t>
            </w:r>
            <w:r w:rsidR="00D7063C">
              <w:rPr>
                <w:sz w:val="32"/>
                <w:szCs w:val="32"/>
              </w:rPr>
              <w:t>56</w:t>
            </w:r>
            <w:r w:rsidR="008E0925">
              <w:rPr>
                <w:sz w:val="32"/>
                <w:szCs w:val="32"/>
              </w:rPr>
              <w:t xml:space="preserve">04 - </w:t>
            </w:r>
            <w:r w:rsidR="00D7063C">
              <w:rPr>
                <w:sz w:val="32"/>
                <w:szCs w:val="32"/>
              </w:rPr>
              <w:t>12</w:t>
            </w:r>
            <w:r w:rsidR="009741F3">
              <w:rPr>
                <w:sz w:val="32"/>
                <w:szCs w:val="32"/>
              </w:rPr>
              <w:t>8</w:t>
            </w:r>
            <w:r w:rsidR="0074476C">
              <w:rPr>
                <w:sz w:val="32"/>
                <w:szCs w:val="32"/>
              </w:rPr>
              <w:t>2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71E7546E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74476C">
              <w:rPr>
                <w:sz w:val="32"/>
                <w:szCs w:val="32"/>
              </w:rPr>
              <w:t>8</w:t>
            </w:r>
            <w:r w:rsidR="00D7063C">
              <w:rPr>
                <w:sz w:val="32"/>
                <w:szCs w:val="32"/>
              </w:rPr>
              <w:t>0</w:t>
            </w:r>
            <w:r w:rsidR="0074476C">
              <w:rPr>
                <w:sz w:val="32"/>
                <w:szCs w:val="32"/>
              </w:rPr>
              <w:t>0</w:t>
            </w:r>
            <w:r w:rsidR="009741F3">
              <w:rPr>
                <w:sz w:val="32"/>
                <w:szCs w:val="32"/>
              </w:rPr>
              <w:t>0</w:t>
            </w:r>
            <w:r w:rsidR="00A908CE">
              <w:rPr>
                <w:sz w:val="32"/>
                <w:szCs w:val="32"/>
              </w:rPr>
              <w:t xml:space="preserve"> </w:t>
            </w:r>
            <w:r w:rsidR="00A908CE">
              <w:rPr>
                <w:sz w:val="32"/>
              </w:rPr>
              <w:t xml:space="preserve">÷ </w:t>
            </w:r>
            <w:r w:rsidR="00D7063C">
              <w:rPr>
                <w:sz w:val="32"/>
              </w:rPr>
              <w:t>10</w:t>
            </w:r>
            <w:r w:rsidR="00A908CE">
              <w:rPr>
                <w:sz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5549E1C" w14:textId="3271E9F7" w:rsidR="00E75854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724B50">
              <w:rPr>
                <w:sz w:val="32"/>
              </w:rPr>
              <w:t xml:space="preserve">10 more than </w:t>
            </w:r>
            <w:r w:rsidR="009741F3">
              <w:rPr>
                <w:sz w:val="32"/>
              </w:rPr>
              <w:t>8</w:t>
            </w:r>
            <w:r w:rsidR="00724B50">
              <w:rPr>
                <w:sz w:val="32"/>
              </w:rPr>
              <w:t>999</w:t>
            </w:r>
            <w:r w:rsidR="00B4620C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57297D19" w:rsidR="00E75854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A908CE">
              <w:rPr>
                <w:sz w:val="32"/>
              </w:rPr>
              <w:t>72</w:t>
            </w:r>
            <w:r w:rsidR="009741F3">
              <w:rPr>
                <w:sz w:val="32"/>
              </w:rPr>
              <w:t>0</w:t>
            </w:r>
            <w:r w:rsidR="00BE16E4">
              <w:rPr>
                <w:sz w:val="32"/>
              </w:rPr>
              <w:t>0</w:t>
            </w:r>
            <w:r w:rsidR="00A908CE">
              <w:rPr>
                <w:sz w:val="32"/>
              </w:rPr>
              <w:t xml:space="preserve"> ÷ </w:t>
            </w:r>
            <w:r w:rsidR="0074476C">
              <w:rPr>
                <w:sz w:val="32"/>
              </w:rPr>
              <w:t>8</w:t>
            </w:r>
            <w:r w:rsidR="00A908CE">
              <w:rPr>
                <w:sz w:val="32"/>
              </w:rPr>
              <w:t xml:space="preserve"> =</w:t>
            </w:r>
            <w:r w:rsidR="00B4620C">
              <w:rPr>
                <w:sz w:val="32"/>
              </w:rPr>
              <w:t xml:space="preserve"> </w:t>
            </w:r>
          </w:p>
        </w:tc>
      </w:tr>
      <w:tr w:rsidR="00E75854" w14:paraId="5782BFF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37ABED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F7F30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132505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4117C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3A4F5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0378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E2CFF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45F2B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97DCF2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81794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16EF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EED6B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0C396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03253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B7B86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29FFD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648AC5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D07FF7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DFF92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6547B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D7D4AC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AAB054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DF5F26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60EDB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5D05E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B7D53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E7B93A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DBF3A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21F88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EC8D04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EB9E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22297E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42B2C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745B71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8E4C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610B52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E919B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8D502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F4A03E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5846CE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5234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B8E6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073F9B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C40A64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874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E953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130701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87FC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B6906B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733BD2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EC41C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A378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A65164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14FE4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6CE5F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7BF9A6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C9297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EC97F5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32798B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11A18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CCD2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4AECF9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5EA83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76880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26E56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3C84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6C45B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5F265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F32106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AC38B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09145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5DD5E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6F0E4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27391B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AA5D0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C04B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2FDCF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3D92A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30DC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98BCD3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34BDB6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2D73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A3E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C33A4C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11E5BC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B4BDA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4DBDAD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67AAD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125CF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884C01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CAF4F5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244A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398FB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A514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1C80F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8D10F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36BFFA26" w:rsidR="00E75854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A908CE">
              <w:rPr>
                <w:sz w:val="32"/>
              </w:rPr>
              <w:t>7</w:t>
            </w:r>
            <w:r w:rsidR="00BE16E4">
              <w:rPr>
                <w:sz w:val="32"/>
              </w:rPr>
              <w:t>00</w:t>
            </w:r>
            <w:r w:rsidR="00A908CE">
              <w:rPr>
                <w:sz w:val="32"/>
              </w:rPr>
              <w:t xml:space="preserve">3 – </w:t>
            </w:r>
            <w:r w:rsidR="009741F3">
              <w:rPr>
                <w:sz w:val="32"/>
              </w:rPr>
              <w:t>432</w:t>
            </w:r>
            <w:r w:rsidR="0074476C">
              <w:rPr>
                <w:sz w:val="32"/>
              </w:rPr>
              <w:t>8</w:t>
            </w:r>
            <w:r w:rsidR="00A908CE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424705F2" w:rsidR="00E75854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724B50">
              <w:rPr>
                <w:sz w:val="32"/>
              </w:rPr>
              <w:t xml:space="preserve">10 less than </w:t>
            </w:r>
            <w:r w:rsidR="009741F3">
              <w:rPr>
                <w:sz w:val="32"/>
              </w:rPr>
              <w:t>1</w:t>
            </w:r>
            <w:r w:rsidR="00724B50">
              <w:rPr>
                <w:sz w:val="32"/>
              </w:rPr>
              <w:t>003</w:t>
            </w:r>
            <w:r w:rsidR="00B4620C">
              <w:rPr>
                <w:sz w:val="32"/>
              </w:rPr>
              <w:t xml:space="preserve"> </w:t>
            </w:r>
          </w:p>
        </w:tc>
      </w:tr>
      <w:tr w:rsidR="00E75854" w14:paraId="20C96C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0AE2BA" w14:textId="77777777" w:rsidR="00E75854" w:rsidRDefault="00E75854" w:rsidP="00847023"/>
        </w:tc>
        <w:tc>
          <w:tcPr>
            <w:tcW w:w="382" w:type="dxa"/>
          </w:tcPr>
          <w:p w14:paraId="2DA8B2AB" w14:textId="77777777" w:rsidR="00E75854" w:rsidRDefault="00E75854" w:rsidP="00847023"/>
        </w:tc>
        <w:tc>
          <w:tcPr>
            <w:tcW w:w="382" w:type="dxa"/>
          </w:tcPr>
          <w:p w14:paraId="3BDB0D55" w14:textId="77777777" w:rsidR="00E75854" w:rsidRDefault="00E75854" w:rsidP="00847023"/>
        </w:tc>
        <w:tc>
          <w:tcPr>
            <w:tcW w:w="382" w:type="dxa"/>
          </w:tcPr>
          <w:p w14:paraId="5D9B4D18" w14:textId="77777777" w:rsidR="00E75854" w:rsidRDefault="00E75854" w:rsidP="00847023"/>
        </w:tc>
        <w:tc>
          <w:tcPr>
            <w:tcW w:w="382" w:type="dxa"/>
          </w:tcPr>
          <w:p w14:paraId="29E97C0B" w14:textId="77777777" w:rsidR="00E75854" w:rsidRDefault="00E75854" w:rsidP="00847023"/>
        </w:tc>
        <w:tc>
          <w:tcPr>
            <w:tcW w:w="382" w:type="dxa"/>
          </w:tcPr>
          <w:p w14:paraId="7D48822A" w14:textId="77777777" w:rsidR="00E75854" w:rsidRDefault="00E75854" w:rsidP="00847023"/>
        </w:tc>
        <w:tc>
          <w:tcPr>
            <w:tcW w:w="382" w:type="dxa"/>
          </w:tcPr>
          <w:p w14:paraId="61B69318" w14:textId="77777777" w:rsidR="00E75854" w:rsidRDefault="00E75854" w:rsidP="00847023"/>
        </w:tc>
        <w:tc>
          <w:tcPr>
            <w:tcW w:w="382" w:type="dxa"/>
          </w:tcPr>
          <w:p w14:paraId="3435FA14" w14:textId="77777777" w:rsidR="00E75854" w:rsidRDefault="00E75854" w:rsidP="00847023"/>
        </w:tc>
        <w:tc>
          <w:tcPr>
            <w:tcW w:w="381" w:type="dxa"/>
          </w:tcPr>
          <w:p w14:paraId="15C79C7F" w14:textId="77777777" w:rsidR="00E75854" w:rsidRDefault="00E75854" w:rsidP="00847023"/>
        </w:tc>
        <w:tc>
          <w:tcPr>
            <w:tcW w:w="381" w:type="dxa"/>
          </w:tcPr>
          <w:p w14:paraId="25CB75B3" w14:textId="77777777" w:rsidR="00E75854" w:rsidRDefault="00E75854" w:rsidP="00847023"/>
        </w:tc>
        <w:tc>
          <w:tcPr>
            <w:tcW w:w="381" w:type="dxa"/>
          </w:tcPr>
          <w:p w14:paraId="096F2B66" w14:textId="77777777" w:rsidR="00E75854" w:rsidRDefault="00E75854" w:rsidP="00847023"/>
        </w:tc>
        <w:tc>
          <w:tcPr>
            <w:tcW w:w="381" w:type="dxa"/>
          </w:tcPr>
          <w:p w14:paraId="08E09397" w14:textId="77777777" w:rsidR="00E75854" w:rsidRDefault="00E75854" w:rsidP="00847023"/>
        </w:tc>
        <w:tc>
          <w:tcPr>
            <w:tcW w:w="381" w:type="dxa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E75854" w14:paraId="41D0C19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4B8614" w14:textId="77777777" w:rsidR="00E75854" w:rsidRDefault="00E75854" w:rsidP="00847023"/>
        </w:tc>
        <w:tc>
          <w:tcPr>
            <w:tcW w:w="382" w:type="dxa"/>
          </w:tcPr>
          <w:p w14:paraId="6E63A67F" w14:textId="77777777" w:rsidR="00E75854" w:rsidRDefault="00E75854" w:rsidP="00847023"/>
        </w:tc>
        <w:tc>
          <w:tcPr>
            <w:tcW w:w="382" w:type="dxa"/>
          </w:tcPr>
          <w:p w14:paraId="7FF7524A" w14:textId="77777777" w:rsidR="00E75854" w:rsidRDefault="00E75854" w:rsidP="00847023"/>
        </w:tc>
        <w:tc>
          <w:tcPr>
            <w:tcW w:w="382" w:type="dxa"/>
          </w:tcPr>
          <w:p w14:paraId="4E1CE056" w14:textId="77777777" w:rsidR="00E75854" w:rsidRDefault="00E75854" w:rsidP="00847023"/>
        </w:tc>
        <w:tc>
          <w:tcPr>
            <w:tcW w:w="382" w:type="dxa"/>
          </w:tcPr>
          <w:p w14:paraId="44D71C08" w14:textId="77777777" w:rsidR="00E75854" w:rsidRDefault="00E75854" w:rsidP="00847023"/>
        </w:tc>
        <w:tc>
          <w:tcPr>
            <w:tcW w:w="382" w:type="dxa"/>
          </w:tcPr>
          <w:p w14:paraId="0B5B421D" w14:textId="77777777" w:rsidR="00E75854" w:rsidRDefault="00E75854" w:rsidP="00847023"/>
        </w:tc>
        <w:tc>
          <w:tcPr>
            <w:tcW w:w="382" w:type="dxa"/>
          </w:tcPr>
          <w:p w14:paraId="470418E5" w14:textId="77777777" w:rsidR="00E75854" w:rsidRDefault="00E75854" w:rsidP="00847023"/>
        </w:tc>
        <w:tc>
          <w:tcPr>
            <w:tcW w:w="382" w:type="dxa"/>
          </w:tcPr>
          <w:p w14:paraId="033BD22D" w14:textId="77777777" w:rsidR="00E75854" w:rsidRDefault="00E75854" w:rsidP="00847023"/>
        </w:tc>
        <w:tc>
          <w:tcPr>
            <w:tcW w:w="381" w:type="dxa"/>
          </w:tcPr>
          <w:p w14:paraId="28FAB8AE" w14:textId="77777777" w:rsidR="00E75854" w:rsidRDefault="00E75854" w:rsidP="00847023"/>
        </w:tc>
        <w:tc>
          <w:tcPr>
            <w:tcW w:w="381" w:type="dxa"/>
          </w:tcPr>
          <w:p w14:paraId="358BA4C2" w14:textId="77777777" w:rsidR="00E75854" w:rsidRDefault="00E75854" w:rsidP="00847023"/>
        </w:tc>
        <w:tc>
          <w:tcPr>
            <w:tcW w:w="381" w:type="dxa"/>
          </w:tcPr>
          <w:p w14:paraId="493C8423" w14:textId="77777777" w:rsidR="00E75854" w:rsidRDefault="00E75854" w:rsidP="00847023"/>
        </w:tc>
        <w:tc>
          <w:tcPr>
            <w:tcW w:w="381" w:type="dxa"/>
          </w:tcPr>
          <w:p w14:paraId="31A60E81" w14:textId="77777777" w:rsidR="00E75854" w:rsidRDefault="00E75854" w:rsidP="00847023"/>
        </w:tc>
        <w:tc>
          <w:tcPr>
            <w:tcW w:w="381" w:type="dxa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E75854" w14:paraId="72BBA0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09E8A42" w14:textId="77777777" w:rsidR="00E75854" w:rsidRDefault="00E75854" w:rsidP="00847023"/>
        </w:tc>
        <w:tc>
          <w:tcPr>
            <w:tcW w:w="382" w:type="dxa"/>
          </w:tcPr>
          <w:p w14:paraId="5D2AAA64" w14:textId="77777777" w:rsidR="00E75854" w:rsidRDefault="00E75854" w:rsidP="00847023"/>
        </w:tc>
        <w:tc>
          <w:tcPr>
            <w:tcW w:w="382" w:type="dxa"/>
          </w:tcPr>
          <w:p w14:paraId="48D7A2CF" w14:textId="77777777" w:rsidR="00E75854" w:rsidRDefault="00E75854" w:rsidP="00847023"/>
        </w:tc>
        <w:tc>
          <w:tcPr>
            <w:tcW w:w="382" w:type="dxa"/>
          </w:tcPr>
          <w:p w14:paraId="138DB465" w14:textId="77777777" w:rsidR="00E75854" w:rsidRDefault="00E75854" w:rsidP="00847023"/>
        </w:tc>
        <w:tc>
          <w:tcPr>
            <w:tcW w:w="382" w:type="dxa"/>
          </w:tcPr>
          <w:p w14:paraId="3E4E4E53" w14:textId="77777777" w:rsidR="00E75854" w:rsidRDefault="00E75854" w:rsidP="00847023"/>
        </w:tc>
        <w:tc>
          <w:tcPr>
            <w:tcW w:w="382" w:type="dxa"/>
          </w:tcPr>
          <w:p w14:paraId="5D1F9281" w14:textId="77777777" w:rsidR="00E75854" w:rsidRDefault="00E75854" w:rsidP="00847023"/>
        </w:tc>
        <w:tc>
          <w:tcPr>
            <w:tcW w:w="382" w:type="dxa"/>
          </w:tcPr>
          <w:p w14:paraId="1F443C3A" w14:textId="77777777" w:rsidR="00E75854" w:rsidRDefault="00E75854" w:rsidP="00847023"/>
        </w:tc>
        <w:tc>
          <w:tcPr>
            <w:tcW w:w="382" w:type="dxa"/>
          </w:tcPr>
          <w:p w14:paraId="17C73CFD" w14:textId="77777777" w:rsidR="00E75854" w:rsidRDefault="00E75854" w:rsidP="00847023"/>
        </w:tc>
        <w:tc>
          <w:tcPr>
            <w:tcW w:w="381" w:type="dxa"/>
          </w:tcPr>
          <w:p w14:paraId="517B6710" w14:textId="77777777" w:rsidR="00E75854" w:rsidRDefault="00E75854" w:rsidP="00847023"/>
        </w:tc>
        <w:tc>
          <w:tcPr>
            <w:tcW w:w="381" w:type="dxa"/>
          </w:tcPr>
          <w:p w14:paraId="062DB0A6" w14:textId="77777777" w:rsidR="00E75854" w:rsidRDefault="00E75854" w:rsidP="00847023"/>
        </w:tc>
        <w:tc>
          <w:tcPr>
            <w:tcW w:w="381" w:type="dxa"/>
          </w:tcPr>
          <w:p w14:paraId="21DE8FFF" w14:textId="77777777" w:rsidR="00E75854" w:rsidRDefault="00E75854" w:rsidP="00847023"/>
        </w:tc>
        <w:tc>
          <w:tcPr>
            <w:tcW w:w="381" w:type="dxa"/>
          </w:tcPr>
          <w:p w14:paraId="7246EC3F" w14:textId="77777777" w:rsidR="00E75854" w:rsidRDefault="00E75854" w:rsidP="00847023"/>
        </w:tc>
        <w:tc>
          <w:tcPr>
            <w:tcW w:w="381" w:type="dxa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E75854" w14:paraId="760D0AF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30DDD7D" w14:textId="77777777" w:rsidR="00E75854" w:rsidRDefault="00E75854" w:rsidP="00847023"/>
        </w:tc>
        <w:tc>
          <w:tcPr>
            <w:tcW w:w="382" w:type="dxa"/>
          </w:tcPr>
          <w:p w14:paraId="65F6C346" w14:textId="77777777" w:rsidR="00E75854" w:rsidRDefault="00E75854" w:rsidP="00847023"/>
        </w:tc>
        <w:tc>
          <w:tcPr>
            <w:tcW w:w="382" w:type="dxa"/>
          </w:tcPr>
          <w:p w14:paraId="46AE3D7B" w14:textId="77777777" w:rsidR="00E75854" w:rsidRDefault="00E75854" w:rsidP="00847023"/>
        </w:tc>
        <w:tc>
          <w:tcPr>
            <w:tcW w:w="382" w:type="dxa"/>
          </w:tcPr>
          <w:p w14:paraId="2579647D" w14:textId="77777777" w:rsidR="00E75854" w:rsidRDefault="00E75854" w:rsidP="00847023"/>
        </w:tc>
        <w:tc>
          <w:tcPr>
            <w:tcW w:w="382" w:type="dxa"/>
          </w:tcPr>
          <w:p w14:paraId="3D10C9DB" w14:textId="77777777" w:rsidR="00E75854" w:rsidRDefault="00E75854" w:rsidP="00847023"/>
        </w:tc>
        <w:tc>
          <w:tcPr>
            <w:tcW w:w="382" w:type="dxa"/>
          </w:tcPr>
          <w:p w14:paraId="481CA41C" w14:textId="77777777" w:rsidR="00E75854" w:rsidRDefault="00E75854" w:rsidP="00847023"/>
        </w:tc>
        <w:tc>
          <w:tcPr>
            <w:tcW w:w="382" w:type="dxa"/>
          </w:tcPr>
          <w:p w14:paraId="0DD09FF0" w14:textId="77777777" w:rsidR="00E75854" w:rsidRDefault="00E75854" w:rsidP="00847023"/>
        </w:tc>
        <w:tc>
          <w:tcPr>
            <w:tcW w:w="382" w:type="dxa"/>
          </w:tcPr>
          <w:p w14:paraId="179484E5" w14:textId="77777777" w:rsidR="00E75854" w:rsidRDefault="00E75854" w:rsidP="00847023"/>
        </w:tc>
        <w:tc>
          <w:tcPr>
            <w:tcW w:w="381" w:type="dxa"/>
          </w:tcPr>
          <w:p w14:paraId="37BAFC57" w14:textId="77777777" w:rsidR="00E75854" w:rsidRDefault="00E75854" w:rsidP="00847023"/>
        </w:tc>
        <w:tc>
          <w:tcPr>
            <w:tcW w:w="381" w:type="dxa"/>
          </w:tcPr>
          <w:p w14:paraId="1B6F6375" w14:textId="77777777" w:rsidR="00E75854" w:rsidRDefault="00E75854" w:rsidP="00847023"/>
        </w:tc>
        <w:tc>
          <w:tcPr>
            <w:tcW w:w="381" w:type="dxa"/>
          </w:tcPr>
          <w:p w14:paraId="1B474EC8" w14:textId="77777777" w:rsidR="00E75854" w:rsidRDefault="00E75854" w:rsidP="00847023"/>
        </w:tc>
        <w:tc>
          <w:tcPr>
            <w:tcW w:w="381" w:type="dxa"/>
          </w:tcPr>
          <w:p w14:paraId="19A608E1" w14:textId="77777777" w:rsidR="00E75854" w:rsidRDefault="00E75854" w:rsidP="00847023"/>
        </w:tc>
        <w:tc>
          <w:tcPr>
            <w:tcW w:w="381" w:type="dxa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E75854" w14:paraId="671A9F6B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6A36BD" w14:textId="77777777" w:rsidR="00E75854" w:rsidRDefault="00E75854" w:rsidP="00847023"/>
        </w:tc>
        <w:tc>
          <w:tcPr>
            <w:tcW w:w="382" w:type="dxa"/>
          </w:tcPr>
          <w:p w14:paraId="1EC2D37E" w14:textId="77777777" w:rsidR="00E75854" w:rsidRDefault="00E75854" w:rsidP="00847023"/>
        </w:tc>
        <w:tc>
          <w:tcPr>
            <w:tcW w:w="382" w:type="dxa"/>
          </w:tcPr>
          <w:p w14:paraId="333852BB" w14:textId="77777777" w:rsidR="00E75854" w:rsidRDefault="00E75854" w:rsidP="00847023"/>
        </w:tc>
        <w:tc>
          <w:tcPr>
            <w:tcW w:w="382" w:type="dxa"/>
          </w:tcPr>
          <w:p w14:paraId="12CA8E21" w14:textId="77777777" w:rsidR="00E75854" w:rsidRDefault="00E75854" w:rsidP="00847023"/>
        </w:tc>
        <w:tc>
          <w:tcPr>
            <w:tcW w:w="382" w:type="dxa"/>
          </w:tcPr>
          <w:p w14:paraId="7FBB3252" w14:textId="77777777" w:rsidR="00E75854" w:rsidRDefault="00E75854" w:rsidP="00847023"/>
        </w:tc>
        <w:tc>
          <w:tcPr>
            <w:tcW w:w="382" w:type="dxa"/>
          </w:tcPr>
          <w:p w14:paraId="4B8665AE" w14:textId="77777777" w:rsidR="00E75854" w:rsidRDefault="00E75854" w:rsidP="00847023"/>
        </w:tc>
        <w:tc>
          <w:tcPr>
            <w:tcW w:w="382" w:type="dxa"/>
          </w:tcPr>
          <w:p w14:paraId="7DF7A1A5" w14:textId="77777777" w:rsidR="00E75854" w:rsidRDefault="00E75854" w:rsidP="00847023"/>
        </w:tc>
        <w:tc>
          <w:tcPr>
            <w:tcW w:w="382" w:type="dxa"/>
          </w:tcPr>
          <w:p w14:paraId="20012430" w14:textId="77777777" w:rsidR="00E75854" w:rsidRDefault="00E75854" w:rsidP="00847023"/>
        </w:tc>
        <w:tc>
          <w:tcPr>
            <w:tcW w:w="381" w:type="dxa"/>
          </w:tcPr>
          <w:p w14:paraId="66D618FB" w14:textId="77777777" w:rsidR="00E75854" w:rsidRDefault="00E75854" w:rsidP="00847023"/>
        </w:tc>
        <w:tc>
          <w:tcPr>
            <w:tcW w:w="381" w:type="dxa"/>
          </w:tcPr>
          <w:p w14:paraId="3E894354" w14:textId="77777777" w:rsidR="00E75854" w:rsidRDefault="00E75854" w:rsidP="00847023"/>
        </w:tc>
        <w:tc>
          <w:tcPr>
            <w:tcW w:w="381" w:type="dxa"/>
          </w:tcPr>
          <w:p w14:paraId="32E8C7CE" w14:textId="77777777" w:rsidR="00E75854" w:rsidRDefault="00E75854" w:rsidP="00847023"/>
        </w:tc>
        <w:tc>
          <w:tcPr>
            <w:tcW w:w="381" w:type="dxa"/>
          </w:tcPr>
          <w:p w14:paraId="2745FEF5" w14:textId="77777777" w:rsidR="00E75854" w:rsidRDefault="00E75854" w:rsidP="00847023"/>
        </w:tc>
        <w:tc>
          <w:tcPr>
            <w:tcW w:w="381" w:type="dxa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E75854" w14:paraId="4CF8C59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362AE68" w14:textId="77777777" w:rsidR="00E75854" w:rsidRDefault="00E75854" w:rsidP="00847023"/>
        </w:tc>
        <w:tc>
          <w:tcPr>
            <w:tcW w:w="382" w:type="dxa"/>
          </w:tcPr>
          <w:p w14:paraId="7BC979C9" w14:textId="77777777" w:rsidR="00E75854" w:rsidRDefault="00E75854" w:rsidP="00847023"/>
        </w:tc>
        <w:tc>
          <w:tcPr>
            <w:tcW w:w="382" w:type="dxa"/>
          </w:tcPr>
          <w:p w14:paraId="7B520216" w14:textId="77777777" w:rsidR="00E75854" w:rsidRDefault="00E75854" w:rsidP="00847023"/>
        </w:tc>
        <w:tc>
          <w:tcPr>
            <w:tcW w:w="382" w:type="dxa"/>
          </w:tcPr>
          <w:p w14:paraId="1426FFC1" w14:textId="77777777" w:rsidR="00E75854" w:rsidRDefault="00E75854" w:rsidP="00847023"/>
        </w:tc>
        <w:tc>
          <w:tcPr>
            <w:tcW w:w="382" w:type="dxa"/>
          </w:tcPr>
          <w:p w14:paraId="372E4909" w14:textId="77777777" w:rsidR="00E75854" w:rsidRDefault="00E75854" w:rsidP="00847023"/>
        </w:tc>
        <w:tc>
          <w:tcPr>
            <w:tcW w:w="382" w:type="dxa"/>
          </w:tcPr>
          <w:p w14:paraId="05B4A169" w14:textId="77777777" w:rsidR="00E75854" w:rsidRDefault="00E75854" w:rsidP="00847023"/>
        </w:tc>
        <w:tc>
          <w:tcPr>
            <w:tcW w:w="382" w:type="dxa"/>
          </w:tcPr>
          <w:p w14:paraId="7DA0E307" w14:textId="77777777" w:rsidR="00E75854" w:rsidRDefault="00E75854" w:rsidP="00847023"/>
        </w:tc>
        <w:tc>
          <w:tcPr>
            <w:tcW w:w="382" w:type="dxa"/>
          </w:tcPr>
          <w:p w14:paraId="203271FD" w14:textId="77777777" w:rsidR="00E75854" w:rsidRDefault="00E75854" w:rsidP="00847023"/>
        </w:tc>
        <w:tc>
          <w:tcPr>
            <w:tcW w:w="381" w:type="dxa"/>
          </w:tcPr>
          <w:p w14:paraId="4A4BC6DC" w14:textId="77777777" w:rsidR="00E75854" w:rsidRDefault="00E75854" w:rsidP="00847023"/>
        </w:tc>
        <w:tc>
          <w:tcPr>
            <w:tcW w:w="381" w:type="dxa"/>
          </w:tcPr>
          <w:p w14:paraId="5818B87E" w14:textId="77777777" w:rsidR="00E75854" w:rsidRDefault="00E75854" w:rsidP="00847023"/>
        </w:tc>
        <w:tc>
          <w:tcPr>
            <w:tcW w:w="381" w:type="dxa"/>
          </w:tcPr>
          <w:p w14:paraId="476A9A0E" w14:textId="77777777" w:rsidR="00E75854" w:rsidRDefault="00E75854" w:rsidP="00847023"/>
        </w:tc>
        <w:tc>
          <w:tcPr>
            <w:tcW w:w="381" w:type="dxa"/>
          </w:tcPr>
          <w:p w14:paraId="5FA4F495" w14:textId="77777777" w:rsidR="00E75854" w:rsidRDefault="00E75854" w:rsidP="00847023"/>
        </w:tc>
        <w:tc>
          <w:tcPr>
            <w:tcW w:w="381" w:type="dxa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E75854" w14:paraId="314C4D1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C08EB6" w14:textId="77777777" w:rsidR="00E75854" w:rsidRDefault="00E75854" w:rsidP="00847023"/>
        </w:tc>
        <w:tc>
          <w:tcPr>
            <w:tcW w:w="382" w:type="dxa"/>
          </w:tcPr>
          <w:p w14:paraId="3C2FD50D" w14:textId="77777777" w:rsidR="00E75854" w:rsidRDefault="00E75854" w:rsidP="00847023"/>
        </w:tc>
        <w:tc>
          <w:tcPr>
            <w:tcW w:w="382" w:type="dxa"/>
          </w:tcPr>
          <w:p w14:paraId="120D3429" w14:textId="77777777" w:rsidR="00E75854" w:rsidRDefault="00E75854" w:rsidP="00847023"/>
        </w:tc>
        <w:tc>
          <w:tcPr>
            <w:tcW w:w="382" w:type="dxa"/>
          </w:tcPr>
          <w:p w14:paraId="1F96B39B" w14:textId="77777777" w:rsidR="00E75854" w:rsidRDefault="00E75854" w:rsidP="00847023"/>
        </w:tc>
        <w:tc>
          <w:tcPr>
            <w:tcW w:w="382" w:type="dxa"/>
          </w:tcPr>
          <w:p w14:paraId="73750950" w14:textId="77777777" w:rsidR="00E75854" w:rsidRDefault="00E75854" w:rsidP="00847023"/>
        </w:tc>
        <w:tc>
          <w:tcPr>
            <w:tcW w:w="382" w:type="dxa"/>
          </w:tcPr>
          <w:p w14:paraId="6BF33141" w14:textId="77777777" w:rsidR="00E75854" w:rsidRDefault="00E75854" w:rsidP="00847023"/>
        </w:tc>
        <w:tc>
          <w:tcPr>
            <w:tcW w:w="382" w:type="dxa"/>
          </w:tcPr>
          <w:p w14:paraId="6BB579BB" w14:textId="77777777" w:rsidR="00E75854" w:rsidRDefault="00E75854" w:rsidP="00847023"/>
        </w:tc>
        <w:tc>
          <w:tcPr>
            <w:tcW w:w="382" w:type="dxa"/>
          </w:tcPr>
          <w:p w14:paraId="2C0BE329" w14:textId="77777777" w:rsidR="00E75854" w:rsidRDefault="00E75854" w:rsidP="00847023"/>
        </w:tc>
        <w:tc>
          <w:tcPr>
            <w:tcW w:w="381" w:type="dxa"/>
          </w:tcPr>
          <w:p w14:paraId="5F1668D8" w14:textId="77777777" w:rsidR="00E75854" w:rsidRDefault="00E75854" w:rsidP="00847023"/>
        </w:tc>
        <w:tc>
          <w:tcPr>
            <w:tcW w:w="381" w:type="dxa"/>
          </w:tcPr>
          <w:p w14:paraId="79C11536" w14:textId="77777777" w:rsidR="00E75854" w:rsidRDefault="00E75854" w:rsidP="00847023"/>
        </w:tc>
        <w:tc>
          <w:tcPr>
            <w:tcW w:w="381" w:type="dxa"/>
          </w:tcPr>
          <w:p w14:paraId="7F57A449" w14:textId="77777777" w:rsidR="00E75854" w:rsidRDefault="00E75854" w:rsidP="00847023"/>
        </w:tc>
        <w:tc>
          <w:tcPr>
            <w:tcW w:w="381" w:type="dxa"/>
          </w:tcPr>
          <w:p w14:paraId="60468578" w14:textId="77777777" w:rsidR="00E75854" w:rsidRDefault="00E75854" w:rsidP="00847023"/>
        </w:tc>
        <w:tc>
          <w:tcPr>
            <w:tcW w:w="381" w:type="dxa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E75854" w14:paraId="1C623E6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7362DBE" w14:textId="77777777" w:rsidR="00E75854" w:rsidRDefault="00E75854" w:rsidP="00847023"/>
        </w:tc>
        <w:tc>
          <w:tcPr>
            <w:tcW w:w="382" w:type="dxa"/>
          </w:tcPr>
          <w:p w14:paraId="5485A950" w14:textId="77777777" w:rsidR="00E75854" w:rsidRDefault="00E75854" w:rsidP="00847023"/>
        </w:tc>
        <w:tc>
          <w:tcPr>
            <w:tcW w:w="382" w:type="dxa"/>
          </w:tcPr>
          <w:p w14:paraId="26BD535B" w14:textId="77777777" w:rsidR="00E75854" w:rsidRDefault="00E75854" w:rsidP="00847023"/>
        </w:tc>
        <w:tc>
          <w:tcPr>
            <w:tcW w:w="382" w:type="dxa"/>
          </w:tcPr>
          <w:p w14:paraId="4833961C" w14:textId="77777777" w:rsidR="00E75854" w:rsidRDefault="00E75854" w:rsidP="00847023"/>
        </w:tc>
        <w:tc>
          <w:tcPr>
            <w:tcW w:w="382" w:type="dxa"/>
          </w:tcPr>
          <w:p w14:paraId="7E129805" w14:textId="77777777" w:rsidR="00E75854" w:rsidRDefault="00E75854" w:rsidP="00847023"/>
        </w:tc>
        <w:tc>
          <w:tcPr>
            <w:tcW w:w="382" w:type="dxa"/>
          </w:tcPr>
          <w:p w14:paraId="2A5EEE94" w14:textId="77777777" w:rsidR="00E75854" w:rsidRDefault="00E75854" w:rsidP="00847023"/>
        </w:tc>
        <w:tc>
          <w:tcPr>
            <w:tcW w:w="382" w:type="dxa"/>
          </w:tcPr>
          <w:p w14:paraId="16F379DC" w14:textId="77777777" w:rsidR="00E75854" w:rsidRDefault="00E75854" w:rsidP="00847023"/>
        </w:tc>
        <w:tc>
          <w:tcPr>
            <w:tcW w:w="382" w:type="dxa"/>
          </w:tcPr>
          <w:p w14:paraId="1596BB73" w14:textId="77777777" w:rsidR="00E75854" w:rsidRDefault="00E75854" w:rsidP="00847023"/>
        </w:tc>
        <w:tc>
          <w:tcPr>
            <w:tcW w:w="381" w:type="dxa"/>
          </w:tcPr>
          <w:p w14:paraId="52A1EC0A" w14:textId="77777777" w:rsidR="00E75854" w:rsidRDefault="00E75854" w:rsidP="00847023"/>
        </w:tc>
        <w:tc>
          <w:tcPr>
            <w:tcW w:w="381" w:type="dxa"/>
          </w:tcPr>
          <w:p w14:paraId="28E91D7E" w14:textId="77777777" w:rsidR="00E75854" w:rsidRDefault="00E75854" w:rsidP="00847023"/>
        </w:tc>
        <w:tc>
          <w:tcPr>
            <w:tcW w:w="381" w:type="dxa"/>
          </w:tcPr>
          <w:p w14:paraId="121D26CB" w14:textId="77777777" w:rsidR="00E75854" w:rsidRDefault="00E75854" w:rsidP="00847023"/>
        </w:tc>
        <w:tc>
          <w:tcPr>
            <w:tcW w:w="381" w:type="dxa"/>
          </w:tcPr>
          <w:p w14:paraId="0366002F" w14:textId="77777777" w:rsidR="00E75854" w:rsidRDefault="00E75854" w:rsidP="00847023"/>
        </w:tc>
        <w:tc>
          <w:tcPr>
            <w:tcW w:w="381" w:type="dxa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77171290" w:rsidR="00E75854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BE16E4">
              <w:rPr>
                <w:sz w:val="32"/>
                <w:szCs w:val="32"/>
              </w:rPr>
              <w:t xml:space="preserve">654 x </w:t>
            </w:r>
            <w:r w:rsidR="009741F3">
              <w:rPr>
                <w:sz w:val="32"/>
                <w:szCs w:val="32"/>
              </w:rPr>
              <w:t>6</w:t>
            </w:r>
            <w:r w:rsidR="00BE16E4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05915E7A" w:rsidR="00E75854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BE16E4">
              <w:rPr>
                <w:sz w:val="32"/>
                <w:szCs w:val="32"/>
              </w:rPr>
              <w:t>2</w:t>
            </w:r>
            <w:r w:rsidR="00A908CE">
              <w:rPr>
                <w:sz w:val="32"/>
                <w:szCs w:val="32"/>
              </w:rPr>
              <w:t xml:space="preserve">76 x </w:t>
            </w:r>
            <w:r w:rsidR="00750411">
              <w:rPr>
                <w:sz w:val="32"/>
                <w:szCs w:val="32"/>
              </w:rPr>
              <w:t>10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A801EEE" w14:textId="6F8AC259" w:rsidR="00E75854" w:rsidRPr="00BE16E4" w:rsidRDefault="00E75854" w:rsidP="001B46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9741F3">
              <w:rPr>
                <w:sz w:val="32"/>
                <w:szCs w:val="32"/>
              </w:rPr>
              <w:t>72</w:t>
            </w:r>
            <w:r w:rsidR="0074476C">
              <w:rPr>
                <w:sz w:val="32"/>
                <w:szCs w:val="32"/>
              </w:rPr>
              <w:t>25</w:t>
            </w:r>
            <w:r w:rsidR="00BE16E4">
              <w:rPr>
                <w:sz w:val="32"/>
                <w:szCs w:val="32"/>
              </w:rPr>
              <w:t xml:space="preserve"> – </w:t>
            </w:r>
            <w:r w:rsidR="0074476C">
              <w:rPr>
                <w:sz w:val="32"/>
                <w:szCs w:val="32"/>
              </w:rPr>
              <w:t>3</w:t>
            </w:r>
            <w:r w:rsidR="009741F3">
              <w:rPr>
                <w:sz w:val="32"/>
                <w:szCs w:val="32"/>
              </w:rPr>
              <w:t>88</w:t>
            </w:r>
            <w:r w:rsidR="0074476C">
              <w:rPr>
                <w:sz w:val="32"/>
                <w:szCs w:val="32"/>
              </w:rPr>
              <w:t>5</w:t>
            </w:r>
            <w:r w:rsidR="00BE16E4">
              <w:rPr>
                <w:sz w:val="32"/>
                <w:szCs w:val="32"/>
              </w:rPr>
              <w:t xml:space="preserve"> = </w:t>
            </w:r>
            <w:r w:rsidR="00724B50">
              <w:rPr>
                <w:sz w:val="32"/>
                <w:szCs w:val="32"/>
              </w:rPr>
              <w:t>21</w:t>
            </w:r>
            <w:r w:rsidR="00BE16E4">
              <w:rPr>
                <w:sz w:val="32"/>
                <w:szCs w:val="32"/>
              </w:rPr>
              <w:t xml:space="preserve">12 </w:t>
            </w:r>
            <w:r w:rsidR="0074476C">
              <w:rPr>
                <w:sz w:val="32"/>
                <w:szCs w:val="32"/>
              </w:rPr>
              <w:t>+</w:t>
            </w:r>
            <w:r w:rsidR="00BE16E4">
              <w:rPr>
                <w:sz w:val="32"/>
                <w:szCs w:val="32"/>
              </w:rPr>
              <w:t xml:space="preserve"> ________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080AFA40" w:rsidR="00E75854" w:rsidRPr="0029752B" w:rsidRDefault="00E75854" w:rsidP="001B46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74476C">
              <w:rPr>
                <w:sz w:val="32"/>
                <w:szCs w:val="32"/>
              </w:rPr>
              <w:t xml:space="preserve">63 </w:t>
            </w:r>
            <w:r w:rsidR="00A908CE">
              <w:rPr>
                <w:sz w:val="32"/>
                <w:szCs w:val="32"/>
              </w:rPr>
              <w:t xml:space="preserve">x </w:t>
            </w:r>
            <w:r w:rsidR="00750411">
              <w:rPr>
                <w:sz w:val="32"/>
                <w:szCs w:val="32"/>
              </w:rPr>
              <w:t>100</w:t>
            </w:r>
            <w:r w:rsidR="00A908CE">
              <w:rPr>
                <w:sz w:val="32"/>
                <w:szCs w:val="32"/>
              </w:rPr>
              <w:t xml:space="preserve"> =</w:t>
            </w:r>
          </w:p>
        </w:tc>
      </w:tr>
      <w:tr w:rsidR="00E75854" w14:paraId="2036684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29130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DCBFE6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EAE5B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7AAD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57B32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F7F9D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DB7FD8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686AA3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CEF5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B619D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0A536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72D76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24AF62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D152B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95FF51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149C0A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56FBB7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A77184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EA11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A2324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C6FD7D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9B710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EFBBC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A8584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C92448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5C60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CE1F2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2D01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98155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772B5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7C72BE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EED3C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38C7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339827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4FA89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035EA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C46308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BC0ADC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9D81D2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E394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FC972C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E45F0A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C2CEEE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D630B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18C98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7F83E7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98085B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29773D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FA85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CE16B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B4A34A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D30A7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46482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A4C06B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A9A96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D51DA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EE04B5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DB7379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8DBDC9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5AB67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C3DFD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06E51A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406A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46B9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95343E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A6179A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85732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29F9D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07573E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EC21C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1D7FC3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5F2F98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B51B81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910052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A359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3A8A36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7914CA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C35AEC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7DFC0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3A713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B14ED5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CE2179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8AF04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D43A8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E5DA0D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EFEA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F9FE8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FA5544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9E471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718F79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E05B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1724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EA555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D98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26ED31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0A5EF4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071F964" w14:textId="38C9A079" w:rsidR="00E75854" w:rsidRDefault="00E75854" w:rsidP="00E75854"/>
    <w:p w14:paraId="6134063C" w14:textId="77777777" w:rsidR="00352730" w:rsidRPr="0064442C" w:rsidRDefault="00352730" w:rsidP="00352730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lastRenderedPageBreak/>
        <w:t xml:space="preserve">Purple </w:t>
      </w:r>
      <w:r w:rsidRPr="0064442C">
        <w:rPr>
          <w:rFonts w:ascii="Arial" w:hAnsi="Arial" w:cs="Arial"/>
          <w:b/>
          <w:sz w:val="44"/>
        </w:rPr>
        <w:t>HONESTY:</w:t>
      </w:r>
    </w:p>
    <w:p w14:paraId="23E01B71" w14:textId="77777777" w:rsidR="00352730" w:rsidRPr="0064442C" w:rsidRDefault="00352730" w:rsidP="00352730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8"/>
        <w:gridCol w:w="8"/>
        <w:gridCol w:w="4480"/>
      </w:tblGrid>
      <w:tr w:rsidR="00352730" w:rsidRPr="00A713F7" w14:paraId="170CDACB" w14:textId="77777777" w:rsidTr="00786C3C">
        <w:trPr>
          <w:trHeight w:val="510"/>
          <w:jc w:val="center"/>
        </w:trPr>
        <w:tc>
          <w:tcPr>
            <w:tcW w:w="4486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7898A40" w14:textId="77777777" w:rsidR="00352730" w:rsidRPr="00A713F7" w:rsidRDefault="00352730" w:rsidP="00786C3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1)</w:t>
            </w:r>
            <w:r>
              <w:rPr>
                <w:rFonts w:ascii="Arial" w:hAnsi="Arial" w:cs="Arial"/>
                <w:sz w:val="40"/>
                <w:szCs w:val="40"/>
              </w:rPr>
              <w:t xml:space="preserve"> 81</w:t>
            </w:r>
          </w:p>
        </w:tc>
        <w:tc>
          <w:tcPr>
            <w:tcW w:w="448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289AF0A" w14:textId="77777777" w:rsidR="00352730" w:rsidRPr="00A713F7" w:rsidRDefault="00352730" w:rsidP="00786C3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>
              <w:rPr>
                <w:rFonts w:ascii="Arial" w:hAnsi="Arial" w:cs="Arial"/>
                <w:sz w:val="40"/>
                <w:szCs w:val="40"/>
              </w:rPr>
              <w:t xml:space="preserve"> 463</w:t>
            </w:r>
          </w:p>
        </w:tc>
      </w:tr>
      <w:tr w:rsidR="00352730" w:rsidRPr="00A713F7" w14:paraId="6B8D721C" w14:textId="77777777" w:rsidTr="00786C3C">
        <w:trPr>
          <w:trHeight w:val="510"/>
          <w:jc w:val="center"/>
        </w:trPr>
        <w:tc>
          <w:tcPr>
            <w:tcW w:w="448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3324E26" w14:textId="77777777" w:rsidR="00352730" w:rsidRPr="00A713F7" w:rsidRDefault="00352730" w:rsidP="00786C3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>
              <w:rPr>
                <w:rFonts w:ascii="Arial" w:hAnsi="Arial" w:cs="Arial"/>
                <w:sz w:val="40"/>
                <w:szCs w:val="40"/>
              </w:rPr>
              <w:t>4413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1BECEEAF" w14:textId="77777777" w:rsidR="00352730" w:rsidRPr="00A713F7" w:rsidRDefault="00352730" w:rsidP="00786C3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4) </w:t>
            </w:r>
            <w:r>
              <w:rPr>
                <w:rFonts w:ascii="Arial" w:hAnsi="Arial" w:cs="Arial"/>
                <w:sz w:val="40"/>
                <w:szCs w:val="40"/>
              </w:rPr>
              <w:t>1187</w:t>
            </w:r>
          </w:p>
        </w:tc>
      </w:tr>
      <w:tr w:rsidR="00352730" w:rsidRPr="00A713F7" w14:paraId="3BF72B7B" w14:textId="77777777" w:rsidTr="00786C3C">
        <w:trPr>
          <w:trHeight w:val="510"/>
          <w:jc w:val="center"/>
        </w:trPr>
        <w:tc>
          <w:tcPr>
            <w:tcW w:w="4486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C5F8167" w14:textId="77777777" w:rsidR="00352730" w:rsidRPr="00A713F7" w:rsidRDefault="00352730" w:rsidP="00786C3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5) </w:t>
            </w:r>
            <w:r>
              <w:rPr>
                <w:rFonts w:ascii="Arial" w:hAnsi="Arial" w:cs="Arial"/>
                <w:sz w:val="40"/>
                <w:szCs w:val="40"/>
              </w:rPr>
              <w:t>4926</w:t>
            </w:r>
          </w:p>
        </w:tc>
        <w:tc>
          <w:tcPr>
            <w:tcW w:w="4480" w:type="dxa"/>
            <w:tcBorders>
              <w:left w:val="single" w:sz="24" w:space="0" w:color="auto"/>
              <w:right w:val="single" w:sz="24" w:space="0" w:color="auto"/>
            </w:tcBorders>
          </w:tcPr>
          <w:p w14:paraId="66F40F2D" w14:textId="77777777" w:rsidR="00352730" w:rsidRPr="00A713F7" w:rsidRDefault="00352730" w:rsidP="00786C3C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>
              <w:rPr>
                <w:rFonts w:ascii="Arial" w:hAnsi="Arial" w:cs="Arial"/>
                <w:sz w:val="40"/>
                <w:szCs w:val="40"/>
              </w:rPr>
              <w:t>600</w:t>
            </w:r>
          </w:p>
        </w:tc>
      </w:tr>
      <w:tr w:rsidR="00352730" w:rsidRPr="00A713F7" w14:paraId="08C8FAEF" w14:textId="77777777" w:rsidTr="00786C3C">
        <w:trPr>
          <w:trHeight w:val="510"/>
          <w:jc w:val="center"/>
        </w:trPr>
        <w:tc>
          <w:tcPr>
            <w:tcW w:w="447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44BEA5F" w14:textId="77777777" w:rsidR="00352730" w:rsidRPr="00A713F7" w:rsidRDefault="00352730" w:rsidP="00786C3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7) 20</w:t>
            </w:r>
          </w:p>
        </w:tc>
        <w:tc>
          <w:tcPr>
            <w:tcW w:w="4488" w:type="dxa"/>
            <w:gridSpan w:val="2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F6B0C70" w14:textId="77777777" w:rsidR="00352730" w:rsidRPr="00A713F7" w:rsidRDefault="00352730" w:rsidP="00786C3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8) 2058</w:t>
            </w:r>
          </w:p>
        </w:tc>
      </w:tr>
    </w:tbl>
    <w:p w14:paraId="214F58ED" w14:textId="77777777" w:rsidR="00352730" w:rsidRPr="00A713F7" w:rsidRDefault="00352730" w:rsidP="00352730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352730" w:rsidRPr="00A713F7" w14:paraId="290C0A34" w14:textId="77777777" w:rsidTr="00786C3C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C13351D" w14:textId="77777777" w:rsidR="00352730" w:rsidRPr="00A713F7" w:rsidRDefault="00352730" w:rsidP="00786C3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9) 3134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7E9A282" w14:textId="77777777" w:rsidR="00352730" w:rsidRPr="00A713F7" w:rsidRDefault="00352730" w:rsidP="00786C3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10) 7178</w:t>
            </w:r>
          </w:p>
        </w:tc>
      </w:tr>
      <w:tr w:rsidR="00352730" w:rsidRPr="00A713F7" w14:paraId="68884B2B" w14:textId="77777777" w:rsidTr="00786C3C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4DF0307A" w14:textId="77777777" w:rsidR="00352730" w:rsidRPr="00A713F7" w:rsidRDefault="00352730" w:rsidP="00786C3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11) 9002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12808C05" w14:textId="77777777" w:rsidR="00352730" w:rsidRPr="00A713F7" w:rsidRDefault="00352730" w:rsidP="00786C3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12) 3276</w:t>
            </w:r>
          </w:p>
        </w:tc>
      </w:tr>
      <w:tr w:rsidR="00352730" w:rsidRPr="00A713F7" w14:paraId="083524EB" w14:textId="77777777" w:rsidTr="00786C3C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4FB8A908" w14:textId="77777777" w:rsidR="00352730" w:rsidRPr="00A713F7" w:rsidRDefault="00352730" w:rsidP="00786C3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13) 5600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A396DC5" w14:textId="77777777" w:rsidR="00352730" w:rsidRPr="00A713F7" w:rsidRDefault="00352730" w:rsidP="00786C3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14) 95400</w:t>
            </w:r>
          </w:p>
        </w:tc>
      </w:tr>
      <w:tr w:rsidR="00352730" w:rsidRPr="00A713F7" w14:paraId="1457D7F8" w14:textId="77777777" w:rsidTr="00786C3C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9D5F2B5" w14:textId="77777777" w:rsidR="00352730" w:rsidRDefault="00352730" w:rsidP="00786C3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15) 49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1FCCF175" w14:textId="77777777" w:rsidR="00352730" w:rsidRDefault="00352730" w:rsidP="00786C3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16) 600</w:t>
            </w:r>
          </w:p>
        </w:tc>
      </w:tr>
    </w:tbl>
    <w:p w14:paraId="0904FCFE" w14:textId="77777777" w:rsidR="00352730" w:rsidRPr="00A713F7" w:rsidRDefault="00352730" w:rsidP="00352730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352730" w:rsidRPr="00A713F7" w14:paraId="6064A26A" w14:textId="77777777" w:rsidTr="00786C3C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F6A6315" w14:textId="77777777" w:rsidR="00352730" w:rsidRPr="00A713F7" w:rsidRDefault="00352730" w:rsidP="00786C3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17) 2635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F67E90E" w14:textId="77777777" w:rsidR="00352730" w:rsidRPr="00A713F7" w:rsidRDefault="00352730" w:rsidP="00786C3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18) 637</w:t>
            </w:r>
          </w:p>
        </w:tc>
      </w:tr>
      <w:tr w:rsidR="00352730" w:rsidRPr="00A713F7" w14:paraId="70E8379D" w14:textId="77777777" w:rsidTr="00786C3C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FB79EAB" w14:textId="77777777" w:rsidR="00352730" w:rsidRPr="00A713F7" w:rsidRDefault="00352730" w:rsidP="00786C3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19) 980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124EB7A7" w14:textId="77777777" w:rsidR="00352730" w:rsidRPr="00A713F7" w:rsidRDefault="00352730" w:rsidP="00786C3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20) 63</w:t>
            </w:r>
          </w:p>
        </w:tc>
      </w:tr>
      <w:tr w:rsidR="00352730" w:rsidRPr="00A713F7" w14:paraId="6A9363E2" w14:textId="77777777" w:rsidTr="00786C3C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7AA79D9" w14:textId="77777777" w:rsidR="00352730" w:rsidRPr="00A713F7" w:rsidRDefault="00352730" w:rsidP="00786C3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21) 6015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02113E65" w14:textId="77777777" w:rsidR="00352730" w:rsidRPr="00A713F7" w:rsidRDefault="00352730" w:rsidP="00786C3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22) 36</w:t>
            </w:r>
          </w:p>
        </w:tc>
      </w:tr>
      <w:tr w:rsidR="00352730" w:rsidRPr="00A713F7" w14:paraId="5DA75D9F" w14:textId="77777777" w:rsidTr="00786C3C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36BC1FA" w14:textId="77777777" w:rsidR="00352730" w:rsidRDefault="00352730" w:rsidP="00786C3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23) 4322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7FD5B60" w14:textId="77777777" w:rsidR="00352730" w:rsidRDefault="00352730" w:rsidP="00786C3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24) 800</w:t>
            </w:r>
          </w:p>
        </w:tc>
      </w:tr>
    </w:tbl>
    <w:p w14:paraId="78BF7E3E" w14:textId="77777777" w:rsidR="00352730" w:rsidRDefault="00352730" w:rsidP="00352730"/>
    <w:p w14:paraId="655AF66D" w14:textId="77777777" w:rsidR="00352730" w:rsidRDefault="00352730" w:rsidP="0035273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352730" w:rsidRPr="00A713F7" w14:paraId="71B1E836" w14:textId="77777777" w:rsidTr="00786C3C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AC8EA2" w14:textId="77777777" w:rsidR="00352730" w:rsidRPr="00A713F7" w:rsidRDefault="00352730" w:rsidP="00786C3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25) 9009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E8D14B" w14:textId="77777777" w:rsidR="00352730" w:rsidRPr="00A713F7" w:rsidRDefault="00352730" w:rsidP="00786C3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26) 900</w:t>
            </w:r>
          </w:p>
        </w:tc>
      </w:tr>
      <w:tr w:rsidR="00352730" w:rsidRPr="00A713F7" w14:paraId="3D1BB458" w14:textId="77777777" w:rsidTr="00786C3C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512641C6" w14:textId="77777777" w:rsidR="00352730" w:rsidRPr="00A713F7" w:rsidRDefault="00352730" w:rsidP="00786C3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27) 2675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3B620F8" w14:textId="77777777" w:rsidR="00352730" w:rsidRPr="00A713F7" w:rsidRDefault="00352730" w:rsidP="00786C3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28) 993</w:t>
            </w:r>
          </w:p>
        </w:tc>
      </w:tr>
      <w:tr w:rsidR="00352730" w:rsidRPr="00A713F7" w14:paraId="440FC3AD" w14:textId="77777777" w:rsidTr="00786C3C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6AE25D2C" w14:textId="77777777" w:rsidR="00352730" w:rsidRPr="00A713F7" w:rsidRDefault="00352730" w:rsidP="00786C3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29) 3924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091D4C96" w14:textId="77777777" w:rsidR="00352730" w:rsidRPr="00A713F7" w:rsidRDefault="00352730" w:rsidP="00786C3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30) 2760</w:t>
            </w:r>
          </w:p>
        </w:tc>
      </w:tr>
      <w:tr w:rsidR="00352730" w:rsidRPr="00A713F7" w14:paraId="02A39C6A" w14:textId="77777777" w:rsidTr="00786C3C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2BD28BA1" w14:textId="77777777" w:rsidR="00352730" w:rsidRDefault="00352730" w:rsidP="00786C3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31) 1228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74379C7" w14:textId="77777777" w:rsidR="00352730" w:rsidRDefault="00352730" w:rsidP="00786C3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32) 6300</w:t>
            </w:r>
          </w:p>
        </w:tc>
      </w:tr>
    </w:tbl>
    <w:p w14:paraId="59B44F2B" w14:textId="77777777" w:rsidR="00352730" w:rsidRDefault="00352730" w:rsidP="00352730"/>
    <w:p w14:paraId="2A1E2311" w14:textId="77777777" w:rsidR="00352730" w:rsidRPr="002409E0" w:rsidRDefault="00352730" w:rsidP="00E75854"/>
    <w:sectPr w:rsidR="00352730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83050"/>
    <w:rsid w:val="000B6920"/>
    <w:rsid w:val="000C7FE9"/>
    <w:rsid w:val="00117516"/>
    <w:rsid w:val="001B4629"/>
    <w:rsid w:val="001F1CB6"/>
    <w:rsid w:val="002409E0"/>
    <w:rsid w:val="00241220"/>
    <w:rsid w:val="00286B65"/>
    <w:rsid w:val="0029752B"/>
    <w:rsid w:val="002B6AD9"/>
    <w:rsid w:val="002E511C"/>
    <w:rsid w:val="002E571E"/>
    <w:rsid w:val="00322FA6"/>
    <w:rsid w:val="00352730"/>
    <w:rsid w:val="00387F59"/>
    <w:rsid w:val="00391051"/>
    <w:rsid w:val="003E2FB4"/>
    <w:rsid w:val="00402D71"/>
    <w:rsid w:val="00411930"/>
    <w:rsid w:val="0043263E"/>
    <w:rsid w:val="004853A3"/>
    <w:rsid w:val="00503039"/>
    <w:rsid w:val="0050410A"/>
    <w:rsid w:val="005932D0"/>
    <w:rsid w:val="00624ACC"/>
    <w:rsid w:val="0064442C"/>
    <w:rsid w:val="006D5769"/>
    <w:rsid w:val="00722512"/>
    <w:rsid w:val="00724B50"/>
    <w:rsid w:val="0074476C"/>
    <w:rsid w:val="00750411"/>
    <w:rsid w:val="007F02E0"/>
    <w:rsid w:val="00803AB6"/>
    <w:rsid w:val="00845CEA"/>
    <w:rsid w:val="00847023"/>
    <w:rsid w:val="0086254D"/>
    <w:rsid w:val="008E0925"/>
    <w:rsid w:val="0097325F"/>
    <w:rsid w:val="009741F3"/>
    <w:rsid w:val="0099779E"/>
    <w:rsid w:val="009A0480"/>
    <w:rsid w:val="009C3427"/>
    <w:rsid w:val="00A016FB"/>
    <w:rsid w:val="00A33536"/>
    <w:rsid w:val="00A34867"/>
    <w:rsid w:val="00A908CE"/>
    <w:rsid w:val="00AA12D4"/>
    <w:rsid w:val="00AB77BA"/>
    <w:rsid w:val="00AF26F8"/>
    <w:rsid w:val="00B13387"/>
    <w:rsid w:val="00B4620C"/>
    <w:rsid w:val="00B64B57"/>
    <w:rsid w:val="00BC167E"/>
    <w:rsid w:val="00BC4250"/>
    <w:rsid w:val="00BE16E4"/>
    <w:rsid w:val="00C7212A"/>
    <w:rsid w:val="00CB136D"/>
    <w:rsid w:val="00CB5728"/>
    <w:rsid w:val="00CE0D45"/>
    <w:rsid w:val="00D7063C"/>
    <w:rsid w:val="00DA3217"/>
    <w:rsid w:val="00E07B44"/>
    <w:rsid w:val="00E75854"/>
    <w:rsid w:val="00E871D0"/>
    <w:rsid w:val="00EA26B7"/>
    <w:rsid w:val="00EC7A68"/>
    <w:rsid w:val="00ED5D75"/>
    <w:rsid w:val="00EE7C36"/>
    <w:rsid w:val="00F159CA"/>
    <w:rsid w:val="00F41C48"/>
    <w:rsid w:val="00F5486E"/>
    <w:rsid w:val="00FA6F5F"/>
    <w:rsid w:val="00FD4A14"/>
    <w:rsid w:val="00FF0D3E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CF6558F2-D63E-462F-8C25-1AD2FBC9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FD6D7B5B</Template>
  <TotalTime>1</TotalTime>
  <Pages>5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Melissa Cull</cp:lastModifiedBy>
  <cp:revision>2</cp:revision>
  <cp:lastPrinted>2018-11-27T13:16:00Z</cp:lastPrinted>
  <dcterms:created xsi:type="dcterms:W3CDTF">2020-07-06T12:38:00Z</dcterms:created>
  <dcterms:modified xsi:type="dcterms:W3CDTF">2020-07-06T12:38:00Z</dcterms:modified>
</cp:coreProperties>
</file>