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A09" w:rsidRDefault="00D83A09" w:rsidP="00D83A09">
      <w:pPr>
        <w:rPr>
          <w:rFonts w:ascii="Sassoon Write ENG" w:hAnsi="Sassoon Write ENG"/>
        </w:rPr>
      </w:pPr>
    </w:p>
    <w:p w:rsidR="00D83A09" w:rsidRDefault="00D83A09" w:rsidP="00D83A09">
      <w:pPr>
        <w:spacing w:after="160" w:line="259" w:lineRule="auto"/>
        <w:rPr>
          <w:rFonts w:ascii="Sassoon Write ENG" w:hAnsi="Sassoon Write ENG"/>
        </w:rPr>
      </w:pPr>
      <w:r>
        <w:rPr>
          <w:rFonts w:ascii="Sassoon Write ENG" w:hAnsi="Sassoon Write ENG"/>
        </w:rPr>
        <w:br w:type="page"/>
      </w:r>
    </w:p>
    <w:p w:rsidR="00D83A09" w:rsidRPr="009F4DD1" w:rsidRDefault="00D83A09" w:rsidP="00D83A09">
      <w:pPr>
        <w:rPr>
          <w:rFonts w:ascii="Sassoon Write ENG" w:hAnsi="Sassoon Write ENG"/>
        </w:rPr>
      </w:pPr>
      <w:r w:rsidRPr="009F4DD1">
        <w:rPr>
          <w:rFonts w:ascii="Sassoon Write ENG" w:hAnsi="Sassoon Write ENG"/>
          <w:noProof/>
          <w:lang w:eastAsia="en-GB"/>
        </w:rPr>
        <w:lastRenderedPageBreak/>
        <w:drawing>
          <wp:anchor distT="0" distB="0" distL="114300" distR="114300" simplePos="0" relativeHeight="251660288" behindDoc="0" locked="0" layoutInCell="1" allowOverlap="1" wp14:anchorId="5D6D2505" wp14:editId="3F321A77">
            <wp:simplePos x="0" y="0"/>
            <wp:positionH relativeFrom="column">
              <wp:posOffset>1503680</wp:posOffset>
            </wp:positionH>
            <wp:positionV relativeFrom="paragraph">
              <wp:posOffset>140335</wp:posOffset>
            </wp:positionV>
            <wp:extent cx="3309620" cy="1367790"/>
            <wp:effectExtent l="0" t="0" r="5080" b="3810"/>
            <wp:wrapTight wrapText="bothSides">
              <wp:wrapPolygon edited="0">
                <wp:start x="0" y="0"/>
                <wp:lineTo x="0" y="21359"/>
                <wp:lineTo x="21509" y="21359"/>
                <wp:lineTo x="215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9620"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3A09" w:rsidRPr="009F4DD1" w:rsidRDefault="00D83A09" w:rsidP="00D83A09">
      <w:pPr>
        <w:jc w:val="center"/>
        <w:rPr>
          <w:rFonts w:ascii="Sassoon Write ENG" w:hAnsi="Sassoon Write ENG"/>
        </w:rPr>
      </w:pPr>
    </w:p>
    <w:p w:rsidR="00D83A09" w:rsidRPr="009F4DD1" w:rsidRDefault="00D83A09" w:rsidP="00D83A09">
      <w:pPr>
        <w:jc w:val="center"/>
        <w:rPr>
          <w:rFonts w:ascii="Sassoon Write ENG" w:hAnsi="Sassoon Write ENG"/>
        </w:rPr>
      </w:pPr>
    </w:p>
    <w:p w:rsidR="00D83A09" w:rsidRPr="009F4DD1" w:rsidRDefault="00D83A09" w:rsidP="00D83A09">
      <w:pPr>
        <w:jc w:val="center"/>
        <w:rPr>
          <w:rFonts w:ascii="Sassoon Write ENG" w:hAnsi="Sassoon Write ENG"/>
        </w:rPr>
      </w:pPr>
    </w:p>
    <w:p w:rsidR="00D83A09" w:rsidRPr="009F4DD1" w:rsidRDefault="00D83A09" w:rsidP="00D83A09">
      <w:pPr>
        <w:jc w:val="center"/>
        <w:rPr>
          <w:rFonts w:ascii="Sassoon Write ENG" w:hAnsi="Sassoon Write ENG"/>
        </w:rPr>
      </w:pPr>
    </w:p>
    <w:p w:rsidR="00D83A09" w:rsidRPr="009F4DD1" w:rsidRDefault="00D83A09" w:rsidP="00D83A09">
      <w:pPr>
        <w:jc w:val="center"/>
        <w:rPr>
          <w:rFonts w:ascii="Sassoon Write ENG" w:hAnsi="Sassoon Write ENG"/>
        </w:rPr>
      </w:pPr>
    </w:p>
    <w:p w:rsidR="00D83A09" w:rsidRPr="009F4DD1" w:rsidRDefault="00D83A09" w:rsidP="00D83A09">
      <w:pPr>
        <w:jc w:val="center"/>
        <w:rPr>
          <w:rFonts w:ascii="Sassoon Write ENG" w:hAnsi="Sassoon Write ENG"/>
        </w:rPr>
      </w:pPr>
    </w:p>
    <w:p w:rsidR="00D83A09" w:rsidRPr="009F4DD1" w:rsidRDefault="00D83A09" w:rsidP="00D83A09">
      <w:pPr>
        <w:jc w:val="center"/>
        <w:rPr>
          <w:rFonts w:ascii="Sassoon Write ENG" w:hAnsi="Sassoon Write ENG"/>
        </w:rPr>
      </w:pPr>
    </w:p>
    <w:p w:rsidR="00D83A09" w:rsidRPr="009F4DD1" w:rsidRDefault="00D83A09" w:rsidP="00D83A09">
      <w:pPr>
        <w:rPr>
          <w:rFonts w:ascii="Sassoon Write ENG" w:hAnsi="Sassoon Write ENG"/>
        </w:rPr>
      </w:pPr>
    </w:p>
    <w:p w:rsidR="00D83A09" w:rsidRDefault="00D83A09" w:rsidP="00D83A09">
      <w:pPr>
        <w:jc w:val="center"/>
        <w:rPr>
          <w:rFonts w:ascii="Sassoon Write ENG" w:hAnsi="Sassoon Write ENG"/>
          <w:sz w:val="42"/>
          <w:szCs w:val="42"/>
        </w:rPr>
      </w:pPr>
    </w:p>
    <w:p w:rsidR="00D83A09" w:rsidRDefault="00D83A09" w:rsidP="00D83A09">
      <w:pPr>
        <w:jc w:val="center"/>
        <w:rPr>
          <w:rFonts w:ascii="Sassoon Write ENG" w:hAnsi="Sassoon Write ENG"/>
          <w:sz w:val="42"/>
          <w:szCs w:val="42"/>
        </w:rPr>
      </w:pPr>
    </w:p>
    <w:p w:rsidR="00EA5F91" w:rsidRDefault="00D83A09" w:rsidP="00D83A09">
      <w:pPr>
        <w:jc w:val="center"/>
        <w:rPr>
          <w:rFonts w:ascii="Sassoon Write ENG" w:hAnsi="Sassoon Write ENG"/>
          <w:sz w:val="42"/>
          <w:szCs w:val="42"/>
        </w:rPr>
      </w:pPr>
      <w:r w:rsidRPr="009F4DD1">
        <w:rPr>
          <w:rFonts w:ascii="Sassoon Write ENG" w:hAnsi="Sassoon Write ENG"/>
          <w:sz w:val="42"/>
          <w:szCs w:val="42"/>
        </w:rPr>
        <w:t>Home – School</w:t>
      </w:r>
    </w:p>
    <w:p w:rsidR="00D83A09" w:rsidRPr="009F4DD1" w:rsidRDefault="00D83A09" w:rsidP="00D83A09">
      <w:pPr>
        <w:jc w:val="center"/>
        <w:rPr>
          <w:rFonts w:ascii="Sassoon Write ENG" w:hAnsi="Sassoon Write ENG"/>
          <w:sz w:val="42"/>
          <w:szCs w:val="42"/>
        </w:rPr>
      </w:pPr>
      <w:r w:rsidRPr="009F4DD1">
        <w:rPr>
          <w:rFonts w:ascii="Sassoon Write ENG" w:hAnsi="Sassoon Write ENG"/>
          <w:sz w:val="42"/>
          <w:szCs w:val="42"/>
        </w:rPr>
        <w:t>Spelling Bee Challenge</w:t>
      </w:r>
    </w:p>
    <w:p w:rsidR="00D83A09" w:rsidRPr="009F4DD1" w:rsidRDefault="00D83A09" w:rsidP="00D83A09">
      <w:pPr>
        <w:rPr>
          <w:rFonts w:ascii="Sassoon Write ENG" w:hAnsi="Sassoon Write ENG"/>
        </w:rPr>
      </w:pPr>
    </w:p>
    <w:p w:rsidR="00D83A09" w:rsidRPr="009F4DD1" w:rsidRDefault="00D83A09" w:rsidP="00D83A09">
      <w:pPr>
        <w:rPr>
          <w:rFonts w:ascii="Sassoon Write ENG" w:hAnsi="Sassoon Write ENG"/>
        </w:rPr>
      </w:pPr>
    </w:p>
    <w:p w:rsidR="00D83A09" w:rsidRPr="009F4DD1" w:rsidRDefault="00D83A09" w:rsidP="00D83A09">
      <w:pPr>
        <w:rPr>
          <w:rFonts w:ascii="Sassoon Write ENG" w:hAnsi="Sassoon Write ENG"/>
        </w:rPr>
      </w:pPr>
    </w:p>
    <w:p w:rsidR="00D83A09" w:rsidRPr="009F4DD1" w:rsidRDefault="00D83A09" w:rsidP="00D83A09">
      <w:pPr>
        <w:rPr>
          <w:rFonts w:ascii="Sassoon Write ENG" w:hAnsi="Sassoon Write ENG"/>
        </w:rPr>
      </w:pPr>
    </w:p>
    <w:p w:rsidR="00D83A09" w:rsidRPr="009F4DD1" w:rsidRDefault="00D83A09" w:rsidP="00D83A09">
      <w:pPr>
        <w:rPr>
          <w:rFonts w:ascii="Sassoon Write ENG" w:hAnsi="Sassoon Write ENG"/>
        </w:rPr>
      </w:pPr>
    </w:p>
    <w:p w:rsidR="00D83A09" w:rsidRPr="009F4DD1" w:rsidRDefault="00D83A09" w:rsidP="00D83A09">
      <w:pPr>
        <w:rPr>
          <w:rFonts w:ascii="Sassoon Write ENG" w:hAnsi="Sassoon Write ENG"/>
        </w:rPr>
      </w:pPr>
    </w:p>
    <w:p w:rsidR="00D83A09" w:rsidRPr="009F4DD1" w:rsidRDefault="00D83A09" w:rsidP="00D83A09">
      <w:pPr>
        <w:rPr>
          <w:rFonts w:ascii="Sassoon Write ENG" w:hAnsi="Sassoon Write ENG"/>
        </w:rPr>
      </w:pPr>
    </w:p>
    <w:p w:rsidR="00D83A09" w:rsidRPr="009F4DD1" w:rsidRDefault="00D83A09" w:rsidP="00D83A09">
      <w:pPr>
        <w:jc w:val="center"/>
        <w:rPr>
          <w:rFonts w:ascii="Sassoon Write ENG" w:hAnsi="Sassoon Write ENG"/>
          <w:sz w:val="44"/>
          <w:szCs w:val="44"/>
        </w:rPr>
      </w:pPr>
    </w:p>
    <w:p w:rsidR="00D83A09" w:rsidRPr="009F4DD1" w:rsidRDefault="00D83A09" w:rsidP="00D83A09">
      <w:pPr>
        <w:jc w:val="center"/>
        <w:rPr>
          <w:rFonts w:ascii="Sassoon Write ENG" w:hAnsi="Sassoon Write ENG"/>
          <w:sz w:val="44"/>
          <w:szCs w:val="44"/>
        </w:rPr>
      </w:pPr>
    </w:p>
    <w:p w:rsidR="00D83A09" w:rsidRPr="009F4DD1" w:rsidRDefault="00D83A09" w:rsidP="00D83A09">
      <w:pPr>
        <w:jc w:val="center"/>
        <w:rPr>
          <w:rFonts w:ascii="Sassoon Write ENG" w:hAnsi="Sassoon Write ENG"/>
          <w:sz w:val="44"/>
          <w:szCs w:val="44"/>
        </w:rPr>
      </w:pPr>
    </w:p>
    <w:p w:rsidR="00D83A09" w:rsidRPr="009F4DD1" w:rsidRDefault="00D83A09" w:rsidP="00D83A09">
      <w:pPr>
        <w:jc w:val="center"/>
        <w:rPr>
          <w:rFonts w:ascii="Sassoon Write ENG" w:hAnsi="Sassoon Write ENG"/>
          <w:sz w:val="42"/>
          <w:szCs w:val="42"/>
        </w:rPr>
      </w:pPr>
      <w:r w:rsidRPr="00074626">
        <w:rPr>
          <w:rFonts w:ascii="Sassoon Write ENG" w:hAnsi="Sassoon Write ENG"/>
          <w:noProof/>
          <w:sz w:val="42"/>
          <w:szCs w:val="42"/>
        </w:rPr>
        <w:drawing>
          <wp:anchor distT="0" distB="0" distL="114300" distR="114300" simplePos="0" relativeHeight="251659264" behindDoc="1" locked="0" layoutInCell="1" allowOverlap="1" wp14:anchorId="002E256B" wp14:editId="055E39B7">
            <wp:simplePos x="0" y="0"/>
            <wp:positionH relativeFrom="column">
              <wp:posOffset>2614295</wp:posOffset>
            </wp:positionH>
            <wp:positionV relativeFrom="paragraph">
              <wp:posOffset>-1800860</wp:posOffset>
            </wp:positionV>
            <wp:extent cx="1139825" cy="1437005"/>
            <wp:effectExtent l="0" t="0" r="3175" b="0"/>
            <wp:wrapTight wrapText="bothSides">
              <wp:wrapPolygon edited="0">
                <wp:start x="0" y="0"/>
                <wp:lineTo x="0" y="21190"/>
                <wp:lineTo x="21299" y="21190"/>
                <wp:lineTo x="21299" y="0"/>
                <wp:lineTo x="0" y="0"/>
              </wp:wrapPolygon>
            </wp:wrapTight>
            <wp:docPr id="1" name="Picture 1" descr="be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9825" cy="1437005"/>
                    </a:xfrm>
                    <a:prstGeom prst="rect">
                      <a:avLst/>
                    </a:prstGeom>
                    <a:noFill/>
                  </pic:spPr>
                </pic:pic>
              </a:graphicData>
            </a:graphic>
            <wp14:sizeRelH relativeFrom="page">
              <wp14:pctWidth>0</wp14:pctWidth>
            </wp14:sizeRelH>
            <wp14:sizeRelV relativeFrom="page">
              <wp14:pctHeight>0</wp14:pctHeight>
            </wp14:sizeRelV>
          </wp:anchor>
        </w:drawing>
      </w:r>
      <w:r>
        <w:rPr>
          <w:rFonts w:ascii="Sassoon Write ENG" w:hAnsi="Sassoon Write ENG"/>
          <w:sz w:val="42"/>
          <w:szCs w:val="42"/>
        </w:rPr>
        <w:t>Orange</w:t>
      </w:r>
      <w:r w:rsidRPr="009F4DD1">
        <w:rPr>
          <w:rFonts w:ascii="Sassoon Write ENG" w:hAnsi="Sassoon Write ENG"/>
          <w:sz w:val="42"/>
          <w:szCs w:val="42"/>
        </w:rPr>
        <w:t xml:space="preserve"> Booklet </w:t>
      </w:r>
      <w:r>
        <w:rPr>
          <w:rFonts w:ascii="Sassoon Write ENG" w:hAnsi="Sassoon Write ENG"/>
          <w:sz w:val="42"/>
          <w:szCs w:val="42"/>
        </w:rPr>
        <w:t>- 1</w:t>
      </w:r>
    </w:p>
    <w:p w:rsidR="00D83A09" w:rsidRPr="009F4DD1" w:rsidRDefault="00D83A09" w:rsidP="00D83A09">
      <w:pPr>
        <w:rPr>
          <w:rFonts w:ascii="Sassoon Write ENG" w:hAnsi="Sassoon Write ENG"/>
        </w:rPr>
      </w:pPr>
    </w:p>
    <w:p w:rsidR="00D83A09" w:rsidRPr="009F4DD1" w:rsidRDefault="00D83A09" w:rsidP="00D83A09">
      <w:pPr>
        <w:jc w:val="center"/>
        <w:rPr>
          <w:rFonts w:ascii="Sassoon Write ENG" w:hAnsi="Sassoon Write ENG"/>
          <w:sz w:val="32"/>
          <w:szCs w:val="32"/>
        </w:rPr>
      </w:pPr>
      <w:r w:rsidRPr="009F4DD1">
        <w:rPr>
          <w:rFonts w:ascii="Sassoon Write ENG" w:hAnsi="Sassoon Write ENG"/>
          <w:sz w:val="32"/>
          <w:szCs w:val="32"/>
        </w:rPr>
        <w:t>Improve your spelling by learning these words off by heart.  Ask somebody at home to sign this booklet, when you are ready to be tested at school. If you get 100% you will get a sticker.  Then you can move on to the next booklet.</w:t>
      </w:r>
    </w:p>
    <w:p w:rsidR="00D83A09" w:rsidRPr="009F4DD1" w:rsidRDefault="00D83A09" w:rsidP="00D83A09">
      <w:pPr>
        <w:rPr>
          <w:rFonts w:ascii="Sassoon Write ENG" w:hAnsi="Sassoon Write ENG"/>
        </w:rPr>
      </w:pPr>
    </w:p>
    <w:p w:rsidR="00D83A09" w:rsidRPr="009F4DD1" w:rsidRDefault="00D83A09" w:rsidP="00D83A09">
      <w:pPr>
        <w:spacing w:line="360" w:lineRule="auto"/>
        <w:rPr>
          <w:rFonts w:ascii="Sassoon Write ENG" w:hAnsi="Sassoon Write ENG"/>
          <w:sz w:val="42"/>
          <w:szCs w:val="42"/>
        </w:rPr>
      </w:pPr>
      <w:r w:rsidRPr="009F4DD1">
        <w:rPr>
          <w:rFonts w:ascii="Sassoon Write ENG" w:hAnsi="Sassoon Write ENG"/>
          <w:sz w:val="42"/>
          <w:szCs w:val="42"/>
        </w:rPr>
        <w:t>Name: _______________________________</w:t>
      </w:r>
    </w:p>
    <w:p w:rsidR="00D83A09" w:rsidRPr="009F4DD1" w:rsidRDefault="00D83A09" w:rsidP="00D83A09">
      <w:pPr>
        <w:spacing w:line="360" w:lineRule="auto"/>
        <w:rPr>
          <w:rFonts w:ascii="Sassoon Write ENG" w:hAnsi="Sassoon Write ENG"/>
          <w:sz w:val="42"/>
          <w:szCs w:val="42"/>
        </w:rPr>
      </w:pPr>
      <w:r w:rsidRPr="009F4DD1">
        <w:rPr>
          <w:rFonts w:ascii="Sassoon Write ENG" w:hAnsi="Sassoon Write ENG"/>
          <w:sz w:val="42"/>
          <w:szCs w:val="42"/>
        </w:rPr>
        <w:t>Class:  _______________________________</w:t>
      </w:r>
    </w:p>
    <w:p w:rsidR="00D83A09" w:rsidRPr="009F4DD1" w:rsidRDefault="00D83A09" w:rsidP="00D83A09">
      <w:pPr>
        <w:rPr>
          <w:rFonts w:ascii="Sassoon Write ENG" w:hAnsi="Sassoon Write ENG"/>
        </w:rPr>
      </w:pPr>
      <w:r w:rsidRPr="009F4DD1">
        <w:rPr>
          <w:rFonts w:ascii="Sassoon Write ENG" w:hAnsi="Sassoon Write ENG"/>
          <w:sz w:val="42"/>
          <w:szCs w:val="42"/>
        </w:rPr>
        <w:t>Date Started: ____ / ____ /_____</w:t>
      </w:r>
      <w:r w:rsidRPr="009F4DD1">
        <w:rPr>
          <w:rFonts w:ascii="Sassoon Write ENG" w:hAnsi="Sassoon Write ENG"/>
        </w:rPr>
        <w:br w:type="page"/>
      </w: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5"/>
        <w:gridCol w:w="2143"/>
        <w:gridCol w:w="2143"/>
        <w:gridCol w:w="2149"/>
      </w:tblGrid>
      <w:tr w:rsidR="00D83A09" w:rsidRPr="009F4DD1" w:rsidTr="00FB6812">
        <w:trPr>
          <w:trHeight w:val="5405"/>
        </w:trPr>
        <w:tc>
          <w:tcPr>
            <w:tcW w:w="10710" w:type="dxa"/>
            <w:gridSpan w:val="4"/>
          </w:tcPr>
          <w:p w:rsidR="00D83A09" w:rsidRPr="009F4DD1" w:rsidRDefault="00D83A09" w:rsidP="00FB6812">
            <w:pPr>
              <w:jc w:val="center"/>
              <w:rPr>
                <w:rFonts w:ascii="Sassoon Write ENG" w:hAnsi="Sassoon Write ENG"/>
                <w:sz w:val="42"/>
                <w:szCs w:val="42"/>
                <w:u w:val="single"/>
              </w:rPr>
            </w:pPr>
            <w:r w:rsidRPr="009F4DD1">
              <w:rPr>
                <w:rFonts w:ascii="Sassoon Write ENG" w:hAnsi="Sassoon Write ENG"/>
                <w:sz w:val="42"/>
                <w:szCs w:val="42"/>
                <w:u w:val="single"/>
              </w:rPr>
              <w:lastRenderedPageBreak/>
              <w:t>Guidance for Parents</w:t>
            </w:r>
          </w:p>
          <w:p w:rsidR="00D83A09" w:rsidRPr="009F4DD1" w:rsidRDefault="00D83A09" w:rsidP="00FB6812">
            <w:pPr>
              <w:rPr>
                <w:rFonts w:ascii="Sassoon Write ENG" w:hAnsi="Sassoon Write ENG"/>
                <w:sz w:val="44"/>
                <w:szCs w:val="44"/>
              </w:rPr>
            </w:pPr>
          </w:p>
          <w:p w:rsidR="00D83A09" w:rsidRPr="009F4DD1" w:rsidRDefault="00D83A09" w:rsidP="00FB6812">
            <w:pPr>
              <w:rPr>
                <w:rFonts w:ascii="Sassoon Write ENG" w:hAnsi="Sassoon Write ENG"/>
                <w:sz w:val="42"/>
                <w:szCs w:val="42"/>
              </w:rPr>
            </w:pPr>
            <w:r w:rsidRPr="009F4DD1">
              <w:rPr>
                <w:rFonts w:ascii="Sassoon Write ENG" w:hAnsi="Sassoon Write ENG"/>
                <w:sz w:val="42"/>
                <w:szCs w:val="42"/>
              </w:rPr>
              <w:t>Knowing how to spell common words off by heart will make your child more confident with their writing.</w:t>
            </w:r>
          </w:p>
          <w:p w:rsidR="00D83A09" w:rsidRPr="009F4DD1" w:rsidRDefault="00D83A09" w:rsidP="00FB6812">
            <w:pPr>
              <w:rPr>
                <w:rFonts w:ascii="Sassoon Write ENG" w:hAnsi="Sassoon Write ENG"/>
                <w:sz w:val="42"/>
                <w:szCs w:val="42"/>
                <w:highlight w:val="yellow"/>
              </w:rPr>
            </w:pPr>
          </w:p>
          <w:p w:rsidR="00D83A09" w:rsidRPr="009F4DD1" w:rsidRDefault="00D83A09" w:rsidP="00FB6812">
            <w:pPr>
              <w:rPr>
                <w:rFonts w:ascii="Sassoon Write ENG" w:hAnsi="Sassoon Write ENG"/>
                <w:sz w:val="42"/>
                <w:szCs w:val="42"/>
              </w:rPr>
            </w:pPr>
            <w:r w:rsidRPr="009F4DD1">
              <w:rPr>
                <w:rFonts w:ascii="Sassoon Write ENG" w:hAnsi="Sassoon Write ENG"/>
                <w:sz w:val="42"/>
                <w:szCs w:val="42"/>
              </w:rPr>
              <w:t>Start by going through the spellings with your child.  Put the spellings into sentences so that your child understands the meanings of the words. Give lots of praise for the spellings already known and then encourage your child to revisit frequently the ones he/she still needs to learn.  (You could get them to test you too!)</w:t>
            </w:r>
          </w:p>
          <w:p w:rsidR="00D83A09" w:rsidRPr="009F4DD1" w:rsidRDefault="00D83A09" w:rsidP="00FB6812">
            <w:pPr>
              <w:rPr>
                <w:rFonts w:ascii="Sassoon Write ENG" w:hAnsi="Sassoon Write ENG"/>
                <w:sz w:val="42"/>
                <w:szCs w:val="42"/>
                <w:highlight w:val="yellow"/>
              </w:rPr>
            </w:pPr>
          </w:p>
          <w:p w:rsidR="00D83A09" w:rsidRPr="009F4DD1" w:rsidRDefault="00D83A09" w:rsidP="00FB6812">
            <w:pPr>
              <w:rPr>
                <w:rFonts w:ascii="Sassoon Write ENG" w:hAnsi="Sassoon Write ENG"/>
                <w:sz w:val="42"/>
                <w:szCs w:val="42"/>
              </w:rPr>
            </w:pPr>
            <w:r w:rsidRPr="009F4DD1">
              <w:rPr>
                <w:rFonts w:ascii="Sassoon Write ENG" w:hAnsi="Sassoon Write ENG"/>
                <w:sz w:val="42"/>
                <w:szCs w:val="42"/>
              </w:rPr>
              <w:t>Remember, the spellings need to be learned off by heart – use the ‘Look, cover, write, check’ method to help!</w:t>
            </w:r>
          </w:p>
          <w:p w:rsidR="00D83A09" w:rsidRPr="009F4DD1" w:rsidRDefault="00D83A09" w:rsidP="00FB6812">
            <w:pPr>
              <w:rPr>
                <w:rFonts w:ascii="Sassoon Write ENG" w:hAnsi="Sassoon Write ENG"/>
                <w:sz w:val="42"/>
                <w:szCs w:val="42"/>
              </w:rPr>
            </w:pPr>
          </w:p>
          <w:p w:rsidR="00D83A09" w:rsidRDefault="00D83A09" w:rsidP="00FB6812">
            <w:pPr>
              <w:rPr>
                <w:rFonts w:ascii="Sassoon Write ENG" w:hAnsi="Sassoon Write ENG"/>
                <w:sz w:val="42"/>
                <w:szCs w:val="42"/>
              </w:rPr>
            </w:pPr>
            <w:r w:rsidRPr="009F4DD1">
              <w:rPr>
                <w:rFonts w:ascii="Sassoon Write ENG" w:hAnsi="Sassoon Write ENG"/>
                <w:sz w:val="42"/>
                <w:szCs w:val="42"/>
              </w:rPr>
              <w:t xml:space="preserve">When you have learnt them all at home, come and be tested in school! </w:t>
            </w:r>
          </w:p>
          <w:p w:rsidR="00D83A09" w:rsidRDefault="00D83A09" w:rsidP="00FB6812">
            <w:pPr>
              <w:rPr>
                <w:rFonts w:ascii="Sassoon Write ENG" w:hAnsi="Sassoon Write ENG"/>
                <w:sz w:val="42"/>
                <w:szCs w:val="42"/>
              </w:rPr>
            </w:pPr>
            <w:r w:rsidRPr="009F4DD1">
              <w:rPr>
                <w:rFonts w:ascii="Sassoon Write ENG" w:hAnsi="Sassoon Write ENG"/>
                <w:sz w:val="42"/>
                <w:szCs w:val="42"/>
              </w:rPr>
              <w:t xml:space="preserve">You will earn a prize </w:t>
            </w:r>
            <w:r>
              <w:rPr>
                <w:rFonts w:ascii="Sassoon Write ENG" w:hAnsi="Sassoon Write ENG"/>
                <w:sz w:val="42"/>
                <w:szCs w:val="42"/>
              </w:rPr>
              <w:t>each time that you complete a booklet, showing that you can spell all words correctly.</w:t>
            </w:r>
          </w:p>
          <w:p w:rsidR="00D83A09" w:rsidRDefault="00D83A09" w:rsidP="00FB6812">
            <w:pPr>
              <w:rPr>
                <w:rFonts w:ascii="Sassoon Write ENG" w:hAnsi="Sassoon Write ENG"/>
                <w:sz w:val="42"/>
                <w:szCs w:val="42"/>
              </w:rPr>
            </w:pPr>
          </w:p>
          <w:p w:rsidR="00D83A09" w:rsidRDefault="00D83A09" w:rsidP="00FB6812">
            <w:pPr>
              <w:rPr>
                <w:rFonts w:ascii="Sassoon Write ENG" w:hAnsi="Sassoon Write ENG"/>
                <w:sz w:val="42"/>
                <w:szCs w:val="42"/>
              </w:rPr>
            </w:pPr>
            <w:r>
              <w:rPr>
                <w:rFonts w:ascii="Sassoon Write ENG" w:hAnsi="Sassoon Write ENG"/>
                <w:sz w:val="42"/>
                <w:szCs w:val="42"/>
              </w:rPr>
              <w:t>Complete all three booklets for a special reward!</w:t>
            </w:r>
          </w:p>
          <w:p w:rsidR="00D83A09" w:rsidRDefault="00D83A09" w:rsidP="00FB6812">
            <w:pPr>
              <w:rPr>
                <w:rFonts w:ascii="Sassoon Write ENG" w:hAnsi="Sassoon Write ENG"/>
                <w:sz w:val="42"/>
                <w:szCs w:val="42"/>
              </w:rPr>
            </w:pPr>
          </w:p>
          <w:p w:rsidR="00D83A09" w:rsidRDefault="00D83A09" w:rsidP="00FB6812">
            <w:pPr>
              <w:rPr>
                <w:rFonts w:ascii="Sassoon Write ENG" w:hAnsi="Sassoon Write ENG"/>
                <w:sz w:val="42"/>
                <w:szCs w:val="42"/>
              </w:rPr>
            </w:pPr>
            <w:bookmarkStart w:id="0" w:name="_GoBack"/>
            <w:bookmarkEnd w:id="0"/>
          </w:p>
          <w:p w:rsidR="00D83A09" w:rsidRDefault="00D83A09" w:rsidP="00FB6812">
            <w:pPr>
              <w:rPr>
                <w:rFonts w:ascii="Sassoon Write ENG" w:hAnsi="Sassoon Write ENG"/>
                <w:sz w:val="42"/>
                <w:szCs w:val="42"/>
              </w:rPr>
            </w:pPr>
          </w:p>
          <w:p w:rsidR="00D83A09" w:rsidRDefault="00D83A09" w:rsidP="00FB6812">
            <w:pPr>
              <w:rPr>
                <w:rFonts w:ascii="Sassoon Write ENG" w:hAnsi="Sassoon Write ENG"/>
                <w:sz w:val="42"/>
                <w:szCs w:val="42"/>
              </w:rPr>
            </w:pPr>
          </w:p>
          <w:p w:rsidR="00D83A09" w:rsidRDefault="00D83A09" w:rsidP="00FB6812">
            <w:pPr>
              <w:rPr>
                <w:rFonts w:ascii="Sassoon Write ENG" w:hAnsi="Sassoon Write ENG"/>
                <w:sz w:val="42"/>
                <w:szCs w:val="42"/>
              </w:rPr>
            </w:pPr>
          </w:p>
          <w:p w:rsidR="00D83A09" w:rsidRDefault="00D83A09" w:rsidP="00FB6812">
            <w:pPr>
              <w:rPr>
                <w:rFonts w:ascii="Sassoon Write ENG" w:hAnsi="Sassoon Write ENG"/>
                <w:sz w:val="42"/>
                <w:szCs w:val="42"/>
              </w:rPr>
            </w:pPr>
          </w:p>
          <w:p w:rsidR="00D83A09" w:rsidRPr="009F4DD1" w:rsidRDefault="00D83A09" w:rsidP="00FB6812">
            <w:pPr>
              <w:rPr>
                <w:rFonts w:ascii="Sassoon Write ENG" w:hAnsi="Sassoon Write ENG"/>
                <w:sz w:val="42"/>
                <w:szCs w:val="42"/>
              </w:rPr>
            </w:pPr>
          </w:p>
        </w:tc>
      </w:tr>
      <w:tr w:rsidR="00D83A09" w:rsidRPr="009F4DD1" w:rsidTr="00FB6812">
        <w:trPr>
          <w:trHeight w:val="515"/>
        </w:trPr>
        <w:tc>
          <w:tcPr>
            <w:tcW w:w="4275" w:type="dxa"/>
            <w:vAlign w:val="center"/>
          </w:tcPr>
          <w:p w:rsidR="00D83A09" w:rsidRPr="009F4DD1" w:rsidRDefault="00D83A09" w:rsidP="00FB6812">
            <w:pPr>
              <w:jc w:val="center"/>
              <w:rPr>
                <w:rFonts w:ascii="Sassoon Write ENG" w:hAnsi="Sassoon Write ENG"/>
                <w:b/>
                <w:sz w:val="42"/>
                <w:szCs w:val="42"/>
              </w:rPr>
            </w:pPr>
            <w:r w:rsidRPr="009F4DD1">
              <w:rPr>
                <w:rFonts w:ascii="Sassoon Write ENG" w:hAnsi="Sassoon Write ENG"/>
              </w:rPr>
              <w:lastRenderedPageBreak/>
              <w:br w:type="page"/>
            </w:r>
            <w:r w:rsidRPr="009F4DD1">
              <w:rPr>
                <w:rFonts w:ascii="Sassoon Write ENG" w:hAnsi="Sassoon Write ENG"/>
                <w:b/>
                <w:sz w:val="42"/>
                <w:szCs w:val="42"/>
              </w:rPr>
              <w:t>Spelling word</w:t>
            </w:r>
          </w:p>
        </w:tc>
        <w:tc>
          <w:tcPr>
            <w:tcW w:w="2143" w:type="dxa"/>
            <w:vAlign w:val="center"/>
          </w:tcPr>
          <w:p w:rsidR="00D83A09" w:rsidRPr="009F4DD1" w:rsidRDefault="00D83A09" w:rsidP="00FB6812">
            <w:pPr>
              <w:jc w:val="center"/>
              <w:rPr>
                <w:rFonts w:ascii="Sassoon Write ENG" w:hAnsi="Sassoon Write ENG"/>
                <w:sz w:val="36"/>
                <w:szCs w:val="36"/>
              </w:rPr>
            </w:pPr>
            <w:r w:rsidRPr="009F4DD1">
              <w:rPr>
                <w:rFonts w:ascii="Sassoon Write ENG" w:hAnsi="Sassoon Write ENG"/>
                <w:sz w:val="36"/>
                <w:szCs w:val="36"/>
              </w:rPr>
              <w:t>Signed by parent</w:t>
            </w:r>
          </w:p>
        </w:tc>
        <w:tc>
          <w:tcPr>
            <w:tcW w:w="2143" w:type="dxa"/>
            <w:vAlign w:val="center"/>
          </w:tcPr>
          <w:p w:rsidR="00D83A09" w:rsidRPr="009F4DD1" w:rsidRDefault="00D83A09" w:rsidP="00FB6812">
            <w:pPr>
              <w:jc w:val="center"/>
              <w:rPr>
                <w:rFonts w:ascii="Sassoon Write ENG" w:hAnsi="Sassoon Write ENG"/>
                <w:sz w:val="36"/>
                <w:szCs w:val="36"/>
              </w:rPr>
            </w:pPr>
            <w:r w:rsidRPr="009F4DD1">
              <w:rPr>
                <w:rFonts w:ascii="Sassoon Write ENG" w:hAnsi="Sassoon Write ENG"/>
                <w:sz w:val="36"/>
                <w:szCs w:val="36"/>
              </w:rPr>
              <w:t>Date tested in school</w:t>
            </w:r>
          </w:p>
        </w:tc>
        <w:tc>
          <w:tcPr>
            <w:tcW w:w="2149" w:type="dxa"/>
            <w:vAlign w:val="center"/>
          </w:tcPr>
          <w:p w:rsidR="00D83A09" w:rsidRPr="009F4DD1" w:rsidRDefault="00D83A09" w:rsidP="00FB6812">
            <w:pPr>
              <w:jc w:val="center"/>
              <w:rPr>
                <w:rFonts w:ascii="Sassoon Write ENG" w:hAnsi="Sassoon Write ENG"/>
                <w:sz w:val="36"/>
                <w:szCs w:val="36"/>
              </w:rPr>
            </w:pPr>
            <w:r>
              <w:rPr>
                <w:rFonts w:ascii="Sassoon Write ENG" w:hAnsi="Sassoon Write ENG"/>
                <w:sz w:val="36"/>
                <w:szCs w:val="36"/>
              </w:rPr>
              <w:t>Achieved?</w:t>
            </w:r>
          </w:p>
        </w:tc>
      </w:tr>
      <w:tr w:rsidR="00D83A09" w:rsidRPr="00074626" w:rsidTr="00FB6812">
        <w:trPr>
          <w:trHeight w:val="660"/>
        </w:trPr>
        <w:tc>
          <w:tcPr>
            <w:tcW w:w="4275" w:type="dxa"/>
            <w:shd w:val="clear" w:color="auto" w:fill="auto"/>
            <w:vAlign w:val="center"/>
          </w:tcPr>
          <w:p w:rsidR="00D83A09" w:rsidRPr="00D83A09" w:rsidRDefault="00D83A09" w:rsidP="00D83A09">
            <w:pPr>
              <w:rPr>
                <w:rFonts w:ascii="Sassoon Write ENG" w:hAnsi="Sassoon Write ENG"/>
                <w:sz w:val="56"/>
                <w:szCs w:val="44"/>
              </w:rPr>
            </w:pPr>
            <w:r w:rsidRPr="00D83A09">
              <w:rPr>
                <w:rFonts w:ascii="Sassoon Write ENG" w:hAnsi="Sassoon Write ENG"/>
                <w:sz w:val="56"/>
                <w:szCs w:val="44"/>
              </w:rPr>
              <w:t>accommodate</w:t>
            </w:r>
          </w:p>
        </w:tc>
        <w:tc>
          <w:tcPr>
            <w:tcW w:w="2143" w:type="dxa"/>
          </w:tcPr>
          <w:p w:rsidR="00D83A09" w:rsidRPr="006A60BD" w:rsidRDefault="00D83A09" w:rsidP="00D83A09">
            <w:pPr>
              <w:rPr>
                <w:rFonts w:ascii="Sassoon Write ENG" w:hAnsi="Sassoon Write ENG"/>
                <w:sz w:val="56"/>
                <w:szCs w:val="44"/>
              </w:rPr>
            </w:pPr>
          </w:p>
        </w:tc>
        <w:tc>
          <w:tcPr>
            <w:tcW w:w="2143" w:type="dxa"/>
          </w:tcPr>
          <w:p w:rsidR="00D83A09" w:rsidRPr="006A60BD" w:rsidRDefault="00D83A09" w:rsidP="00D83A09">
            <w:pPr>
              <w:rPr>
                <w:rFonts w:ascii="Sassoon Write ENG" w:hAnsi="Sassoon Write ENG"/>
                <w:sz w:val="56"/>
                <w:szCs w:val="44"/>
              </w:rPr>
            </w:pPr>
          </w:p>
        </w:tc>
        <w:tc>
          <w:tcPr>
            <w:tcW w:w="2149" w:type="dxa"/>
          </w:tcPr>
          <w:p w:rsidR="00D83A09" w:rsidRPr="006A60BD" w:rsidRDefault="00D83A09" w:rsidP="00D83A09">
            <w:pPr>
              <w:rPr>
                <w:rFonts w:ascii="Sassoon Write ENG" w:hAnsi="Sassoon Write ENG"/>
                <w:sz w:val="56"/>
                <w:szCs w:val="44"/>
              </w:rPr>
            </w:pPr>
          </w:p>
        </w:tc>
      </w:tr>
      <w:tr w:rsidR="00D83A09" w:rsidRPr="00074626" w:rsidTr="00FB6812">
        <w:trPr>
          <w:trHeight w:val="660"/>
        </w:trPr>
        <w:tc>
          <w:tcPr>
            <w:tcW w:w="4275" w:type="dxa"/>
            <w:shd w:val="clear" w:color="auto" w:fill="auto"/>
            <w:vAlign w:val="center"/>
          </w:tcPr>
          <w:p w:rsidR="00D83A09" w:rsidRPr="00D83A09" w:rsidRDefault="00D83A09" w:rsidP="00D83A09">
            <w:pPr>
              <w:rPr>
                <w:rFonts w:ascii="Sassoon Write ENG" w:hAnsi="Sassoon Write ENG"/>
                <w:sz w:val="56"/>
                <w:szCs w:val="44"/>
              </w:rPr>
            </w:pPr>
            <w:r w:rsidRPr="00D83A09">
              <w:rPr>
                <w:rFonts w:ascii="Sassoon Write ENG" w:hAnsi="Sassoon Write ENG"/>
                <w:sz w:val="56"/>
                <w:szCs w:val="44"/>
              </w:rPr>
              <w:t>accompany</w:t>
            </w:r>
          </w:p>
        </w:tc>
        <w:tc>
          <w:tcPr>
            <w:tcW w:w="2143" w:type="dxa"/>
          </w:tcPr>
          <w:p w:rsidR="00D83A09" w:rsidRPr="006A60BD" w:rsidRDefault="00D83A09" w:rsidP="00D83A09">
            <w:pPr>
              <w:rPr>
                <w:rFonts w:ascii="Sassoon Write ENG" w:hAnsi="Sassoon Write ENG"/>
                <w:sz w:val="56"/>
                <w:szCs w:val="44"/>
              </w:rPr>
            </w:pPr>
          </w:p>
        </w:tc>
        <w:tc>
          <w:tcPr>
            <w:tcW w:w="2143" w:type="dxa"/>
          </w:tcPr>
          <w:p w:rsidR="00D83A09" w:rsidRPr="006A60BD" w:rsidRDefault="00D83A09" w:rsidP="00D83A09">
            <w:pPr>
              <w:rPr>
                <w:rFonts w:ascii="Sassoon Write ENG" w:hAnsi="Sassoon Write ENG"/>
                <w:sz w:val="56"/>
                <w:szCs w:val="44"/>
              </w:rPr>
            </w:pPr>
          </w:p>
        </w:tc>
        <w:tc>
          <w:tcPr>
            <w:tcW w:w="2149" w:type="dxa"/>
          </w:tcPr>
          <w:p w:rsidR="00D83A09" w:rsidRPr="006A60BD" w:rsidRDefault="00D83A09" w:rsidP="00D83A09">
            <w:pPr>
              <w:rPr>
                <w:rFonts w:ascii="Sassoon Write ENG" w:hAnsi="Sassoon Write ENG"/>
                <w:sz w:val="56"/>
                <w:szCs w:val="44"/>
              </w:rPr>
            </w:pPr>
          </w:p>
        </w:tc>
      </w:tr>
      <w:tr w:rsidR="00D83A09" w:rsidRPr="00074626" w:rsidTr="00FB6812">
        <w:trPr>
          <w:trHeight w:val="660"/>
        </w:trPr>
        <w:tc>
          <w:tcPr>
            <w:tcW w:w="4275" w:type="dxa"/>
            <w:shd w:val="clear" w:color="auto" w:fill="auto"/>
            <w:vAlign w:val="center"/>
          </w:tcPr>
          <w:p w:rsidR="00D83A09" w:rsidRPr="00D83A09" w:rsidRDefault="00D83A09" w:rsidP="00D83A09">
            <w:pPr>
              <w:rPr>
                <w:rFonts w:ascii="Sassoon Write ENG" w:hAnsi="Sassoon Write ENG"/>
                <w:sz w:val="56"/>
                <w:szCs w:val="44"/>
              </w:rPr>
            </w:pPr>
            <w:r w:rsidRPr="00D83A09">
              <w:rPr>
                <w:rFonts w:ascii="Sassoon Write ENG" w:hAnsi="Sassoon Write ENG"/>
                <w:sz w:val="56"/>
                <w:szCs w:val="44"/>
              </w:rPr>
              <w:t>amateur</w:t>
            </w:r>
          </w:p>
        </w:tc>
        <w:tc>
          <w:tcPr>
            <w:tcW w:w="2143" w:type="dxa"/>
          </w:tcPr>
          <w:p w:rsidR="00D83A09" w:rsidRPr="006A60BD" w:rsidRDefault="00D83A09" w:rsidP="00D83A09">
            <w:pPr>
              <w:rPr>
                <w:rFonts w:ascii="Sassoon Write ENG" w:hAnsi="Sassoon Write ENG"/>
                <w:sz w:val="56"/>
                <w:szCs w:val="44"/>
              </w:rPr>
            </w:pPr>
          </w:p>
        </w:tc>
        <w:tc>
          <w:tcPr>
            <w:tcW w:w="2143" w:type="dxa"/>
          </w:tcPr>
          <w:p w:rsidR="00D83A09" w:rsidRPr="006A60BD" w:rsidRDefault="00D83A09" w:rsidP="00D83A09">
            <w:pPr>
              <w:rPr>
                <w:rFonts w:ascii="Sassoon Write ENG" w:hAnsi="Sassoon Write ENG"/>
                <w:sz w:val="56"/>
                <w:szCs w:val="44"/>
              </w:rPr>
            </w:pPr>
          </w:p>
        </w:tc>
        <w:tc>
          <w:tcPr>
            <w:tcW w:w="2149" w:type="dxa"/>
          </w:tcPr>
          <w:p w:rsidR="00D83A09" w:rsidRPr="006A60BD" w:rsidRDefault="00D83A09" w:rsidP="00D83A09">
            <w:pPr>
              <w:rPr>
                <w:rFonts w:ascii="Sassoon Write ENG" w:hAnsi="Sassoon Write ENG"/>
                <w:sz w:val="56"/>
                <w:szCs w:val="44"/>
              </w:rPr>
            </w:pPr>
          </w:p>
        </w:tc>
      </w:tr>
      <w:tr w:rsidR="00D83A09" w:rsidRPr="00074626" w:rsidTr="00FB6812">
        <w:trPr>
          <w:trHeight w:val="660"/>
        </w:trPr>
        <w:tc>
          <w:tcPr>
            <w:tcW w:w="4275" w:type="dxa"/>
            <w:shd w:val="clear" w:color="auto" w:fill="auto"/>
            <w:vAlign w:val="center"/>
          </w:tcPr>
          <w:p w:rsidR="00D83A09" w:rsidRPr="00D83A09" w:rsidRDefault="00D83A09" w:rsidP="00D83A09">
            <w:pPr>
              <w:rPr>
                <w:rFonts w:ascii="Sassoon Write ENG" w:hAnsi="Sassoon Write ENG"/>
                <w:sz w:val="56"/>
                <w:szCs w:val="44"/>
              </w:rPr>
            </w:pPr>
            <w:r w:rsidRPr="00D83A09">
              <w:rPr>
                <w:rFonts w:ascii="Sassoon Write ENG" w:hAnsi="Sassoon Write ENG"/>
                <w:sz w:val="56"/>
                <w:szCs w:val="44"/>
              </w:rPr>
              <w:t>apparent</w:t>
            </w:r>
          </w:p>
        </w:tc>
        <w:tc>
          <w:tcPr>
            <w:tcW w:w="2143" w:type="dxa"/>
          </w:tcPr>
          <w:p w:rsidR="00D83A09" w:rsidRPr="006A60BD" w:rsidRDefault="00D83A09" w:rsidP="00D83A09">
            <w:pPr>
              <w:rPr>
                <w:rFonts w:ascii="Sassoon Write ENG" w:hAnsi="Sassoon Write ENG"/>
                <w:sz w:val="56"/>
                <w:szCs w:val="44"/>
              </w:rPr>
            </w:pPr>
          </w:p>
        </w:tc>
        <w:tc>
          <w:tcPr>
            <w:tcW w:w="2143" w:type="dxa"/>
          </w:tcPr>
          <w:p w:rsidR="00D83A09" w:rsidRPr="006A60BD" w:rsidRDefault="00D83A09" w:rsidP="00D83A09">
            <w:pPr>
              <w:rPr>
                <w:rFonts w:ascii="Sassoon Write ENG" w:hAnsi="Sassoon Write ENG"/>
                <w:sz w:val="56"/>
                <w:szCs w:val="44"/>
              </w:rPr>
            </w:pPr>
          </w:p>
        </w:tc>
        <w:tc>
          <w:tcPr>
            <w:tcW w:w="2149" w:type="dxa"/>
          </w:tcPr>
          <w:p w:rsidR="00D83A09" w:rsidRPr="006A60BD" w:rsidRDefault="00D83A09" w:rsidP="00D83A09">
            <w:pPr>
              <w:rPr>
                <w:rFonts w:ascii="Sassoon Write ENG" w:hAnsi="Sassoon Write ENG"/>
                <w:sz w:val="56"/>
                <w:szCs w:val="44"/>
              </w:rPr>
            </w:pPr>
          </w:p>
        </w:tc>
      </w:tr>
      <w:tr w:rsidR="00D83A09" w:rsidRPr="00074626" w:rsidTr="00FB6812">
        <w:trPr>
          <w:trHeight w:val="660"/>
        </w:trPr>
        <w:tc>
          <w:tcPr>
            <w:tcW w:w="4275" w:type="dxa"/>
            <w:shd w:val="clear" w:color="auto" w:fill="auto"/>
            <w:vAlign w:val="center"/>
          </w:tcPr>
          <w:p w:rsidR="00D83A09" w:rsidRPr="00D83A09" w:rsidRDefault="00D83A09" w:rsidP="00D83A09">
            <w:pPr>
              <w:rPr>
                <w:rFonts w:ascii="Sassoon Write ENG" w:hAnsi="Sassoon Write ENG"/>
                <w:sz w:val="56"/>
                <w:szCs w:val="44"/>
              </w:rPr>
            </w:pPr>
            <w:r w:rsidRPr="00D83A09">
              <w:rPr>
                <w:rFonts w:ascii="Sassoon Write ENG" w:hAnsi="Sassoon Write ENG"/>
                <w:sz w:val="56"/>
                <w:szCs w:val="44"/>
              </w:rPr>
              <w:t>appreciate</w:t>
            </w:r>
          </w:p>
        </w:tc>
        <w:tc>
          <w:tcPr>
            <w:tcW w:w="2143" w:type="dxa"/>
          </w:tcPr>
          <w:p w:rsidR="00D83A09" w:rsidRPr="006A60BD" w:rsidRDefault="00D83A09" w:rsidP="00D83A09">
            <w:pPr>
              <w:rPr>
                <w:rFonts w:ascii="Sassoon Write ENG" w:hAnsi="Sassoon Write ENG"/>
                <w:sz w:val="56"/>
                <w:szCs w:val="44"/>
              </w:rPr>
            </w:pPr>
          </w:p>
        </w:tc>
        <w:tc>
          <w:tcPr>
            <w:tcW w:w="2143" w:type="dxa"/>
          </w:tcPr>
          <w:p w:rsidR="00D83A09" w:rsidRPr="006A60BD" w:rsidRDefault="00D83A09" w:rsidP="00D83A09">
            <w:pPr>
              <w:rPr>
                <w:rFonts w:ascii="Sassoon Write ENG" w:hAnsi="Sassoon Write ENG"/>
                <w:sz w:val="56"/>
                <w:szCs w:val="44"/>
              </w:rPr>
            </w:pPr>
          </w:p>
        </w:tc>
        <w:tc>
          <w:tcPr>
            <w:tcW w:w="2149" w:type="dxa"/>
          </w:tcPr>
          <w:p w:rsidR="00D83A09" w:rsidRPr="006A60BD" w:rsidRDefault="00D83A09" w:rsidP="00D83A09">
            <w:pPr>
              <w:rPr>
                <w:rFonts w:ascii="Sassoon Write ENG" w:hAnsi="Sassoon Write ENG"/>
                <w:sz w:val="56"/>
                <w:szCs w:val="44"/>
              </w:rPr>
            </w:pPr>
          </w:p>
        </w:tc>
      </w:tr>
      <w:tr w:rsidR="00D83A09" w:rsidRPr="00074626" w:rsidTr="00FB6812">
        <w:trPr>
          <w:trHeight w:val="660"/>
        </w:trPr>
        <w:tc>
          <w:tcPr>
            <w:tcW w:w="4275" w:type="dxa"/>
            <w:shd w:val="clear" w:color="auto" w:fill="auto"/>
            <w:vAlign w:val="center"/>
          </w:tcPr>
          <w:p w:rsidR="00D83A09" w:rsidRPr="00D83A09" w:rsidRDefault="00D83A09" w:rsidP="00D83A09">
            <w:pPr>
              <w:rPr>
                <w:rFonts w:ascii="Sassoon Write ENG" w:hAnsi="Sassoon Write ENG"/>
                <w:sz w:val="56"/>
                <w:szCs w:val="44"/>
              </w:rPr>
            </w:pPr>
            <w:r w:rsidRPr="00D83A09">
              <w:rPr>
                <w:rFonts w:ascii="Sassoon Write ENG" w:hAnsi="Sassoon Write ENG"/>
                <w:sz w:val="56"/>
                <w:szCs w:val="44"/>
              </w:rPr>
              <w:t>available</w:t>
            </w:r>
          </w:p>
        </w:tc>
        <w:tc>
          <w:tcPr>
            <w:tcW w:w="2143" w:type="dxa"/>
          </w:tcPr>
          <w:p w:rsidR="00D83A09" w:rsidRPr="006A60BD" w:rsidRDefault="00D83A09" w:rsidP="00D83A09">
            <w:pPr>
              <w:rPr>
                <w:rFonts w:ascii="Sassoon Write ENG" w:hAnsi="Sassoon Write ENG"/>
                <w:sz w:val="56"/>
                <w:szCs w:val="44"/>
              </w:rPr>
            </w:pPr>
          </w:p>
        </w:tc>
        <w:tc>
          <w:tcPr>
            <w:tcW w:w="2143" w:type="dxa"/>
          </w:tcPr>
          <w:p w:rsidR="00D83A09" w:rsidRPr="006A60BD" w:rsidRDefault="00D83A09" w:rsidP="00D83A09">
            <w:pPr>
              <w:rPr>
                <w:rFonts w:ascii="Sassoon Write ENG" w:hAnsi="Sassoon Write ENG"/>
                <w:sz w:val="56"/>
                <w:szCs w:val="44"/>
              </w:rPr>
            </w:pPr>
          </w:p>
        </w:tc>
        <w:tc>
          <w:tcPr>
            <w:tcW w:w="2149" w:type="dxa"/>
          </w:tcPr>
          <w:p w:rsidR="00D83A09" w:rsidRPr="006A60BD" w:rsidRDefault="00D83A09" w:rsidP="00D83A09">
            <w:pPr>
              <w:rPr>
                <w:rFonts w:ascii="Sassoon Write ENG" w:hAnsi="Sassoon Write ENG"/>
                <w:sz w:val="56"/>
                <w:szCs w:val="44"/>
              </w:rPr>
            </w:pPr>
          </w:p>
        </w:tc>
      </w:tr>
      <w:tr w:rsidR="00D83A09" w:rsidRPr="00074626" w:rsidTr="00FB6812">
        <w:trPr>
          <w:trHeight w:val="660"/>
        </w:trPr>
        <w:tc>
          <w:tcPr>
            <w:tcW w:w="4275" w:type="dxa"/>
            <w:shd w:val="clear" w:color="auto" w:fill="auto"/>
            <w:vAlign w:val="center"/>
          </w:tcPr>
          <w:p w:rsidR="00D83A09" w:rsidRPr="00D83A09" w:rsidRDefault="00D83A09" w:rsidP="00D83A09">
            <w:pPr>
              <w:rPr>
                <w:rFonts w:ascii="Sassoon Write ENG" w:hAnsi="Sassoon Write ENG"/>
                <w:sz w:val="56"/>
                <w:szCs w:val="44"/>
              </w:rPr>
            </w:pPr>
            <w:r w:rsidRPr="00D83A09">
              <w:rPr>
                <w:rFonts w:ascii="Sassoon Write ENG" w:hAnsi="Sassoon Write ENG"/>
                <w:sz w:val="56"/>
                <w:szCs w:val="44"/>
              </w:rPr>
              <w:t>average</w:t>
            </w:r>
          </w:p>
        </w:tc>
        <w:tc>
          <w:tcPr>
            <w:tcW w:w="2143" w:type="dxa"/>
          </w:tcPr>
          <w:p w:rsidR="00D83A09" w:rsidRPr="006A60BD" w:rsidRDefault="00D83A09" w:rsidP="00D83A09">
            <w:pPr>
              <w:rPr>
                <w:rFonts w:ascii="Sassoon Write ENG" w:hAnsi="Sassoon Write ENG"/>
                <w:sz w:val="56"/>
                <w:szCs w:val="44"/>
              </w:rPr>
            </w:pPr>
          </w:p>
        </w:tc>
        <w:tc>
          <w:tcPr>
            <w:tcW w:w="2143" w:type="dxa"/>
          </w:tcPr>
          <w:p w:rsidR="00D83A09" w:rsidRPr="006A60BD" w:rsidRDefault="00D83A09" w:rsidP="00D83A09">
            <w:pPr>
              <w:rPr>
                <w:rFonts w:ascii="Sassoon Write ENG" w:hAnsi="Sassoon Write ENG"/>
                <w:sz w:val="56"/>
                <w:szCs w:val="44"/>
              </w:rPr>
            </w:pPr>
          </w:p>
        </w:tc>
        <w:tc>
          <w:tcPr>
            <w:tcW w:w="2149" w:type="dxa"/>
          </w:tcPr>
          <w:p w:rsidR="00D83A09" w:rsidRPr="006A60BD" w:rsidRDefault="00D83A09" w:rsidP="00D83A09">
            <w:pPr>
              <w:rPr>
                <w:rFonts w:ascii="Sassoon Write ENG" w:hAnsi="Sassoon Write ENG"/>
                <w:sz w:val="56"/>
                <w:szCs w:val="44"/>
              </w:rPr>
            </w:pPr>
          </w:p>
        </w:tc>
      </w:tr>
      <w:tr w:rsidR="00D83A09" w:rsidRPr="00074626" w:rsidTr="00FB6812">
        <w:trPr>
          <w:trHeight w:val="515"/>
        </w:trPr>
        <w:tc>
          <w:tcPr>
            <w:tcW w:w="4275" w:type="dxa"/>
            <w:shd w:val="clear" w:color="auto" w:fill="auto"/>
            <w:vAlign w:val="center"/>
          </w:tcPr>
          <w:p w:rsidR="00D83A09" w:rsidRPr="00D83A09" w:rsidRDefault="00D83A09" w:rsidP="00D83A09">
            <w:pPr>
              <w:rPr>
                <w:rFonts w:ascii="Sassoon Write ENG" w:hAnsi="Sassoon Write ENG"/>
                <w:sz w:val="56"/>
                <w:szCs w:val="44"/>
              </w:rPr>
            </w:pPr>
            <w:r w:rsidRPr="00D83A09">
              <w:rPr>
                <w:rFonts w:ascii="Sassoon Write ENG" w:hAnsi="Sassoon Write ENG"/>
                <w:sz w:val="56"/>
                <w:szCs w:val="44"/>
              </w:rPr>
              <w:t>awkward</w:t>
            </w:r>
          </w:p>
        </w:tc>
        <w:tc>
          <w:tcPr>
            <w:tcW w:w="2143" w:type="dxa"/>
          </w:tcPr>
          <w:p w:rsidR="00D83A09" w:rsidRPr="006A60BD" w:rsidRDefault="00D83A09" w:rsidP="00D83A09">
            <w:pPr>
              <w:rPr>
                <w:rFonts w:ascii="Sassoon Write ENG" w:hAnsi="Sassoon Write ENG"/>
                <w:sz w:val="56"/>
                <w:szCs w:val="44"/>
              </w:rPr>
            </w:pPr>
          </w:p>
        </w:tc>
        <w:tc>
          <w:tcPr>
            <w:tcW w:w="2143" w:type="dxa"/>
          </w:tcPr>
          <w:p w:rsidR="00D83A09" w:rsidRPr="006A60BD" w:rsidRDefault="00D83A09" w:rsidP="00D83A09">
            <w:pPr>
              <w:rPr>
                <w:rFonts w:ascii="Sassoon Write ENG" w:hAnsi="Sassoon Write ENG"/>
                <w:sz w:val="56"/>
                <w:szCs w:val="44"/>
              </w:rPr>
            </w:pPr>
          </w:p>
        </w:tc>
        <w:tc>
          <w:tcPr>
            <w:tcW w:w="2149" w:type="dxa"/>
          </w:tcPr>
          <w:p w:rsidR="00D83A09" w:rsidRPr="006A60BD" w:rsidRDefault="00D83A09" w:rsidP="00D83A09">
            <w:pPr>
              <w:rPr>
                <w:rFonts w:ascii="Sassoon Write ENG" w:hAnsi="Sassoon Write ENG"/>
                <w:sz w:val="56"/>
                <w:szCs w:val="44"/>
              </w:rPr>
            </w:pPr>
          </w:p>
        </w:tc>
      </w:tr>
      <w:tr w:rsidR="00D83A09" w:rsidRPr="00074626" w:rsidTr="00FB6812">
        <w:trPr>
          <w:trHeight w:val="660"/>
        </w:trPr>
        <w:tc>
          <w:tcPr>
            <w:tcW w:w="4275" w:type="dxa"/>
            <w:shd w:val="clear" w:color="auto" w:fill="auto"/>
            <w:vAlign w:val="center"/>
          </w:tcPr>
          <w:p w:rsidR="00D83A09" w:rsidRPr="00D83A09" w:rsidRDefault="00D83A09" w:rsidP="00D83A09">
            <w:pPr>
              <w:rPr>
                <w:rFonts w:ascii="Sassoon Write ENG" w:hAnsi="Sassoon Write ENG"/>
                <w:sz w:val="56"/>
                <w:szCs w:val="44"/>
              </w:rPr>
            </w:pPr>
            <w:r w:rsidRPr="00D83A09">
              <w:rPr>
                <w:rFonts w:ascii="Sassoon Write ENG" w:hAnsi="Sassoon Write ENG"/>
                <w:sz w:val="56"/>
                <w:szCs w:val="44"/>
              </w:rPr>
              <w:t>cemetery</w:t>
            </w:r>
          </w:p>
        </w:tc>
        <w:tc>
          <w:tcPr>
            <w:tcW w:w="2143" w:type="dxa"/>
          </w:tcPr>
          <w:p w:rsidR="00D83A09" w:rsidRPr="006A60BD" w:rsidRDefault="00D83A09" w:rsidP="00D83A09">
            <w:pPr>
              <w:rPr>
                <w:rFonts w:ascii="Sassoon Write ENG" w:hAnsi="Sassoon Write ENG"/>
                <w:sz w:val="56"/>
                <w:szCs w:val="44"/>
              </w:rPr>
            </w:pPr>
          </w:p>
        </w:tc>
        <w:tc>
          <w:tcPr>
            <w:tcW w:w="2143" w:type="dxa"/>
          </w:tcPr>
          <w:p w:rsidR="00D83A09" w:rsidRPr="006A60BD" w:rsidRDefault="00D83A09" w:rsidP="00D83A09">
            <w:pPr>
              <w:rPr>
                <w:rFonts w:ascii="Sassoon Write ENG" w:hAnsi="Sassoon Write ENG"/>
                <w:sz w:val="56"/>
                <w:szCs w:val="44"/>
              </w:rPr>
            </w:pPr>
          </w:p>
        </w:tc>
        <w:tc>
          <w:tcPr>
            <w:tcW w:w="2149" w:type="dxa"/>
          </w:tcPr>
          <w:p w:rsidR="00D83A09" w:rsidRPr="006A60BD" w:rsidRDefault="00D83A09" w:rsidP="00D83A09">
            <w:pPr>
              <w:rPr>
                <w:rFonts w:ascii="Sassoon Write ENG" w:hAnsi="Sassoon Write ENG"/>
                <w:sz w:val="56"/>
                <w:szCs w:val="44"/>
              </w:rPr>
            </w:pPr>
          </w:p>
        </w:tc>
      </w:tr>
      <w:tr w:rsidR="00D83A09" w:rsidRPr="00074626" w:rsidTr="00FB6812">
        <w:trPr>
          <w:trHeight w:val="660"/>
        </w:trPr>
        <w:tc>
          <w:tcPr>
            <w:tcW w:w="4275" w:type="dxa"/>
            <w:shd w:val="clear" w:color="auto" w:fill="auto"/>
            <w:vAlign w:val="center"/>
          </w:tcPr>
          <w:p w:rsidR="00D83A09" w:rsidRPr="00D83A09" w:rsidRDefault="00D83A09" w:rsidP="00D83A09">
            <w:pPr>
              <w:rPr>
                <w:rFonts w:ascii="Sassoon Write ENG" w:hAnsi="Sassoon Write ENG"/>
                <w:sz w:val="56"/>
                <w:szCs w:val="44"/>
              </w:rPr>
            </w:pPr>
            <w:r w:rsidRPr="00D83A09">
              <w:rPr>
                <w:rFonts w:ascii="Sassoon Write ENG" w:hAnsi="Sassoon Write ENG"/>
                <w:sz w:val="56"/>
                <w:szCs w:val="44"/>
              </w:rPr>
              <w:t>competition</w:t>
            </w:r>
          </w:p>
        </w:tc>
        <w:tc>
          <w:tcPr>
            <w:tcW w:w="2143" w:type="dxa"/>
          </w:tcPr>
          <w:p w:rsidR="00D83A09" w:rsidRPr="006A60BD" w:rsidRDefault="00D83A09" w:rsidP="00D83A09">
            <w:pPr>
              <w:rPr>
                <w:rFonts w:ascii="Sassoon Write ENG" w:hAnsi="Sassoon Write ENG"/>
                <w:sz w:val="56"/>
                <w:szCs w:val="44"/>
              </w:rPr>
            </w:pPr>
          </w:p>
        </w:tc>
        <w:tc>
          <w:tcPr>
            <w:tcW w:w="2143" w:type="dxa"/>
          </w:tcPr>
          <w:p w:rsidR="00D83A09" w:rsidRPr="006A60BD" w:rsidRDefault="00D83A09" w:rsidP="00D83A09">
            <w:pPr>
              <w:rPr>
                <w:rFonts w:ascii="Sassoon Write ENG" w:hAnsi="Sassoon Write ENG"/>
                <w:sz w:val="56"/>
                <w:szCs w:val="44"/>
              </w:rPr>
            </w:pPr>
          </w:p>
        </w:tc>
        <w:tc>
          <w:tcPr>
            <w:tcW w:w="2149" w:type="dxa"/>
          </w:tcPr>
          <w:p w:rsidR="00D83A09" w:rsidRPr="006A60BD" w:rsidRDefault="00D83A09" w:rsidP="00D83A09">
            <w:pPr>
              <w:rPr>
                <w:rFonts w:ascii="Sassoon Write ENG" w:hAnsi="Sassoon Write ENG"/>
                <w:sz w:val="56"/>
                <w:szCs w:val="44"/>
              </w:rPr>
            </w:pPr>
          </w:p>
        </w:tc>
      </w:tr>
      <w:tr w:rsidR="00D83A09" w:rsidRPr="00074626" w:rsidTr="00FB6812">
        <w:trPr>
          <w:trHeight w:val="660"/>
        </w:trPr>
        <w:tc>
          <w:tcPr>
            <w:tcW w:w="4275" w:type="dxa"/>
            <w:shd w:val="clear" w:color="auto" w:fill="auto"/>
            <w:vAlign w:val="center"/>
          </w:tcPr>
          <w:p w:rsidR="00D83A09" w:rsidRPr="00D83A09" w:rsidRDefault="00D83A09" w:rsidP="00D83A09">
            <w:pPr>
              <w:rPr>
                <w:rFonts w:ascii="Sassoon Write ENG" w:hAnsi="Sassoon Write ENG"/>
                <w:sz w:val="56"/>
                <w:szCs w:val="44"/>
              </w:rPr>
            </w:pPr>
            <w:r w:rsidRPr="00D83A09">
              <w:rPr>
                <w:rFonts w:ascii="Sassoon Write ENG" w:hAnsi="Sassoon Write ENG"/>
                <w:sz w:val="56"/>
                <w:szCs w:val="44"/>
              </w:rPr>
              <w:t>conscience</w:t>
            </w:r>
          </w:p>
        </w:tc>
        <w:tc>
          <w:tcPr>
            <w:tcW w:w="2143" w:type="dxa"/>
          </w:tcPr>
          <w:p w:rsidR="00D83A09" w:rsidRPr="006A60BD" w:rsidRDefault="00D83A09" w:rsidP="00D83A09">
            <w:pPr>
              <w:rPr>
                <w:rFonts w:ascii="Sassoon Write ENG" w:hAnsi="Sassoon Write ENG"/>
                <w:sz w:val="56"/>
                <w:szCs w:val="44"/>
              </w:rPr>
            </w:pPr>
          </w:p>
        </w:tc>
        <w:tc>
          <w:tcPr>
            <w:tcW w:w="2143" w:type="dxa"/>
          </w:tcPr>
          <w:p w:rsidR="00D83A09" w:rsidRPr="006A60BD" w:rsidRDefault="00D83A09" w:rsidP="00D83A09">
            <w:pPr>
              <w:rPr>
                <w:rFonts w:ascii="Sassoon Write ENG" w:hAnsi="Sassoon Write ENG"/>
                <w:sz w:val="56"/>
                <w:szCs w:val="44"/>
              </w:rPr>
            </w:pPr>
          </w:p>
        </w:tc>
        <w:tc>
          <w:tcPr>
            <w:tcW w:w="2149" w:type="dxa"/>
          </w:tcPr>
          <w:p w:rsidR="00D83A09" w:rsidRPr="006A60BD" w:rsidRDefault="00D83A09" w:rsidP="00D83A09">
            <w:pPr>
              <w:rPr>
                <w:rFonts w:ascii="Sassoon Write ENG" w:hAnsi="Sassoon Write ENG"/>
                <w:sz w:val="56"/>
                <w:szCs w:val="44"/>
              </w:rPr>
            </w:pPr>
          </w:p>
        </w:tc>
      </w:tr>
      <w:tr w:rsidR="00D83A09" w:rsidRPr="00074626" w:rsidTr="00FB6812">
        <w:trPr>
          <w:trHeight w:val="660"/>
        </w:trPr>
        <w:tc>
          <w:tcPr>
            <w:tcW w:w="4275" w:type="dxa"/>
            <w:vAlign w:val="center"/>
          </w:tcPr>
          <w:p w:rsidR="00D83A09" w:rsidRPr="00D83A09" w:rsidRDefault="00D83A09" w:rsidP="00D83A09">
            <w:pPr>
              <w:rPr>
                <w:rFonts w:ascii="Sassoon Write ENG" w:hAnsi="Sassoon Write ENG"/>
                <w:sz w:val="56"/>
                <w:szCs w:val="44"/>
              </w:rPr>
            </w:pPr>
            <w:r w:rsidRPr="00D83A09">
              <w:rPr>
                <w:rFonts w:ascii="Sassoon Write ENG" w:hAnsi="Sassoon Write ENG"/>
                <w:sz w:val="56"/>
                <w:szCs w:val="44"/>
              </w:rPr>
              <w:t>conscious</w:t>
            </w:r>
          </w:p>
        </w:tc>
        <w:tc>
          <w:tcPr>
            <w:tcW w:w="2143" w:type="dxa"/>
          </w:tcPr>
          <w:p w:rsidR="00D83A09" w:rsidRPr="006A60BD" w:rsidRDefault="00D83A09" w:rsidP="00D83A09">
            <w:pPr>
              <w:rPr>
                <w:rFonts w:ascii="Sassoon Write ENG" w:hAnsi="Sassoon Write ENG"/>
                <w:sz w:val="56"/>
                <w:szCs w:val="44"/>
              </w:rPr>
            </w:pPr>
          </w:p>
        </w:tc>
        <w:tc>
          <w:tcPr>
            <w:tcW w:w="2143" w:type="dxa"/>
          </w:tcPr>
          <w:p w:rsidR="00D83A09" w:rsidRPr="006A60BD" w:rsidRDefault="00D83A09" w:rsidP="00D83A09">
            <w:pPr>
              <w:rPr>
                <w:rFonts w:ascii="Sassoon Write ENG" w:hAnsi="Sassoon Write ENG"/>
                <w:sz w:val="56"/>
                <w:szCs w:val="44"/>
              </w:rPr>
            </w:pPr>
          </w:p>
        </w:tc>
        <w:tc>
          <w:tcPr>
            <w:tcW w:w="2149" w:type="dxa"/>
          </w:tcPr>
          <w:p w:rsidR="00D83A09" w:rsidRPr="006A60BD" w:rsidRDefault="00D83A09" w:rsidP="00D83A09">
            <w:pPr>
              <w:rPr>
                <w:rFonts w:ascii="Sassoon Write ENG" w:hAnsi="Sassoon Write ENG"/>
                <w:sz w:val="56"/>
                <w:szCs w:val="44"/>
              </w:rPr>
            </w:pPr>
          </w:p>
        </w:tc>
      </w:tr>
      <w:tr w:rsidR="00D83A09" w:rsidRPr="00074626" w:rsidTr="00FB6812">
        <w:trPr>
          <w:trHeight w:val="660"/>
        </w:trPr>
        <w:tc>
          <w:tcPr>
            <w:tcW w:w="4275" w:type="dxa"/>
            <w:vAlign w:val="center"/>
          </w:tcPr>
          <w:p w:rsidR="00D83A09" w:rsidRPr="00D83A09" w:rsidRDefault="00D83A09" w:rsidP="00D83A09">
            <w:pPr>
              <w:rPr>
                <w:rFonts w:ascii="Sassoon Write ENG" w:hAnsi="Sassoon Write ENG"/>
                <w:sz w:val="56"/>
                <w:szCs w:val="44"/>
              </w:rPr>
            </w:pPr>
            <w:r w:rsidRPr="00D83A09">
              <w:rPr>
                <w:rFonts w:ascii="Sassoon Write ENG" w:hAnsi="Sassoon Write ENG"/>
                <w:sz w:val="56"/>
                <w:szCs w:val="44"/>
              </w:rPr>
              <w:t>controversy</w:t>
            </w:r>
          </w:p>
        </w:tc>
        <w:tc>
          <w:tcPr>
            <w:tcW w:w="2143" w:type="dxa"/>
          </w:tcPr>
          <w:p w:rsidR="00D83A09" w:rsidRPr="006A60BD" w:rsidRDefault="00D83A09" w:rsidP="00D83A09">
            <w:pPr>
              <w:rPr>
                <w:rFonts w:ascii="Sassoon Write ENG" w:hAnsi="Sassoon Write ENG"/>
                <w:sz w:val="56"/>
                <w:szCs w:val="44"/>
              </w:rPr>
            </w:pPr>
          </w:p>
        </w:tc>
        <w:tc>
          <w:tcPr>
            <w:tcW w:w="2143" w:type="dxa"/>
          </w:tcPr>
          <w:p w:rsidR="00D83A09" w:rsidRPr="006A60BD" w:rsidRDefault="00D83A09" w:rsidP="00D83A09">
            <w:pPr>
              <w:rPr>
                <w:rFonts w:ascii="Sassoon Write ENG" w:hAnsi="Sassoon Write ENG"/>
                <w:sz w:val="56"/>
                <w:szCs w:val="44"/>
              </w:rPr>
            </w:pPr>
          </w:p>
        </w:tc>
        <w:tc>
          <w:tcPr>
            <w:tcW w:w="2149" w:type="dxa"/>
          </w:tcPr>
          <w:p w:rsidR="00D83A09" w:rsidRPr="006A60BD" w:rsidRDefault="00D83A09" w:rsidP="00D83A09">
            <w:pPr>
              <w:rPr>
                <w:rFonts w:ascii="Sassoon Write ENG" w:hAnsi="Sassoon Write ENG"/>
                <w:sz w:val="56"/>
                <w:szCs w:val="44"/>
              </w:rPr>
            </w:pPr>
          </w:p>
        </w:tc>
      </w:tr>
      <w:tr w:rsidR="00D83A09" w:rsidRPr="00074626" w:rsidTr="00FB6812">
        <w:trPr>
          <w:trHeight w:val="660"/>
        </w:trPr>
        <w:tc>
          <w:tcPr>
            <w:tcW w:w="4275" w:type="dxa"/>
            <w:vAlign w:val="center"/>
          </w:tcPr>
          <w:p w:rsidR="00D83A09" w:rsidRPr="00D83A09" w:rsidRDefault="00D83A09" w:rsidP="00D83A09">
            <w:pPr>
              <w:rPr>
                <w:rFonts w:ascii="Sassoon Write ENG" w:hAnsi="Sassoon Write ENG"/>
                <w:sz w:val="56"/>
                <w:szCs w:val="44"/>
              </w:rPr>
            </w:pPr>
            <w:r w:rsidRPr="00D83A09">
              <w:rPr>
                <w:rFonts w:ascii="Sassoon Write ENG" w:hAnsi="Sassoon Write ENG"/>
                <w:sz w:val="56"/>
                <w:szCs w:val="44"/>
              </w:rPr>
              <w:t>correspond</w:t>
            </w:r>
          </w:p>
        </w:tc>
        <w:tc>
          <w:tcPr>
            <w:tcW w:w="2143" w:type="dxa"/>
          </w:tcPr>
          <w:p w:rsidR="00D83A09" w:rsidRPr="006A60BD" w:rsidRDefault="00D83A09" w:rsidP="00D83A09">
            <w:pPr>
              <w:rPr>
                <w:rFonts w:ascii="Sassoon Write ENG" w:hAnsi="Sassoon Write ENG"/>
                <w:sz w:val="56"/>
                <w:szCs w:val="44"/>
              </w:rPr>
            </w:pPr>
          </w:p>
        </w:tc>
        <w:tc>
          <w:tcPr>
            <w:tcW w:w="2143" w:type="dxa"/>
          </w:tcPr>
          <w:p w:rsidR="00D83A09" w:rsidRPr="006A60BD" w:rsidRDefault="00D83A09" w:rsidP="00D83A09">
            <w:pPr>
              <w:rPr>
                <w:rFonts w:ascii="Sassoon Write ENG" w:hAnsi="Sassoon Write ENG"/>
                <w:sz w:val="56"/>
                <w:szCs w:val="44"/>
              </w:rPr>
            </w:pPr>
          </w:p>
        </w:tc>
        <w:tc>
          <w:tcPr>
            <w:tcW w:w="2149" w:type="dxa"/>
          </w:tcPr>
          <w:p w:rsidR="00D83A09" w:rsidRPr="006A60BD" w:rsidRDefault="00D83A09" w:rsidP="00D83A09">
            <w:pPr>
              <w:rPr>
                <w:rFonts w:ascii="Sassoon Write ENG" w:hAnsi="Sassoon Write ENG"/>
                <w:sz w:val="56"/>
                <w:szCs w:val="44"/>
              </w:rPr>
            </w:pPr>
          </w:p>
        </w:tc>
      </w:tr>
      <w:tr w:rsidR="00D83A09" w:rsidRPr="00074626" w:rsidTr="00FB6812">
        <w:trPr>
          <w:trHeight w:val="660"/>
        </w:trPr>
        <w:tc>
          <w:tcPr>
            <w:tcW w:w="4275" w:type="dxa"/>
            <w:vAlign w:val="center"/>
          </w:tcPr>
          <w:p w:rsidR="00D83A09" w:rsidRPr="00D83A09" w:rsidRDefault="00D83A09" w:rsidP="00D83A09">
            <w:pPr>
              <w:rPr>
                <w:rFonts w:ascii="Sassoon Write ENG" w:hAnsi="Sassoon Write ENG"/>
                <w:sz w:val="56"/>
                <w:szCs w:val="44"/>
              </w:rPr>
            </w:pPr>
            <w:r w:rsidRPr="00D83A09">
              <w:rPr>
                <w:rFonts w:ascii="Sassoon Write ENG" w:hAnsi="Sassoon Write ENG"/>
                <w:sz w:val="56"/>
                <w:szCs w:val="44"/>
              </w:rPr>
              <w:t>criticise</w:t>
            </w:r>
          </w:p>
        </w:tc>
        <w:tc>
          <w:tcPr>
            <w:tcW w:w="2143" w:type="dxa"/>
          </w:tcPr>
          <w:p w:rsidR="00D83A09" w:rsidRPr="006A60BD" w:rsidRDefault="00D83A09" w:rsidP="00D83A09">
            <w:pPr>
              <w:rPr>
                <w:rFonts w:ascii="Sassoon Write ENG" w:hAnsi="Sassoon Write ENG"/>
                <w:sz w:val="56"/>
                <w:szCs w:val="44"/>
              </w:rPr>
            </w:pPr>
          </w:p>
        </w:tc>
        <w:tc>
          <w:tcPr>
            <w:tcW w:w="2143" w:type="dxa"/>
          </w:tcPr>
          <w:p w:rsidR="00D83A09" w:rsidRPr="006A60BD" w:rsidRDefault="00D83A09" w:rsidP="00D83A09">
            <w:pPr>
              <w:rPr>
                <w:rFonts w:ascii="Sassoon Write ENG" w:hAnsi="Sassoon Write ENG"/>
                <w:sz w:val="56"/>
                <w:szCs w:val="44"/>
              </w:rPr>
            </w:pPr>
          </w:p>
        </w:tc>
        <w:tc>
          <w:tcPr>
            <w:tcW w:w="2149" w:type="dxa"/>
          </w:tcPr>
          <w:p w:rsidR="00D83A09" w:rsidRPr="006A60BD" w:rsidRDefault="00D83A09" w:rsidP="00D83A09">
            <w:pPr>
              <w:rPr>
                <w:rFonts w:ascii="Sassoon Write ENG" w:hAnsi="Sassoon Write ENG"/>
                <w:sz w:val="56"/>
                <w:szCs w:val="44"/>
              </w:rPr>
            </w:pPr>
          </w:p>
        </w:tc>
      </w:tr>
      <w:tr w:rsidR="00D83A09" w:rsidRPr="00074626" w:rsidTr="00FB6812">
        <w:trPr>
          <w:trHeight w:val="660"/>
        </w:trPr>
        <w:tc>
          <w:tcPr>
            <w:tcW w:w="4275" w:type="dxa"/>
            <w:vAlign w:val="center"/>
          </w:tcPr>
          <w:p w:rsidR="00D83A09" w:rsidRPr="00D83A09" w:rsidRDefault="00D83A09" w:rsidP="00D83A09">
            <w:pPr>
              <w:rPr>
                <w:rFonts w:ascii="Sassoon Write ENG" w:hAnsi="Sassoon Write ENG"/>
                <w:sz w:val="56"/>
                <w:szCs w:val="44"/>
              </w:rPr>
            </w:pPr>
            <w:r w:rsidRPr="00D83A09">
              <w:rPr>
                <w:rFonts w:ascii="Sassoon Write ENG" w:hAnsi="Sassoon Write ENG"/>
                <w:sz w:val="56"/>
                <w:szCs w:val="44"/>
              </w:rPr>
              <w:t>curiosity</w:t>
            </w:r>
          </w:p>
        </w:tc>
        <w:tc>
          <w:tcPr>
            <w:tcW w:w="2143" w:type="dxa"/>
          </w:tcPr>
          <w:p w:rsidR="00D83A09" w:rsidRPr="006A60BD" w:rsidRDefault="00D83A09" w:rsidP="00D83A09">
            <w:pPr>
              <w:rPr>
                <w:rFonts w:ascii="Sassoon Write ENG" w:hAnsi="Sassoon Write ENG"/>
                <w:sz w:val="56"/>
                <w:szCs w:val="44"/>
              </w:rPr>
            </w:pPr>
          </w:p>
        </w:tc>
        <w:tc>
          <w:tcPr>
            <w:tcW w:w="2143" w:type="dxa"/>
          </w:tcPr>
          <w:p w:rsidR="00D83A09" w:rsidRPr="006A60BD" w:rsidRDefault="00D83A09" w:rsidP="00D83A09">
            <w:pPr>
              <w:rPr>
                <w:rFonts w:ascii="Sassoon Write ENG" w:hAnsi="Sassoon Write ENG"/>
                <w:sz w:val="56"/>
                <w:szCs w:val="44"/>
              </w:rPr>
            </w:pPr>
          </w:p>
        </w:tc>
        <w:tc>
          <w:tcPr>
            <w:tcW w:w="2149" w:type="dxa"/>
          </w:tcPr>
          <w:p w:rsidR="00D83A09" w:rsidRPr="006A60BD" w:rsidRDefault="00D83A09" w:rsidP="00D83A09">
            <w:pPr>
              <w:rPr>
                <w:rFonts w:ascii="Sassoon Write ENG" w:hAnsi="Sassoon Write ENG"/>
                <w:sz w:val="56"/>
                <w:szCs w:val="44"/>
              </w:rPr>
            </w:pPr>
          </w:p>
        </w:tc>
      </w:tr>
      <w:tr w:rsidR="00D83A09" w:rsidRPr="00074626" w:rsidTr="00FB6812">
        <w:trPr>
          <w:trHeight w:val="660"/>
        </w:trPr>
        <w:tc>
          <w:tcPr>
            <w:tcW w:w="4275" w:type="dxa"/>
            <w:vAlign w:val="center"/>
          </w:tcPr>
          <w:p w:rsidR="00D83A09" w:rsidRPr="00D83A09" w:rsidRDefault="00D83A09" w:rsidP="00D83A09">
            <w:pPr>
              <w:rPr>
                <w:rFonts w:ascii="Sassoon Write ENG" w:hAnsi="Sassoon Write ENG"/>
                <w:sz w:val="56"/>
                <w:szCs w:val="44"/>
              </w:rPr>
            </w:pPr>
            <w:r w:rsidRPr="00D83A09">
              <w:rPr>
                <w:rFonts w:ascii="Sassoon Write ENG" w:hAnsi="Sassoon Write ENG"/>
                <w:sz w:val="56"/>
                <w:szCs w:val="44"/>
              </w:rPr>
              <w:t>definite</w:t>
            </w:r>
          </w:p>
        </w:tc>
        <w:tc>
          <w:tcPr>
            <w:tcW w:w="2143" w:type="dxa"/>
          </w:tcPr>
          <w:p w:rsidR="00D83A09" w:rsidRPr="006A60BD" w:rsidRDefault="00D83A09" w:rsidP="00D83A09">
            <w:pPr>
              <w:rPr>
                <w:rFonts w:ascii="Sassoon Write ENG" w:hAnsi="Sassoon Write ENG"/>
                <w:sz w:val="56"/>
                <w:szCs w:val="44"/>
              </w:rPr>
            </w:pPr>
          </w:p>
        </w:tc>
        <w:tc>
          <w:tcPr>
            <w:tcW w:w="2143" w:type="dxa"/>
          </w:tcPr>
          <w:p w:rsidR="00D83A09" w:rsidRPr="006A60BD" w:rsidRDefault="00D83A09" w:rsidP="00D83A09">
            <w:pPr>
              <w:rPr>
                <w:rFonts w:ascii="Sassoon Write ENG" w:hAnsi="Sassoon Write ENG"/>
                <w:sz w:val="56"/>
                <w:szCs w:val="44"/>
              </w:rPr>
            </w:pPr>
          </w:p>
        </w:tc>
        <w:tc>
          <w:tcPr>
            <w:tcW w:w="2149" w:type="dxa"/>
          </w:tcPr>
          <w:p w:rsidR="00D83A09" w:rsidRPr="006A60BD" w:rsidRDefault="00D83A09" w:rsidP="00D83A09">
            <w:pPr>
              <w:rPr>
                <w:rFonts w:ascii="Sassoon Write ENG" w:hAnsi="Sassoon Write ENG"/>
                <w:sz w:val="56"/>
                <w:szCs w:val="44"/>
              </w:rPr>
            </w:pPr>
          </w:p>
        </w:tc>
      </w:tr>
    </w:tbl>
    <w:p w:rsidR="00D83A09" w:rsidRDefault="00D83A09" w:rsidP="00D83A09"/>
    <w:p w:rsidR="00D83A09" w:rsidRDefault="00D83A09" w:rsidP="00D83A09"/>
    <w:p w:rsidR="00D83A09" w:rsidRDefault="00D83A09" w:rsidP="00D83A09"/>
    <w:p w:rsidR="005D3A02" w:rsidRDefault="00EA5F91"/>
    <w:sectPr w:rsidR="005D3A02" w:rsidSect="009F4DD1">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Write ENG">
    <w:altName w:val="Calibri"/>
    <w:panose1 w:val="00000000000000000000"/>
    <w:charset w:val="00"/>
    <w:family w:val="modern"/>
    <w:notTrueType/>
    <w:pitch w:val="variable"/>
    <w:sig w:usb0="800000AF" w:usb1="5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A09"/>
    <w:rsid w:val="00C45D88"/>
    <w:rsid w:val="00D83A09"/>
    <w:rsid w:val="00E37182"/>
    <w:rsid w:val="00EA5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4A76"/>
  <w15:chartTrackingRefBased/>
  <w15:docId w15:val="{9410A740-F6CB-4264-8A7C-02F20EE8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A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35CA4DA6</Template>
  <TotalTime>1</TotalTime>
  <Pages>4</Pages>
  <Words>229</Words>
  <Characters>1307</Characters>
  <Application>Microsoft Office Word</Application>
  <DocSecurity>0</DocSecurity>
  <Lines>10</Lines>
  <Paragraphs>3</Paragraphs>
  <ScaleCrop>false</ScaleCrop>
  <Company>School</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Brydon</dc:creator>
  <cp:keywords/>
  <dc:description/>
  <cp:lastModifiedBy>Samantha Brydon</cp:lastModifiedBy>
  <cp:revision>2</cp:revision>
  <cp:lastPrinted>2019-09-18T15:57:00Z</cp:lastPrinted>
  <dcterms:created xsi:type="dcterms:W3CDTF">2018-07-17T15:17:00Z</dcterms:created>
  <dcterms:modified xsi:type="dcterms:W3CDTF">2019-09-18T15:57:00Z</dcterms:modified>
</cp:coreProperties>
</file>