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00" w:rsidRDefault="00A12000" w:rsidP="00A12000">
      <w:pPr>
        <w:rPr>
          <w:rFonts w:ascii="Sassoon Write ENG" w:hAnsi="Sassoon Write ENG"/>
        </w:rPr>
      </w:pPr>
    </w:p>
    <w:p w:rsidR="00A12000" w:rsidRDefault="00A12000" w:rsidP="00A12000">
      <w:pPr>
        <w:spacing w:after="160" w:line="259" w:lineRule="auto"/>
        <w:rPr>
          <w:rFonts w:ascii="Sassoon Write ENG" w:hAnsi="Sassoon Write ENG"/>
        </w:rPr>
      </w:pPr>
      <w:r>
        <w:rPr>
          <w:rFonts w:ascii="Sassoon Write ENG" w:hAnsi="Sassoon Write ENG"/>
        </w:rPr>
        <w:br w:type="page"/>
      </w:r>
    </w:p>
    <w:p w:rsidR="00A12000" w:rsidRPr="009F4DD1" w:rsidRDefault="00A12000" w:rsidP="00A12000">
      <w:pPr>
        <w:rPr>
          <w:rFonts w:ascii="Sassoon Write ENG" w:hAnsi="Sassoon Write ENG"/>
        </w:rPr>
      </w:pPr>
      <w:r w:rsidRPr="009F4DD1">
        <w:rPr>
          <w:rFonts w:ascii="Sassoon Write ENG" w:hAnsi="Sassoon Write ENG"/>
          <w:noProof/>
          <w:lang w:eastAsia="en-GB"/>
        </w:rPr>
        <w:lastRenderedPageBreak/>
        <w:drawing>
          <wp:anchor distT="0" distB="0" distL="114300" distR="114300" simplePos="0" relativeHeight="251660288" behindDoc="0" locked="0" layoutInCell="1" allowOverlap="1" wp14:anchorId="3F903C43" wp14:editId="1B649B0D">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000" w:rsidRPr="009F4DD1" w:rsidRDefault="00A12000" w:rsidP="00A12000">
      <w:pPr>
        <w:jc w:val="center"/>
        <w:rPr>
          <w:rFonts w:ascii="Sassoon Write ENG" w:hAnsi="Sassoon Write ENG"/>
        </w:rPr>
      </w:pPr>
    </w:p>
    <w:p w:rsidR="00A12000" w:rsidRPr="009F4DD1" w:rsidRDefault="00A12000" w:rsidP="00A12000">
      <w:pPr>
        <w:jc w:val="center"/>
        <w:rPr>
          <w:rFonts w:ascii="Sassoon Write ENG" w:hAnsi="Sassoon Write ENG"/>
        </w:rPr>
      </w:pPr>
    </w:p>
    <w:p w:rsidR="00A12000" w:rsidRPr="009F4DD1" w:rsidRDefault="00A12000" w:rsidP="00A12000">
      <w:pPr>
        <w:jc w:val="center"/>
        <w:rPr>
          <w:rFonts w:ascii="Sassoon Write ENG" w:hAnsi="Sassoon Write ENG"/>
        </w:rPr>
      </w:pPr>
    </w:p>
    <w:p w:rsidR="00A12000" w:rsidRPr="009F4DD1" w:rsidRDefault="00A12000" w:rsidP="00A12000">
      <w:pPr>
        <w:jc w:val="center"/>
        <w:rPr>
          <w:rFonts w:ascii="Sassoon Write ENG" w:hAnsi="Sassoon Write ENG"/>
        </w:rPr>
      </w:pPr>
    </w:p>
    <w:p w:rsidR="00A12000" w:rsidRPr="009F4DD1" w:rsidRDefault="00A12000" w:rsidP="00A12000">
      <w:pPr>
        <w:jc w:val="center"/>
        <w:rPr>
          <w:rFonts w:ascii="Sassoon Write ENG" w:hAnsi="Sassoon Write ENG"/>
        </w:rPr>
      </w:pPr>
    </w:p>
    <w:p w:rsidR="00A12000" w:rsidRPr="009F4DD1" w:rsidRDefault="00A12000" w:rsidP="00A12000">
      <w:pPr>
        <w:jc w:val="center"/>
        <w:rPr>
          <w:rFonts w:ascii="Sassoon Write ENG" w:hAnsi="Sassoon Write ENG"/>
        </w:rPr>
      </w:pPr>
    </w:p>
    <w:p w:rsidR="00A12000" w:rsidRPr="009F4DD1" w:rsidRDefault="00A12000" w:rsidP="00A12000">
      <w:pPr>
        <w:jc w:val="center"/>
        <w:rPr>
          <w:rFonts w:ascii="Sassoon Write ENG" w:hAnsi="Sassoon Write ENG"/>
        </w:rPr>
      </w:pPr>
    </w:p>
    <w:p w:rsidR="00A12000" w:rsidRPr="009F4DD1" w:rsidRDefault="00A12000" w:rsidP="00A12000">
      <w:pPr>
        <w:rPr>
          <w:rFonts w:ascii="Sassoon Write ENG" w:hAnsi="Sassoon Write ENG"/>
        </w:rPr>
      </w:pPr>
    </w:p>
    <w:p w:rsidR="00A12000" w:rsidRDefault="00A12000" w:rsidP="00A12000">
      <w:pPr>
        <w:jc w:val="center"/>
        <w:rPr>
          <w:rFonts w:ascii="Sassoon Write ENG" w:hAnsi="Sassoon Write ENG"/>
          <w:sz w:val="42"/>
          <w:szCs w:val="42"/>
        </w:rPr>
      </w:pPr>
    </w:p>
    <w:p w:rsidR="00A12000" w:rsidRDefault="00A12000" w:rsidP="00A12000">
      <w:pPr>
        <w:jc w:val="center"/>
        <w:rPr>
          <w:rFonts w:ascii="Sassoon Write ENG" w:hAnsi="Sassoon Write ENG"/>
          <w:sz w:val="42"/>
          <w:szCs w:val="42"/>
        </w:rPr>
      </w:pPr>
    </w:p>
    <w:p w:rsidR="00C331B3" w:rsidRDefault="00A12000" w:rsidP="00A12000">
      <w:pPr>
        <w:jc w:val="center"/>
        <w:rPr>
          <w:rFonts w:ascii="Sassoon Write ENG" w:hAnsi="Sassoon Write ENG"/>
          <w:sz w:val="42"/>
          <w:szCs w:val="42"/>
        </w:rPr>
      </w:pPr>
      <w:r w:rsidRPr="009F4DD1">
        <w:rPr>
          <w:rFonts w:ascii="Sassoon Write ENG" w:hAnsi="Sassoon Write ENG"/>
          <w:sz w:val="42"/>
          <w:szCs w:val="42"/>
        </w:rPr>
        <w:t>Home – School</w:t>
      </w:r>
    </w:p>
    <w:p w:rsidR="00A12000" w:rsidRPr="009F4DD1" w:rsidRDefault="00A12000" w:rsidP="00A12000">
      <w:pPr>
        <w:jc w:val="center"/>
        <w:rPr>
          <w:rFonts w:ascii="Sassoon Write ENG" w:hAnsi="Sassoon Write ENG"/>
          <w:sz w:val="42"/>
          <w:szCs w:val="42"/>
        </w:rPr>
      </w:pPr>
      <w:r w:rsidRPr="009F4DD1">
        <w:rPr>
          <w:rFonts w:ascii="Sassoon Write ENG" w:hAnsi="Sassoon Write ENG"/>
          <w:sz w:val="42"/>
          <w:szCs w:val="42"/>
        </w:rPr>
        <w:t>Spelling Bee Challenge</w:t>
      </w:r>
    </w:p>
    <w:p w:rsidR="00A12000" w:rsidRPr="009F4DD1" w:rsidRDefault="00A12000" w:rsidP="00A12000">
      <w:pPr>
        <w:rPr>
          <w:rFonts w:ascii="Sassoon Write ENG" w:hAnsi="Sassoon Write ENG"/>
        </w:rPr>
      </w:pPr>
    </w:p>
    <w:p w:rsidR="00A12000" w:rsidRPr="009F4DD1" w:rsidRDefault="00A12000" w:rsidP="00A12000">
      <w:pPr>
        <w:rPr>
          <w:rFonts w:ascii="Sassoon Write ENG" w:hAnsi="Sassoon Write ENG"/>
        </w:rPr>
      </w:pPr>
    </w:p>
    <w:p w:rsidR="00A12000" w:rsidRPr="009F4DD1" w:rsidRDefault="00A12000" w:rsidP="00A12000">
      <w:pPr>
        <w:rPr>
          <w:rFonts w:ascii="Sassoon Write ENG" w:hAnsi="Sassoon Write ENG"/>
        </w:rPr>
      </w:pPr>
    </w:p>
    <w:p w:rsidR="00A12000" w:rsidRPr="009F4DD1" w:rsidRDefault="00A12000" w:rsidP="00A12000">
      <w:pPr>
        <w:rPr>
          <w:rFonts w:ascii="Sassoon Write ENG" w:hAnsi="Sassoon Write ENG"/>
        </w:rPr>
      </w:pPr>
    </w:p>
    <w:p w:rsidR="00A12000" w:rsidRPr="009F4DD1" w:rsidRDefault="00A12000" w:rsidP="00A12000">
      <w:pPr>
        <w:rPr>
          <w:rFonts w:ascii="Sassoon Write ENG" w:hAnsi="Sassoon Write ENG"/>
        </w:rPr>
      </w:pPr>
    </w:p>
    <w:p w:rsidR="00A12000" w:rsidRPr="009F4DD1" w:rsidRDefault="00A12000" w:rsidP="00A12000">
      <w:pPr>
        <w:rPr>
          <w:rFonts w:ascii="Sassoon Write ENG" w:hAnsi="Sassoon Write ENG"/>
        </w:rPr>
      </w:pPr>
    </w:p>
    <w:p w:rsidR="00A12000" w:rsidRPr="009F4DD1" w:rsidRDefault="00A12000" w:rsidP="00A12000">
      <w:pPr>
        <w:rPr>
          <w:rFonts w:ascii="Sassoon Write ENG" w:hAnsi="Sassoon Write ENG"/>
        </w:rPr>
      </w:pPr>
    </w:p>
    <w:p w:rsidR="00A12000" w:rsidRPr="009F4DD1" w:rsidRDefault="00A12000" w:rsidP="00A12000">
      <w:pPr>
        <w:jc w:val="center"/>
        <w:rPr>
          <w:rFonts w:ascii="Sassoon Write ENG" w:hAnsi="Sassoon Write ENG"/>
          <w:sz w:val="44"/>
          <w:szCs w:val="44"/>
        </w:rPr>
      </w:pPr>
    </w:p>
    <w:p w:rsidR="00A12000" w:rsidRPr="009F4DD1" w:rsidRDefault="00A12000" w:rsidP="00A12000">
      <w:pPr>
        <w:jc w:val="center"/>
        <w:rPr>
          <w:rFonts w:ascii="Sassoon Write ENG" w:hAnsi="Sassoon Write ENG"/>
          <w:sz w:val="44"/>
          <w:szCs w:val="44"/>
        </w:rPr>
      </w:pPr>
    </w:p>
    <w:p w:rsidR="00A12000" w:rsidRPr="009F4DD1" w:rsidRDefault="00A12000" w:rsidP="00A12000">
      <w:pPr>
        <w:jc w:val="center"/>
        <w:rPr>
          <w:rFonts w:ascii="Sassoon Write ENG" w:hAnsi="Sassoon Write ENG"/>
          <w:sz w:val="44"/>
          <w:szCs w:val="44"/>
        </w:rPr>
      </w:pPr>
    </w:p>
    <w:p w:rsidR="00A12000" w:rsidRPr="009F4DD1" w:rsidRDefault="00A12000" w:rsidP="00A12000">
      <w:pPr>
        <w:jc w:val="center"/>
        <w:rPr>
          <w:rFonts w:ascii="Sassoon Write ENG" w:hAnsi="Sassoon Write ENG"/>
          <w:sz w:val="42"/>
          <w:szCs w:val="42"/>
        </w:rPr>
      </w:pPr>
      <w:r w:rsidRPr="009F4DD1">
        <w:rPr>
          <w:rFonts w:ascii="Sassoon Write ENG" w:hAnsi="Sassoon Write ENG"/>
          <w:noProof/>
          <w:lang w:eastAsia="en-GB"/>
        </w:rPr>
        <w:drawing>
          <wp:anchor distT="0" distB="0" distL="114300" distR="114300" simplePos="0" relativeHeight="251659264" behindDoc="1" locked="0" layoutInCell="1" allowOverlap="1" wp14:anchorId="7D9D0AD9" wp14:editId="0CB631D4">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Pr>
          <w:rFonts w:ascii="Sassoon Write ENG" w:hAnsi="Sassoon Write ENG"/>
          <w:sz w:val="42"/>
          <w:szCs w:val="42"/>
        </w:rPr>
        <w:t>Green</w:t>
      </w:r>
      <w:r w:rsidRPr="009F4DD1">
        <w:rPr>
          <w:rFonts w:ascii="Sassoon Write ENG" w:hAnsi="Sassoon Write ENG"/>
          <w:sz w:val="42"/>
          <w:szCs w:val="42"/>
        </w:rPr>
        <w:t xml:space="preserve"> Booklet </w:t>
      </w:r>
      <w:r>
        <w:rPr>
          <w:rFonts w:ascii="Sassoon Write ENG" w:hAnsi="Sassoon Write ENG"/>
          <w:sz w:val="42"/>
          <w:szCs w:val="42"/>
        </w:rPr>
        <w:t>- 2</w:t>
      </w:r>
    </w:p>
    <w:p w:rsidR="00A12000" w:rsidRPr="009F4DD1" w:rsidRDefault="00A12000" w:rsidP="00A12000">
      <w:pPr>
        <w:rPr>
          <w:rFonts w:ascii="Sassoon Write ENG" w:hAnsi="Sassoon Write ENG"/>
        </w:rPr>
      </w:pPr>
    </w:p>
    <w:p w:rsidR="00A12000" w:rsidRPr="009F4DD1" w:rsidRDefault="00A12000" w:rsidP="00A12000">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A12000" w:rsidRPr="009F4DD1" w:rsidRDefault="00A12000" w:rsidP="00A12000">
      <w:pPr>
        <w:rPr>
          <w:rFonts w:ascii="Sassoon Write ENG" w:hAnsi="Sassoon Write ENG"/>
        </w:rPr>
      </w:pPr>
    </w:p>
    <w:p w:rsidR="00A12000" w:rsidRPr="009F4DD1" w:rsidRDefault="00A12000" w:rsidP="00A12000">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A12000" w:rsidRPr="009F4DD1" w:rsidRDefault="00A12000" w:rsidP="00A12000">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A12000" w:rsidRPr="009F4DD1" w:rsidRDefault="00A12000" w:rsidP="00A12000">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A12000" w:rsidRPr="009F4DD1" w:rsidTr="003B5D92">
        <w:trPr>
          <w:trHeight w:val="5405"/>
        </w:trPr>
        <w:tc>
          <w:tcPr>
            <w:tcW w:w="10710" w:type="dxa"/>
            <w:gridSpan w:val="4"/>
          </w:tcPr>
          <w:p w:rsidR="00A12000" w:rsidRPr="009F4DD1" w:rsidRDefault="00A12000" w:rsidP="003B5D92">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A12000" w:rsidRPr="009F4DD1" w:rsidRDefault="00A12000" w:rsidP="003B5D92">
            <w:pPr>
              <w:rPr>
                <w:rFonts w:ascii="Sassoon Write ENG" w:hAnsi="Sassoon Write ENG"/>
                <w:sz w:val="44"/>
                <w:szCs w:val="44"/>
              </w:rPr>
            </w:pPr>
          </w:p>
          <w:p w:rsidR="00A12000" w:rsidRPr="009F4DD1" w:rsidRDefault="00A12000" w:rsidP="003B5D92">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A12000" w:rsidRPr="009F4DD1" w:rsidRDefault="00A12000" w:rsidP="003B5D92">
            <w:pPr>
              <w:rPr>
                <w:rFonts w:ascii="Sassoon Write ENG" w:hAnsi="Sassoon Write ENG"/>
                <w:sz w:val="42"/>
                <w:szCs w:val="42"/>
                <w:highlight w:val="yellow"/>
              </w:rPr>
            </w:pPr>
          </w:p>
          <w:p w:rsidR="00A12000" w:rsidRPr="009F4DD1" w:rsidRDefault="00A12000" w:rsidP="003B5D92">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A12000" w:rsidRPr="009F4DD1" w:rsidRDefault="00A12000" w:rsidP="003B5D92">
            <w:pPr>
              <w:rPr>
                <w:rFonts w:ascii="Sassoon Write ENG" w:hAnsi="Sassoon Write ENG"/>
                <w:sz w:val="42"/>
                <w:szCs w:val="42"/>
                <w:highlight w:val="yellow"/>
              </w:rPr>
            </w:pPr>
          </w:p>
          <w:p w:rsidR="00A12000" w:rsidRPr="009F4DD1" w:rsidRDefault="00A12000" w:rsidP="003B5D92">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A12000" w:rsidRPr="009F4DD1" w:rsidRDefault="00A12000" w:rsidP="003B5D92">
            <w:pPr>
              <w:rPr>
                <w:rFonts w:ascii="Sassoon Write ENG" w:hAnsi="Sassoon Write ENG"/>
                <w:sz w:val="42"/>
                <w:szCs w:val="42"/>
              </w:rPr>
            </w:pPr>
          </w:p>
          <w:p w:rsidR="00A12000" w:rsidRDefault="00A12000" w:rsidP="003B5D92">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A12000" w:rsidRDefault="00A12000" w:rsidP="003B5D92">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A12000" w:rsidRDefault="00A12000" w:rsidP="003B5D92">
            <w:pPr>
              <w:rPr>
                <w:rFonts w:ascii="Sassoon Write ENG" w:hAnsi="Sassoon Write ENG"/>
                <w:sz w:val="42"/>
                <w:szCs w:val="42"/>
              </w:rPr>
            </w:pPr>
          </w:p>
          <w:p w:rsidR="00A12000" w:rsidRDefault="00A12000" w:rsidP="003B5D92">
            <w:pPr>
              <w:rPr>
                <w:rFonts w:ascii="Sassoon Write ENG" w:hAnsi="Sassoon Write ENG"/>
                <w:sz w:val="42"/>
                <w:szCs w:val="42"/>
              </w:rPr>
            </w:pPr>
            <w:r>
              <w:rPr>
                <w:rFonts w:ascii="Sassoon Write ENG" w:hAnsi="Sassoon Write ENG"/>
                <w:sz w:val="42"/>
                <w:szCs w:val="42"/>
              </w:rPr>
              <w:t>Complete all three booklets for a special reward!</w:t>
            </w:r>
          </w:p>
          <w:p w:rsidR="00A12000" w:rsidRDefault="00A12000" w:rsidP="003B5D92">
            <w:pPr>
              <w:rPr>
                <w:rFonts w:ascii="Sassoon Write ENG" w:hAnsi="Sassoon Write ENG"/>
                <w:sz w:val="42"/>
                <w:szCs w:val="42"/>
              </w:rPr>
            </w:pPr>
          </w:p>
          <w:p w:rsidR="00A12000" w:rsidRDefault="00A12000" w:rsidP="003B5D92">
            <w:pPr>
              <w:rPr>
                <w:rFonts w:ascii="Sassoon Write ENG" w:hAnsi="Sassoon Write ENG"/>
                <w:sz w:val="42"/>
                <w:szCs w:val="42"/>
              </w:rPr>
            </w:pPr>
          </w:p>
          <w:p w:rsidR="00C331B3" w:rsidRDefault="00C331B3" w:rsidP="003B5D92">
            <w:pPr>
              <w:rPr>
                <w:rFonts w:ascii="Sassoon Write ENG" w:hAnsi="Sassoon Write ENG"/>
                <w:sz w:val="42"/>
                <w:szCs w:val="42"/>
              </w:rPr>
            </w:pPr>
          </w:p>
          <w:p w:rsidR="00A12000" w:rsidRDefault="00A12000" w:rsidP="003B5D92">
            <w:pPr>
              <w:rPr>
                <w:rFonts w:ascii="Sassoon Write ENG" w:hAnsi="Sassoon Write ENG"/>
                <w:sz w:val="42"/>
                <w:szCs w:val="42"/>
              </w:rPr>
            </w:pPr>
          </w:p>
          <w:p w:rsidR="00A12000" w:rsidRDefault="00A12000" w:rsidP="003B5D92">
            <w:pPr>
              <w:rPr>
                <w:rFonts w:ascii="Sassoon Write ENG" w:hAnsi="Sassoon Write ENG"/>
                <w:sz w:val="42"/>
                <w:szCs w:val="42"/>
              </w:rPr>
            </w:pPr>
          </w:p>
          <w:p w:rsidR="00A12000" w:rsidRPr="009F4DD1" w:rsidRDefault="00A12000" w:rsidP="003B5D92">
            <w:pPr>
              <w:rPr>
                <w:rFonts w:ascii="Sassoon Write ENG" w:hAnsi="Sassoon Write ENG"/>
                <w:sz w:val="42"/>
                <w:szCs w:val="42"/>
              </w:rPr>
            </w:pPr>
          </w:p>
        </w:tc>
      </w:tr>
      <w:tr w:rsidR="00A12000" w:rsidRPr="009F4DD1" w:rsidTr="003B5D92">
        <w:trPr>
          <w:trHeight w:val="515"/>
        </w:trPr>
        <w:tc>
          <w:tcPr>
            <w:tcW w:w="4275" w:type="dxa"/>
            <w:vAlign w:val="center"/>
          </w:tcPr>
          <w:p w:rsidR="00A12000" w:rsidRPr="009F4DD1" w:rsidRDefault="00A12000" w:rsidP="003B5D92">
            <w:pPr>
              <w:jc w:val="center"/>
              <w:rPr>
                <w:rFonts w:ascii="Sassoon Write ENG" w:hAnsi="Sassoon Write ENG"/>
                <w:b/>
                <w:sz w:val="42"/>
                <w:szCs w:val="42"/>
              </w:rPr>
            </w:pPr>
            <w:r w:rsidRPr="009F4DD1">
              <w:rPr>
                <w:rFonts w:ascii="Sassoon Write ENG" w:hAnsi="Sassoon Write ENG"/>
              </w:rPr>
              <w:lastRenderedPageBreak/>
              <w:br w:type="page"/>
            </w:r>
            <w:r w:rsidRPr="009F4DD1">
              <w:rPr>
                <w:rFonts w:ascii="Sassoon Write ENG" w:hAnsi="Sassoon Write ENG"/>
                <w:b/>
                <w:sz w:val="42"/>
                <w:szCs w:val="42"/>
              </w:rPr>
              <w:t>Spelling word</w:t>
            </w:r>
          </w:p>
        </w:tc>
        <w:tc>
          <w:tcPr>
            <w:tcW w:w="2143" w:type="dxa"/>
            <w:vAlign w:val="center"/>
          </w:tcPr>
          <w:p w:rsidR="00A12000" w:rsidRPr="009F4DD1" w:rsidRDefault="00A12000" w:rsidP="003B5D92">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A12000" w:rsidRPr="009F4DD1" w:rsidRDefault="00A12000" w:rsidP="003B5D92">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A12000" w:rsidRPr="009F4DD1" w:rsidRDefault="00A12000" w:rsidP="003B5D92">
            <w:pPr>
              <w:jc w:val="center"/>
              <w:rPr>
                <w:rFonts w:ascii="Sassoon Write ENG" w:hAnsi="Sassoon Write ENG"/>
                <w:sz w:val="36"/>
                <w:szCs w:val="36"/>
              </w:rPr>
            </w:pPr>
            <w:r>
              <w:rPr>
                <w:rFonts w:ascii="Sassoon Write ENG" w:hAnsi="Sassoon Write ENG"/>
                <w:sz w:val="36"/>
                <w:szCs w:val="36"/>
              </w:rPr>
              <w:t>Achieved?</w:t>
            </w: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bookmarkStart w:id="0" w:name="_GoBack" w:colFirst="0" w:colLast="2"/>
            <w:r w:rsidRPr="00C331B3">
              <w:rPr>
                <w:rFonts w:ascii="Sassoon Write ENG" w:hAnsi="Sassoon Write ENG"/>
                <w:sz w:val="46"/>
                <w:szCs w:val="44"/>
              </w:rPr>
              <w:t>experience</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famous</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favourite</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forwards</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grammar</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guide</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heard</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515"/>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height</w:t>
            </w:r>
          </w:p>
        </w:tc>
        <w:tc>
          <w:tcPr>
            <w:tcW w:w="2143" w:type="dxa"/>
          </w:tcPr>
          <w:p w:rsidR="00A12000" w:rsidRPr="00C331B3" w:rsidRDefault="00A12000" w:rsidP="00A12000">
            <w:pPr>
              <w:jc w:val="center"/>
              <w:rPr>
                <w:rFonts w:ascii="Sassoon Write ENG" w:hAnsi="Sassoon Write ENG"/>
                <w:sz w:val="46"/>
                <w:szCs w:val="36"/>
              </w:rPr>
            </w:pPr>
          </w:p>
        </w:tc>
        <w:tc>
          <w:tcPr>
            <w:tcW w:w="2143" w:type="dxa"/>
          </w:tcPr>
          <w:p w:rsidR="00A12000" w:rsidRPr="00C331B3" w:rsidRDefault="00A12000" w:rsidP="00A12000">
            <w:pPr>
              <w:jc w:val="center"/>
              <w:rPr>
                <w:rFonts w:ascii="Sassoon Write ENG" w:hAnsi="Sassoon Write ENG"/>
                <w:sz w:val="46"/>
                <w:szCs w:val="36"/>
              </w:rPr>
            </w:pPr>
          </w:p>
        </w:tc>
        <w:tc>
          <w:tcPr>
            <w:tcW w:w="2149" w:type="dxa"/>
          </w:tcPr>
          <w:p w:rsidR="00A12000" w:rsidRPr="009F4DD1" w:rsidRDefault="00A12000" w:rsidP="00A12000">
            <w:pPr>
              <w:jc w:val="center"/>
              <w:rPr>
                <w:rFonts w:ascii="Sassoon Write ENG" w:hAnsi="Sassoon Write ENG"/>
                <w:sz w:val="36"/>
                <w:szCs w:val="36"/>
              </w:rPr>
            </w:pP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history</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imagine</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shd w:val="clear" w:color="auto" w:fill="auto"/>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increase</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interest</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knowledge</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length</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library</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material</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mention</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60"/>
        </w:trPr>
        <w:tc>
          <w:tcPr>
            <w:tcW w:w="4275" w:type="dxa"/>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occasion</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543"/>
        </w:trPr>
        <w:tc>
          <w:tcPr>
            <w:tcW w:w="4275" w:type="dxa"/>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occasionally</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tr w:rsidR="00A12000" w:rsidRPr="009F4DD1" w:rsidTr="003B5D92">
        <w:trPr>
          <w:trHeight w:val="603"/>
        </w:trPr>
        <w:tc>
          <w:tcPr>
            <w:tcW w:w="4275" w:type="dxa"/>
            <w:vAlign w:val="center"/>
          </w:tcPr>
          <w:p w:rsidR="00A12000" w:rsidRPr="00C331B3" w:rsidRDefault="00A12000" w:rsidP="00A12000">
            <w:pPr>
              <w:rPr>
                <w:rFonts w:ascii="Sassoon Write ENG" w:hAnsi="Sassoon Write ENG"/>
                <w:sz w:val="46"/>
                <w:szCs w:val="44"/>
              </w:rPr>
            </w:pPr>
            <w:r w:rsidRPr="00C331B3">
              <w:rPr>
                <w:rFonts w:ascii="Sassoon Write ENG" w:hAnsi="Sassoon Write ENG"/>
                <w:sz w:val="46"/>
                <w:szCs w:val="44"/>
              </w:rPr>
              <w:t>opposite</w:t>
            </w:r>
          </w:p>
        </w:tc>
        <w:tc>
          <w:tcPr>
            <w:tcW w:w="2143" w:type="dxa"/>
          </w:tcPr>
          <w:p w:rsidR="00A12000" w:rsidRPr="00C331B3" w:rsidRDefault="00A12000" w:rsidP="00A12000">
            <w:pPr>
              <w:rPr>
                <w:rFonts w:ascii="Sassoon Write ENG" w:hAnsi="Sassoon Write ENG"/>
                <w:sz w:val="46"/>
              </w:rPr>
            </w:pPr>
          </w:p>
        </w:tc>
        <w:tc>
          <w:tcPr>
            <w:tcW w:w="2143" w:type="dxa"/>
          </w:tcPr>
          <w:p w:rsidR="00A12000" w:rsidRPr="00C331B3" w:rsidRDefault="00A12000" w:rsidP="00A12000">
            <w:pPr>
              <w:rPr>
                <w:rFonts w:ascii="Sassoon Write ENG" w:hAnsi="Sassoon Write ENG"/>
                <w:sz w:val="46"/>
              </w:rPr>
            </w:pPr>
          </w:p>
        </w:tc>
        <w:tc>
          <w:tcPr>
            <w:tcW w:w="2149" w:type="dxa"/>
          </w:tcPr>
          <w:p w:rsidR="00A12000" w:rsidRPr="009F4DD1" w:rsidRDefault="00A12000" w:rsidP="00A12000">
            <w:pPr>
              <w:rPr>
                <w:rFonts w:ascii="Sassoon Write ENG" w:hAnsi="Sassoon Write ENG"/>
              </w:rPr>
            </w:pPr>
          </w:p>
        </w:tc>
      </w:tr>
      <w:bookmarkEnd w:id="0"/>
    </w:tbl>
    <w:p w:rsidR="00800E9A" w:rsidRDefault="00C331B3"/>
    <w:sectPr w:rsidR="00800E9A" w:rsidSect="009F4DD1">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altName w:val="Calibri"/>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00"/>
    <w:rsid w:val="00196847"/>
    <w:rsid w:val="00903927"/>
    <w:rsid w:val="00A12000"/>
    <w:rsid w:val="00C3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BDC5"/>
  <w15:chartTrackingRefBased/>
  <w15:docId w15:val="{865AB5C3-6494-423B-95B4-98E48AAF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0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35CA4DA6</Template>
  <TotalTime>1</TotalTime>
  <Pages>4</Pages>
  <Words>230</Words>
  <Characters>1314</Characters>
  <Application>Microsoft Office Word</Application>
  <DocSecurity>0</DocSecurity>
  <Lines>10</Lines>
  <Paragraphs>3</Paragraphs>
  <ScaleCrop>false</ScaleCrop>
  <Company>School</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Samantha Brydon</cp:lastModifiedBy>
  <cp:revision>2</cp:revision>
  <cp:lastPrinted>2019-09-18T15:54:00Z</cp:lastPrinted>
  <dcterms:created xsi:type="dcterms:W3CDTF">2018-07-17T11:08:00Z</dcterms:created>
  <dcterms:modified xsi:type="dcterms:W3CDTF">2019-09-18T15:54:00Z</dcterms:modified>
</cp:coreProperties>
</file>