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960" w14:textId="641DEB95" w:rsidR="00541DD6" w:rsidRPr="003067DF" w:rsidRDefault="00663158" w:rsidP="00663158">
      <w:pPr>
        <w:rPr>
          <w:rFonts w:ascii="Sassoon Write ENG" w:hAnsi="Sassoon Write ENG"/>
          <w:b/>
          <w:sz w:val="40"/>
          <w:szCs w:val="32"/>
          <w:u w:val="single"/>
        </w:rPr>
      </w:pPr>
      <w:r w:rsidRPr="0066315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028D41" wp14:editId="7BB3508A">
            <wp:simplePos x="0" y="0"/>
            <wp:positionH relativeFrom="column">
              <wp:posOffset>7765961</wp:posOffset>
            </wp:positionH>
            <wp:positionV relativeFrom="paragraph">
              <wp:posOffset>-302259</wp:posOffset>
            </wp:positionV>
            <wp:extent cx="1527880" cy="62378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7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59">
        <w:rPr>
          <w:rFonts w:ascii="Sassoon Write ENG" w:hAnsi="Sassoon Write ENG"/>
          <w:b/>
          <w:sz w:val="40"/>
          <w:szCs w:val="32"/>
          <w:u w:val="single"/>
        </w:rPr>
        <w:t>RE</w:t>
      </w:r>
      <w:r w:rsidR="003067DF" w:rsidRPr="003067DF">
        <w:rPr>
          <w:rFonts w:ascii="Sassoon Write ENG" w:hAnsi="Sassoon Write ENG"/>
          <w:b/>
          <w:sz w:val="40"/>
          <w:szCs w:val="32"/>
          <w:u w:val="single"/>
        </w:rPr>
        <w:t xml:space="preserve"> Curriculum Map:</w:t>
      </w:r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Mill </w:t>
      </w:r>
      <w:proofErr w:type="spellStart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>Rythe</w:t>
      </w:r>
      <w:proofErr w:type="spellEnd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Junior</w:t>
      </w:r>
      <w:r w:rsidR="00CE3701">
        <w:rPr>
          <w:rFonts w:ascii="Sassoon Write ENG" w:hAnsi="Sassoon Write ENG"/>
          <w:b/>
          <w:sz w:val="40"/>
          <w:szCs w:val="32"/>
          <w:u w:val="single"/>
        </w:rPr>
        <w:t xml:space="preserve"> School</w:t>
      </w:r>
    </w:p>
    <w:tbl>
      <w:tblPr>
        <w:tblStyle w:val="TableGrid1"/>
        <w:tblpPr w:leftFromText="180" w:rightFromText="180" w:vertAnchor="page" w:horzAnchor="margin" w:tblpXSpec="center" w:tblpY="1792"/>
        <w:tblW w:w="15231" w:type="dxa"/>
        <w:tblLayout w:type="fixed"/>
        <w:tblLook w:val="01E0" w:firstRow="1" w:lastRow="1" w:firstColumn="1" w:lastColumn="1" w:noHBand="0" w:noVBand="0"/>
      </w:tblPr>
      <w:tblGrid>
        <w:gridCol w:w="1191"/>
        <w:gridCol w:w="2446"/>
        <w:gridCol w:w="107"/>
        <w:gridCol w:w="2340"/>
        <w:gridCol w:w="2127"/>
        <w:gridCol w:w="15"/>
        <w:gridCol w:w="2142"/>
        <w:gridCol w:w="2310"/>
        <w:gridCol w:w="2553"/>
      </w:tblGrid>
      <w:tr w:rsidR="00541DD6" w:rsidRPr="00541DD6" w14:paraId="02DF42F2" w14:textId="77777777" w:rsidTr="00541DD6">
        <w:trPr>
          <w:trHeight w:val="144"/>
        </w:trPr>
        <w:tc>
          <w:tcPr>
            <w:tcW w:w="1191" w:type="dxa"/>
            <w:shd w:val="clear" w:color="auto" w:fill="D9D9D9" w:themeFill="background1" w:themeFillShade="D9"/>
          </w:tcPr>
          <w:p w14:paraId="7A7796A1" w14:textId="77777777" w:rsidR="00541DD6" w:rsidRPr="00541DD6" w:rsidRDefault="00541DD6" w:rsidP="00541DD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58DA8583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1</w:t>
            </w:r>
          </w:p>
          <w:p w14:paraId="5240E980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F4AB775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2</w:t>
            </w:r>
          </w:p>
          <w:p w14:paraId="106CC2D2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77AB86C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1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</w:tcPr>
          <w:p w14:paraId="7A01E1AB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2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353B668A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1</w:t>
            </w:r>
          </w:p>
          <w:p w14:paraId="42D99B11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14:paraId="311EBA56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2</w:t>
            </w:r>
          </w:p>
        </w:tc>
      </w:tr>
      <w:tr w:rsidR="00541DD6" w:rsidRPr="00541DD6" w14:paraId="083F805E" w14:textId="77777777" w:rsidTr="00541DD6">
        <w:trPr>
          <w:trHeight w:val="144"/>
        </w:trPr>
        <w:tc>
          <w:tcPr>
            <w:tcW w:w="15231" w:type="dxa"/>
            <w:gridSpan w:val="9"/>
            <w:shd w:val="clear" w:color="auto" w:fill="D9D9D9" w:themeFill="background1" w:themeFillShade="D9"/>
          </w:tcPr>
          <w:p w14:paraId="4A17FF40" w14:textId="77777777" w:rsidR="00541DD6" w:rsidRDefault="00541DD6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</w:p>
          <w:p w14:paraId="15A82314" w14:textId="6906CF18" w:rsidR="00541DD6" w:rsidRDefault="00D94759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  <w:r>
              <w:rPr>
                <w:rFonts w:ascii="Sassoon Write ENG" w:hAnsi="Sassoon Write ENG"/>
                <w:sz w:val="28"/>
                <w:szCs w:val="24"/>
              </w:rPr>
              <w:t>I</w:t>
            </w:r>
            <w:r w:rsidR="0014403E">
              <w:rPr>
                <w:rFonts w:ascii="Sassoon Write ENG" w:hAnsi="Sassoon Write ENG"/>
                <w:sz w:val="28"/>
                <w:szCs w:val="24"/>
              </w:rPr>
              <w:t xml:space="preserve">n years </w:t>
            </w:r>
            <w:r>
              <w:rPr>
                <w:rFonts w:ascii="Sassoon Write ENG" w:hAnsi="Sassoon Write ENG"/>
                <w:sz w:val="28"/>
                <w:szCs w:val="24"/>
              </w:rPr>
              <w:t xml:space="preserve">3 and 4, children will study Christianity and </w:t>
            </w:r>
            <w:r w:rsidR="009B7586">
              <w:rPr>
                <w:rFonts w:ascii="Sassoon Write ENG" w:hAnsi="Sassoon Write ENG"/>
                <w:sz w:val="28"/>
                <w:szCs w:val="24"/>
              </w:rPr>
              <w:t xml:space="preserve">the </w:t>
            </w:r>
            <w:r>
              <w:rPr>
                <w:rFonts w:ascii="Sassoon Write ENG" w:hAnsi="Sassoon Write ENG"/>
                <w:sz w:val="28"/>
                <w:szCs w:val="24"/>
              </w:rPr>
              <w:t>Hindu</w:t>
            </w:r>
            <w:r w:rsidR="009B7586">
              <w:rPr>
                <w:rFonts w:ascii="Sassoon Write ENG" w:hAnsi="Sassoon Write ENG"/>
                <w:sz w:val="28"/>
                <w:szCs w:val="24"/>
              </w:rPr>
              <w:t xml:space="preserve"> religion</w:t>
            </w:r>
            <w:bookmarkStart w:id="0" w:name="_GoBack"/>
            <w:bookmarkEnd w:id="0"/>
            <w:r>
              <w:rPr>
                <w:rFonts w:ascii="Sassoon Write ENG" w:hAnsi="Sassoon Write ENG"/>
                <w:sz w:val="28"/>
                <w:szCs w:val="24"/>
              </w:rPr>
              <w:t>. In years 5 and 6, children will study Christianity and Islam. A</w:t>
            </w:r>
            <w:r w:rsidR="00C73625">
              <w:rPr>
                <w:rFonts w:ascii="Sassoon Write ENG" w:hAnsi="Sassoon Write ENG"/>
                <w:sz w:val="28"/>
                <w:szCs w:val="24"/>
              </w:rPr>
              <w:t>ll year groups children will</w:t>
            </w:r>
            <w:r w:rsidR="00725348">
              <w:rPr>
                <w:rFonts w:ascii="Sassoon Write ENG" w:hAnsi="Sassoon Write ENG"/>
                <w:sz w:val="28"/>
                <w:szCs w:val="24"/>
              </w:rPr>
              <w:t xml:space="preserve"> follow the 5 step cycle and study range of concepts (a, b and c) as </w:t>
            </w:r>
            <w:r w:rsidR="00B04083">
              <w:rPr>
                <w:rFonts w:ascii="Sassoon Write ENG" w:hAnsi="Sassoon Write ENG"/>
                <w:sz w:val="28"/>
                <w:szCs w:val="24"/>
              </w:rPr>
              <w:t xml:space="preserve">outlined in the </w:t>
            </w:r>
            <w:r w:rsidR="00725348">
              <w:rPr>
                <w:rFonts w:ascii="Sassoon Write ENG" w:hAnsi="Sassoon Write ENG"/>
                <w:sz w:val="28"/>
                <w:szCs w:val="24"/>
              </w:rPr>
              <w:t>Living Difference</w:t>
            </w:r>
            <w:r w:rsidR="00541DD6">
              <w:rPr>
                <w:rFonts w:ascii="Sassoon Write ENG" w:hAnsi="Sassoon Write ENG"/>
                <w:sz w:val="28"/>
                <w:szCs w:val="24"/>
              </w:rPr>
              <w:t>.</w:t>
            </w:r>
          </w:p>
          <w:p w14:paraId="6E56852A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</w:p>
        </w:tc>
      </w:tr>
      <w:tr w:rsidR="0014403E" w:rsidRPr="00541DD6" w14:paraId="273A17CC" w14:textId="77777777" w:rsidTr="00D03A08">
        <w:trPr>
          <w:trHeight w:val="1114"/>
        </w:trPr>
        <w:tc>
          <w:tcPr>
            <w:tcW w:w="1191" w:type="dxa"/>
          </w:tcPr>
          <w:p w14:paraId="072C3D0A" w14:textId="77777777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3</w:t>
            </w:r>
          </w:p>
        </w:tc>
        <w:tc>
          <w:tcPr>
            <w:tcW w:w="2446" w:type="dxa"/>
            <w:shd w:val="clear" w:color="auto" w:fill="auto"/>
          </w:tcPr>
          <w:p w14:paraId="025B3F8D" w14:textId="033A10F2" w:rsidR="0014403E" w:rsidRPr="00541DD6" w:rsidRDefault="00725F4C" w:rsidP="00541DD6">
            <w:pPr>
              <w:jc w:val="center"/>
              <w:rPr>
                <w:rFonts w:ascii="Sassoon Write ENG" w:hAnsi="Sassoon Write ENG"/>
                <w:sz w:val="40"/>
                <w:szCs w:val="24"/>
              </w:rPr>
            </w:pPr>
            <w:r>
              <w:rPr>
                <w:rFonts w:ascii="Sassoon Write ENG" w:hAnsi="Sassoon Write ENG"/>
                <w:sz w:val="40"/>
                <w:szCs w:val="24"/>
              </w:rPr>
              <w:t xml:space="preserve">Belonging (A) Christianity 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728BEB0" w14:textId="77777777" w:rsidR="00725F4C" w:rsidRDefault="00725F4C" w:rsidP="00725F4C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Symbolism of light (A) </w:t>
            </w:r>
          </w:p>
          <w:p w14:paraId="653641E3" w14:textId="392623DC" w:rsidR="0014403E" w:rsidRDefault="00F61B0A" w:rsidP="00725F4C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Hindu</w:t>
            </w:r>
            <w:r w:rsidR="009B7586">
              <w:rPr>
                <w:rFonts w:ascii="Sassoon Write ENG" w:hAnsi="Sassoon Write ENG"/>
                <w:sz w:val="40"/>
                <w:szCs w:val="32"/>
              </w:rPr>
              <w:t xml:space="preserve"> religion</w:t>
            </w:r>
            <w:r w:rsidR="00AA32D6">
              <w:rPr>
                <w:rFonts w:ascii="Sassoon Write ENG" w:hAnsi="Sassoon Write ENG"/>
                <w:sz w:val="40"/>
                <w:szCs w:val="32"/>
              </w:rPr>
              <w:t xml:space="preserve"> (featuring Christianity)</w:t>
            </w:r>
          </w:p>
          <w:p w14:paraId="472E6686" w14:textId="4C253E54" w:rsidR="00F950AE" w:rsidRPr="00541DD6" w:rsidRDefault="00F950AE" w:rsidP="00725F4C">
            <w:pPr>
              <w:jc w:val="center"/>
              <w:rPr>
                <w:rFonts w:ascii="Sassoon Write ENG" w:hAnsi="Sassoon Write ENG"/>
                <w:sz w:val="40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0D62FE47" w14:textId="77777777" w:rsidR="0014403E" w:rsidRDefault="00725F4C" w:rsidP="009222E2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Messages (A) Christianity</w:t>
            </w:r>
          </w:p>
          <w:p w14:paraId="5A1FFDDE" w14:textId="7AE78002" w:rsidR="00ED39ED" w:rsidRPr="002F22CD" w:rsidRDefault="00ED39ED" w:rsidP="009222E2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</w:p>
        </w:tc>
        <w:tc>
          <w:tcPr>
            <w:tcW w:w="2142" w:type="dxa"/>
            <w:shd w:val="clear" w:color="auto" w:fill="auto"/>
          </w:tcPr>
          <w:p w14:paraId="185B09AA" w14:textId="3902B2C8" w:rsidR="0014403E" w:rsidRPr="002F22CD" w:rsidRDefault="00F61B0A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Suffering (A) Christianit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>y</w:t>
            </w:r>
            <w:r>
              <w:rPr>
                <w:rFonts w:ascii="Sassoon Write ENG" w:hAnsi="Sassoon Write ENG"/>
                <w:sz w:val="36"/>
                <w:szCs w:val="3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2F11B5D9" w14:textId="774F3F70" w:rsidR="0014403E" w:rsidRPr="002F22CD" w:rsidRDefault="002C795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Good and Evil (A) 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553" w:type="dxa"/>
            <w:shd w:val="clear" w:color="auto" w:fill="auto"/>
          </w:tcPr>
          <w:p w14:paraId="4906DC31" w14:textId="03FB7533" w:rsidR="0014403E" w:rsidRPr="002C795B" w:rsidRDefault="002C795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 w:rsidRPr="002C795B">
              <w:rPr>
                <w:rFonts w:ascii="Sassoon Write ENG" w:hAnsi="Sassoon Write ENG"/>
                <w:sz w:val="36"/>
                <w:szCs w:val="36"/>
              </w:rPr>
              <w:t>Protection (A) H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>i</w:t>
            </w:r>
            <w:r w:rsidRPr="002C795B">
              <w:rPr>
                <w:rFonts w:ascii="Sassoon Write ENG" w:hAnsi="Sassoon Write ENG"/>
                <w:sz w:val="36"/>
                <w:szCs w:val="36"/>
              </w:rPr>
              <w:t>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</w:tr>
      <w:tr w:rsidR="0014403E" w:rsidRPr="00541DD6" w14:paraId="4C66AD8C" w14:textId="77777777" w:rsidTr="00D03A08">
        <w:trPr>
          <w:trHeight w:val="1943"/>
        </w:trPr>
        <w:tc>
          <w:tcPr>
            <w:tcW w:w="1191" w:type="dxa"/>
          </w:tcPr>
          <w:p w14:paraId="7AAFB856" w14:textId="77777777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4</w:t>
            </w:r>
          </w:p>
        </w:tc>
        <w:tc>
          <w:tcPr>
            <w:tcW w:w="2446" w:type="dxa"/>
            <w:shd w:val="clear" w:color="auto" w:fill="auto"/>
          </w:tcPr>
          <w:p w14:paraId="1D4E837B" w14:textId="6E1CCA3F" w:rsidR="00725F4C" w:rsidRPr="00541DD6" w:rsidRDefault="002C795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Temptation (A) Christianity 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782BD27C" w14:textId="77777777" w:rsidR="0014403E" w:rsidRDefault="00505BF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Holy </w:t>
            </w:r>
          </w:p>
          <w:p w14:paraId="046AD6AE" w14:textId="77777777" w:rsidR="00505BFB" w:rsidRDefault="00505BF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(B)</w:t>
            </w:r>
          </w:p>
          <w:p w14:paraId="423FA32B" w14:textId="39509ED4" w:rsidR="00505BFB" w:rsidRPr="00541DD6" w:rsidRDefault="00505BF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Christianity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4EA0261" w14:textId="77777777" w:rsidR="0014403E" w:rsidRDefault="00505BF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Worship (B)</w:t>
            </w:r>
          </w:p>
          <w:p w14:paraId="1E638011" w14:textId="04D0A074" w:rsidR="00505BFB" w:rsidRPr="002F22CD" w:rsidRDefault="00505BF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142" w:type="dxa"/>
            <w:shd w:val="clear" w:color="auto" w:fill="auto"/>
          </w:tcPr>
          <w:p w14:paraId="1D8229FB" w14:textId="77777777" w:rsidR="0014403E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Devotion (A)</w:t>
            </w:r>
          </w:p>
          <w:p w14:paraId="6A34BEAD" w14:textId="74315592" w:rsidR="00F775F2" w:rsidRPr="002F22CD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310" w:type="dxa"/>
            <w:shd w:val="clear" w:color="auto" w:fill="auto"/>
          </w:tcPr>
          <w:p w14:paraId="240F7383" w14:textId="77777777" w:rsidR="0014403E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 xml:space="preserve">Myth </w:t>
            </w:r>
          </w:p>
          <w:p w14:paraId="4C5131D9" w14:textId="77777777" w:rsidR="00F775F2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(B)</w:t>
            </w:r>
          </w:p>
          <w:p w14:paraId="51C2F16A" w14:textId="5F29A9B8" w:rsidR="00F775F2" w:rsidRPr="002F22CD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553" w:type="dxa"/>
            <w:shd w:val="clear" w:color="auto" w:fill="auto"/>
          </w:tcPr>
          <w:p w14:paraId="13A7C03F" w14:textId="77777777" w:rsidR="0014403E" w:rsidRPr="00F775F2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 w:rsidRPr="00F775F2">
              <w:rPr>
                <w:rFonts w:ascii="Sassoon Write ENG" w:hAnsi="Sassoon Write ENG"/>
                <w:sz w:val="36"/>
                <w:szCs w:val="36"/>
              </w:rPr>
              <w:t xml:space="preserve">Symbol (B) </w:t>
            </w:r>
          </w:p>
          <w:p w14:paraId="6A40A0D3" w14:textId="43697028" w:rsidR="00F775F2" w:rsidRPr="002F22CD" w:rsidRDefault="00F775F2" w:rsidP="00541DD6">
            <w:pPr>
              <w:jc w:val="center"/>
              <w:rPr>
                <w:rFonts w:ascii="Sassoon Write ENG" w:hAnsi="Sassoon Write ENG"/>
                <w:b/>
                <w:sz w:val="36"/>
                <w:szCs w:val="36"/>
              </w:rPr>
            </w:pPr>
            <w:r w:rsidRPr="00F775F2">
              <w:rPr>
                <w:rFonts w:ascii="Sassoon Write ENG" w:hAnsi="Sassoon Write ENG"/>
                <w:sz w:val="36"/>
                <w:szCs w:val="36"/>
              </w:rPr>
              <w:t>Christianity</w:t>
            </w:r>
          </w:p>
        </w:tc>
      </w:tr>
      <w:tr w:rsidR="0014403E" w:rsidRPr="00541DD6" w14:paraId="3CEF0BCA" w14:textId="77777777" w:rsidTr="00D03A08">
        <w:trPr>
          <w:trHeight w:val="1259"/>
        </w:trPr>
        <w:tc>
          <w:tcPr>
            <w:tcW w:w="1191" w:type="dxa"/>
          </w:tcPr>
          <w:p w14:paraId="1A1CA71B" w14:textId="0B38A7C2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5</w:t>
            </w:r>
          </w:p>
        </w:tc>
        <w:tc>
          <w:tcPr>
            <w:tcW w:w="2446" w:type="dxa"/>
            <w:shd w:val="clear" w:color="auto" w:fill="auto"/>
          </w:tcPr>
          <w:p w14:paraId="01F7FB9E" w14:textId="78FC587D" w:rsidR="0014403E" w:rsidRPr="00541DD6" w:rsidRDefault="007B66C3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Interpretation (A with C concept on trinity) Islam and Christianity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14B9EEBE" w14:textId="77777777" w:rsidR="0014403E" w:rsidRDefault="006315D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Remembrance (A)</w:t>
            </w:r>
          </w:p>
          <w:p w14:paraId="334B16D3" w14:textId="77777777" w:rsidR="006315D0" w:rsidRDefault="006315D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  <w:p w14:paraId="58438914" w14:textId="62B76F4C" w:rsidR="006315D0" w:rsidRPr="00541DD6" w:rsidRDefault="006315D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British Culture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32359DDD" w14:textId="77777777" w:rsidR="0014403E" w:rsidRDefault="006315D0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Stewardship (B)</w:t>
            </w:r>
          </w:p>
          <w:p w14:paraId="31EEAF0A" w14:textId="6D90E898" w:rsidR="006315D0" w:rsidRPr="002F22CD" w:rsidRDefault="006315D0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Islam</w:t>
            </w:r>
          </w:p>
        </w:tc>
        <w:tc>
          <w:tcPr>
            <w:tcW w:w="2142" w:type="dxa"/>
            <w:shd w:val="clear" w:color="auto" w:fill="auto"/>
          </w:tcPr>
          <w:p w14:paraId="11F1272C" w14:textId="77777777" w:rsidR="0014403E" w:rsidRDefault="00B445F5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Ritual (B)</w:t>
            </w:r>
          </w:p>
          <w:p w14:paraId="0C371A5E" w14:textId="09087BDF" w:rsidR="00B445F5" w:rsidRPr="002F22CD" w:rsidRDefault="00B445F5" w:rsidP="00552C6D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 xml:space="preserve">Islam </w:t>
            </w:r>
          </w:p>
        </w:tc>
        <w:tc>
          <w:tcPr>
            <w:tcW w:w="2310" w:type="dxa"/>
            <w:shd w:val="clear" w:color="auto" w:fill="auto"/>
          </w:tcPr>
          <w:p w14:paraId="58F3F5B6" w14:textId="77777777" w:rsidR="0014403E" w:rsidRDefault="00B445F5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Justice (A)</w:t>
            </w:r>
          </w:p>
          <w:p w14:paraId="38FB37F4" w14:textId="2BF366DE" w:rsidR="00B445F5" w:rsidRPr="002F22CD" w:rsidRDefault="00B445F5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Islam</w:t>
            </w:r>
          </w:p>
        </w:tc>
        <w:tc>
          <w:tcPr>
            <w:tcW w:w="2553" w:type="dxa"/>
            <w:shd w:val="clear" w:color="auto" w:fill="auto"/>
          </w:tcPr>
          <w:p w14:paraId="50326534" w14:textId="454CA563" w:rsidR="00B445F5" w:rsidRDefault="00B445F5" w:rsidP="00B445F5">
            <w:pPr>
              <w:jc w:val="center"/>
              <w:rPr>
                <w:rFonts w:ascii="Sassoon Write ENG" w:hAnsi="Sassoon Write ENG" w:cstheme="minorHAnsi"/>
                <w:sz w:val="36"/>
                <w:szCs w:val="36"/>
              </w:rPr>
            </w:pPr>
            <w:proofErr w:type="spellStart"/>
            <w:r>
              <w:rPr>
                <w:rFonts w:ascii="Sassoon Write ENG" w:hAnsi="Sassoon Write ENG" w:cstheme="minorHAnsi"/>
                <w:sz w:val="36"/>
                <w:szCs w:val="36"/>
              </w:rPr>
              <w:t>Umma</w:t>
            </w:r>
            <w:proofErr w:type="spellEnd"/>
            <w:r>
              <w:rPr>
                <w:rFonts w:ascii="Sassoon Write ENG" w:hAnsi="Sassoon Write ENG" w:cstheme="minorHAnsi"/>
                <w:sz w:val="36"/>
                <w:szCs w:val="36"/>
              </w:rPr>
              <w:t xml:space="preserve"> ( C) </w:t>
            </w:r>
          </w:p>
          <w:p w14:paraId="0F0138DC" w14:textId="0BC07A7A" w:rsidR="00B445F5" w:rsidRPr="002F22CD" w:rsidRDefault="00B445F5" w:rsidP="00B445F5">
            <w:pPr>
              <w:jc w:val="center"/>
              <w:rPr>
                <w:rFonts w:ascii="Sassoon Write ENG" w:hAnsi="Sassoon Write ENG" w:cstheme="minorHAnsi"/>
                <w:sz w:val="36"/>
                <w:szCs w:val="36"/>
              </w:rPr>
            </w:pPr>
            <w:r>
              <w:rPr>
                <w:rFonts w:ascii="Sassoon Write ENG" w:hAnsi="Sassoon Write ENG" w:cstheme="minorHAnsi"/>
                <w:sz w:val="36"/>
                <w:szCs w:val="36"/>
              </w:rPr>
              <w:t>Islam</w:t>
            </w:r>
          </w:p>
        </w:tc>
      </w:tr>
      <w:tr w:rsidR="0014403E" w:rsidRPr="00541DD6" w14:paraId="70E302CC" w14:textId="77777777" w:rsidTr="001F4A82">
        <w:trPr>
          <w:trHeight w:val="1583"/>
        </w:trPr>
        <w:tc>
          <w:tcPr>
            <w:tcW w:w="1191" w:type="dxa"/>
          </w:tcPr>
          <w:p w14:paraId="39A4233E" w14:textId="38616730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lastRenderedPageBreak/>
              <w:t>Year 6</w:t>
            </w:r>
          </w:p>
        </w:tc>
        <w:tc>
          <w:tcPr>
            <w:tcW w:w="2446" w:type="dxa"/>
            <w:shd w:val="clear" w:color="auto" w:fill="auto"/>
          </w:tcPr>
          <w:p w14:paraId="384C583A" w14:textId="77777777" w:rsidR="0014403E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proofErr w:type="spellStart"/>
            <w:r>
              <w:rPr>
                <w:rFonts w:ascii="Sassoon Write ENG" w:hAnsi="Sassoon Write ENG"/>
                <w:sz w:val="36"/>
                <w:szCs w:val="36"/>
              </w:rPr>
              <w:t>Risalat</w:t>
            </w:r>
            <w:proofErr w:type="spellEnd"/>
            <w:r>
              <w:rPr>
                <w:rFonts w:ascii="Sassoon Write ENG" w:hAnsi="Sassoon Write ENG"/>
                <w:sz w:val="36"/>
                <w:szCs w:val="36"/>
              </w:rPr>
              <w:t xml:space="preserve"> (B)</w:t>
            </w:r>
          </w:p>
          <w:p w14:paraId="53FA08F9" w14:textId="5A9956A6" w:rsidR="00481DC8" w:rsidRPr="002F22CD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Islam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9DF226" w14:textId="77777777" w:rsidR="0014403E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Imagery (A)</w:t>
            </w:r>
          </w:p>
          <w:p w14:paraId="1FF2584D" w14:textId="5B346164" w:rsidR="00481DC8" w:rsidRPr="002F22CD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</w:t>
            </w:r>
            <w:r w:rsidR="00567E85">
              <w:rPr>
                <w:rFonts w:ascii="Sassoon Write ENG" w:hAnsi="Sassoon Write ENG"/>
                <w:sz w:val="36"/>
                <w:szCs w:val="36"/>
              </w:rPr>
              <w:t xml:space="preserve"> and Islam</w:t>
            </w:r>
            <w:r>
              <w:rPr>
                <w:rFonts w:ascii="Sassoon Write ENG" w:hAnsi="Sassoon Write ENG"/>
                <w:sz w:val="36"/>
                <w:szCs w:val="36"/>
              </w:rPr>
              <w:t xml:space="preserve"> 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14:paraId="60C5EC1A" w14:textId="77777777" w:rsidR="0014403E" w:rsidRDefault="00481DC8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Ceremony (B)</w:t>
            </w:r>
          </w:p>
          <w:p w14:paraId="3358DF6E" w14:textId="2584CD57" w:rsidR="00481DC8" w:rsidRPr="000F0139" w:rsidRDefault="00481DC8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 xml:space="preserve">Christianity and Islam 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14:paraId="30C31FC3" w14:textId="77777777" w:rsidR="00481DC8" w:rsidRDefault="00481DC8" w:rsidP="00481DC8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 xml:space="preserve">Resurrection </w:t>
            </w:r>
            <w:proofErr w:type="gramStart"/>
            <w:r>
              <w:rPr>
                <w:rFonts w:ascii="Sassoon Write ENG" w:hAnsi="Sassoon Write ENG"/>
                <w:sz w:val="28"/>
                <w:szCs w:val="28"/>
              </w:rPr>
              <w:t>( C</w:t>
            </w:r>
            <w:proofErr w:type="gramEnd"/>
            <w:r>
              <w:rPr>
                <w:rFonts w:ascii="Sassoon Write ENG" w:hAnsi="Sassoon Write ENG"/>
                <w:sz w:val="28"/>
                <w:szCs w:val="28"/>
              </w:rPr>
              <w:t>)</w:t>
            </w:r>
          </w:p>
          <w:p w14:paraId="2F3247F5" w14:textId="2E65DA94" w:rsidR="00481DC8" w:rsidRPr="000F0139" w:rsidRDefault="00481DC8" w:rsidP="00481DC8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Christianity</w:t>
            </w:r>
          </w:p>
        </w:tc>
        <w:tc>
          <w:tcPr>
            <w:tcW w:w="2310" w:type="dxa"/>
            <w:shd w:val="clear" w:color="auto" w:fill="auto"/>
          </w:tcPr>
          <w:p w14:paraId="281F8D66" w14:textId="77777777" w:rsidR="0014403E" w:rsidRDefault="00D2709E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Laws (A)</w:t>
            </w:r>
          </w:p>
          <w:p w14:paraId="36FF4E82" w14:textId="1BAC2768" w:rsidR="00D2709E" w:rsidRPr="000F0139" w:rsidRDefault="00D2709E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 xml:space="preserve">Christianity </w:t>
            </w:r>
          </w:p>
        </w:tc>
        <w:tc>
          <w:tcPr>
            <w:tcW w:w="2553" w:type="dxa"/>
            <w:shd w:val="clear" w:color="auto" w:fill="auto"/>
          </w:tcPr>
          <w:p w14:paraId="367085F1" w14:textId="77777777" w:rsidR="0014403E" w:rsidRDefault="00D2709E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Peace (A)</w:t>
            </w:r>
          </w:p>
          <w:p w14:paraId="1C5480EF" w14:textId="4A1C2CE4" w:rsidR="00D2709E" w:rsidRPr="002F22CD" w:rsidRDefault="00D2709E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 xml:space="preserve">Islam </w:t>
            </w:r>
          </w:p>
        </w:tc>
      </w:tr>
    </w:tbl>
    <w:p w14:paraId="3CDB24FE" w14:textId="77777777" w:rsidR="00E405D7" w:rsidRPr="0036601D" w:rsidRDefault="00E405D7" w:rsidP="004635EB">
      <w:pPr>
        <w:rPr>
          <w:b/>
          <w:sz w:val="32"/>
          <w:szCs w:val="32"/>
          <w:u w:val="single"/>
        </w:rPr>
      </w:pPr>
    </w:p>
    <w:sectPr w:rsidR="00E405D7" w:rsidRPr="0036601D" w:rsidSect="004D191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12"/>
    <w:multiLevelType w:val="multilevel"/>
    <w:tmpl w:val="53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412"/>
    <w:multiLevelType w:val="multilevel"/>
    <w:tmpl w:val="40F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10F1C"/>
    <w:multiLevelType w:val="multilevel"/>
    <w:tmpl w:val="CAB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22C47"/>
    <w:multiLevelType w:val="multilevel"/>
    <w:tmpl w:val="983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13C26"/>
    <w:multiLevelType w:val="multilevel"/>
    <w:tmpl w:val="99D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958C8"/>
    <w:multiLevelType w:val="hybridMultilevel"/>
    <w:tmpl w:val="98EC3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3225A"/>
    <w:multiLevelType w:val="multilevel"/>
    <w:tmpl w:val="432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0613E"/>
    <w:multiLevelType w:val="multilevel"/>
    <w:tmpl w:val="C1489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AA28A9"/>
    <w:multiLevelType w:val="multilevel"/>
    <w:tmpl w:val="1F2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84F4C"/>
    <w:multiLevelType w:val="multilevel"/>
    <w:tmpl w:val="CFE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53CE6"/>
    <w:multiLevelType w:val="multilevel"/>
    <w:tmpl w:val="F88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067FAB"/>
    <w:multiLevelType w:val="multilevel"/>
    <w:tmpl w:val="09B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132F2F"/>
    <w:multiLevelType w:val="multilevel"/>
    <w:tmpl w:val="95F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964691"/>
    <w:multiLevelType w:val="hybridMultilevel"/>
    <w:tmpl w:val="D95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1D"/>
    <w:rsid w:val="000151B1"/>
    <w:rsid w:val="0004736C"/>
    <w:rsid w:val="00070647"/>
    <w:rsid w:val="000901D8"/>
    <w:rsid w:val="000F0139"/>
    <w:rsid w:val="00103F70"/>
    <w:rsid w:val="0011712A"/>
    <w:rsid w:val="00135BD1"/>
    <w:rsid w:val="00140F63"/>
    <w:rsid w:val="0014403E"/>
    <w:rsid w:val="00155876"/>
    <w:rsid w:val="001A4ED6"/>
    <w:rsid w:val="001D7DC2"/>
    <w:rsid w:val="00250ED4"/>
    <w:rsid w:val="00255591"/>
    <w:rsid w:val="002A52C6"/>
    <w:rsid w:val="002A5EFB"/>
    <w:rsid w:val="002B56AF"/>
    <w:rsid w:val="002C795B"/>
    <w:rsid w:val="002F22CD"/>
    <w:rsid w:val="003067DF"/>
    <w:rsid w:val="003126EF"/>
    <w:rsid w:val="00320076"/>
    <w:rsid w:val="00333597"/>
    <w:rsid w:val="00354292"/>
    <w:rsid w:val="0036601D"/>
    <w:rsid w:val="00387550"/>
    <w:rsid w:val="003C0BD9"/>
    <w:rsid w:val="003D02F4"/>
    <w:rsid w:val="003D2A1A"/>
    <w:rsid w:val="003D4DA0"/>
    <w:rsid w:val="003E6C90"/>
    <w:rsid w:val="004502E0"/>
    <w:rsid w:val="00462E4E"/>
    <w:rsid w:val="004635EB"/>
    <w:rsid w:val="00472259"/>
    <w:rsid w:val="0047428B"/>
    <w:rsid w:val="00481DC8"/>
    <w:rsid w:val="004D191C"/>
    <w:rsid w:val="00503AD5"/>
    <w:rsid w:val="00505BFB"/>
    <w:rsid w:val="00541DD6"/>
    <w:rsid w:val="00552C6D"/>
    <w:rsid w:val="00567E85"/>
    <w:rsid w:val="0057587B"/>
    <w:rsid w:val="0058148D"/>
    <w:rsid w:val="005E0BF8"/>
    <w:rsid w:val="005E5F8D"/>
    <w:rsid w:val="005F7E6F"/>
    <w:rsid w:val="00616547"/>
    <w:rsid w:val="006170A1"/>
    <w:rsid w:val="00620611"/>
    <w:rsid w:val="00624D9D"/>
    <w:rsid w:val="0062528D"/>
    <w:rsid w:val="006315D0"/>
    <w:rsid w:val="00647A59"/>
    <w:rsid w:val="0065544F"/>
    <w:rsid w:val="00663158"/>
    <w:rsid w:val="006A0133"/>
    <w:rsid w:val="007055B2"/>
    <w:rsid w:val="00725348"/>
    <w:rsid w:val="00725F4C"/>
    <w:rsid w:val="00775CB7"/>
    <w:rsid w:val="007B66C3"/>
    <w:rsid w:val="007F6AE4"/>
    <w:rsid w:val="007F7C87"/>
    <w:rsid w:val="00883E9F"/>
    <w:rsid w:val="008A545E"/>
    <w:rsid w:val="008F259B"/>
    <w:rsid w:val="009222E2"/>
    <w:rsid w:val="00963EB5"/>
    <w:rsid w:val="009754C7"/>
    <w:rsid w:val="009836EF"/>
    <w:rsid w:val="00983AE8"/>
    <w:rsid w:val="009B7586"/>
    <w:rsid w:val="009C7C12"/>
    <w:rsid w:val="009E23A6"/>
    <w:rsid w:val="009F3969"/>
    <w:rsid w:val="00A5406F"/>
    <w:rsid w:val="00A55A77"/>
    <w:rsid w:val="00A717FE"/>
    <w:rsid w:val="00A859FC"/>
    <w:rsid w:val="00AA32D6"/>
    <w:rsid w:val="00AB735C"/>
    <w:rsid w:val="00AC73E9"/>
    <w:rsid w:val="00AE6ABB"/>
    <w:rsid w:val="00B005C1"/>
    <w:rsid w:val="00B04083"/>
    <w:rsid w:val="00B328FB"/>
    <w:rsid w:val="00B445F5"/>
    <w:rsid w:val="00BB0241"/>
    <w:rsid w:val="00BD7FB9"/>
    <w:rsid w:val="00BE5CA0"/>
    <w:rsid w:val="00C066B0"/>
    <w:rsid w:val="00C32293"/>
    <w:rsid w:val="00C73625"/>
    <w:rsid w:val="00C94C46"/>
    <w:rsid w:val="00CB65EB"/>
    <w:rsid w:val="00CD1EB2"/>
    <w:rsid w:val="00CE3701"/>
    <w:rsid w:val="00D03A08"/>
    <w:rsid w:val="00D26E54"/>
    <w:rsid w:val="00D2709E"/>
    <w:rsid w:val="00D542EF"/>
    <w:rsid w:val="00D571C3"/>
    <w:rsid w:val="00D65C52"/>
    <w:rsid w:val="00D94759"/>
    <w:rsid w:val="00DC1396"/>
    <w:rsid w:val="00DF0456"/>
    <w:rsid w:val="00DF2046"/>
    <w:rsid w:val="00E005C6"/>
    <w:rsid w:val="00E405D7"/>
    <w:rsid w:val="00E45802"/>
    <w:rsid w:val="00E53D30"/>
    <w:rsid w:val="00E87277"/>
    <w:rsid w:val="00E90651"/>
    <w:rsid w:val="00ED39ED"/>
    <w:rsid w:val="00EE038E"/>
    <w:rsid w:val="00F03272"/>
    <w:rsid w:val="00F61B0A"/>
    <w:rsid w:val="00F73194"/>
    <w:rsid w:val="00F775F2"/>
    <w:rsid w:val="00F86C87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E8800"/>
  <w15:docId w15:val="{6E70A295-DDDC-483C-88BB-AC32DD4F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9F"/>
  </w:style>
  <w:style w:type="paragraph" w:styleId="Heading1">
    <w:name w:val="heading 1"/>
    <w:basedOn w:val="Normal"/>
    <w:next w:val="Normal"/>
    <w:link w:val="Heading1Char"/>
    <w:uiPriority w:val="9"/>
    <w:qFormat/>
    <w:rsid w:val="00E4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55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5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58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405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405D7"/>
    <w:rPr>
      <w:rFonts w:ascii="Arial" w:eastAsia="Times New Roman" w:hAnsi="Arial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7055B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4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D663-8344-4A95-8D19-DF16A17934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DB5E469-E12E-4BF3-8B03-FAA50EFC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Sara Harrison</cp:lastModifiedBy>
  <cp:revision>2</cp:revision>
  <dcterms:created xsi:type="dcterms:W3CDTF">2019-11-19T17:12:00Z</dcterms:created>
  <dcterms:modified xsi:type="dcterms:W3CDTF">2019-11-19T17:12:00Z</dcterms:modified>
</cp:coreProperties>
</file>